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="-147" w:tblpY="2071"/>
        <w:tblW w:w="15325" w:type="dxa"/>
        <w:tblBorders>
          <w:top w:val="none" w:sz="0" w:space="0" w:color="auto"/>
          <w:left w:val="none" w:sz="0" w:space="0" w:color="auto"/>
          <w:bottom w:val="single" w:sz="4" w:space="0" w:color="9CC2E5" w:themeColor="accent1" w:themeTint="99"/>
          <w:right w:val="single" w:sz="4" w:space="0" w:color="9CC2E5" w:themeColor="accent1" w:themeTint="99"/>
          <w:insideH w:val="none" w:sz="0" w:space="0" w:color="auto"/>
          <w:insideV w:val="single" w:sz="4" w:space="0" w:color="9CC2E5" w:themeColor="accent1" w:themeTint="99"/>
        </w:tblBorders>
        <w:tblLayout w:type="fixed"/>
        <w:tblLook w:val="04A0" w:firstRow="1" w:lastRow="0" w:firstColumn="1" w:lastColumn="0" w:noHBand="0" w:noVBand="1"/>
      </w:tblPr>
      <w:tblGrid>
        <w:gridCol w:w="1575"/>
        <w:gridCol w:w="1126"/>
        <w:gridCol w:w="1127"/>
        <w:gridCol w:w="1205"/>
        <w:gridCol w:w="1205"/>
        <w:gridCol w:w="1134"/>
        <w:gridCol w:w="1134"/>
        <w:gridCol w:w="1128"/>
        <w:gridCol w:w="851"/>
        <w:gridCol w:w="1423"/>
        <w:gridCol w:w="1134"/>
        <w:gridCol w:w="1141"/>
        <w:gridCol w:w="1142"/>
      </w:tblGrid>
      <w:tr w:rsidR="009B546F" w:rsidRPr="00B44DE2" w14:paraId="239A7CF0" w14:textId="77777777" w:rsidTr="00585C83">
        <w:trPr>
          <w:trHeight w:val="687"/>
        </w:trPr>
        <w:tc>
          <w:tcPr>
            <w:tcW w:w="1575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9CC2E5" w:themeFill="accent1" w:themeFillTint="99"/>
          </w:tcPr>
          <w:p w14:paraId="7D64A331" w14:textId="77777777" w:rsidR="009B546F" w:rsidRPr="00B44DE2" w:rsidRDefault="009B546F" w:rsidP="007A58BD">
            <w:pPr>
              <w:spacing w:before="120" w:after="120"/>
              <w:jc w:val="center"/>
              <w:rPr>
                <w:rFonts w:cstheme="minorHAnsi"/>
                <w:b/>
                <w:sz w:val="28"/>
              </w:rPr>
            </w:pPr>
            <w:bookmarkStart w:id="0" w:name="_GoBack"/>
            <w:bookmarkEnd w:id="0"/>
          </w:p>
        </w:tc>
        <w:tc>
          <w:tcPr>
            <w:tcW w:w="2253" w:type="dxa"/>
            <w:gridSpan w:val="2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9CC2E5" w:themeFill="accent1" w:themeFillTint="99"/>
            <w:vAlign w:val="center"/>
          </w:tcPr>
          <w:p w14:paraId="18D584AA" w14:textId="77777777" w:rsidR="009B546F" w:rsidRPr="00B44DE2" w:rsidRDefault="009B546F" w:rsidP="007A58BD">
            <w:pPr>
              <w:spacing w:before="120" w:after="120"/>
              <w:jc w:val="center"/>
              <w:rPr>
                <w:rFonts w:cstheme="minorHAnsi"/>
                <w:sz w:val="40"/>
                <w:szCs w:val="40"/>
              </w:rPr>
            </w:pPr>
            <w:r w:rsidRPr="00B44DE2">
              <w:rPr>
                <w:rFonts w:cstheme="minorHAnsi"/>
                <w:sz w:val="40"/>
                <w:szCs w:val="40"/>
              </w:rPr>
              <w:t>Autumn 1</w:t>
            </w:r>
          </w:p>
        </w:tc>
        <w:tc>
          <w:tcPr>
            <w:tcW w:w="2410" w:type="dxa"/>
            <w:gridSpan w:val="2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9CC2E5" w:themeFill="accent1" w:themeFillTint="99"/>
            <w:vAlign w:val="center"/>
          </w:tcPr>
          <w:p w14:paraId="524F3CF5" w14:textId="77777777" w:rsidR="009B546F" w:rsidRPr="00B44DE2" w:rsidRDefault="009B546F" w:rsidP="007A58BD">
            <w:pPr>
              <w:spacing w:before="120" w:after="120"/>
              <w:jc w:val="center"/>
              <w:rPr>
                <w:rFonts w:cstheme="minorHAnsi"/>
                <w:sz w:val="40"/>
                <w:szCs w:val="40"/>
              </w:rPr>
            </w:pPr>
            <w:r w:rsidRPr="00B44DE2">
              <w:rPr>
                <w:rFonts w:cstheme="minorHAnsi"/>
                <w:sz w:val="40"/>
                <w:szCs w:val="40"/>
              </w:rPr>
              <w:t>Autumn 2</w:t>
            </w:r>
          </w:p>
        </w:tc>
        <w:tc>
          <w:tcPr>
            <w:tcW w:w="2268" w:type="dxa"/>
            <w:gridSpan w:val="2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9CC2E5" w:themeFill="accent1" w:themeFillTint="99"/>
            <w:vAlign w:val="center"/>
          </w:tcPr>
          <w:p w14:paraId="44E25C9E" w14:textId="77777777" w:rsidR="009B546F" w:rsidRPr="00B44DE2" w:rsidRDefault="009B546F" w:rsidP="007A58BD">
            <w:pPr>
              <w:spacing w:before="120" w:after="120"/>
              <w:jc w:val="center"/>
              <w:rPr>
                <w:rFonts w:cstheme="minorHAnsi"/>
                <w:sz w:val="40"/>
                <w:szCs w:val="40"/>
              </w:rPr>
            </w:pPr>
            <w:r w:rsidRPr="00B44DE2">
              <w:rPr>
                <w:rFonts w:cstheme="minorHAnsi"/>
                <w:sz w:val="40"/>
                <w:szCs w:val="40"/>
              </w:rPr>
              <w:t xml:space="preserve">Spring 1 </w:t>
            </w:r>
          </w:p>
        </w:tc>
        <w:tc>
          <w:tcPr>
            <w:tcW w:w="1979" w:type="dxa"/>
            <w:gridSpan w:val="2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9CC2E5" w:themeFill="accent1" w:themeFillTint="99"/>
            <w:vAlign w:val="center"/>
          </w:tcPr>
          <w:p w14:paraId="3B07FC87" w14:textId="77777777" w:rsidR="009B546F" w:rsidRPr="00B44DE2" w:rsidRDefault="009B546F" w:rsidP="007A58BD">
            <w:pPr>
              <w:spacing w:before="120" w:after="120"/>
              <w:jc w:val="center"/>
              <w:rPr>
                <w:rFonts w:cstheme="minorHAnsi"/>
                <w:sz w:val="40"/>
                <w:szCs w:val="40"/>
              </w:rPr>
            </w:pPr>
            <w:r w:rsidRPr="00B44DE2">
              <w:rPr>
                <w:rFonts w:cstheme="minorHAnsi"/>
                <w:sz w:val="40"/>
                <w:szCs w:val="40"/>
              </w:rPr>
              <w:t>Spring 2</w:t>
            </w:r>
          </w:p>
        </w:tc>
        <w:tc>
          <w:tcPr>
            <w:tcW w:w="2557" w:type="dxa"/>
            <w:gridSpan w:val="2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9CC2E5" w:themeFill="accent1" w:themeFillTint="99"/>
            <w:vAlign w:val="center"/>
          </w:tcPr>
          <w:p w14:paraId="3C6FACCC" w14:textId="77777777" w:rsidR="009B546F" w:rsidRPr="00B44DE2" w:rsidRDefault="009B546F" w:rsidP="007A58BD">
            <w:pPr>
              <w:spacing w:before="120" w:after="120"/>
              <w:jc w:val="center"/>
              <w:rPr>
                <w:rFonts w:cstheme="minorHAnsi"/>
                <w:sz w:val="40"/>
                <w:szCs w:val="40"/>
              </w:rPr>
            </w:pPr>
            <w:r w:rsidRPr="00B44DE2">
              <w:rPr>
                <w:rFonts w:cstheme="minorHAnsi"/>
                <w:sz w:val="40"/>
                <w:szCs w:val="40"/>
              </w:rPr>
              <w:t>Summer 1</w:t>
            </w:r>
          </w:p>
        </w:tc>
        <w:tc>
          <w:tcPr>
            <w:tcW w:w="2283" w:type="dxa"/>
            <w:gridSpan w:val="2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9CC2E5" w:themeFill="accent1" w:themeFillTint="99"/>
            <w:vAlign w:val="center"/>
          </w:tcPr>
          <w:p w14:paraId="2344DB36" w14:textId="77777777" w:rsidR="009B546F" w:rsidRPr="00B44DE2" w:rsidRDefault="009B546F" w:rsidP="007A58BD">
            <w:pPr>
              <w:spacing w:before="120" w:after="120"/>
              <w:jc w:val="center"/>
              <w:rPr>
                <w:rFonts w:cstheme="minorHAnsi"/>
                <w:sz w:val="40"/>
                <w:szCs w:val="40"/>
              </w:rPr>
            </w:pPr>
            <w:r w:rsidRPr="00B44DE2">
              <w:rPr>
                <w:rFonts w:cstheme="minorHAnsi"/>
                <w:sz w:val="40"/>
                <w:szCs w:val="40"/>
              </w:rPr>
              <w:t>Summer 2</w:t>
            </w:r>
          </w:p>
        </w:tc>
      </w:tr>
      <w:tr w:rsidR="007A58BD" w:rsidRPr="00B44DE2" w14:paraId="209C3BBB" w14:textId="77777777" w:rsidTr="007A58BD">
        <w:trPr>
          <w:trHeight w:val="396"/>
        </w:trPr>
        <w:tc>
          <w:tcPr>
            <w:tcW w:w="1575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right w:val="single" w:sz="4" w:space="0" w:color="BDD6EE" w:themeColor="accent1" w:themeTint="66"/>
            </w:tcBorders>
          </w:tcPr>
          <w:p w14:paraId="78B7C040" w14:textId="233DC715" w:rsidR="007A58BD" w:rsidRPr="00B44DE2" w:rsidRDefault="007A58BD" w:rsidP="007A58BD">
            <w:pPr>
              <w:spacing w:before="120" w:after="120"/>
              <w:rPr>
                <w:rFonts w:cstheme="minorHAnsi"/>
                <w:b/>
                <w:sz w:val="24"/>
                <w:szCs w:val="16"/>
              </w:rPr>
            </w:pPr>
            <w:r w:rsidRPr="00B44DE2">
              <w:rPr>
                <w:rFonts w:cstheme="minorHAnsi"/>
                <w:b/>
                <w:sz w:val="24"/>
                <w:szCs w:val="16"/>
              </w:rPr>
              <w:t>Nursery</w:t>
            </w:r>
            <w:r>
              <w:rPr>
                <w:rFonts w:cstheme="minorHAnsi"/>
                <w:b/>
                <w:sz w:val="24"/>
                <w:szCs w:val="16"/>
              </w:rPr>
              <w:t>/Rec</w:t>
            </w:r>
          </w:p>
        </w:tc>
        <w:tc>
          <w:tcPr>
            <w:tcW w:w="13750" w:type="dxa"/>
            <w:gridSpan w:val="12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auto"/>
          </w:tcPr>
          <w:p w14:paraId="0CAE9524" w14:textId="2015B0E2" w:rsidR="007A58BD" w:rsidRPr="007A58BD" w:rsidRDefault="007A58BD" w:rsidP="007A58BD">
            <w:pPr>
              <w:spacing w:before="120" w:after="120"/>
              <w:ind w:left="360"/>
              <w:jc w:val="center"/>
              <w:rPr>
                <w:rFonts w:cstheme="minorHAnsi"/>
                <w:b/>
              </w:rPr>
            </w:pPr>
            <w:r w:rsidRPr="007A58BD">
              <w:rPr>
                <w:rFonts w:cstheme="minorHAnsi"/>
                <w:b/>
              </w:rPr>
              <w:t xml:space="preserve">Access to Mini-mash and </w:t>
            </w:r>
            <w:proofErr w:type="spellStart"/>
            <w:r w:rsidRPr="007A58BD">
              <w:rPr>
                <w:rFonts w:cstheme="minorHAnsi"/>
                <w:b/>
              </w:rPr>
              <w:t>Purplemash</w:t>
            </w:r>
            <w:proofErr w:type="spellEnd"/>
            <w:r w:rsidRPr="007A58BD">
              <w:rPr>
                <w:rFonts w:cstheme="minorHAnsi"/>
                <w:b/>
              </w:rPr>
              <w:t xml:space="preserve"> in continuous provision throughout the year.</w:t>
            </w:r>
          </w:p>
        </w:tc>
      </w:tr>
      <w:tr w:rsidR="007A58BD" w:rsidRPr="00B44DE2" w14:paraId="77616C97" w14:textId="77777777" w:rsidTr="007A58BD">
        <w:trPr>
          <w:trHeight w:val="830"/>
        </w:trPr>
        <w:tc>
          <w:tcPr>
            <w:tcW w:w="1575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right w:val="single" w:sz="4" w:space="0" w:color="BDD6EE" w:themeColor="accent1" w:themeTint="66"/>
            </w:tcBorders>
          </w:tcPr>
          <w:p w14:paraId="30AE4ACA" w14:textId="2CF970BB" w:rsidR="007A58BD" w:rsidRPr="00B44DE2" w:rsidRDefault="00721DB9" w:rsidP="007A58BD">
            <w:pPr>
              <w:spacing w:before="120" w:after="120"/>
              <w:rPr>
                <w:rFonts w:cstheme="minorHAnsi"/>
                <w:b/>
                <w:sz w:val="24"/>
                <w:szCs w:val="16"/>
              </w:rPr>
            </w:pPr>
            <w:r>
              <w:rPr>
                <w:rFonts w:cstheme="minorHAnsi"/>
                <w:b/>
                <w:sz w:val="24"/>
                <w:szCs w:val="16"/>
              </w:rPr>
              <w:t xml:space="preserve">Key to specific area of </w:t>
            </w:r>
            <w:proofErr w:type="spellStart"/>
            <w:r>
              <w:rPr>
                <w:rFonts w:cstheme="minorHAnsi"/>
                <w:b/>
                <w:sz w:val="24"/>
                <w:szCs w:val="16"/>
              </w:rPr>
              <w:t>Comuting</w:t>
            </w:r>
            <w:proofErr w:type="spellEnd"/>
          </w:p>
        </w:tc>
        <w:tc>
          <w:tcPr>
            <w:tcW w:w="13750" w:type="dxa"/>
            <w:gridSpan w:val="12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auto"/>
          </w:tcPr>
          <w:p w14:paraId="2977E38D" w14:textId="60EAEC22" w:rsidR="007A58BD" w:rsidRPr="007A58BD" w:rsidRDefault="007A58BD" w:rsidP="007A58BD">
            <w:pPr>
              <w:spacing w:before="120" w:after="120"/>
              <w:ind w:left="36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  <w:noProof/>
              </w:rPr>
              <w:drawing>
                <wp:inline distT="0" distB="0" distL="0" distR="0" wp14:anchorId="2F71CD10" wp14:editId="3170EDEC">
                  <wp:extent cx="2871787" cy="680052"/>
                  <wp:effectExtent l="0" t="0" r="508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98A67D.tmp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0090" cy="6843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58BD" w:rsidRPr="00B44DE2" w14:paraId="5D5E3530" w14:textId="77777777" w:rsidTr="00585C83">
        <w:trPr>
          <w:trHeight w:val="558"/>
        </w:trPr>
        <w:tc>
          <w:tcPr>
            <w:tcW w:w="1575" w:type="dxa"/>
            <w:vMerge w:val="restart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FFFFFF" w:themeFill="background1"/>
          </w:tcPr>
          <w:p w14:paraId="7D1A0312" w14:textId="77777777" w:rsidR="007A58BD" w:rsidRPr="00B44DE2" w:rsidRDefault="007A58BD" w:rsidP="007A58BD">
            <w:pPr>
              <w:spacing w:before="120" w:after="120"/>
              <w:ind w:left="37"/>
              <w:rPr>
                <w:rFonts w:cstheme="minorHAnsi"/>
                <w:b/>
                <w:sz w:val="24"/>
              </w:rPr>
            </w:pPr>
            <w:r w:rsidRPr="00B44DE2">
              <w:rPr>
                <w:rFonts w:cstheme="minorHAnsi"/>
                <w:b/>
                <w:sz w:val="24"/>
                <w:szCs w:val="16"/>
              </w:rPr>
              <w:t>Year 1</w:t>
            </w:r>
          </w:p>
        </w:tc>
        <w:tc>
          <w:tcPr>
            <w:tcW w:w="1126" w:type="dxa"/>
            <w:vMerge w:val="restart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FFC000"/>
          </w:tcPr>
          <w:p w14:paraId="7CC87144" w14:textId="1534937B" w:rsidR="007A58BD" w:rsidRPr="006841BF" w:rsidRDefault="007A58BD" w:rsidP="007A58BD">
            <w:pPr>
              <w:spacing w:before="120" w:after="120"/>
              <w:ind w:left="20"/>
              <w:rPr>
                <w:rFonts w:cstheme="minorHAnsi"/>
              </w:rPr>
            </w:pPr>
            <w:r>
              <w:rPr>
                <w:rFonts w:cstheme="minorHAnsi"/>
              </w:rPr>
              <w:t>Online safety</w:t>
            </w:r>
            <w:r w:rsidR="00721DB9">
              <w:rPr>
                <w:rFonts w:cstheme="minorHAnsi"/>
              </w:rPr>
              <w:t xml:space="preserve">/ </w:t>
            </w:r>
            <w:r>
              <w:rPr>
                <w:rFonts w:cstheme="minorHAnsi"/>
              </w:rPr>
              <w:t xml:space="preserve">Exploring </w:t>
            </w:r>
            <w:proofErr w:type="spellStart"/>
            <w:r>
              <w:rPr>
                <w:rFonts w:cstheme="minorHAnsi"/>
              </w:rPr>
              <w:t>PurpleMash</w:t>
            </w:r>
            <w:proofErr w:type="spellEnd"/>
          </w:p>
        </w:tc>
        <w:tc>
          <w:tcPr>
            <w:tcW w:w="1127" w:type="dxa"/>
            <w:vMerge w:val="restart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FF0000"/>
          </w:tcPr>
          <w:p w14:paraId="69F4C851" w14:textId="5D1A00CD" w:rsidR="007A58BD" w:rsidRPr="006841BF" w:rsidRDefault="007A58BD" w:rsidP="007A58BD">
            <w:pPr>
              <w:spacing w:before="120" w:after="120"/>
              <w:ind w:left="20"/>
              <w:rPr>
                <w:rFonts w:cstheme="minorHAnsi"/>
              </w:rPr>
            </w:pPr>
            <w:r w:rsidRPr="006841BF">
              <w:rPr>
                <w:rFonts w:cstheme="minorHAnsi"/>
              </w:rPr>
              <w:t>Grouping and Sorting</w:t>
            </w:r>
          </w:p>
        </w:tc>
        <w:tc>
          <w:tcPr>
            <w:tcW w:w="1205" w:type="dxa"/>
            <w:vMerge w:val="restart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0070C0"/>
          </w:tcPr>
          <w:p w14:paraId="6BB79D3D" w14:textId="2A930205" w:rsidR="007A58BD" w:rsidRDefault="00721DB9" w:rsidP="007A58BD">
            <w:pPr>
              <w:spacing w:before="120" w:after="120"/>
              <w:rPr>
                <w:rFonts w:cstheme="minorHAnsi"/>
              </w:rPr>
            </w:pPr>
            <w:r w:rsidRPr="006841BF">
              <w:rPr>
                <w:rFonts w:cstheme="minorHAnsi"/>
              </w:rPr>
              <w:t>Pictograms</w:t>
            </w:r>
          </w:p>
        </w:tc>
        <w:tc>
          <w:tcPr>
            <w:tcW w:w="1205" w:type="dxa"/>
            <w:vMerge w:val="restart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FFC000"/>
          </w:tcPr>
          <w:p w14:paraId="4B805D21" w14:textId="782C5800" w:rsidR="007A58BD" w:rsidRPr="006841BF" w:rsidRDefault="00721DB9" w:rsidP="007A58BD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Online Safety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FF0000"/>
          </w:tcPr>
          <w:p w14:paraId="29E01969" w14:textId="01678A7B" w:rsidR="007A58BD" w:rsidRPr="006841BF" w:rsidRDefault="007A58BD" w:rsidP="007A58BD">
            <w:pPr>
              <w:spacing w:before="120" w:after="120"/>
              <w:rPr>
                <w:rFonts w:cstheme="minorHAnsi"/>
              </w:rPr>
            </w:pPr>
            <w:r w:rsidRPr="006841BF">
              <w:rPr>
                <w:rFonts w:cstheme="minorHAnsi"/>
              </w:rPr>
              <w:t>Lego Builder</w:t>
            </w:r>
          </w:p>
          <w:p w14:paraId="1681A89C" w14:textId="153B8839" w:rsidR="007A58BD" w:rsidRPr="006841BF" w:rsidRDefault="007A58BD" w:rsidP="007A58BD">
            <w:pPr>
              <w:spacing w:before="120" w:after="120"/>
              <w:rPr>
                <w:rFonts w:cstheme="minorHAnsi"/>
              </w:rPr>
            </w:pPr>
            <w:r w:rsidRPr="006841BF">
              <w:rPr>
                <w:rFonts w:cstheme="minorHAnsi"/>
              </w:rPr>
              <w:t>Maze Explorers</w:t>
            </w:r>
          </w:p>
        </w:tc>
        <w:tc>
          <w:tcPr>
            <w:tcW w:w="1979" w:type="dxa"/>
            <w:gridSpan w:val="2"/>
            <w:vMerge w:val="restart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0070C0"/>
          </w:tcPr>
          <w:p w14:paraId="072E388D" w14:textId="1729214C" w:rsidR="007A58BD" w:rsidRPr="006841BF" w:rsidRDefault="007A58BD" w:rsidP="007A58BD">
            <w:pPr>
              <w:spacing w:before="120" w:after="120"/>
              <w:ind w:left="20"/>
              <w:rPr>
                <w:rFonts w:cstheme="minorHAnsi"/>
              </w:rPr>
            </w:pPr>
            <w:r>
              <w:rPr>
                <w:rFonts w:cstheme="minorHAnsi"/>
              </w:rPr>
              <w:t xml:space="preserve">Digital Literacy - </w:t>
            </w:r>
            <w:r w:rsidRPr="006841BF">
              <w:rPr>
                <w:rFonts w:cstheme="minorHAnsi"/>
              </w:rPr>
              <w:t>Animated Story Books</w:t>
            </w:r>
          </w:p>
        </w:tc>
        <w:tc>
          <w:tcPr>
            <w:tcW w:w="2557" w:type="dxa"/>
            <w:gridSpan w:val="2"/>
            <w:vMerge w:val="restart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FF0000"/>
          </w:tcPr>
          <w:p w14:paraId="133C1E77" w14:textId="2591DCF3" w:rsidR="007A58BD" w:rsidRPr="006841BF" w:rsidRDefault="007A58BD" w:rsidP="007A58BD">
            <w:pPr>
              <w:spacing w:before="120" w:after="120"/>
              <w:ind w:left="21"/>
              <w:rPr>
                <w:rFonts w:cstheme="minorHAnsi"/>
              </w:rPr>
            </w:pPr>
            <w:r w:rsidRPr="006841BF">
              <w:rPr>
                <w:rFonts w:cstheme="minorHAnsi"/>
              </w:rPr>
              <w:t>Coding</w:t>
            </w:r>
          </w:p>
        </w:tc>
        <w:tc>
          <w:tcPr>
            <w:tcW w:w="2283" w:type="dxa"/>
            <w:gridSpan w:val="2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0070C0"/>
          </w:tcPr>
          <w:p w14:paraId="04697946" w14:textId="67D625B3" w:rsidR="007A58BD" w:rsidRPr="006841BF" w:rsidRDefault="007A58BD" w:rsidP="007A58BD">
            <w:pPr>
              <w:spacing w:before="120" w:after="120"/>
              <w:ind w:left="19"/>
              <w:rPr>
                <w:rFonts w:cstheme="minorHAnsi"/>
              </w:rPr>
            </w:pPr>
            <w:r w:rsidRPr="006841BF">
              <w:rPr>
                <w:rFonts w:cstheme="minorHAnsi"/>
              </w:rPr>
              <w:t>Spreadsheets</w:t>
            </w:r>
            <w:r>
              <w:rPr>
                <w:rFonts w:cstheme="minorHAnsi"/>
              </w:rPr>
              <w:t xml:space="preserve"> </w:t>
            </w:r>
          </w:p>
        </w:tc>
      </w:tr>
      <w:tr w:rsidR="007A58BD" w:rsidRPr="00B44DE2" w14:paraId="55B4E5AA" w14:textId="77777777" w:rsidTr="00585C83">
        <w:trPr>
          <w:trHeight w:val="881"/>
        </w:trPr>
        <w:tc>
          <w:tcPr>
            <w:tcW w:w="1575" w:type="dxa"/>
            <w:vMerge/>
            <w:tcBorders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FFFFFF" w:themeFill="background1"/>
          </w:tcPr>
          <w:p w14:paraId="5F139799" w14:textId="77777777" w:rsidR="007A58BD" w:rsidRPr="00B44DE2" w:rsidRDefault="007A58BD" w:rsidP="007A58BD">
            <w:pPr>
              <w:spacing w:before="120" w:after="120"/>
              <w:ind w:left="37"/>
              <w:rPr>
                <w:rFonts w:cstheme="minorHAnsi"/>
                <w:b/>
                <w:sz w:val="24"/>
                <w:szCs w:val="16"/>
              </w:rPr>
            </w:pPr>
          </w:p>
        </w:tc>
        <w:tc>
          <w:tcPr>
            <w:tcW w:w="1126" w:type="dxa"/>
            <w:vMerge/>
            <w:tcBorders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FFC000"/>
          </w:tcPr>
          <w:p w14:paraId="3D6BB2A1" w14:textId="77777777" w:rsidR="007A58BD" w:rsidRDefault="007A58BD" w:rsidP="007A58BD">
            <w:pPr>
              <w:spacing w:before="120" w:after="120"/>
              <w:ind w:left="20"/>
              <w:rPr>
                <w:rFonts w:cstheme="minorHAnsi"/>
              </w:rPr>
            </w:pPr>
          </w:p>
        </w:tc>
        <w:tc>
          <w:tcPr>
            <w:tcW w:w="1127" w:type="dxa"/>
            <w:vMerge/>
            <w:tcBorders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FF0000"/>
          </w:tcPr>
          <w:p w14:paraId="0DABC1E5" w14:textId="629D08E9" w:rsidR="007A58BD" w:rsidRDefault="007A58BD" w:rsidP="007A58BD">
            <w:pPr>
              <w:spacing w:before="120" w:after="120"/>
              <w:ind w:left="20"/>
              <w:rPr>
                <w:rFonts w:cstheme="minorHAnsi"/>
              </w:rPr>
            </w:pPr>
          </w:p>
        </w:tc>
        <w:tc>
          <w:tcPr>
            <w:tcW w:w="1205" w:type="dxa"/>
            <w:vMerge/>
            <w:tcBorders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0070C0"/>
          </w:tcPr>
          <w:p w14:paraId="12D87D8F" w14:textId="77777777" w:rsidR="007A58BD" w:rsidRDefault="007A58BD" w:rsidP="007A58BD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1205" w:type="dxa"/>
            <w:vMerge/>
            <w:tcBorders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FFC000"/>
          </w:tcPr>
          <w:p w14:paraId="113A2498" w14:textId="6A27C5B4" w:rsidR="007A58BD" w:rsidRDefault="007A58BD" w:rsidP="007A58BD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FF0000"/>
          </w:tcPr>
          <w:p w14:paraId="7E9A89BF" w14:textId="77777777" w:rsidR="007A58BD" w:rsidRDefault="007A58BD" w:rsidP="007A58BD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1979" w:type="dxa"/>
            <w:gridSpan w:val="2"/>
            <w:vMerge/>
            <w:tcBorders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0070C0"/>
          </w:tcPr>
          <w:p w14:paraId="09A35CE0" w14:textId="77777777" w:rsidR="007A58BD" w:rsidRDefault="007A58BD" w:rsidP="007A58BD">
            <w:pPr>
              <w:spacing w:before="120" w:after="120"/>
              <w:ind w:left="20"/>
              <w:rPr>
                <w:rFonts w:cstheme="minorHAnsi"/>
              </w:rPr>
            </w:pPr>
          </w:p>
        </w:tc>
        <w:tc>
          <w:tcPr>
            <w:tcW w:w="2557" w:type="dxa"/>
            <w:gridSpan w:val="2"/>
            <w:vMerge/>
            <w:tcBorders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FF0000"/>
          </w:tcPr>
          <w:p w14:paraId="5B2EB3D9" w14:textId="77777777" w:rsidR="007A58BD" w:rsidRDefault="007A58BD" w:rsidP="007A58BD">
            <w:pPr>
              <w:spacing w:before="120" w:after="120"/>
              <w:ind w:left="21"/>
              <w:rPr>
                <w:rFonts w:cstheme="minorHAnsi"/>
              </w:rPr>
            </w:pPr>
          </w:p>
        </w:tc>
        <w:tc>
          <w:tcPr>
            <w:tcW w:w="2283" w:type="dxa"/>
            <w:gridSpan w:val="2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FFC000"/>
          </w:tcPr>
          <w:p w14:paraId="29B667B2" w14:textId="396D4A73" w:rsidR="007A58BD" w:rsidRDefault="007A58BD" w:rsidP="007A58BD">
            <w:pPr>
              <w:spacing w:before="120" w:after="120"/>
              <w:ind w:left="19"/>
              <w:rPr>
                <w:rFonts w:cstheme="minorHAnsi"/>
              </w:rPr>
            </w:pPr>
            <w:r w:rsidRPr="006841BF">
              <w:rPr>
                <w:rFonts w:cstheme="minorHAnsi"/>
              </w:rPr>
              <w:t>Using Technology Outside</w:t>
            </w:r>
            <w:r w:rsidR="00721DB9">
              <w:rPr>
                <w:rFonts w:cstheme="minorHAnsi"/>
              </w:rPr>
              <w:t xml:space="preserve"> of school</w:t>
            </w:r>
          </w:p>
        </w:tc>
      </w:tr>
      <w:tr w:rsidR="00721DB9" w:rsidRPr="00B44DE2" w14:paraId="2DACCAAB" w14:textId="77777777" w:rsidTr="00585C83">
        <w:trPr>
          <w:trHeight w:val="903"/>
        </w:trPr>
        <w:tc>
          <w:tcPr>
            <w:tcW w:w="1575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FFFFFF" w:themeFill="background1"/>
          </w:tcPr>
          <w:p w14:paraId="022B6C93" w14:textId="77777777" w:rsidR="00721DB9" w:rsidRPr="00B44DE2" w:rsidRDefault="00721DB9" w:rsidP="007A58BD">
            <w:pPr>
              <w:spacing w:before="120" w:after="120"/>
              <w:ind w:left="37"/>
              <w:rPr>
                <w:rFonts w:cstheme="minorHAnsi"/>
                <w:b/>
                <w:sz w:val="24"/>
              </w:rPr>
            </w:pPr>
            <w:r w:rsidRPr="00B44DE2">
              <w:rPr>
                <w:rFonts w:cstheme="minorHAnsi"/>
                <w:b/>
                <w:sz w:val="24"/>
                <w:szCs w:val="16"/>
              </w:rPr>
              <w:t>Year 2</w:t>
            </w:r>
          </w:p>
        </w:tc>
        <w:tc>
          <w:tcPr>
            <w:tcW w:w="2253" w:type="dxa"/>
            <w:gridSpan w:val="2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FF0000"/>
          </w:tcPr>
          <w:p w14:paraId="56F0F9B9" w14:textId="642DD23A" w:rsidR="00721DB9" w:rsidRPr="007551C7" w:rsidRDefault="00721DB9" w:rsidP="007A58BD">
            <w:pPr>
              <w:spacing w:before="120" w:after="120"/>
              <w:ind w:left="27"/>
              <w:rPr>
                <w:rFonts w:cstheme="minorHAnsi"/>
              </w:rPr>
            </w:pPr>
            <w:r w:rsidRPr="007551C7">
              <w:rPr>
                <w:rFonts w:cstheme="minorHAnsi"/>
              </w:rPr>
              <w:t>Coding</w:t>
            </w:r>
          </w:p>
        </w:tc>
        <w:tc>
          <w:tcPr>
            <w:tcW w:w="1205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0070C0"/>
          </w:tcPr>
          <w:p w14:paraId="64C3182E" w14:textId="77777777" w:rsidR="00721DB9" w:rsidRPr="007551C7" w:rsidRDefault="00721DB9" w:rsidP="007A58BD">
            <w:pPr>
              <w:spacing w:before="120" w:after="120"/>
              <w:ind w:left="16"/>
              <w:rPr>
                <w:rFonts w:cstheme="minorHAnsi"/>
              </w:rPr>
            </w:pPr>
            <w:r w:rsidRPr="003303B4">
              <w:rPr>
                <w:rFonts w:cstheme="minorHAnsi"/>
              </w:rPr>
              <w:t>Spreadsheets</w:t>
            </w:r>
          </w:p>
        </w:tc>
        <w:tc>
          <w:tcPr>
            <w:tcW w:w="1205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FFC000"/>
          </w:tcPr>
          <w:p w14:paraId="75A9227F" w14:textId="7A8D979E" w:rsidR="00721DB9" w:rsidRPr="007551C7" w:rsidRDefault="00721DB9" w:rsidP="007A58BD">
            <w:pPr>
              <w:spacing w:before="120" w:after="120"/>
              <w:ind w:left="16"/>
              <w:rPr>
                <w:rFonts w:cstheme="minorHAnsi"/>
              </w:rPr>
            </w:pPr>
            <w:r>
              <w:rPr>
                <w:rFonts w:cstheme="minorHAnsi"/>
              </w:rPr>
              <w:t>Online Safety</w:t>
            </w:r>
          </w:p>
        </w:tc>
        <w:tc>
          <w:tcPr>
            <w:tcW w:w="2268" w:type="dxa"/>
            <w:gridSpan w:val="2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0070C0"/>
          </w:tcPr>
          <w:p w14:paraId="749D4F61" w14:textId="0D1AE69F" w:rsidR="00721DB9" w:rsidRPr="007551C7" w:rsidRDefault="00721DB9" w:rsidP="007A58BD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Questioning </w:t>
            </w:r>
          </w:p>
        </w:tc>
        <w:tc>
          <w:tcPr>
            <w:tcW w:w="1979" w:type="dxa"/>
            <w:gridSpan w:val="2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0070C0"/>
          </w:tcPr>
          <w:p w14:paraId="51FB3625" w14:textId="4095D1ED" w:rsidR="00721DB9" w:rsidRPr="007551C7" w:rsidRDefault="00721DB9" w:rsidP="007A58BD">
            <w:pPr>
              <w:spacing w:before="120" w:after="120"/>
              <w:ind w:left="27"/>
              <w:rPr>
                <w:rFonts w:cstheme="minorHAnsi"/>
              </w:rPr>
            </w:pPr>
            <w:r>
              <w:rPr>
                <w:rFonts w:cstheme="minorHAnsi"/>
              </w:rPr>
              <w:t>Creating Pictures</w:t>
            </w:r>
          </w:p>
        </w:tc>
        <w:tc>
          <w:tcPr>
            <w:tcW w:w="1423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0070C0"/>
          </w:tcPr>
          <w:p w14:paraId="1F55ED60" w14:textId="77777777" w:rsidR="00721DB9" w:rsidRPr="007551C7" w:rsidRDefault="00721DB9" w:rsidP="007A58BD">
            <w:pPr>
              <w:spacing w:before="120" w:after="120"/>
              <w:ind w:left="31"/>
              <w:rPr>
                <w:rFonts w:cstheme="minorHAnsi"/>
              </w:rPr>
            </w:pPr>
            <w:r>
              <w:rPr>
                <w:rFonts w:cstheme="minorHAnsi"/>
              </w:rPr>
              <w:t>Making Music</w:t>
            </w:r>
          </w:p>
        </w:tc>
        <w:tc>
          <w:tcPr>
            <w:tcW w:w="1134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FFC000"/>
          </w:tcPr>
          <w:p w14:paraId="2D5917AA" w14:textId="5C0E0D85" w:rsidR="00721DB9" w:rsidRPr="007551C7" w:rsidRDefault="00721DB9" w:rsidP="007A58BD">
            <w:pPr>
              <w:spacing w:before="120" w:after="120"/>
              <w:ind w:left="31"/>
              <w:rPr>
                <w:rFonts w:cstheme="minorHAnsi"/>
              </w:rPr>
            </w:pPr>
            <w:r>
              <w:rPr>
                <w:rFonts w:cstheme="minorHAnsi"/>
              </w:rPr>
              <w:t>Effective Searching</w:t>
            </w:r>
          </w:p>
        </w:tc>
        <w:tc>
          <w:tcPr>
            <w:tcW w:w="2283" w:type="dxa"/>
            <w:gridSpan w:val="2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0070C0"/>
          </w:tcPr>
          <w:p w14:paraId="4DED8FA7" w14:textId="12640274" w:rsidR="00721DB9" w:rsidRPr="007551C7" w:rsidRDefault="00721DB9" w:rsidP="007A58BD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Presenting Ideas</w:t>
            </w:r>
          </w:p>
        </w:tc>
      </w:tr>
      <w:tr w:rsidR="00682560" w:rsidRPr="00B44DE2" w14:paraId="05946CEA" w14:textId="77777777" w:rsidTr="00585C83">
        <w:trPr>
          <w:trHeight w:val="687"/>
        </w:trPr>
        <w:tc>
          <w:tcPr>
            <w:tcW w:w="1575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FFFFFF" w:themeFill="background1"/>
          </w:tcPr>
          <w:p w14:paraId="58E7C328" w14:textId="77777777" w:rsidR="00682560" w:rsidRPr="00B44DE2" w:rsidRDefault="00682560" w:rsidP="007A58BD">
            <w:pPr>
              <w:spacing w:before="120" w:after="120"/>
              <w:ind w:left="37"/>
              <w:rPr>
                <w:rFonts w:cstheme="minorHAnsi"/>
                <w:b/>
                <w:sz w:val="24"/>
                <w:szCs w:val="16"/>
              </w:rPr>
            </w:pPr>
            <w:r w:rsidRPr="00B44DE2">
              <w:rPr>
                <w:rFonts w:cstheme="minorHAnsi"/>
                <w:b/>
                <w:sz w:val="24"/>
                <w:szCs w:val="16"/>
              </w:rPr>
              <w:t>Year 3</w:t>
            </w:r>
          </w:p>
        </w:tc>
        <w:tc>
          <w:tcPr>
            <w:tcW w:w="2253" w:type="dxa"/>
            <w:gridSpan w:val="2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FF0000"/>
          </w:tcPr>
          <w:p w14:paraId="4E36C8D8" w14:textId="1D0A8617" w:rsidR="00682560" w:rsidRPr="007551C7" w:rsidRDefault="00682560" w:rsidP="007A58BD">
            <w:pPr>
              <w:spacing w:before="120" w:after="120"/>
              <w:ind w:left="27"/>
              <w:rPr>
                <w:rFonts w:cstheme="minorHAnsi"/>
              </w:rPr>
            </w:pPr>
            <w:r w:rsidRPr="0032539F">
              <w:rPr>
                <w:rFonts w:cstheme="minorHAnsi"/>
              </w:rPr>
              <w:t>Coding</w:t>
            </w:r>
          </w:p>
        </w:tc>
        <w:tc>
          <w:tcPr>
            <w:tcW w:w="1205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0070C0"/>
          </w:tcPr>
          <w:p w14:paraId="1AEAAB31" w14:textId="77777777" w:rsidR="00682560" w:rsidRPr="007551C7" w:rsidRDefault="00682560" w:rsidP="007A58BD">
            <w:pPr>
              <w:spacing w:before="120" w:after="120"/>
              <w:ind w:left="16"/>
              <w:rPr>
                <w:rFonts w:cstheme="minorHAnsi"/>
              </w:rPr>
            </w:pPr>
            <w:r>
              <w:rPr>
                <w:rFonts w:cstheme="minorHAnsi"/>
              </w:rPr>
              <w:t>Branching Databases</w:t>
            </w:r>
          </w:p>
        </w:tc>
        <w:tc>
          <w:tcPr>
            <w:tcW w:w="1205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FFC000"/>
          </w:tcPr>
          <w:p w14:paraId="26C3F537" w14:textId="33B48797" w:rsidR="00682560" w:rsidRPr="007551C7" w:rsidRDefault="00682560" w:rsidP="007A58BD">
            <w:pPr>
              <w:spacing w:before="120" w:after="120"/>
              <w:ind w:left="16"/>
              <w:rPr>
                <w:rFonts w:cstheme="minorHAnsi"/>
              </w:rPr>
            </w:pPr>
            <w:r>
              <w:rPr>
                <w:rFonts w:cstheme="minorHAnsi"/>
              </w:rPr>
              <w:t>Online Safety</w:t>
            </w:r>
          </w:p>
        </w:tc>
        <w:tc>
          <w:tcPr>
            <w:tcW w:w="2268" w:type="dxa"/>
            <w:gridSpan w:val="2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0070C0"/>
          </w:tcPr>
          <w:p w14:paraId="46A3044A" w14:textId="2FD050D4" w:rsidR="00682560" w:rsidRPr="007551C7" w:rsidRDefault="00682560" w:rsidP="007A58BD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Touch Typing and Spreadsheets</w:t>
            </w:r>
          </w:p>
        </w:tc>
        <w:tc>
          <w:tcPr>
            <w:tcW w:w="1979" w:type="dxa"/>
            <w:gridSpan w:val="2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FFC000"/>
          </w:tcPr>
          <w:p w14:paraId="76E86565" w14:textId="39199D35" w:rsidR="00682560" w:rsidRPr="007551C7" w:rsidRDefault="00682560" w:rsidP="00721DB9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Email (Including Email safety)</w:t>
            </w:r>
          </w:p>
        </w:tc>
        <w:tc>
          <w:tcPr>
            <w:tcW w:w="1423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0070C0"/>
          </w:tcPr>
          <w:p w14:paraId="0EE40DB6" w14:textId="77777777" w:rsidR="00682560" w:rsidRPr="007551C7" w:rsidRDefault="00682560" w:rsidP="007A58BD">
            <w:pPr>
              <w:spacing w:before="120" w:after="120"/>
              <w:ind w:left="31"/>
              <w:rPr>
                <w:rFonts w:cstheme="minorHAnsi"/>
              </w:rPr>
            </w:pPr>
            <w:r w:rsidRPr="00AA78E8">
              <w:rPr>
                <w:rFonts w:cstheme="minorHAnsi"/>
              </w:rPr>
              <w:t>S</w:t>
            </w:r>
            <w:r>
              <w:rPr>
                <w:rFonts w:cstheme="minorHAnsi"/>
              </w:rPr>
              <w:t>imulations</w:t>
            </w:r>
          </w:p>
        </w:tc>
        <w:tc>
          <w:tcPr>
            <w:tcW w:w="1134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0070C0"/>
          </w:tcPr>
          <w:p w14:paraId="4C86BDB7" w14:textId="5840F795" w:rsidR="00682560" w:rsidRPr="007551C7" w:rsidRDefault="00682560" w:rsidP="007A58BD">
            <w:pPr>
              <w:spacing w:before="120" w:after="120"/>
              <w:ind w:left="31"/>
              <w:rPr>
                <w:rFonts w:cstheme="minorHAnsi"/>
              </w:rPr>
            </w:pPr>
            <w:r>
              <w:rPr>
                <w:rFonts w:cstheme="minorHAnsi"/>
              </w:rPr>
              <w:t>Graphing</w:t>
            </w:r>
          </w:p>
        </w:tc>
        <w:tc>
          <w:tcPr>
            <w:tcW w:w="2283" w:type="dxa"/>
            <w:gridSpan w:val="2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0070C0"/>
          </w:tcPr>
          <w:p w14:paraId="6828F037" w14:textId="293D3066" w:rsidR="00682560" w:rsidRPr="007551C7" w:rsidRDefault="00682560" w:rsidP="007A58BD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Presenting Ideas</w:t>
            </w:r>
          </w:p>
        </w:tc>
      </w:tr>
      <w:tr w:rsidR="00682560" w:rsidRPr="00B44DE2" w14:paraId="0E87756C" w14:textId="77777777" w:rsidTr="00585C83">
        <w:trPr>
          <w:trHeight w:val="687"/>
        </w:trPr>
        <w:tc>
          <w:tcPr>
            <w:tcW w:w="1575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FFFFFF" w:themeFill="background1"/>
          </w:tcPr>
          <w:p w14:paraId="2A22F4F2" w14:textId="77777777" w:rsidR="00682560" w:rsidRPr="00B44DE2" w:rsidRDefault="00682560" w:rsidP="007A58BD">
            <w:pPr>
              <w:spacing w:before="120" w:after="120"/>
              <w:ind w:left="37"/>
              <w:rPr>
                <w:rFonts w:cstheme="minorHAnsi"/>
                <w:b/>
                <w:sz w:val="24"/>
                <w:szCs w:val="16"/>
              </w:rPr>
            </w:pPr>
            <w:r w:rsidRPr="00B44DE2">
              <w:rPr>
                <w:rFonts w:cstheme="minorHAnsi"/>
                <w:b/>
                <w:sz w:val="24"/>
                <w:szCs w:val="16"/>
              </w:rPr>
              <w:t>Year 4</w:t>
            </w:r>
          </w:p>
        </w:tc>
        <w:tc>
          <w:tcPr>
            <w:tcW w:w="2253" w:type="dxa"/>
            <w:gridSpan w:val="2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FF0000"/>
          </w:tcPr>
          <w:p w14:paraId="1A1BBAA3" w14:textId="473F0FA2" w:rsidR="00682560" w:rsidRPr="007551C7" w:rsidRDefault="00682560" w:rsidP="007A58BD">
            <w:pPr>
              <w:spacing w:before="120" w:after="120"/>
              <w:ind w:left="27"/>
              <w:rPr>
                <w:rFonts w:cstheme="minorHAnsi"/>
              </w:rPr>
            </w:pPr>
            <w:r w:rsidRPr="0032539F">
              <w:rPr>
                <w:rFonts w:cstheme="minorHAnsi"/>
              </w:rPr>
              <w:t>Coding</w:t>
            </w:r>
          </w:p>
        </w:tc>
        <w:tc>
          <w:tcPr>
            <w:tcW w:w="2410" w:type="dxa"/>
            <w:gridSpan w:val="2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auto"/>
              <w:right w:val="single" w:sz="4" w:space="0" w:color="BDD6EE" w:themeColor="accent1" w:themeTint="66"/>
            </w:tcBorders>
            <w:shd w:val="clear" w:color="auto" w:fill="0070C0"/>
          </w:tcPr>
          <w:p w14:paraId="34D3C712" w14:textId="79829C05" w:rsidR="00682560" w:rsidRPr="007551C7" w:rsidRDefault="00682560" w:rsidP="007A58BD">
            <w:pPr>
              <w:spacing w:before="120" w:after="120"/>
              <w:ind w:left="16"/>
              <w:rPr>
                <w:rFonts w:cstheme="minorHAnsi"/>
              </w:rPr>
            </w:pPr>
            <w:r w:rsidRPr="003303B4">
              <w:rPr>
                <w:rFonts w:cstheme="minorHAnsi"/>
              </w:rPr>
              <w:t>Spreadsheets</w:t>
            </w:r>
          </w:p>
        </w:tc>
        <w:tc>
          <w:tcPr>
            <w:tcW w:w="1134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FF0000"/>
          </w:tcPr>
          <w:p w14:paraId="5B1ABAE6" w14:textId="77777777" w:rsidR="00682560" w:rsidRPr="007551C7" w:rsidRDefault="00682560" w:rsidP="007A58BD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Logo</w:t>
            </w:r>
          </w:p>
        </w:tc>
        <w:tc>
          <w:tcPr>
            <w:tcW w:w="1134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FFC000"/>
          </w:tcPr>
          <w:p w14:paraId="3B88DECC" w14:textId="72237C22" w:rsidR="00682560" w:rsidRPr="007551C7" w:rsidRDefault="00682560" w:rsidP="007A58BD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Online Safety</w:t>
            </w:r>
          </w:p>
        </w:tc>
        <w:tc>
          <w:tcPr>
            <w:tcW w:w="1979" w:type="dxa"/>
            <w:gridSpan w:val="2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0070C0"/>
          </w:tcPr>
          <w:p w14:paraId="0CD8091C" w14:textId="3CFAB8DF" w:rsidR="00682560" w:rsidRPr="007551C7" w:rsidRDefault="00682560" w:rsidP="007A58BD">
            <w:pPr>
              <w:spacing w:before="120" w:after="120"/>
              <w:ind w:left="27"/>
              <w:rPr>
                <w:rFonts w:cstheme="minorHAnsi"/>
              </w:rPr>
            </w:pPr>
            <w:r>
              <w:rPr>
                <w:rFonts w:cstheme="minorHAnsi"/>
              </w:rPr>
              <w:t>Writing for different Audiences</w:t>
            </w:r>
          </w:p>
        </w:tc>
        <w:tc>
          <w:tcPr>
            <w:tcW w:w="1423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0070C0"/>
          </w:tcPr>
          <w:p w14:paraId="3AAB0B76" w14:textId="77777777" w:rsidR="00682560" w:rsidRPr="007551C7" w:rsidRDefault="00682560" w:rsidP="007A58BD">
            <w:pPr>
              <w:spacing w:before="120" w:after="120"/>
              <w:ind w:left="31"/>
              <w:rPr>
                <w:rFonts w:cstheme="minorHAnsi"/>
              </w:rPr>
            </w:pPr>
            <w:r>
              <w:rPr>
                <w:rFonts w:cstheme="minorHAnsi"/>
              </w:rPr>
              <w:t>Effective Searching</w:t>
            </w:r>
          </w:p>
        </w:tc>
        <w:tc>
          <w:tcPr>
            <w:tcW w:w="1134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0070C0"/>
          </w:tcPr>
          <w:p w14:paraId="56E23835" w14:textId="53EB9FFF" w:rsidR="00682560" w:rsidRPr="007551C7" w:rsidRDefault="00682560" w:rsidP="007A58BD">
            <w:pPr>
              <w:spacing w:before="120" w:after="120"/>
              <w:ind w:left="31"/>
              <w:rPr>
                <w:rFonts w:cstheme="minorHAnsi"/>
              </w:rPr>
            </w:pPr>
            <w:r>
              <w:rPr>
                <w:rFonts w:cstheme="minorHAnsi"/>
              </w:rPr>
              <w:t>Animation</w:t>
            </w:r>
          </w:p>
        </w:tc>
        <w:tc>
          <w:tcPr>
            <w:tcW w:w="1141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0070C0"/>
          </w:tcPr>
          <w:p w14:paraId="2A87B79D" w14:textId="1D8C9798" w:rsidR="00682560" w:rsidRPr="007551C7" w:rsidRDefault="00682560" w:rsidP="007A58BD">
            <w:pPr>
              <w:spacing w:before="120" w:after="120"/>
              <w:ind w:left="26"/>
              <w:rPr>
                <w:rFonts w:cstheme="minorHAnsi"/>
              </w:rPr>
            </w:pPr>
            <w:r>
              <w:rPr>
                <w:rFonts w:cstheme="minorHAnsi"/>
              </w:rPr>
              <w:t>Making Music</w:t>
            </w:r>
          </w:p>
        </w:tc>
        <w:tc>
          <w:tcPr>
            <w:tcW w:w="1142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FF0000"/>
          </w:tcPr>
          <w:p w14:paraId="3F933C92" w14:textId="19191248" w:rsidR="00682560" w:rsidRPr="007551C7" w:rsidRDefault="00682560" w:rsidP="007A58BD">
            <w:pPr>
              <w:spacing w:before="120" w:after="120"/>
              <w:ind w:left="26"/>
              <w:rPr>
                <w:rFonts w:cstheme="minorHAnsi"/>
              </w:rPr>
            </w:pPr>
            <w:r>
              <w:rPr>
                <w:rFonts w:cstheme="minorHAnsi"/>
              </w:rPr>
              <w:t xml:space="preserve">Hardware Investigators </w:t>
            </w:r>
          </w:p>
        </w:tc>
      </w:tr>
      <w:tr w:rsidR="00585C83" w:rsidRPr="00B44DE2" w14:paraId="68612067" w14:textId="77777777" w:rsidTr="00585C83">
        <w:trPr>
          <w:trHeight w:val="687"/>
        </w:trPr>
        <w:tc>
          <w:tcPr>
            <w:tcW w:w="1575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FFFFFF" w:themeFill="background1"/>
          </w:tcPr>
          <w:p w14:paraId="7DB0758A" w14:textId="77777777" w:rsidR="00585C83" w:rsidRPr="00B44DE2" w:rsidRDefault="00585C83" w:rsidP="007A58BD">
            <w:pPr>
              <w:spacing w:before="120" w:after="120"/>
              <w:ind w:left="37"/>
              <w:rPr>
                <w:rFonts w:cstheme="minorHAnsi"/>
                <w:b/>
                <w:sz w:val="24"/>
                <w:szCs w:val="16"/>
              </w:rPr>
            </w:pPr>
            <w:r w:rsidRPr="00B44DE2">
              <w:rPr>
                <w:rFonts w:cstheme="minorHAnsi"/>
                <w:b/>
                <w:sz w:val="24"/>
                <w:szCs w:val="16"/>
              </w:rPr>
              <w:t>Year 5</w:t>
            </w:r>
          </w:p>
        </w:tc>
        <w:tc>
          <w:tcPr>
            <w:tcW w:w="2253" w:type="dxa"/>
            <w:gridSpan w:val="2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FF0000"/>
          </w:tcPr>
          <w:p w14:paraId="759A3002" w14:textId="4736C790" w:rsidR="00585C83" w:rsidRPr="007551C7" w:rsidRDefault="00585C83" w:rsidP="007A58BD">
            <w:pPr>
              <w:spacing w:before="120" w:after="120"/>
              <w:ind w:left="27"/>
              <w:rPr>
                <w:rFonts w:cstheme="minorHAnsi"/>
              </w:rPr>
            </w:pPr>
            <w:r w:rsidRPr="0032539F">
              <w:rPr>
                <w:rFonts w:cstheme="minorHAnsi"/>
              </w:rPr>
              <w:t>Coding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0070C0"/>
          </w:tcPr>
          <w:p w14:paraId="3730A6C0" w14:textId="1B92C0CC" w:rsidR="00585C83" w:rsidRPr="007551C7" w:rsidRDefault="00585C83" w:rsidP="007A58BD">
            <w:pPr>
              <w:spacing w:before="120" w:after="120"/>
              <w:ind w:left="16"/>
              <w:rPr>
                <w:rFonts w:cstheme="minorHAnsi"/>
              </w:rPr>
            </w:pPr>
            <w:r w:rsidRPr="003303B4">
              <w:rPr>
                <w:rFonts w:cstheme="minorHAnsi"/>
              </w:rPr>
              <w:t>Spreadsheets</w:t>
            </w:r>
          </w:p>
        </w:tc>
        <w:tc>
          <w:tcPr>
            <w:tcW w:w="1134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0070C0"/>
          </w:tcPr>
          <w:p w14:paraId="06F6459E" w14:textId="77777777" w:rsidR="00585C83" w:rsidRPr="007551C7" w:rsidRDefault="00585C83" w:rsidP="007A58BD">
            <w:pPr>
              <w:spacing w:before="120" w:after="120"/>
              <w:ind w:left="21"/>
              <w:rPr>
                <w:rFonts w:cstheme="minorHAnsi"/>
              </w:rPr>
            </w:pPr>
            <w:r>
              <w:rPr>
                <w:rFonts w:cstheme="minorHAnsi"/>
              </w:rPr>
              <w:t>Databases</w:t>
            </w:r>
          </w:p>
        </w:tc>
        <w:tc>
          <w:tcPr>
            <w:tcW w:w="1134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FFC000"/>
          </w:tcPr>
          <w:p w14:paraId="6079EE7D" w14:textId="039CF52D" w:rsidR="00585C83" w:rsidRPr="007551C7" w:rsidRDefault="00585C83" w:rsidP="007A58BD">
            <w:pPr>
              <w:spacing w:before="120" w:after="120"/>
              <w:ind w:left="21"/>
              <w:rPr>
                <w:rFonts w:cstheme="minorHAnsi"/>
              </w:rPr>
            </w:pPr>
            <w:r>
              <w:rPr>
                <w:rFonts w:cstheme="minorHAnsi"/>
              </w:rPr>
              <w:t>Online Safety</w:t>
            </w:r>
          </w:p>
        </w:tc>
        <w:tc>
          <w:tcPr>
            <w:tcW w:w="1979" w:type="dxa"/>
            <w:gridSpan w:val="2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FF0000"/>
          </w:tcPr>
          <w:p w14:paraId="40BF09FA" w14:textId="2346D50A" w:rsidR="00585C83" w:rsidRPr="007551C7" w:rsidRDefault="00585C83" w:rsidP="007A58BD">
            <w:pPr>
              <w:spacing w:before="120" w:after="120"/>
              <w:ind w:left="27"/>
              <w:rPr>
                <w:rFonts w:cstheme="minorHAnsi"/>
              </w:rPr>
            </w:pPr>
            <w:r>
              <w:rPr>
                <w:rFonts w:cstheme="minorHAnsi"/>
              </w:rPr>
              <w:t>Game Creator</w:t>
            </w:r>
          </w:p>
        </w:tc>
        <w:tc>
          <w:tcPr>
            <w:tcW w:w="1423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0070C0"/>
          </w:tcPr>
          <w:p w14:paraId="4A31196B" w14:textId="77777777" w:rsidR="00585C83" w:rsidRPr="007551C7" w:rsidRDefault="00585C83" w:rsidP="007A58BD">
            <w:pPr>
              <w:spacing w:before="120" w:after="120"/>
              <w:ind w:left="31"/>
              <w:rPr>
                <w:rFonts w:cstheme="minorHAnsi"/>
              </w:rPr>
            </w:pPr>
            <w:r>
              <w:rPr>
                <w:rFonts w:cstheme="minorHAnsi"/>
              </w:rPr>
              <w:t>3D Modelling</w:t>
            </w:r>
          </w:p>
        </w:tc>
        <w:tc>
          <w:tcPr>
            <w:tcW w:w="1134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0070C0"/>
          </w:tcPr>
          <w:p w14:paraId="7BEE8A1E" w14:textId="618591DC" w:rsidR="00585C83" w:rsidRPr="007551C7" w:rsidRDefault="00585C83" w:rsidP="007A58BD">
            <w:pPr>
              <w:spacing w:before="120" w:after="120"/>
              <w:ind w:left="31"/>
              <w:rPr>
                <w:rFonts w:cstheme="minorHAnsi"/>
              </w:rPr>
            </w:pPr>
            <w:r>
              <w:rPr>
                <w:rFonts w:cstheme="minorHAnsi"/>
              </w:rPr>
              <w:t>Concept Maps</w:t>
            </w:r>
          </w:p>
        </w:tc>
        <w:tc>
          <w:tcPr>
            <w:tcW w:w="2283" w:type="dxa"/>
            <w:gridSpan w:val="2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0070C0"/>
          </w:tcPr>
          <w:p w14:paraId="093599FC" w14:textId="1C2BF734" w:rsidR="00585C83" w:rsidRPr="007551C7" w:rsidRDefault="00585C83" w:rsidP="007A58BD">
            <w:pPr>
              <w:spacing w:before="120" w:after="120"/>
              <w:ind w:left="26"/>
              <w:rPr>
                <w:rFonts w:cstheme="minorHAnsi"/>
              </w:rPr>
            </w:pPr>
            <w:r>
              <w:rPr>
                <w:rFonts w:cstheme="minorHAnsi"/>
              </w:rPr>
              <w:t>Word processing</w:t>
            </w:r>
          </w:p>
        </w:tc>
      </w:tr>
      <w:tr w:rsidR="00585C83" w:rsidRPr="00B44DE2" w14:paraId="0BDB486A" w14:textId="77777777" w:rsidTr="00B3717D">
        <w:trPr>
          <w:trHeight w:val="687"/>
        </w:trPr>
        <w:tc>
          <w:tcPr>
            <w:tcW w:w="1575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FFFFFF" w:themeFill="background1"/>
          </w:tcPr>
          <w:p w14:paraId="7124F0AC" w14:textId="77777777" w:rsidR="00585C83" w:rsidRPr="00B44DE2" w:rsidRDefault="00585C83" w:rsidP="007A58BD">
            <w:pPr>
              <w:spacing w:before="120" w:after="120"/>
              <w:ind w:left="37"/>
              <w:rPr>
                <w:rFonts w:cstheme="minorHAnsi"/>
                <w:b/>
                <w:sz w:val="24"/>
                <w:szCs w:val="16"/>
              </w:rPr>
            </w:pPr>
            <w:r w:rsidRPr="00B44DE2">
              <w:rPr>
                <w:rFonts w:cstheme="minorHAnsi"/>
                <w:b/>
                <w:sz w:val="24"/>
                <w:szCs w:val="16"/>
              </w:rPr>
              <w:t>Year 6</w:t>
            </w:r>
          </w:p>
        </w:tc>
        <w:tc>
          <w:tcPr>
            <w:tcW w:w="2253" w:type="dxa"/>
            <w:gridSpan w:val="2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FF0000"/>
          </w:tcPr>
          <w:p w14:paraId="3131EDD9" w14:textId="3C0B37C8" w:rsidR="00585C83" w:rsidRPr="007551C7" w:rsidRDefault="00585C83" w:rsidP="007A58BD">
            <w:pPr>
              <w:spacing w:before="120" w:after="120"/>
              <w:ind w:left="27"/>
              <w:rPr>
                <w:rFonts w:cstheme="minorHAnsi"/>
              </w:rPr>
            </w:pPr>
            <w:r w:rsidRPr="0032539F">
              <w:rPr>
                <w:rFonts w:cstheme="minorHAnsi"/>
              </w:rPr>
              <w:t>Coding</w:t>
            </w:r>
          </w:p>
        </w:tc>
        <w:tc>
          <w:tcPr>
            <w:tcW w:w="1205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0070C0"/>
          </w:tcPr>
          <w:p w14:paraId="0C20C4B8" w14:textId="77777777" w:rsidR="00585C83" w:rsidRPr="007551C7" w:rsidRDefault="00585C83" w:rsidP="007A58BD">
            <w:pPr>
              <w:spacing w:before="120" w:after="120"/>
              <w:ind w:left="16"/>
              <w:rPr>
                <w:rFonts w:cstheme="minorHAnsi"/>
              </w:rPr>
            </w:pPr>
            <w:r w:rsidRPr="003303B4">
              <w:rPr>
                <w:rFonts w:cstheme="minorHAnsi"/>
              </w:rPr>
              <w:t>Spreadsheets</w:t>
            </w:r>
          </w:p>
        </w:tc>
        <w:tc>
          <w:tcPr>
            <w:tcW w:w="1205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FFC000"/>
          </w:tcPr>
          <w:p w14:paraId="637E5EF1" w14:textId="6907F8DD" w:rsidR="00585C83" w:rsidRPr="007551C7" w:rsidRDefault="00585C83" w:rsidP="007A58BD">
            <w:pPr>
              <w:spacing w:before="120" w:after="120"/>
              <w:ind w:left="16"/>
              <w:rPr>
                <w:rFonts w:cstheme="minorHAnsi"/>
              </w:rPr>
            </w:pPr>
            <w:r>
              <w:rPr>
                <w:rFonts w:cstheme="minorHAnsi"/>
              </w:rPr>
              <w:t>Online Safety</w:t>
            </w:r>
          </w:p>
        </w:tc>
        <w:tc>
          <w:tcPr>
            <w:tcW w:w="1134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0070C0"/>
          </w:tcPr>
          <w:p w14:paraId="60038D1E" w14:textId="77777777" w:rsidR="00585C83" w:rsidRPr="007551C7" w:rsidRDefault="00585C83" w:rsidP="007A58BD">
            <w:pPr>
              <w:spacing w:before="120" w:after="120"/>
              <w:ind w:left="21"/>
              <w:rPr>
                <w:rFonts w:cstheme="minorHAnsi"/>
              </w:rPr>
            </w:pPr>
            <w:r>
              <w:rPr>
                <w:rFonts w:cstheme="minorHAnsi"/>
              </w:rPr>
              <w:t>Blogging</w:t>
            </w:r>
          </w:p>
        </w:tc>
        <w:tc>
          <w:tcPr>
            <w:tcW w:w="1134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FF0000"/>
          </w:tcPr>
          <w:p w14:paraId="020D3DD6" w14:textId="322E0679" w:rsidR="00585C83" w:rsidRPr="007551C7" w:rsidRDefault="00585C83" w:rsidP="007A58BD">
            <w:pPr>
              <w:spacing w:before="120" w:after="120"/>
              <w:ind w:left="21"/>
              <w:rPr>
                <w:rFonts w:cstheme="minorHAnsi"/>
              </w:rPr>
            </w:pPr>
            <w:r>
              <w:rPr>
                <w:rFonts w:cstheme="minorHAnsi"/>
              </w:rPr>
              <w:t>Networks</w:t>
            </w:r>
          </w:p>
        </w:tc>
        <w:tc>
          <w:tcPr>
            <w:tcW w:w="1128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FF0000"/>
          </w:tcPr>
          <w:p w14:paraId="4A918F1F" w14:textId="2C1499F8" w:rsidR="00585C83" w:rsidRPr="00585C83" w:rsidRDefault="00585C83" w:rsidP="00585C83">
            <w:pPr>
              <w:spacing w:before="120" w:after="120"/>
              <w:rPr>
                <w:rFonts w:cstheme="minorHAnsi"/>
                <w:sz w:val="18"/>
                <w:szCs w:val="18"/>
              </w:rPr>
            </w:pPr>
            <w:r w:rsidRPr="00585C83">
              <w:rPr>
                <w:rFonts w:cstheme="minorHAnsi"/>
                <w:sz w:val="18"/>
                <w:szCs w:val="18"/>
              </w:rPr>
              <w:t>Text Adventures</w:t>
            </w:r>
          </w:p>
        </w:tc>
        <w:tc>
          <w:tcPr>
            <w:tcW w:w="851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FF0000"/>
          </w:tcPr>
          <w:p w14:paraId="5109FF00" w14:textId="6736BCD9" w:rsidR="00585C83" w:rsidRPr="007551C7" w:rsidRDefault="00585C83" w:rsidP="00585C83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Binary</w:t>
            </w:r>
          </w:p>
        </w:tc>
        <w:tc>
          <w:tcPr>
            <w:tcW w:w="2557" w:type="dxa"/>
            <w:gridSpan w:val="2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0070C0"/>
          </w:tcPr>
          <w:p w14:paraId="07888F0D" w14:textId="52016461" w:rsidR="00585C83" w:rsidRPr="007551C7" w:rsidRDefault="00585C83" w:rsidP="007A58BD">
            <w:pPr>
              <w:spacing w:before="120" w:after="120"/>
              <w:ind w:left="31"/>
              <w:rPr>
                <w:rFonts w:cstheme="minorHAnsi"/>
              </w:rPr>
            </w:pPr>
            <w:r>
              <w:rPr>
                <w:rFonts w:cstheme="minorHAnsi"/>
              </w:rPr>
              <w:t>Quizzing</w:t>
            </w:r>
          </w:p>
        </w:tc>
        <w:tc>
          <w:tcPr>
            <w:tcW w:w="2283" w:type="dxa"/>
            <w:gridSpan w:val="2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0070C0"/>
          </w:tcPr>
          <w:p w14:paraId="73CF6799" w14:textId="77777777" w:rsidR="00585C83" w:rsidRDefault="00B3717D" w:rsidP="007A58BD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Spreadsheets </w:t>
            </w:r>
          </w:p>
          <w:p w14:paraId="1CE4AD5B" w14:textId="075566A6" w:rsidR="00B3717D" w:rsidRPr="007551C7" w:rsidRDefault="00B3717D" w:rsidP="007A58BD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Excel</w:t>
            </w:r>
          </w:p>
        </w:tc>
      </w:tr>
    </w:tbl>
    <w:p w14:paraId="225B7197" w14:textId="77777777" w:rsidR="00427398" w:rsidRPr="00B44DE2" w:rsidRDefault="00427398">
      <w:pPr>
        <w:rPr>
          <w:rFonts w:cstheme="minorHAnsi"/>
          <w:sz w:val="20"/>
        </w:rPr>
      </w:pPr>
    </w:p>
    <w:sectPr w:rsidR="00427398" w:rsidRPr="00B44DE2" w:rsidSect="003332ED">
      <w:headerReference w:type="default" r:id="rId9"/>
      <w:pgSz w:w="16838" w:h="11906" w:orient="landscape"/>
      <w:pgMar w:top="851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52131A" w14:textId="77777777" w:rsidR="00F340F8" w:rsidRDefault="00F340F8" w:rsidP="00E30E1E">
      <w:pPr>
        <w:spacing w:after="0" w:line="240" w:lineRule="auto"/>
      </w:pPr>
      <w:r>
        <w:separator/>
      </w:r>
    </w:p>
  </w:endnote>
  <w:endnote w:type="continuationSeparator" w:id="0">
    <w:p w14:paraId="307D8A81" w14:textId="77777777" w:rsidR="00F340F8" w:rsidRDefault="00F340F8" w:rsidP="00E30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E02A87" w14:textId="77777777" w:rsidR="00F340F8" w:rsidRDefault="00F340F8" w:rsidP="00E30E1E">
      <w:pPr>
        <w:spacing w:after="0" w:line="240" w:lineRule="auto"/>
      </w:pPr>
      <w:r>
        <w:separator/>
      </w:r>
    </w:p>
  </w:footnote>
  <w:footnote w:type="continuationSeparator" w:id="0">
    <w:p w14:paraId="5858E053" w14:textId="77777777" w:rsidR="00F340F8" w:rsidRDefault="00F340F8" w:rsidP="00E30E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8A118" w14:textId="020CFCC5" w:rsidR="0063079F" w:rsidRDefault="00F340F8" w:rsidP="006E27DC">
    <w:pPr>
      <w:pStyle w:val="Header"/>
      <w:ind w:left="1276"/>
      <w:rPr>
        <w:rFonts w:ascii="Arial" w:hAnsi="Arial" w:cs="Arial"/>
        <w:b/>
        <w:color w:val="4BACC6"/>
        <w:sz w:val="32"/>
        <w:szCs w:val="28"/>
      </w:rPr>
    </w:pPr>
    <w:r w:rsidRPr="00905F0E">
      <w:rPr>
        <w:rFonts w:ascii="Arial" w:hAnsi="Arial" w:cs="Arial"/>
        <w:noProof/>
      </w:rPr>
      <w:drawing>
        <wp:anchor distT="0" distB="0" distL="114300" distR="114300" simplePos="0" relativeHeight="251658240" behindDoc="0" locked="0" layoutInCell="1" allowOverlap="1" wp14:anchorId="2D819C3A" wp14:editId="60532D77">
          <wp:simplePos x="0" y="0"/>
          <wp:positionH relativeFrom="margin">
            <wp:align>left</wp:align>
          </wp:positionH>
          <wp:positionV relativeFrom="paragraph">
            <wp:posOffset>-50165</wp:posOffset>
          </wp:positionV>
          <wp:extent cx="704850" cy="70485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05F0E">
      <w:rPr>
        <w:rFonts w:ascii="Arial" w:hAnsi="Arial" w:cs="Arial"/>
        <w:color w:val="4BACC6"/>
        <w:sz w:val="18"/>
        <w:szCs w:val="28"/>
      </w:rPr>
      <w:t>Middleforth Church of England Primary School</w:t>
    </w:r>
    <w:r w:rsidRPr="00905F0E">
      <w:rPr>
        <w:rFonts w:ascii="Arial" w:hAnsi="Arial" w:cs="Arial"/>
        <w:b/>
        <w:color w:val="4BACC6"/>
        <w:sz w:val="32"/>
        <w:szCs w:val="28"/>
      </w:rPr>
      <w:br/>
    </w:r>
    <w:r w:rsidRPr="00905F0E">
      <w:rPr>
        <w:rFonts w:ascii="Arial" w:hAnsi="Arial" w:cs="Arial"/>
        <w:b/>
        <w:color w:val="4BACC6"/>
        <w:sz w:val="36"/>
        <w:szCs w:val="28"/>
      </w:rPr>
      <w:t>Curriculum</w:t>
    </w:r>
    <w:r w:rsidR="00DC3CB7">
      <w:rPr>
        <w:rFonts w:ascii="Arial" w:hAnsi="Arial" w:cs="Arial"/>
        <w:b/>
        <w:color w:val="4BACC6"/>
        <w:sz w:val="36"/>
        <w:szCs w:val="28"/>
      </w:rPr>
      <w:t xml:space="preserve"> progression</w:t>
    </w:r>
    <w:r w:rsidRPr="00905F0E">
      <w:rPr>
        <w:rFonts w:ascii="Arial" w:hAnsi="Arial" w:cs="Arial"/>
        <w:b/>
        <w:color w:val="4BACC6"/>
        <w:sz w:val="36"/>
        <w:szCs w:val="28"/>
      </w:rPr>
      <w:t xml:space="preserve"> Overview</w:t>
    </w:r>
    <w:r>
      <w:rPr>
        <w:rFonts w:ascii="Arial" w:hAnsi="Arial" w:cs="Arial"/>
        <w:b/>
        <w:color w:val="4BACC6"/>
        <w:sz w:val="36"/>
        <w:szCs w:val="28"/>
      </w:rPr>
      <w:t>:</w:t>
    </w:r>
    <w:r w:rsidR="005E672C">
      <w:rPr>
        <w:rFonts w:ascii="Arial" w:hAnsi="Arial" w:cs="Arial"/>
        <w:b/>
        <w:color w:val="4BACC6"/>
        <w:sz w:val="36"/>
        <w:szCs w:val="28"/>
      </w:rPr>
      <w:t xml:space="preserve"> Computing 2022-2023</w:t>
    </w:r>
  </w:p>
  <w:p w14:paraId="10D7D6F5" w14:textId="5608A72E" w:rsidR="00F340F8" w:rsidRPr="00905F0E" w:rsidRDefault="00F340F8" w:rsidP="006E27DC">
    <w:pPr>
      <w:pStyle w:val="Header"/>
      <w:ind w:left="1276"/>
      <w:rPr>
        <w:rFonts w:ascii="Arial" w:hAnsi="Arial" w:cs="Arial"/>
        <w:b/>
        <w:color w:val="4BACC6"/>
        <w:sz w:val="12"/>
        <w:szCs w:val="28"/>
      </w:rPr>
    </w:pPr>
    <w:r w:rsidRPr="00905F0E">
      <w:rPr>
        <w:rFonts w:ascii="Arial" w:hAnsi="Arial" w:cs="Arial"/>
        <w:b/>
        <w:color w:val="4BACC6"/>
        <w:sz w:val="32"/>
        <w:szCs w:val="28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F468E"/>
    <w:multiLevelType w:val="hybridMultilevel"/>
    <w:tmpl w:val="069039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E6E4D"/>
    <w:multiLevelType w:val="hybridMultilevel"/>
    <w:tmpl w:val="A5AC26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63015"/>
    <w:multiLevelType w:val="hybridMultilevel"/>
    <w:tmpl w:val="B97A31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212FC7"/>
    <w:multiLevelType w:val="hybridMultilevel"/>
    <w:tmpl w:val="413CE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7D4105"/>
    <w:multiLevelType w:val="hybridMultilevel"/>
    <w:tmpl w:val="16BEF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5108B4"/>
    <w:multiLevelType w:val="hybridMultilevel"/>
    <w:tmpl w:val="0E8210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3336DD"/>
    <w:multiLevelType w:val="hybridMultilevel"/>
    <w:tmpl w:val="D51C53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3C00AA"/>
    <w:multiLevelType w:val="hybridMultilevel"/>
    <w:tmpl w:val="B4188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B05645"/>
    <w:multiLevelType w:val="hybridMultilevel"/>
    <w:tmpl w:val="BA42E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EF1AC9"/>
    <w:multiLevelType w:val="hybridMultilevel"/>
    <w:tmpl w:val="0BF2A0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A8621F"/>
    <w:multiLevelType w:val="hybridMultilevel"/>
    <w:tmpl w:val="A4A613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B173DF"/>
    <w:multiLevelType w:val="hybridMultilevel"/>
    <w:tmpl w:val="112C2B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7050C3"/>
    <w:multiLevelType w:val="hybridMultilevel"/>
    <w:tmpl w:val="FAA2C0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7D1DEC"/>
    <w:multiLevelType w:val="hybridMultilevel"/>
    <w:tmpl w:val="1CB4A3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CB5BB6"/>
    <w:multiLevelType w:val="hybridMultilevel"/>
    <w:tmpl w:val="5366C9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870A13"/>
    <w:multiLevelType w:val="hybridMultilevel"/>
    <w:tmpl w:val="31F85A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931825"/>
    <w:multiLevelType w:val="hybridMultilevel"/>
    <w:tmpl w:val="D55236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257741"/>
    <w:multiLevelType w:val="hybridMultilevel"/>
    <w:tmpl w:val="99082D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EF3A8B"/>
    <w:multiLevelType w:val="hybridMultilevel"/>
    <w:tmpl w:val="0EC01D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6F6069"/>
    <w:multiLevelType w:val="hybridMultilevel"/>
    <w:tmpl w:val="7FB267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C0950C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2C2F80"/>
    <w:multiLevelType w:val="hybridMultilevel"/>
    <w:tmpl w:val="F32C885C"/>
    <w:lvl w:ilvl="0" w:tplc="247874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BF118B"/>
    <w:multiLevelType w:val="hybridMultilevel"/>
    <w:tmpl w:val="577EFFAE"/>
    <w:lvl w:ilvl="0" w:tplc="0809000F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22" w15:restartNumberingAfterBreak="0">
    <w:nsid w:val="2CEF16D5"/>
    <w:multiLevelType w:val="hybridMultilevel"/>
    <w:tmpl w:val="5BBEDF62"/>
    <w:lvl w:ilvl="0" w:tplc="2478743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0236372"/>
    <w:multiLevelType w:val="hybridMultilevel"/>
    <w:tmpl w:val="B622D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2B45285"/>
    <w:multiLevelType w:val="hybridMultilevel"/>
    <w:tmpl w:val="DD964B9E"/>
    <w:lvl w:ilvl="0" w:tplc="24787434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5F37097"/>
    <w:multiLevelType w:val="hybridMultilevel"/>
    <w:tmpl w:val="42B0E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8A41DC6"/>
    <w:multiLevelType w:val="hybridMultilevel"/>
    <w:tmpl w:val="C424444C"/>
    <w:lvl w:ilvl="0" w:tplc="2478743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39216161"/>
    <w:multiLevelType w:val="hybridMultilevel"/>
    <w:tmpl w:val="FF50596E"/>
    <w:lvl w:ilvl="0" w:tplc="0809000F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28" w15:restartNumberingAfterBreak="0">
    <w:nsid w:val="3AB60BDA"/>
    <w:multiLevelType w:val="hybridMultilevel"/>
    <w:tmpl w:val="C6B00604"/>
    <w:lvl w:ilvl="0" w:tplc="0809000F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29" w15:restartNumberingAfterBreak="0">
    <w:nsid w:val="3B795FD3"/>
    <w:multiLevelType w:val="hybridMultilevel"/>
    <w:tmpl w:val="C0F87A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E2965B9"/>
    <w:multiLevelType w:val="hybridMultilevel"/>
    <w:tmpl w:val="4D0073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FF72565"/>
    <w:multiLevelType w:val="hybridMultilevel"/>
    <w:tmpl w:val="7DF48298"/>
    <w:lvl w:ilvl="0" w:tplc="080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32" w15:restartNumberingAfterBreak="0">
    <w:nsid w:val="4221350A"/>
    <w:multiLevelType w:val="hybridMultilevel"/>
    <w:tmpl w:val="E390C608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3" w15:restartNumberingAfterBreak="0">
    <w:nsid w:val="42A91347"/>
    <w:multiLevelType w:val="hybridMultilevel"/>
    <w:tmpl w:val="6C881D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3177F45"/>
    <w:multiLevelType w:val="hybridMultilevel"/>
    <w:tmpl w:val="BBFEA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4287CA5"/>
    <w:multiLevelType w:val="hybridMultilevel"/>
    <w:tmpl w:val="168672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6CA6F58"/>
    <w:multiLevelType w:val="hybridMultilevel"/>
    <w:tmpl w:val="55088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7CC21BC"/>
    <w:multiLevelType w:val="hybridMultilevel"/>
    <w:tmpl w:val="76B098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8E36196"/>
    <w:multiLevelType w:val="hybridMultilevel"/>
    <w:tmpl w:val="609CB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BC04FA4"/>
    <w:multiLevelType w:val="hybridMultilevel"/>
    <w:tmpl w:val="19006B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FFF3591"/>
    <w:multiLevelType w:val="hybridMultilevel"/>
    <w:tmpl w:val="87D228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0A0522A"/>
    <w:multiLevelType w:val="hybridMultilevel"/>
    <w:tmpl w:val="DA1624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0B62CD5"/>
    <w:multiLevelType w:val="hybridMultilevel"/>
    <w:tmpl w:val="FEF226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1F206BD"/>
    <w:multiLevelType w:val="hybridMultilevel"/>
    <w:tmpl w:val="7182F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476016A"/>
    <w:multiLevelType w:val="hybridMultilevel"/>
    <w:tmpl w:val="49161F3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588527D1"/>
    <w:multiLevelType w:val="hybridMultilevel"/>
    <w:tmpl w:val="93A488C6"/>
    <w:lvl w:ilvl="0" w:tplc="2478743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594A2259"/>
    <w:multiLevelType w:val="hybridMultilevel"/>
    <w:tmpl w:val="35962F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9A901A9"/>
    <w:multiLevelType w:val="hybridMultilevel"/>
    <w:tmpl w:val="994EDBC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5B117599"/>
    <w:multiLevelType w:val="hybridMultilevel"/>
    <w:tmpl w:val="A57C3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CAA213F"/>
    <w:multiLevelType w:val="hybridMultilevel"/>
    <w:tmpl w:val="39EC5F9C"/>
    <w:lvl w:ilvl="0" w:tplc="080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50" w15:restartNumberingAfterBreak="0">
    <w:nsid w:val="6065509B"/>
    <w:multiLevelType w:val="hybridMultilevel"/>
    <w:tmpl w:val="FD3A33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0A5681F"/>
    <w:multiLevelType w:val="hybridMultilevel"/>
    <w:tmpl w:val="70BA14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0CA710B"/>
    <w:multiLevelType w:val="hybridMultilevel"/>
    <w:tmpl w:val="2C10A8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3E21105"/>
    <w:multiLevelType w:val="hybridMultilevel"/>
    <w:tmpl w:val="1B70F9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41D6B90"/>
    <w:multiLevelType w:val="hybridMultilevel"/>
    <w:tmpl w:val="41E456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7527AC5"/>
    <w:multiLevelType w:val="hybridMultilevel"/>
    <w:tmpl w:val="EDBC00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84D1F93"/>
    <w:multiLevelType w:val="hybridMultilevel"/>
    <w:tmpl w:val="BB88DA2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7" w15:restartNumberingAfterBreak="0">
    <w:nsid w:val="691756A0"/>
    <w:multiLevelType w:val="hybridMultilevel"/>
    <w:tmpl w:val="DC8EED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CEC6C1C"/>
    <w:multiLevelType w:val="hybridMultilevel"/>
    <w:tmpl w:val="A39C3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DC209F5"/>
    <w:multiLevelType w:val="hybridMultilevel"/>
    <w:tmpl w:val="36444210"/>
    <w:lvl w:ilvl="0" w:tplc="247874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DCB4223"/>
    <w:multiLevelType w:val="hybridMultilevel"/>
    <w:tmpl w:val="42D40C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E4C2282"/>
    <w:multiLevelType w:val="hybridMultilevel"/>
    <w:tmpl w:val="97F40E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F670B1B"/>
    <w:multiLevelType w:val="hybridMultilevel"/>
    <w:tmpl w:val="678E26BE"/>
    <w:lvl w:ilvl="0" w:tplc="080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63" w15:restartNumberingAfterBreak="0">
    <w:nsid w:val="6FFE3B87"/>
    <w:multiLevelType w:val="hybridMultilevel"/>
    <w:tmpl w:val="E7D09862"/>
    <w:lvl w:ilvl="0" w:tplc="247874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02F00F7"/>
    <w:multiLevelType w:val="hybridMultilevel"/>
    <w:tmpl w:val="17C8B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0507A27"/>
    <w:multiLevelType w:val="hybridMultilevel"/>
    <w:tmpl w:val="5A6437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42A32D4"/>
    <w:multiLevelType w:val="hybridMultilevel"/>
    <w:tmpl w:val="347E3F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4F1193F"/>
    <w:multiLevelType w:val="hybridMultilevel"/>
    <w:tmpl w:val="25626B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74D1F08"/>
    <w:multiLevelType w:val="hybridMultilevel"/>
    <w:tmpl w:val="7E96D4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A2C333D"/>
    <w:multiLevelType w:val="hybridMultilevel"/>
    <w:tmpl w:val="BC826D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D2E1260"/>
    <w:multiLevelType w:val="hybridMultilevel"/>
    <w:tmpl w:val="1EA059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F4C5FEF"/>
    <w:multiLevelType w:val="hybridMultilevel"/>
    <w:tmpl w:val="0EC884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9"/>
  </w:num>
  <w:num w:numId="3">
    <w:abstractNumId w:val="33"/>
  </w:num>
  <w:num w:numId="4">
    <w:abstractNumId w:val="23"/>
  </w:num>
  <w:num w:numId="5">
    <w:abstractNumId w:val="9"/>
  </w:num>
  <w:num w:numId="6">
    <w:abstractNumId w:val="41"/>
  </w:num>
  <w:num w:numId="7">
    <w:abstractNumId w:val="56"/>
  </w:num>
  <w:num w:numId="8">
    <w:abstractNumId w:val="22"/>
  </w:num>
  <w:num w:numId="9">
    <w:abstractNumId w:val="26"/>
  </w:num>
  <w:num w:numId="10">
    <w:abstractNumId w:val="18"/>
  </w:num>
  <w:num w:numId="11">
    <w:abstractNumId w:val="45"/>
  </w:num>
  <w:num w:numId="12">
    <w:abstractNumId w:val="17"/>
  </w:num>
  <w:num w:numId="13">
    <w:abstractNumId w:val="66"/>
  </w:num>
  <w:num w:numId="14">
    <w:abstractNumId w:val="65"/>
  </w:num>
  <w:num w:numId="15">
    <w:abstractNumId w:val="20"/>
  </w:num>
  <w:num w:numId="16">
    <w:abstractNumId w:val="59"/>
  </w:num>
  <w:num w:numId="17">
    <w:abstractNumId w:val="0"/>
  </w:num>
  <w:num w:numId="18">
    <w:abstractNumId w:val="42"/>
  </w:num>
  <w:num w:numId="19">
    <w:abstractNumId w:val="53"/>
  </w:num>
  <w:num w:numId="20">
    <w:abstractNumId w:val="60"/>
  </w:num>
  <w:num w:numId="21">
    <w:abstractNumId w:val="6"/>
  </w:num>
  <w:num w:numId="22">
    <w:abstractNumId w:val="50"/>
  </w:num>
  <w:num w:numId="23">
    <w:abstractNumId w:val="30"/>
  </w:num>
  <w:num w:numId="24">
    <w:abstractNumId w:val="63"/>
  </w:num>
  <w:num w:numId="25">
    <w:abstractNumId w:val="64"/>
  </w:num>
  <w:num w:numId="26">
    <w:abstractNumId w:val="68"/>
  </w:num>
  <w:num w:numId="27">
    <w:abstractNumId w:val="69"/>
  </w:num>
  <w:num w:numId="28">
    <w:abstractNumId w:val="11"/>
  </w:num>
  <w:num w:numId="29">
    <w:abstractNumId w:val="3"/>
  </w:num>
  <w:num w:numId="30">
    <w:abstractNumId w:val="29"/>
  </w:num>
  <w:num w:numId="31">
    <w:abstractNumId w:val="13"/>
  </w:num>
  <w:num w:numId="32">
    <w:abstractNumId w:val="70"/>
  </w:num>
  <w:num w:numId="33">
    <w:abstractNumId w:val="16"/>
  </w:num>
  <w:num w:numId="34">
    <w:abstractNumId w:val="15"/>
  </w:num>
  <w:num w:numId="35">
    <w:abstractNumId w:val="32"/>
  </w:num>
  <w:num w:numId="36">
    <w:abstractNumId w:val="46"/>
  </w:num>
  <w:num w:numId="37">
    <w:abstractNumId w:val="25"/>
  </w:num>
  <w:num w:numId="38">
    <w:abstractNumId w:val="12"/>
  </w:num>
  <w:num w:numId="39">
    <w:abstractNumId w:val="43"/>
  </w:num>
  <w:num w:numId="40">
    <w:abstractNumId w:val="4"/>
  </w:num>
  <w:num w:numId="41">
    <w:abstractNumId w:val="37"/>
  </w:num>
  <w:num w:numId="42">
    <w:abstractNumId w:val="8"/>
  </w:num>
  <w:num w:numId="43">
    <w:abstractNumId w:val="35"/>
  </w:num>
  <w:num w:numId="44">
    <w:abstractNumId w:val="10"/>
  </w:num>
  <w:num w:numId="45">
    <w:abstractNumId w:val="34"/>
  </w:num>
  <w:num w:numId="46">
    <w:abstractNumId w:val="52"/>
  </w:num>
  <w:num w:numId="47">
    <w:abstractNumId w:val="51"/>
  </w:num>
  <w:num w:numId="48">
    <w:abstractNumId w:val="44"/>
  </w:num>
  <w:num w:numId="49">
    <w:abstractNumId w:val="24"/>
  </w:num>
  <w:num w:numId="50">
    <w:abstractNumId w:val="47"/>
  </w:num>
  <w:num w:numId="51">
    <w:abstractNumId w:val="54"/>
  </w:num>
  <w:num w:numId="52">
    <w:abstractNumId w:val="57"/>
  </w:num>
  <w:num w:numId="53">
    <w:abstractNumId w:val="14"/>
  </w:num>
  <w:num w:numId="54">
    <w:abstractNumId w:val="67"/>
  </w:num>
  <w:num w:numId="55">
    <w:abstractNumId w:val="40"/>
  </w:num>
  <w:num w:numId="56">
    <w:abstractNumId w:val="55"/>
  </w:num>
  <w:num w:numId="57">
    <w:abstractNumId w:val="48"/>
  </w:num>
  <w:num w:numId="58">
    <w:abstractNumId w:val="7"/>
  </w:num>
  <w:num w:numId="59">
    <w:abstractNumId w:val="38"/>
  </w:num>
  <w:num w:numId="60">
    <w:abstractNumId w:val="36"/>
  </w:num>
  <w:num w:numId="61">
    <w:abstractNumId w:val="5"/>
  </w:num>
  <w:num w:numId="62">
    <w:abstractNumId w:val="19"/>
  </w:num>
  <w:num w:numId="63">
    <w:abstractNumId w:val="49"/>
  </w:num>
  <w:num w:numId="64">
    <w:abstractNumId w:val="58"/>
  </w:num>
  <w:num w:numId="65">
    <w:abstractNumId w:val="1"/>
  </w:num>
  <w:num w:numId="66">
    <w:abstractNumId w:val="61"/>
  </w:num>
  <w:num w:numId="67">
    <w:abstractNumId w:val="71"/>
  </w:num>
  <w:num w:numId="68">
    <w:abstractNumId w:val="62"/>
  </w:num>
  <w:num w:numId="69">
    <w:abstractNumId w:val="31"/>
  </w:num>
  <w:num w:numId="70">
    <w:abstractNumId w:val="27"/>
  </w:num>
  <w:num w:numId="71">
    <w:abstractNumId w:val="21"/>
  </w:num>
  <w:num w:numId="72">
    <w:abstractNumId w:val="28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E1E"/>
    <w:rsid w:val="0001141D"/>
    <w:rsid w:val="00012DAA"/>
    <w:rsid w:val="00016CF5"/>
    <w:rsid w:val="00035E90"/>
    <w:rsid w:val="00041CE2"/>
    <w:rsid w:val="00043F2E"/>
    <w:rsid w:val="00055F3F"/>
    <w:rsid w:val="00073D58"/>
    <w:rsid w:val="00074507"/>
    <w:rsid w:val="000B5E28"/>
    <w:rsid w:val="000B7C43"/>
    <w:rsid w:val="000C456B"/>
    <w:rsid w:val="000D1FF9"/>
    <w:rsid w:val="000F01A9"/>
    <w:rsid w:val="000F21A6"/>
    <w:rsid w:val="00103B26"/>
    <w:rsid w:val="00111374"/>
    <w:rsid w:val="001122F9"/>
    <w:rsid w:val="00125C34"/>
    <w:rsid w:val="001265AE"/>
    <w:rsid w:val="00137F0C"/>
    <w:rsid w:val="00140CB4"/>
    <w:rsid w:val="001529C2"/>
    <w:rsid w:val="0015794E"/>
    <w:rsid w:val="001643CE"/>
    <w:rsid w:val="0016622F"/>
    <w:rsid w:val="00170B5E"/>
    <w:rsid w:val="00171A17"/>
    <w:rsid w:val="00181004"/>
    <w:rsid w:val="001815A3"/>
    <w:rsid w:val="001818FA"/>
    <w:rsid w:val="001865C2"/>
    <w:rsid w:val="00191744"/>
    <w:rsid w:val="00195C1E"/>
    <w:rsid w:val="001A2762"/>
    <w:rsid w:val="001B42CB"/>
    <w:rsid w:val="001C0ABE"/>
    <w:rsid w:val="001C674E"/>
    <w:rsid w:val="001D7C09"/>
    <w:rsid w:val="001F3F7D"/>
    <w:rsid w:val="0022139E"/>
    <w:rsid w:val="00222D86"/>
    <w:rsid w:val="00223A4A"/>
    <w:rsid w:val="00236928"/>
    <w:rsid w:val="002432AA"/>
    <w:rsid w:val="002527CA"/>
    <w:rsid w:val="00260AAB"/>
    <w:rsid w:val="002749D4"/>
    <w:rsid w:val="002833BE"/>
    <w:rsid w:val="00284717"/>
    <w:rsid w:val="00290D47"/>
    <w:rsid w:val="002A08BF"/>
    <w:rsid w:val="002A0DAE"/>
    <w:rsid w:val="002C4A59"/>
    <w:rsid w:val="002D0B1B"/>
    <w:rsid w:val="00311C8D"/>
    <w:rsid w:val="00316B5C"/>
    <w:rsid w:val="003239FA"/>
    <w:rsid w:val="00332BEA"/>
    <w:rsid w:val="003332ED"/>
    <w:rsid w:val="0033449D"/>
    <w:rsid w:val="0036561B"/>
    <w:rsid w:val="0037233D"/>
    <w:rsid w:val="003A383B"/>
    <w:rsid w:val="003C3E57"/>
    <w:rsid w:val="003C5A2E"/>
    <w:rsid w:val="003C6CF9"/>
    <w:rsid w:val="003D20D1"/>
    <w:rsid w:val="003E6FE3"/>
    <w:rsid w:val="003F634D"/>
    <w:rsid w:val="003F703F"/>
    <w:rsid w:val="004009B8"/>
    <w:rsid w:val="0041630F"/>
    <w:rsid w:val="004268EC"/>
    <w:rsid w:val="00427398"/>
    <w:rsid w:val="004303F8"/>
    <w:rsid w:val="004463E7"/>
    <w:rsid w:val="00456D5C"/>
    <w:rsid w:val="00462D8A"/>
    <w:rsid w:val="00467AD2"/>
    <w:rsid w:val="00483EFB"/>
    <w:rsid w:val="004D56B2"/>
    <w:rsid w:val="004E04D8"/>
    <w:rsid w:val="005035E3"/>
    <w:rsid w:val="005228A4"/>
    <w:rsid w:val="005229BF"/>
    <w:rsid w:val="00524775"/>
    <w:rsid w:val="00537C5C"/>
    <w:rsid w:val="005430BB"/>
    <w:rsid w:val="00544401"/>
    <w:rsid w:val="005462C6"/>
    <w:rsid w:val="00547053"/>
    <w:rsid w:val="00554F8A"/>
    <w:rsid w:val="0057284B"/>
    <w:rsid w:val="0057571E"/>
    <w:rsid w:val="005824B1"/>
    <w:rsid w:val="005856BD"/>
    <w:rsid w:val="00585C83"/>
    <w:rsid w:val="005A2F49"/>
    <w:rsid w:val="005B1686"/>
    <w:rsid w:val="005B6AC7"/>
    <w:rsid w:val="005D0C70"/>
    <w:rsid w:val="005D6FF0"/>
    <w:rsid w:val="005E672C"/>
    <w:rsid w:val="005E6B03"/>
    <w:rsid w:val="005F4C4B"/>
    <w:rsid w:val="00603FA8"/>
    <w:rsid w:val="006255FD"/>
    <w:rsid w:val="00626856"/>
    <w:rsid w:val="0063079F"/>
    <w:rsid w:val="006316E7"/>
    <w:rsid w:val="0063242C"/>
    <w:rsid w:val="00654508"/>
    <w:rsid w:val="00671E31"/>
    <w:rsid w:val="00682560"/>
    <w:rsid w:val="0068368B"/>
    <w:rsid w:val="006841BF"/>
    <w:rsid w:val="00697A2B"/>
    <w:rsid w:val="006B6275"/>
    <w:rsid w:val="006C1CB3"/>
    <w:rsid w:val="006C5F67"/>
    <w:rsid w:val="006D1CFD"/>
    <w:rsid w:val="006D4D36"/>
    <w:rsid w:val="006D6D86"/>
    <w:rsid w:val="006E27DC"/>
    <w:rsid w:val="006E750A"/>
    <w:rsid w:val="006F3971"/>
    <w:rsid w:val="00720FB1"/>
    <w:rsid w:val="00721CA8"/>
    <w:rsid w:val="00721DB9"/>
    <w:rsid w:val="00734D51"/>
    <w:rsid w:val="00742326"/>
    <w:rsid w:val="007551C7"/>
    <w:rsid w:val="00761534"/>
    <w:rsid w:val="007651B6"/>
    <w:rsid w:val="0076757D"/>
    <w:rsid w:val="00780D9B"/>
    <w:rsid w:val="00781B82"/>
    <w:rsid w:val="0079192B"/>
    <w:rsid w:val="007A1406"/>
    <w:rsid w:val="007A58BD"/>
    <w:rsid w:val="007D7A9F"/>
    <w:rsid w:val="007E167A"/>
    <w:rsid w:val="007E59DB"/>
    <w:rsid w:val="00802670"/>
    <w:rsid w:val="0080395E"/>
    <w:rsid w:val="00806453"/>
    <w:rsid w:val="008066D9"/>
    <w:rsid w:val="00816B5D"/>
    <w:rsid w:val="0083564D"/>
    <w:rsid w:val="00845AB9"/>
    <w:rsid w:val="008526A1"/>
    <w:rsid w:val="008722FB"/>
    <w:rsid w:val="0088606A"/>
    <w:rsid w:val="0088634B"/>
    <w:rsid w:val="00886702"/>
    <w:rsid w:val="00887C61"/>
    <w:rsid w:val="008A1CFF"/>
    <w:rsid w:val="008A2140"/>
    <w:rsid w:val="008D1A2E"/>
    <w:rsid w:val="008D62C9"/>
    <w:rsid w:val="008F3682"/>
    <w:rsid w:val="00905F0E"/>
    <w:rsid w:val="00917084"/>
    <w:rsid w:val="00922885"/>
    <w:rsid w:val="009229AE"/>
    <w:rsid w:val="00930D98"/>
    <w:rsid w:val="00961040"/>
    <w:rsid w:val="0096133D"/>
    <w:rsid w:val="00974CE5"/>
    <w:rsid w:val="009925F5"/>
    <w:rsid w:val="009B546F"/>
    <w:rsid w:val="009C0378"/>
    <w:rsid w:val="009C0A87"/>
    <w:rsid w:val="009F3030"/>
    <w:rsid w:val="009F69FA"/>
    <w:rsid w:val="00A121E9"/>
    <w:rsid w:val="00A122DE"/>
    <w:rsid w:val="00A218A9"/>
    <w:rsid w:val="00A2462A"/>
    <w:rsid w:val="00A32C10"/>
    <w:rsid w:val="00A34CFC"/>
    <w:rsid w:val="00A52B71"/>
    <w:rsid w:val="00A578E2"/>
    <w:rsid w:val="00A64E59"/>
    <w:rsid w:val="00A75F72"/>
    <w:rsid w:val="00A9258B"/>
    <w:rsid w:val="00AC7654"/>
    <w:rsid w:val="00AD5B38"/>
    <w:rsid w:val="00AE3026"/>
    <w:rsid w:val="00AE3E2D"/>
    <w:rsid w:val="00AF126C"/>
    <w:rsid w:val="00AF320B"/>
    <w:rsid w:val="00B051F6"/>
    <w:rsid w:val="00B14B0B"/>
    <w:rsid w:val="00B305F0"/>
    <w:rsid w:val="00B3717D"/>
    <w:rsid w:val="00B4035F"/>
    <w:rsid w:val="00B40EB2"/>
    <w:rsid w:val="00B44DE2"/>
    <w:rsid w:val="00B4748E"/>
    <w:rsid w:val="00B54527"/>
    <w:rsid w:val="00B56154"/>
    <w:rsid w:val="00B67366"/>
    <w:rsid w:val="00B904A1"/>
    <w:rsid w:val="00B917EC"/>
    <w:rsid w:val="00B96D24"/>
    <w:rsid w:val="00BA3A1E"/>
    <w:rsid w:val="00BC0C59"/>
    <w:rsid w:val="00BC55E6"/>
    <w:rsid w:val="00BD4178"/>
    <w:rsid w:val="00BE0171"/>
    <w:rsid w:val="00BE110D"/>
    <w:rsid w:val="00BE5960"/>
    <w:rsid w:val="00C035E9"/>
    <w:rsid w:val="00C2343C"/>
    <w:rsid w:val="00C24398"/>
    <w:rsid w:val="00C30CC2"/>
    <w:rsid w:val="00C316B9"/>
    <w:rsid w:val="00C40E29"/>
    <w:rsid w:val="00C430C5"/>
    <w:rsid w:val="00C60888"/>
    <w:rsid w:val="00C66F49"/>
    <w:rsid w:val="00C71CE1"/>
    <w:rsid w:val="00C72603"/>
    <w:rsid w:val="00C828FD"/>
    <w:rsid w:val="00C90762"/>
    <w:rsid w:val="00CA49B8"/>
    <w:rsid w:val="00CB44EB"/>
    <w:rsid w:val="00CB78D1"/>
    <w:rsid w:val="00CD04AE"/>
    <w:rsid w:val="00CE560B"/>
    <w:rsid w:val="00CE621A"/>
    <w:rsid w:val="00CE6C5A"/>
    <w:rsid w:val="00CF4A86"/>
    <w:rsid w:val="00D0592B"/>
    <w:rsid w:val="00D062D9"/>
    <w:rsid w:val="00D265C6"/>
    <w:rsid w:val="00D27E88"/>
    <w:rsid w:val="00D324D1"/>
    <w:rsid w:val="00D515C3"/>
    <w:rsid w:val="00D65C0B"/>
    <w:rsid w:val="00D73CC1"/>
    <w:rsid w:val="00D82AF0"/>
    <w:rsid w:val="00D90CE7"/>
    <w:rsid w:val="00D92430"/>
    <w:rsid w:val="00D93D6A"/>
    <w:rsid w:val="00D96F86"/>
    <w:rsid w:val="00DA57DA"/>
    <w:rsid w:val="00DB33BF"/>
    <w:rsid w:val="00DC3CB7"/>
    <w:rsid w:val="00DC4E2F"/>
    <w:rsid w:val="00DE4539"/>
    <w:rsid w:val="00DE77C2"/>
    <w:rsid w:val="00DE7DC6"/>
    <w:rsid w:val="00DF7AA8"/>
    <w:rsid w:val="00E13FCD"/>
    <w:rsid w:val="00E214EE"/>
    <w:rsid w:val="00E2570E"/>
    <w:rsid w:val="00E30E1E"/>
    <w:rsid w:val="00E32781"/>
    <w:rsid w:val="00E36BB5"/>
    <w:rsid w:val="00E402AC"/>
    <w:rsid w:val="00E44A2E"/>
    <w:rsid w:val="00E64571"/>
    <w:rsid w:val="00E84E77"/>
    <w:rsid w:val="00E9403C"/>
    <w:rsid w:val="00EA0DD1"/>
    <w:rsid w:val="00EA7310"/>
    <w:rsid w:val="00EB3F4D"/>
    <w:rsid w:val="00EF0D35"/>
    <w:rsid w:val="00EF116E"/>
    <w:rsid w:val="00EF46D3"/>
    <w:rsid w:val="00EF73F4"/>
    <w:rsid w:val="00F0579B"/>
    <w:rsid w:val="00F07FDF"/>
    <w:rsid w:val="00F1715F"/>
    <w:rsid w:val="00F224FE"/>
    <w:rsid w:val="00F2370C"/>
    <w:rsid w:val="00F340F8"/>
    <w:rsid w:val="00F34C02"/>
    <w:rsid w:val="00F56B03"/>
    <w:rsid w:val="00F5794C"/>
    <w:rsid w:val="00F72156"/>
    <w:rsid w:val="00F810CF"/>
    <w:rsid w:val="00F9300C"/>
    <w:rsid w:val="00FA1B76"/>
    <w:rsid w:val="00FB0D87"/>
    <w:rsid w:val="00FB2A7B"/>
    <w:rsid w:val="00FD3238"/>
    <w:rsid w:val="00FF1D3B"/>
    <w:rsid w:val="00FF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25D4C14D"/>
  <w15:chartTrackingRefBased/>
  <w15:docId w15:val="{1CC2FE63-24F0-47ED-B628-0B8F72915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0E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0E1E"/>
  </w:style>
  <w:style w:type="paragraph" w:styleId="Footer">
    <w:name w:val="footer"/>
    <w:basedOn w:val="Normal"/>
    <w:link w:val="FooterChar"/>
    <w:uiPriority w:val="99"/>
    <w:unhideWhenUsed/>
    <w:rsid w:val="00E30E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0E1E"/>
  </w:style>
  <w:style w:type="table" w:styleId="TableGrid">
    <w:name w:val="Table Grid"/>
    <w:basedOn w:val="TableNormal"/>
    <w:uiPriority w:val="39"/>
    <w:rsid w:val="00E30E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25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A57D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13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33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C037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90C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0C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0C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0C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0CE7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4D56B2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5856BD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462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893F93-BA51-466C-A4EF-25728A32A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52E67CE9</Template>
  <TotalTime>0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Middleforth CE Primary School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Middleforth CE Primary School</dc:creator>
  <cp:keywords/>
  <dc:description/>
  <cp:lastModifiedBy>Gemma Rushton</cp:lastModifiedBy>
  <cp:revision>2</cp:revision>
  <cp:lastPrinted>2023-04-25T08:28:00Z</cp:lastPrinted>
  <dcterms:created xsi:type="dcterms:W3CDTF">2023-04-25T08:50:00Z</dcterms:created>
  <dcterms:modified xsi:type="dcterms:W3CDTF">2023-04-25T08:50:00Z</dcterms:modified>
</cp:coreProperties>
</file>