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FCD17" w14:textId="7E03661C" w:rsidR="007C6FC9" w:rsidRPr="00357F35" w:rsidRDefault="002E7FC0" w:rsidP="00C25DDA">
      <w:pPr>
        <w:rPr>
          <w:rFonts w:cstheme="minorHAnsi"/>
          <w:sz w:val="24"/>
        </w:rPr>
      </w:pPr>
      <w:bookmarkStart w:id="0" w:name="_GoBack"/>
      <w:r>
        <w:rPr>
          <w:b/>
          <w:noProof/>
        </w:rPr>
        <w:drawing>
          <wp:inline distT="0" distB="0" distL="0" distR="0" wp14:anchorId="63713C8D" wp14:editId="0AE5596B">
            <wp:extent cx="5937031" cy="8213090"/>
            <wp:effectExtent l="38100" t="0" r="4508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14:paraId="71496320" w14:textId="42883AE3" w:rsidR="00B83AE2" w:rsidRPr="002E7FC0" w:rsidRDefault="00B83AE2" w:rsidP="002E7FC0">
      <w:pPr>
        <w:rPr>
          <w:rFonts w:cstheme="minorHAnsi"/>
          <w:sz w:val="24"/>
        </w:rPr>
      </w:pPr>
    </w:p>
    <w:sectPr w:rsidR="00B83AE2" w:rsidRPr="002E7FC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B0F6F" w14:textId="77777777" w:rsidR="0071040E" w:rsidRDefault="0071040E" w:rsidP="007C6FC9">
      <w:pPr>
        <w:spacing w:after="0" w:line="240" w:lineRule="auto"/>
      </w:pPr>
      <w:r>
        <w:separator/>
      </w:r>
    </w:p>
  </w:endnote>
  <w:endnote w:type="continuationSeparator" w:id="0">
    <w:p w14:paraId="0A1C1AA0" w14:textId="77777777" w:rsidR="0071040E" w:rsidRDefault="0071040E" w:rsidP="007C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8B00E" w14:textId="77777777" w:rsidR="0071040E" w:rsidRDefault="0071040E" w:rsidP="007C6FC9">
      <w:pPr>
        <w:spacing w:after="0" w:line="240" w:lineRule="auto"/>
      </w:pPr>
      <w:r>
        <w:separator/>
      </w:r>
    </w:p>
  </w:footnote>
  <w:footnote w:type="continuationSeparator" w:id="0">
    <w:p w14:paraId="12C6F5A9" w14:textId="77777777" w:rsidR="0071040E" w:rsidRDefault="0071040E" w:rsidP="007C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1BEE6" w14:textId="2A6DC456" w:rsidR="007C6FC9" w:rsidRPr="00F27D77" w:rsidRDefault="00B86650" w:rsidP="007C6FC9">
    <w:pPr>
      <w:jc w:val="center"/>
      <w:rPr>
        <w:rFonts w:cstheme="minorHAnsi"/>
        <w:b/>
        <w:sz w:val="44"/>
        <w:szCs w:val="44"/>
      </w:rPr>
    </w:pPr>
    <w:r>
      <w:rPr>
        <w:rFonts w:cstheme="minorHAnsi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editId="79974508">
          <wp:simplePos x="0" y="0"/>
          <wp:positionH relativeFrom="column">
            <wp:posOffset>-793750</wp:posOffset>
          </wp:positionH>
          <wp:positionV relativeFrom="paragraph">
            <wp:posOffset>-351790</wp:posOffset>
          </wp:positionV>
          <wp:extent cx="996315" cy="988695"/>
          <wp:effectExtent l="0" t="0" r="0" b="1905"/>
          <wp:wrapNone/>
          <wp:docPr id="1" name="Picture 1" descr="Logo2015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5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sz w:val="44"/>
        <w:szCs w:val="44"/>
      </w:rPr>
      <w:t xml:space="preserve">  </w:t>
    </w:r>
    <w:r w:rsidR="009A3CEE" w:rsidRPr="00B86650">
      <w:rPr>
        <w:rFonts w:cstheme="minorHAnsi"/>
        <w:b/>
        <w:color w:val="4F81BD" w:themeColor="accent1"/>
        <w:sz w:val="44"/>
        <w:szCs w:val="44"/>
      </w:rPr>
      <w:t>Flowchart</w:t>
    </w:r>
    <w:r w:rsidR="00EC7EDE" w:rsidRPr="00B86650">
      <w:rPr>
        <w:rFonts w:cstheme="minorHAnsi"/>
        <w:b/>
        <w:color w:val="4F81BD" w:themeColor="accent1"/>
        <w:sz w:val="44"/>
        <w:szCs w:val="44"/>
      </w:rPr>
      <w:t xml:space="preserve"> of the graduated response in school</w:t>
    </w:r>
  </w:p>
  <w:p w14:paraId="5035543F" w14:textId="77777777" w:rsidR="007C6FC9" w:rsidRDefault="007C6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12FB"/>
    <w:multiLevelType w:val="hybridMultilevel"/>
    <w:tmpl w:val="DAB6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63BB0"/>
    <w:multiLevelType w:val="hybridMultilevel"/>
    <w:tmpl w:val="2280C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2ACD"/>
    <w:multiLevelType w:val="hybridMultilevel"/>
    <w:tmpl w:val="8794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F7117"/>
    <w:multiLevelType w:val="hybridMultilevel"/>
    <w:tmpl w:val="C10C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C9"/>
    <w:rsid w:val="00020236"/>
    <w:rsid w:val="00025B58"/>
    <w:rsid w:val="00030F66"/>
    <w:rsid w:val="00060CAC"/>
    <w:rsid w:val="000F1E94"/>
    <w:rsid w:val="000F7739"/>
    <w:rsid w:val="001308E0"/>
    <w:rsid w:val="001D7C5B"/>
    <w:rsid w:val="001F0F11"/>
    <w:rsid w:val="002014E1"/>
    <w:rsid w:val="00216628"/>
    <w:rsid w:val="002518C6"/>
    <w:rsid w:val="002A64FD"/>
    <w:rsid w:val="002E7FC0"/>
    <w:rsid w:val="003279E0"/>
    <w:rsid w:val="00357F35"/>
    <w:rsid w:val="00421692"/>
    <w:rsid w:val="00450B56"/>
    <w:rsid w:val="0046585E"/>
    <w:rsid w:val="004974E1"/>
    <w:rsid w:val="005054AC"/>
    <w:rsid w:val="0051559F"/>
    <w:rsid w:val="00532AB4"/>
    <w:rsid w:val="005B18E7"/>
    <w:rsid w:val="005B2E1F"/>
    <w:rsid w:val="00604A81"/>
    <w:rsid w:val="006456C3"/>
    <w:rsid w:val="0071040E"/>
    <w:rsid w:val="007C6FC9"/>
    <w:rsid w:val="007D4510"/>
    <w:rsid w:val="00824A92"/>
    <w:rsid w:val="00836BBD"/>
    <w:rsid w:val="008D0C2C"/>
    <w:rsid w:val="00924403"/>
    <w:rsid w:val="009426C7"/>
    <w:rsid w:val="00977B8B"/>
    <w:rsid w:val="00986218"/>
    <w:rsid w:val="009A3CEE"/>
    <w:rsid w:val="00A502D4"/>
    <w:rsid w:val="00A65C0B"/>
    <w:rsid w:val="00AF098F"/>
    <w:rsid w:val="00B13EB0"/>
    <w:rsid w:val="00B738EE"/>
    <w:rsid w:val="00B81E25"/>
    <w:rsid w:val="00B83AE2"/>
    <w:rsid w:val="00B86650"/>
    <w:rsid w:val="00B97779"/>
    <w:rsid w:val="00C25DDA"/>
    <w:rsid w:val="00C4320B"/>
    <w:rsid w:val="00C85B15"/>
    <w:rsid w:val="00CD573C"/>
    <w:rsid w:val="00CD6736"/>
    <w:rsid w:val="00D266F7"/>
    <w:rsid w:val="00D82E88"/>
    <w:rsid w:val="00E02864"/>
    <w:rsid w:val="00E35288"/>
    <w:rsid w:val="00E41E7C"/>
    <w:rsid w:val="00EA1884"/>
    <w:rsid w:val="00EC7EDE"/>
    <w:rsid w:val="00ED1DB4"/>
    <w:rsid w:val="00F27A14"/>
    <w:rsid w:val="00F27D77"/>
    <w:rsid w:val="00F9263F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C472C0C"/>
  <w15:docId w15:val="{55021414-EFAF-4964-81A8-F4EA93AA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C9"/>
  </w:style>
  <w:style w:type="paragraph" w:styleId="Footer">
    <w:name w:val="footer"/>
    <w:basedOn w:val="Normal"/>
    <w:link w:val="FooterChar"/>
    <w:uiPriority w:val="99"/>
    <w:unhideWhenUsed/>
    <w:rsid w:val="007C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C9"/>
  </w:style>
  <w:style w:type="paragraph" w:styleId="ListParagraph">
    <w:name w:val="List Paragraph"/>
    <w:basedOn w:val="Normal"/>
    <w:uiPriority w:val="34"/>
    <w:qFormat/>
    <w:rsid w:val="00B8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55A645-BC91-4ED8-9567-8B10E88EA620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4688797-39ED-4033-9EDF-73F00FF1DA81}">
      <dgm:prSet phldrT="[Text]"/>
      <dgm:spPr/>
      <dgm:t>
        <a:bodyPr/>
        <a:lstStyle/>
        <a:p>
          <a:pPr algn="ctr"/>
          <a:r>
            <a:rPr lang="en-GB"/>
            <a:t>Indentification</a:t>
          </a:r>
        </a:p>
      </dgm:t>
    </dgm:pt>
    <dgm:pt modelId="{135CC572-C2A6-41D5-AFC8-E9AA75964260}" type="parTrans" cxnId="{F94C38CA-321C-48DA-A95C-E431BBB35574}">
      <dgm:prSet/>
      <dgm:spPr/>
      <dgm:t>
        <a:bodyPr/>
        <a:lstStyle/>
        <a:p>
          <a:pPr algn="l"/>
          <a:endParaRPr lang="en-GB"/>
        </a:p>
      </dgm:t>
    </dgm:pt>
    <dgm:pt modelId="{483ECB52-7B2B-47CA-9A3C-D95AD7B97859}" type="sibTrans" cxnId="{F94C38CA-321C-48DA-A95C-E431BBB35574}">
      <dgm:prSet/>
      <dgm:spPr/>
      <dgm:t>
        <a:bodyPr/>
        <a:lstStyle/>
        <a:p>
          <a:pPr algn="l"/>
          <a:endParaRPr lang="en-GB"/>
        </a:p>
      </dgm:t>
    </dgm:pt>
    <dgm:pt modelId="{7300CF32-5BBC-4C0A-93F8-578D58C79C2E}">
      <dgm:prSet phldrT="[Text]" custT="1"/>
      <dgm:spPr/>
      <dgm:t>
        <a:bodyPr/>
        <a:lstStyle/>
        <a:p>
          <a:pPr algn="l"/>
          <a:r>
            <a:rPr lang="en-GB" sz="1200"/>
            <a:t>What are the child's needs?</a:t>
          </a:r>
        </a:p>
      </dgm:t>
    </dgm:pt>
    <dgm:pt modelId="{AB53D8F0-1C2F-4966-90FF-C0917963B48C}" type="parTrans" cxnId="{1C24C076-F3F8-4527-90D0-81C6112AF15E}">
      <dgm:prSet/>
      <dgm:spPr/>
      <dgm:t>
        <a:bodyPr/>
        <a:lstStyle/>
        <a:p>
          <a:pPr algn="l"/>
          <a:endParaRPr lang="en-GB"/>
        </a:p>
      </dgm:t>
    </dgm:pt>
    <dgm:pt modelId="{8AD7CCF6-6791-4973-9363-F298BBDFF0E8}" type="sibTrans" cxnId="{1C24C076-F3F8-4527-90D0-81C6112AF15E}">
      <dgm:prSet/>
      <dgm:spPr/>
      <dgm:t>
        <a:bodyPr/>
        <a:lstStyle/>
        <a:p>
          <a:pPr algn="l"/>
          <a:endParaRPr lang="en-GB"/>
        </a:p>
      </dgm:t>
    </dgm:pt>
    <dgm:pt modelId="{99EA557D-783F-4F20-B857-83A848AA23F5}">
      <dgm:prSet phldrT="[Text]" custT="1"/>
      <dgm:spPr/>
      <dgm:t>
        <a:bodyPr/>
        <a:lstStyle/>
        <a:p>
          <a:pPr algn="l"/>
          <a:r>
            <a:rPr lang="en-GB" sz="1200"/>
            <a:t>What are their strengths?</a:t>
          </a:r>
        </a:p>
      </dgm:t>
    </dgm:pt>
    <dgm:pt modelId="{FD8FAE97-615D-4D42-B87A-954F70C93A0B}" type="parTrans" cxnId="{6750FD94-0199-444F-BA76-F1A41451EEF1}">
      <dgm:prSet/>
      <dgm:spPr/>
      <dgm:t>
        <a:bodyPr/>
        <a:lstStyle/>
        <a:p>
          <a:pPr algn="l"/>
          <a:endParaRPr lang="en-GB"/>
        </a:p>
      </dgm:t>
    </dgm:pt>
    <dgm:pt modelId="{23A45C3E-07BD-4437-997C-15EA41FDD6F3}" type="sibTrans" cxnId="{6750FD94-0199-444F-BA76-F1A41451EEF1}">
      <dgm:prSet/>
      <dgm:spPr/>
      <dgm:t>
        <a:bodyPr/>
        <a:lstStyle/>
        <a:p>
          <a:pPr algn="l"/>
          <a:endParaRPr lang="en-GB"/>
        </a:p>
      </dgm:t>
    </dgm:pt>
    <dgm:pt modelId="{BF0D2031-FEE3-4F5D-AF1D-6D292AE3E18F}">
      <dgm:prSet phldrT="[Text]"/>
      <dgm:spPr/>
      <dgm:t>
        <a:bodyPr/>
        <a:lstStyle/>
        <a:p>
          <a:pPr algn="ctr"/>
          <a:r>
            <a:rPr lang="en-GB"/>
            <a:t>Quality First Teaching</a:t>
          </a:r>
        </a:p>
      </dgm:t>
    </dgm:pt>
    <dgm:pt modelId="{67417673-F3C9-4830-A961-C31E4DA44DD5}" type="parTrans" cxnId="{491271B5-0CD1-4052-A139-964CEAC0D47D}">
      <dgm:prSet/>
      <dgm:spPr/>
      <dgm:t>
        <a:bodyPr/>
        <a:lstStyle/>
        <a:p>
          <a:pPr algn="l"/>
          <a:endParaRPr lang="en-GB"/>
        </a:p>
      </dgm:t>
    </dgm:pt>
    <dgm:pt modelId="{4E689B53-83FF-4ED1-8E95-B4935DD2F779}" type="sibTrans" cxnId="{491271B5-0CD1-4052-A139-964CEAC0D47D}">
      <dgm:prSet/>
      <dgm:spPr/>
      <dgm:t>
        <a:bodyPr/>
        <a:lstStyle/>
        <a:p>
          <a:pPr algn="l"/>
          <a:endParaRPr lang="en-GB"/>
        </a:p>
      </dgm:t>
    </dgm:pt>
    <dgm:pt modelId="{A4BA8D14-3849-4718-A4A6-024878E5BEF3}">
      <dgm:prSet phldrT="[Text]" custT="1"/>
      <dgm:spPr/>
      <dgm:t>
        <a:bodyPr/>
        <a:lstStyle/>
        <a:p>
          <a:pPr algn="l"/>
          <a:r>
            <a:rPr lang="en-GB" sz="1200"/>
            <a:t>What techniques can you use to adapt the curriculum?</a:t>
          </a:r>
        </a:p>
      </dgm:t>
    </dgm:pt>
    <dgm:pt modelId="{B4C4E36B-E0F2-4071-8A1B-79E7C9DF8022}" type="parTrans" cxnId="{8C5021FE-29D5-404D-AB95-EC7B0FC6622D}">
      <dgm:prSet/>
      <dgm:spPr/>
      <dgm:t>
        <a:bodyPr/>
        <a:lstStyle/>
        <a:p>
          <a:pPr algn="l"/>
          <a:endParaRPr lang="en-GB"/>
        </a:p>
      </dgm:t>
    </dgm:pt>
    <dgm:pt modelId="{E0D26D81-586F-4B14-B88C-22336061A0D2}" type="sibTrans" cxnId="{8C5021FE-29D5-404D-AB95-EC7B0FC6622D}">
      <dgm:prSet/>
      <dgm:spPr/>
      <dgm:t>
        <a:bodyPr/>
        <a:lstStyle/>
        <a:p>
          <a:pPr algn="l"/>
          <a:endParaRPr lang="en-GB"/>
        </a:p>
      </dgm:t>
    </dgm:pt>
    <dgm:pt modelId="{88F64C6E-AF75-42A1-9E1F-C4D93B4DC518}">
      <dgm:prSet phldrT="[Text]"/>
      <dgm:spPr/>
      <dgm:t>
        <a:bodyPr/>
        <a:lstStyle/>
        <a:p>
          <a:pPr algn="ctr"/>
          <a:r>
            <a:rPr lang="en-GB"/>
            <a:t>Cause for Concern</a:t>
          </a:r>
        </a:p>
      </dgm:t>
    </dgm:pt>
    <dgm:pt modelId="{D8616DFB-B853-4C7F-ABCD-1BC71F8875DD}" type="parTrans" cxnId="{1314253D-E85F-4FC5-832D-7ED5E7654428}">
      <dgm:prSet/>
      <dgm:spPr/>
      <dgm:t>
        <a:bodyPr/>
        <a:lstStyle/>
        <a:p>
          <a:pPr algn="l"/>
          <a:endParaRPr lang="en-GB"/>
        </a:p>
      </dgm:t>
    </dgm:pt>
    <dgm:pt modelId="{2FFEFB22-42C2-4941-A659-37261BBDF4DD}" type="sibTrans" cxnId="{1314253D-E85F-4FC5-832D-7ED5E7654428}">
      <dgm:prSet/>
      <dgm:spPr/>
      <dgm:t>
        <a:bodyPr/>
        <a:lstStyle/>
        <a:p>
          <a:pPr algn="l"/>
          <a:endParaRPr lang="en-GB"/>
        </a:p>
      </dgm:t>
    </dgm:pt>
    <dgm:pt modelId="{04806FCB-DA16-4879-8902-BA0CD0AFF07C}">
      <dgm:prSet phldrT="[Text]"/>
      <dgm:spPr/>
      <dgm:t>
        <a:bodyPr/>
        <a:lstStyle/>
        <a:p>
          <a:pPr algn="ctr"/>
          <a:r>
            <a:rPr lang="en-GB"/>
            <a:t>SEND support</a:t>
          </a:r>
        </a:p>
      </dgm:t>
    </dgm:pt>
    <dgm:pt modelId="{E5630D93-BA4E-4D4A-B846-9198EC4487F8}" type="parTrans" cxnId="{6A0FAA10-3E5A-445A-9BCC-E4D63D3B1F84}">
      <dgm:prSet/>
      <dgm:spPr/>
      <dgm:t>
        <a:bodyPr/>
        <a:lstStyle/>
        <a:p>
          <a:pPr algn="l"/>
          <a:endParaRPr lang="en-GB"/>
        </a:p>
      </dgm:t>
    </dgm:pt>
    <dgm:pt modelId="{8F297B9F-DA9E-4630-A3D8-F5583BA25787}" type="sibTrans" cxnId="{6A0FAA10-3E5A-445A-9BCC-E4D63D3B1F84}">
      <dgm:prSet/>
      <dgm:spPr/>
      <dgm:t>
        <a:bodyPr/>
        <a:lstStyle/>
        <a:p>
          <a:pPr algn="l"/>
          <a:endParaRPr lang="en-GB"/>
        </a:p>
      </dgm:t>
    </dgm:pt>
    <dgm:pt modelId="{3F89E3DE-B144-4A99-BF4A-D88993C40C8D}">
      <dgm:prSet phldrT="[Text]" custT="1"/>
      <dgm:spPr/>
      <dgm:t>
        <a:bodyPr/>
        <a:lstStyle/>
        <a:p>
          <a:pPr algn="l"/>
          <a:r>
            <a:rPr lang="en-GB" sz="1200"/>
            <a:t>'If child has a learning difficulty or disability that means they need special education provision providing for them' they then get placed on SEN support.</a:t>
          </a:r>
        </a:p>
      </dgm:t>
    </dgm:pt>
    <dgm:pt modelId="{CE86643F-FA5D-4320-9FE9-5CEFF54B80A0}" type="parTrans" cxnId="{95A405BA-B656-4445-8AD4-D092396E653B}">
      <dgm:prSet/>
      <dgm:spPr/>
      <dgm:t>
        <a:bodyPr/>
        <a:lstStyle/>
        <a:p>
          <a:pPr algn="l"/>
          <a:endParaRPr lang="en-GB"/>
        </a:p>
      </dgm:t>
    </dgm:pt>
    <dgm:pt modelId="{9CD312C4-90C1-4DE2-AEAE-E967C972BF7A}" type="sibTrans" cxnId="{95A405BA-B656-4445-8AD4-D092396E653B}">
      <dgm:prSet/>
      <dgm:spPr/>
      <dgm:t>
        <a:bodyPr/>
        <a:lstStyle/>
        <a:p>
          <a:pPr algn="l"/>
          <a:endParaRPr lang="en-GB"/>
        </a:p>
      </dgm:t>
    </dgm:pt>
    <dgm:pt modelId="{0010D2B4-CAC5-4B02-9BEC-27979809B34A}">
      <dgm:prSet phldrT="[Text]"/>
      <dgm:spPr/>
      <dgm:t>
        <a:bodyPr/>
        <a:lstStyle/>
        <a:p>
          <a:pPr algn="ctr"/>
          <a:r>
            <a:rPr lang="en-GB"/>
            <a:t>EHCP</a:t>
          </a:r>
        </a:p>
      </dgm:t>
    </dgm:pt>
    <dgm:pt modelId="{E70F5DA5-6796-4592-B02F-A10F42509CFD}" type="parTrans" cxnId="{3805A0E0-A9C9-4F19-96AF-B6080A1A94BB}">
      <dgm:prSet/>
      <dgm:spPr/>
      <dgm:t>
        <a:bodyPr/>
        <a:lstStyle/>
        <a:p>
          <a:pPr algn="l"/>
          <a:endParaRPr lang="en-GB"/>
        </a:p>
      </dgm:t>
    </dgm:pt>
    <dgm:pt modelId="{1D196FDE-98FF-4640-8997-4328D41F1298}" type="sibTrans" cxnId="{3805A0E0-A9C9-4F19-96AF-B6080A1A94BB}">
      <dgm:prSet/>
      <dgm:spPr/>
      <dgm:t>
        <a:bodyPr/>
        <a:lstStyle/>
        <a:p>
          <a:pPr algn="l"/>
          <a:endParaRPr lang="en-GB"/>
        </a:p>
      </dgm:t>
    </dgm:pt>
    <dgm:pt modelId="{CA39214D-1B1B-40F8-A1BF-B7D47C9B82E5}">
      <dgm:prSet phldrT="[Text]" custT="1"/>
      <dgm:spPr/>
      <dgm:t>
        <a:bodyPr/>
        <a:lstStyle/>
        <a:p>
          <a:pPr algn="l"/>
          <a:r>
            <a:rPr lang="en-GB" sz="1200"/>
            <a:t>Fill in an Initial Concern Form, meet with parents and SENCo</a:t>
          </a:r>
        </a:p>
      </dgm:t>
    </dgm:pt>
    <dgm:pt modelId="{549B523A-EAA7-4A1D-B03D-8C4639C2981F}" type="parTrans" cxnId="{AC941924-1694-489B-BCF0-ADDF9A5299EB}">
      <dgm:prSet/>
      <dgm:spPr/>
      <dgm:t>
        <a:bodyPr/>
        <a:lstStyle/>
        <a:p>
          <a:pPr algn="l"/>
          <a:endParaRPr lang="en-GB"/>
        </a:p>
      </dgm:t>
    </dgm:pt>
    <dgm:pt modelId="{D34D7155-C710-47CB-84CE-56C3652B2959}" type="sibTrans" cxnId="{AC941924-1694-489B-BCF0-ADDF9A5299EB}">
      <dgm:prSet/>
      <dgm:spPr/>
      <dgm:t>
        <a:bodyPr/>
        <a:lstStyle/>
        <a:p>
          <a:pPr algn="l"/>
          <a:endParaRPr lang="en-GB"/>
        </a:p>
      </dgm:t>
    </dgm:pt>
    <dgm:pt modelId="{E4BD7654-99FF-461A-AEBC-4E106A3CA12C}">
      <dgm:prSet phldrT="[Text]" custT="1"/>
      <dgm:spPr/>
      <dgm:t>
        <a:bodyPr/>
        <a:lstStyle/>
        <a:p>
          <a:pPr algn="l"/>
          <a:r>
            <a:rPr lang="en-GB" sz="1200"/>
            <a:t>Agree action plan and put recommendations into place</a:t>
          </a:r>
        </a:p>
      </dgm:t>
    </dgm:pt>
    <dgm:pt modelId="{DAB246D9-16BB-491E-AD6B-A5C22CD85251}" type="parTrans" cxnId="{85370DF4-BBDC-433D-88B2-0C3B794B023A}">
      <dgm:prSet/>
      <dgm:spPr/>
      <dgm:t>
        <a:bodyPr/>
        <a:lstStyle/>
        <a:p>
          <a:pPr algn="l"/>
          <a:endParaRPr lang="en-GB"/>
        </a:p>
      </dgm:t>
    </dgm:pt>
    <dgm:pt modelId="{4009B8D1-AD39-4E2D-AD3A-021F67A628DB}" type="sibTrans" cxnId="{85370DF4-BBDC-433D-88B2-0C3B794B023A}">
      <dgm:prSet/>
      <dgm:spPr/>
      <dgm:t>
        <a:bodyPr/>
        <a:lstStyle/>
        <a:p>
          <a:pPr algn="l"/>
          <a:endParaRPr lang="en-GB"/>
        </a:p>
      </dgm:t>
    </dgm:pt>
    <dgm:pt modelId="{A57213D5-D8FF-4CB8-A189-1AB0B37CB8EB}">
      <dgm:prSet phldrT="[Text]" custT="1"/>
      <dgm:spPr/>
      <dgm:t>
        <a:bodyPr/>
        <a:lstStyle/>
        <a:p>
          <a:pPr algn="l"/>
          <a:r>
            <a:rPr lang="en-GB" sz="1200"/>
            <a:t>Monitor impact of these recommendations and decide next steps </a:t>
          </a:r>
        </a:p>
      </dgm:t>
    </dgm:pt>
    <dgm:pt modelId="{138C12E5-34F7-430A-8DAA-C2973382DD50}" type="parTrans" cxnId="{22F461F8-6433-454A-A337-887C2370015F}">
      <dgm:prSet/>
      <dgm:spPr/>
      <dgm:t>
        <a:bodyPr/>
        <a:lstStyle/>
        <a:p>
          <a:pPr algn="l"/>
          <a:endParaRPr lang="en-GB"/>
        </a:p>
      </dgm:t>
    </dgm:pt>
    <dgm:pt modelId="{3FCA83D6-0262-47DB-9640-0CB1CD8F6A18}" type="sibTrans" cxnId="{22F461F8-6433-454A-A337-887C2370015F}">
      <dgm:prSet/>
      <dgm:spPr/>
      <dgm:t>
        <a:bodyPr/>
        <a:lstStyle/>
        <a:p>
          <a:pPr algn="l"/>
          <a:endParaRPr lang="en-GB"/>
        </a:p>
      </dgm:t>
    </dgm:pt>
    <dgm:pt modelId="{9176F9D5-89FF-40E1-B80A-38B8EDA93AD7}">
      <dgm:prSet phldrT="[Text]" custT="1"/>
      <dgm:spPr/>
      <dgm:t>
        <a:bodyPr/>
        <a:lstStyle/>
        <a:p>
          <a:pPr algn="l"/>
          <a:r>
            <a:rPr lang="en-GB" sz="1200"/>
            <a:t>Write Individual Education Plan (IEP) and share with parents. </a:t>
          </a:r>
        </a:p>
      </dgm:t>
    </dgm:pt>
    <dgm:pt modelId="{FE5D3825-0364-4F35-A23B-3D9B1C09B62A}" type="parTrans" cxnId="{5BE45796-2629-4BA9-984B-3ED1624F334D}">
      <dgm:prSet/>
      <dgm:spPr/>
      <dgm:t>
        <a:bodyPr/>
        <a:lstStyle/>
        <a:p>
          <a:pPr algn="l"/>
          <a:endParaRPr lang="en-GB"/>
        </a:p>
      </dgm:t>
    </dgm:pt>
    <dgm:pt modelId="{348904B9-6EE6-45A7-9F05-14E3592D5E50}" type="sibTrans" cxnId="{5BE45796-2629-4BA9-984B-3ED1624F334D}">
      <dgm:prSet/>
      <dgm:spPr/>
      <dgm:t>
        <a:bodyPr/>
        <a:lstStyle/>
        <a:p>
          <a:pPr algn="l"/>
          <a:endParaRPr lang="en-GB"/>
        </a:p>
      </dgm:t>
    </dgm:pt>
    <dgm:pt modelId="{148652FC-E4D2-46D8-B428-9D3F8FBF581C}">
      <dgm:prSet phldrT="[Text]" custT="1"/>
      <dgm:spPr/>
      <dgm:t>
        <a:bodyPr/>
        <a:lstStyle/>
        <a:p>
          <a:pPr algn="l"/>
          <a:r>
            <a:rPr lang="en-GB" sz="1200"/>
            <a:t>Talk to parents and SENCo before placing child on SEND register</a:t>
          </a:r>
        </a:p>
      </dgm:t>
    </dgm:pt>
    <dgm:pt modelId="{9F16C04C-385A-4668-9429-76E9775828E1}" type="parTrans" cxnId="{22E71BC2-ED9A-4874-B70F-7A0A0C095D82}">
      <dgm:prSet/>
      <dgm:spPr/>
      <dgm:t>
        <a:bodyPr/>
        <a:lstStyle/>
        <a:p>
          <a:pPr algn="l"/>
          <a:endParaRPr lang="en-GB"/>
        </a:p>
      </dgm:t>
    </dgm:pt>
    <dgm:pt modelId="{46687348-8CCB-4A33-8C1A-DE16D79500ED}" type="sibTrans" cxnId="{22E71BC2-ED9A-4874-B70F-7A0A0C095D82}">
      <dgm:prSet/>
      <dgm:spPr/>
      <dgm:t>
        <a:bodyPr/>
        <a:lstStyle/>
        <a:p>
          <a:pPr algn="l"/>
          <a:endParaRPr lang="en-GB"/>
        </a:p>
      </dgm:t>
    </dgm:pt>
    <dgm:pt modelId="{3692688A-8DD1-44C6-A205-A72D6B88752C}">
      <dgm:prSet phldrT="[Text]" custT="1"/>
      <dgm:spPr/>
      <dgm:t>
        <a:bodyPr/>
        <a:lstStyle/>
        <a:p>
          <a:pPr algn="l"/>
          <a:r>
            <a:rPr lang="en-GB" sz="1200"/>
            <a:t>If needs are complex and the SEND support put in place by school through it's 'best endeavours' is not enabling the child to make progress a statutory assessment will need to be actioned. (EHCP)</a:t>
          </a:r>
        </a:p>
      </dgm:t>
    </dgm:pt>
    <dgm:pt modelId="{718776F1-9473-4BF8-91FF-AF5A3C2D83B5}" type="parTrans" cxnId="{63E23591-0682-45A9-8A24-F45BD27BB691}">
      <dgm:prSet/>
      <dgm:spPr/>
      <dgm:t>
        <a:bodyPr/>
        <a:lstStyle/>
        <a:p>
          <a:pPr algn="l"/>
          <a:endParaRPr lang="en-GB"/>
        </a:p>
      </dgm:t>
    </dgm:pt>
    <dgm:pt modelId="{208519A3-A338-4FFE-890C-4D74075E5922}" type="sibTrans" cxnId="{63E23591-0682-45A9-8A24-F45BD27BB691}">
      <dgm:prSet/>
      <dgm:spPr/>
      <dgm:t>
        <a:bodyPr/>
        <a:lstStyle/>
        <a:p>
          <a:pPr algn="l"/>
          <a:endParaRPr lang="en-GB"/>
        </a:p>
      </dgm:t>
    </dgm:pt>
    <dgm:pt modelId="{42F5DCA0-926C-49A9-A354-FD07610BF38F}">
      <dgm:prSet phldrT="[Text]" custT="1"/>
      <dgm:spPr/>
      <dgm:t>
        <a:bodyPr/>
        <a:lstStyle/>
        <a:p>
          <a:pPr algn="l"/>
          <a:r>
            <a:rPr lang="en-GB" sz="1200"/>
            <a:t>Ensure medical professionals involved</a:t>
          </a:r>
        </a:p>
      </dgm:t>
    </dgm:pt>
    <dgm:pt modelId="{F5135E71-EFDE-4CCE-BDE6-FE9044AE105F}" type="parTrans" cxnId="{F0B2D972-4CCB-4522-8665-1055530BFB32}">
      <dgm:prSet/>
      <dgm:spPr/>
      <dgm:t>
        <a:bodyPr/>
        <a:lstStyle/>
        <a:p>
          <a:pPr algn="l"/>
          <a:endParaRPr lang="en-GB"/>
        </a:p>
      </dgm:t>
    </dgm:pt>
    <dgm:pt modelId="{CC0B77A9-EC32-499A-A0AB-D7C608F15C04}" type="sibTrans" cxnId="{F0B2D972-4CCB-4522-8665-1055530BFB32}">
      <dgm:prSet/>
      <dgm:spPr/>
      <dgm:t>
        <a:bodyPr/>
        <a:lstStyle/>
        <a:p>
          <a:pPr algn="l"/>
          <a:endParaRPr lang="en-GB"/>
        </a:p>
      </dgm:t>
    </dgm:pt>
    <dgm:pt modelId="{FE2B7766-D0D3-4255-B2B3-4D44A91B4E7C}">
      <dgm:prSet phldrT="[Text]" custT="1"/>
      <dgm:spPr/>
      <dgm:t>
        <a:bodyPr/>
        <a:lstStyle/>
        <a:p>
          <a:pPr algn="l"/>
          <a:r>
            <a:rPr lang="en-GB" sz="1200"/>
            <a:t>Ensure discussions with EP and specialist teachers have taken place</a:t>
          </a:r>
        </a:p>
      </dgm:t>
    </dgm:pt>
    <dgm:pt modelId="{646870CB-0455-4450-82A2-3ACF8A6D6D42}" type="parTrans" cxnId="{A12A2DC5-681A-498F-902E-C2273B5378EE}">
      <dgm:prSet/>
      <dgm:spPr/>
      <dgm:t>
        <a:bodyPr/>
        <a:lstStyle/>
        <a:p>
          <a:pPr algn="l"/>
          <a:endParaRPr lang="en-GB"/>
        </a:p>
      </dgm:t>
    </dgm:pt>
    <dgm:pt modelId="{5ABF152F-30AA-4E54-9FC8-6DD982E03316}" type="sibTrans" cxnId="{A12A2DC5-681A-498F-902E-C2273B5378EE}">
      <dgm:prSet/>
      <dgm:spPr/>
      <dgm:t>
        <a:bodyPr/>
        <a:lstStyle/>
        <a:p>
          <a:pPr algn="l"/>
          <a:endParaRPr lang="en-GB"/>
        </a:p>
      </dgm:t>
    </dgm:pt>
    <dgm:pt modelId="{FF7EF977-8F59-498E-B633-39C2FC6007F9}">
      <dgm:prSet phldrT="[Text]" custT="1"/>
      <dgm:spPr/>
      <dgm:t>
        <a:bodyPr/>
        <a:lstStyle/>
        <a:p>
          <a:pPr algn="l"/>
          <a:r>
            <a:rPr lang="en-GB" sz="1200"/>
            <a:t>What impact has this had?</a:t>
          </a:r>
        </a:p>
      </dgm:t>
    </dgm:pt>
    <dgm:pt modelId="{0B029E96-4EC3-444E-96CA-B61DE941F079}" type="parTrans" cxnId="{4727DD3F-6F79-4E4A-A27C-55A579DB44D3}">
      <dgm:prSet/>
      <dgm:spPr/>
      <dgm:t>
        <a:bodyPr/>
        <a:lstStyle/>
        <a:p>
          <a:endParaRPr lang="en-GB"/>
        </a:p>
      </dgm:t>
    </dgm:pt>
    <dgm:pt modelId="{A75B5363-AE0E-4C4B-BF6B-94BEDF9C0E43}" type="sibTrans" cxnId="{4727DD3F-6F79-4E4A-A27C-55A579DB44D3}">
      <dgm:prSet/>
      <dgm:spPr/>
      <dgm:t>
        <a:bodyPr/>
        <a:lstStyle/>
        <a:p>
          <a:endParaRPr lang="en-GB"/>
        </a:p>
      </dgm:t>
    </dgm:pt>
    <dgm:pt modelId="{86F6D8E7-ACB5-496D-849E-070716884BE1}">
      <dgm:prSet phldrT="[Text]" custT="1"/>
      <dgm:spPr/>
      <dgm:t>
        <a:bodyPr/>
        <a:lstStyle/>
        <a:p>
          <a:pPr algn="l"/>
          <a:r>
            <a:rPr lang="en-GB" sz="1200"/>
            <a:t>Tweak recommendations and put another action plan in place if appropriate</a:t>
          </a:r>
        </a:p>
      </dgm:t>
    </dgm:pt>
    <dgm:pt modelId="{EA5B392F-F771-45CE-B0F0-D858957A7294}" type="parTrans" cxnId="{EF1248D3-A034-4C08-8F62-8E1757EFF7BB}">
      <dgm:prSet/>
      <dgm:spPr/>
      <dgm:t>
        <a:bodyPr/>
        <a:lstStyle/>
        <a:p>
          <a:endParaRPr lang="en-GB"/>
        </a:p>
      </dgm:t>
    </dgm:pt>
    <dgm:pt modelId="{D0E308C0-C66F-41A3-B2D4-9EB675814B74}" type="sibTrans" cxnId="{EF1248D3-A034-4C08-8F62-8E1757EFF7BB}">
      <dgm:prSet/>
      <dgm:spPr/>
      <dgm:t>
        <a:bodyPr/>
        <a:lstStyle/>
        <a:p>
          <a:endParaRPr lang="en-GB"/>
        </a:p>
      </dgm:t>
    </dgm:pt>
    <dgm:pt modelId="{B434C0FA-BA50-4B92-9E01-002D0441FFB7}">
      <dgm:prSet phldrT="[Text]" custT="1"/>
      <dgm:spPr/>
      <dgm:t>
        <a:bodyPr/>
        <a:lstStyle/>
        <a:p>
          <a:pPr algn="l"/>
          <a:r>
            <a:rPr lang="en-GB" sz="1200"/>
            <a:t>Ensure review cycles have taken place of recommendations before applying</a:t>
          </a:r>
        </a:p>
      </dgm:t>
    </dgm:pt>
    <dgm:pt modelId="{AD3023CB-AA39-4648-A46C-2D3A16A372F5}" type="parTrans" cxnId="{FA2AF7F6-EC87-463C-A9D4-53F0B0517245}">
      <dgm:prSet/>
      <dgm:spPr/>
      <dgm:t>
        <a:bodyPr/>
        <a:lstStyle/>
        <a:p>
          <a:endParaRPr lang="en-GB"/>
        </a:p>
      </dgm:t>
    </dgm:pt>
    <dgm:pt modelId="{DAB4EC08-2EC7-4B9E-B0DF-4FAA97445BFB}" type="sibTrans" cxnId="{FA2AF7F6-EC87-463C-A9D4-53F0B0517245}">
      <dgm:prSet/>
      <dgm:spPr/>
      <dgm:t>
        <a:bodyPr/>
        <a:lstStyle/>
        <a:p>
          <a:endParaRPr lang="en-GB"/>
        </a:p>
      </dgm:t>
    </dgm:pt>
    <dgm:pt modelId="{27BA746D-8364-4DA6-ACA0-0803FF687BFE}">
      <dgm:prSet phldrT="[Text]" custT="1"/>
      <dgm:spPr/>
      <dgm:t>
        <a:bodyPr/>
        <a:lstStyle/>
        <a:p>
          <a:pPr algn="l"/>
          <a:r>
            <a:rPr lang="en-GB" sz="1200"/>
            <a:t>Review half termly with parents. </a:t>
          </a:r>
        </a:p>
      </dgm:t>
    </dgm:pt>
    <dgm:pt modelId="{2B10290A-D2E9-4C8A-92EA-F312E79A317A}" type="parTrans" cxnId="{F11570B3-C4CC-49CA-B3E7-88FC0E4126AF}">
      <dgm:prSet/>
      <dgm:spPr/>
    </dgm:pt>
    <dgm:pt modelId="{00C6122E-1423-4D66-BFAA-85ED8EFE73A7}" type="sibTrans" cxnId="{F11570B3-C4CC-49CA-B3E7-88FC0E4126AF}">
      <dgm:prSet/>
      <dgm:spPr/>
    </dgm:pt>
    <dgm:pt modelId="{9F07E619-CB89-4651-A2DC-7FA59F3AE9EA}">
      <dgm:prSet phldrT="[Text]" custT="1"/>
      <dgm:spPr/>
      <dgm:t>
        <a:bodyPr/>
        <a:lstStyle/>
        <a:p>
          <a:pPr algn="l"/>
          <a:r>
            <a:rPr lang="en-GB" sz="1200"/>
            <a:t>Decide whether Speciliast Teacher or Educational Psychologist report is required to ensure support in school is tailored to meet specific need. </a:t>
          </a:r>
        </a:p>
      </dgm:t>
    </dgm:pt>
    <dgm:pt modelId="{CFBFB567-2730-4ACD-97DB-D3AD641A4662}" type="parTrans" cxnId="{FF3C161E-1CE4-4B42-BD1E-D77D874FD67C}">
      <dgm:prSet/>
      <dgm:spPr/>
    </dgm:pt>
    <dgm:pt modelId="{4499B086-488D-462C-BB26-2DB69E364354}" type="sibTrans" cxnId="{FF3C161E-1CE4-4B42-BD1E-D77D874FD67C}">
      <dgm:prSet/>
      <dgm:spPr/>
    </dgm:pt>
    <dgm:pt modelId="{75EAF36E-D993-42EE-AFFC-66D0DF17E285}">
      <dgm:prSet phldrT="[Text]" custT="1"/>
      <dgm:spPr/>
      <dgm:t>
        <a:bodyPr/>
        <a:lstStyle/>
        <a:p>
          <a:pPr algn="l"/>
          <a:r>
            <a:rPr lang="en-GB" sz="1200"/>
            <a:t>Are they showing difficulites in particular areas? </a:t>
          </a:r>
        </a:p>
      </dgm:t>
    </dgm:pt>
    <dgm:pt modelId="{D3184C7F-9AEA-4F9B-95C0-ACAA2CBA4946}" type="parTrans" cxnId="{EDC5AE8E-70FF-4B68-930F-6A2D9F359CE8}">
      <dgm:prSet/>
      <dgm:spPr/>
    </dgm:pt>
    <dgm:pt modelId="{D0F003AC-820E-4886-81E8-60B95BE40E2E}" type="sibTrans" cxnId="{EDC5AE8E-70FF-4B68-930F-6A2D9F359CE8}">
      <dgm:prSet/>
      <dgm:spPr/>
    </dgm:pt>
    <dgm:pt modelId="{D4B8DC37-6BA4-42D4-8731-5AF7871B65E9}">
      <dgm:prSet phldrT="[Text]" custT="1"/>
      <dgm:spPr/>
      <dgm:t>
        <a:bodyPr/>
        <a:lstStyle/>
        <a:p>
          <a:pPr algn="l"/>
          <a:r>
            <a:rPr lang="en-GB" sz="1200"/>
            <a:t>Discussion with SENCo</a:t>
          </a:r>
        </a:p>
      </dgm:t>
    </dgm:pt>
    <dgm:pt modelId="{71BA583D-2065-49AE-88AD-C561BE2ACD88}" type="parTrans" cxnId="{3712AB8D-A1EC-4A96-8110-AAFCC5A84B0A}">
      <dgm:prSet/>
      <dgm:spPr/>
    </dgm:pt>
    <dgm:pt modelId="{894205E3-4A0B-4769-BB64-2659AB13D3DF}" type="sibTrans" cxnId="{3712AB8D-A1EC-4A96-8110-AAFCC5A84B0A}">
      <dgm:prSet/>
      <dgm:spPr/>
    </dgm:pt>
    <dgm:pt modelId="{A43707BA-FEAF-4D29-934E-CA9AA2E8DFAC}">
      <dgm:prSet phldrT="[Text]" custT="1"/>
      <dgm:spPr/>
      <dgm:t>
        <a:bodyPr/>
        <a:lstStyle/>
        <a:p>
          <a:pPr algn="l"/>
          <a:r>
            <a:rPr lang="en-GB" sz="1200"/>
            <a:t>Are all resources in place?</a:t>
          </a:r>
        </a:p>
      </dgm:t>
    </dgm:pt>
    <dgm:pt modelId="{55BB8640-B5E2-4F35-A918-B2450515C587}" type="parTrans" cxnId="{DF6E1823-2B70-4236-BB65-4977071298FD}">
      <dgm:prSet/>
      <dgm:spPr/>
    </dgm:pt>
    <dgm:pt modelId="{2C5B7894-226A-4369-B2BA-61D2A2C0CAF7}" type="sibTrans" cxnId="{DF6E1823-2B70-4236-BB65-4977071298FD}">
      <dgm:prSet/>
      <dgm:spPr/>
    </dgm:pt>
    <dgm:pt modelId="{AF9D4448-CA90-42B1-920F-2272892C9BBD}">
      <dgm:prSet phldrT="[Text]" custT="1"/>
      <dgm:spPr/>
      <dgm:t>
        <a:bodyPr/>
        <a:lstStyle/>
        <a:p>
          <a:pPr algn="l"/>
          <a:r>
            <a:rPr lang="en-GB" sz="1200"/>
            <a:t>Identify any specific areas of concern where intervention is needed</a:t>
          </a:r>
        </a:p>
      </dgm:t>
    </dgm:pt>
    <dgm:pt modelId="{32627CF7-CDBD-4C36-A79E-C75DC7502BB9}" type="parTrans" cxnId="{F6DFA045-60E9-4B6D-AFF3-AD38BF25AB23}">
      <dgm:prSet/>
      <dgm:spPr/>
    </dgm:pt>
    <dgm:pt modelId="{8D16C38A-1B72-4D71-979A-518CB0C9F659}" type="sibTrans" cxnId="{F6DFA045-60E9-4B6D-AFF3-AD38BF25AB23}">
      <dgm:prSet/>
      <dgm:spPr/>
    </dgm:pt>
    <dgm:pt modelId="{936CD0ED-01F0-440E-83F0-73D3211C1867}" type="pres">
      <dgm:prSet presAssocID="{C655A645-BC91-4ED8-9567-8B10E88EA620}" presName="linearFlow" presStyleCnt="0">
        <dgm:presLayoutVars>
          <dgm:dir/>
          <dgm:animLvl val="lvl"/>
          <dgm:resizeHandles val="exact"/>
        </dgm:presLayoutVars>
      </dgm:prSet>
      <dgm:spPr/>
    </dgm:pt>
    <dgm:pt modelId="{ED10EB0E-74AA-41E2-A31A-01A342768FBE}" type="pres">
      <dgm:prSet presAssocID="{74688797-39ED-4033-9EDF-73F00FF1DA81}" presName="composite" presStyleCnt="0"/>
      <dgm:spPr/>
    </dgm:pt>
    <dgm:pt modelId="{24C515FD-4371-4A14-8E95-3701CC41BDDC}" type="pres">
      <dgm:prSet presAssocID="{74688797-39ED-4033-9EDF-73F00FF1DA81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6A5ECB47-F12D-43ED-8FA3-A21B91F5324B}" type="pres">
      <dgm:prSet presAssocID="{74688797-39ED-4033-9EDF-73F00FF1DA81}" presName="descendantText" presStyleLbl="alignAcc1" presStyleIdx="0" presStyleCnt="5">
        <dgm:presLayoutVars>
          <dgm:bulletEnabled val="1"/>
        </dgm:presLayoutVars>
      </dgm:prSet>
      <dgm:spPr/>
    </dgm:pt>
    <dgm:pt modelId="{3905469A-F1E9-4049-B0EA-5F0C6D1D1404}" type="pres">
      <dgm:prSet presAssocID="{483ECB52-7B2B-47CA-9A3C-D95AD7B97859}" presName="sp" presStyleCnt="0"/>
      <dgm:spPr/>
    </dgm:pt>
    <dgm:pt modelId="{E3B7738E-3A30-4567-B96C-82EEEF085A69}" type="pres">
      <dgm:prSet presAssocID="{BF0D2031-FEE3-4F5D-AF1D-6D292AE3E18F}" presName="composite" presStyleCnt="0"/>
      <dgm:spPr/>
    </dgm:pt>
    <dgm:pt modelId="{012F28BC-B3F8-4880-9CD6-487FB91A332E}" type="pres">
      <dgm:prSet presAssocID="{BF0D2031-FEE3-4F5D-AF1D-6D292AE3E18F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36E9717B-BF30-4AEB-A1E5-DAAB6DEB7680}" type="pres">
      <dgm:prSet presAssocID="{BF0D2031-FEE3-4F5D-AF1D-6D292AE3E18F}" presName="descendantText" presStyleLbl="alignAcc1" presStyleIdx="1" presStyleCnt="5">
        <dgm:presLayoutVars>
          <dgm:bulletEnabled val="1"/>
        </dgm:presLayoutVars>
      </dgm:prSet>
      <dgm:spPr/>
    </dgm:pt>
    <dgm:pt modelId="{191CA6CD-D644-4F48-89C8-CB43126656BE}" type="pres">
      <dgm:prSet presAssocID="{4E689B53-83FF-4ED1-8E95-B4935DD2F779}" presName="sp" presStyleCnt="0"/>
      <dgm:spPr/>
    </dgm:pt>
    <dgm:pt modelId="{F2C465A1-34DB-4A5C-8D39-B99A46BB5639}" type="pres">
      <dgm:prSet presAssocID="{88F64C6E-AF75-42A1-9E1F-C4D93B4DC518}" presName="composite" presStyleCnt="0"/>
      <dgm:spPr/>
    </dgm:pt>
    <dgm:pt modelId="{0A7ADF1C-EEEA-463F-8C66-9FCE2FD69AE5}" type="pres">
      <dgm:prSet presAssocID="{88F64C6E-AF75-42A1-9E1F-C4D93B4DC518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74BFDD96-0109-4BA0-9934-5040C3994025}" type="pres">
      <dgm:prSet presAssocID="{88F64C6E-AF75-42A1-9E1F-C4D93B4DC518}" presName="descendantText" presStyleLbl="alignAcc1" presStyleIdx="2" presStyleCnt="5" custScaleY="126203">
        <dgm:presLayoutVars>
          <dgm:bulletEnabled val="1"/>
        </dgm:presLayoutVars>
      </dgm:prSet>
      <dgm:spPr/>
    </dgm:pt>
    <dgm:pt modelId="{0E9F66D9-500C-4607-AD14-70F7EA2A84B3}" type="pres">
      <dgm:prSet presAssocID="{2FFEFB22-42C2-4941-A659-37261BBDF4DD}" presName="sp" presStyleCnt="0"/>
      <dgm:spPr/>
    </dgm:pt>
    <dgm:pt modelId="{5FCA5741-0A45-4944-B6C8-E314D1C3A87B}" type="pres">
      <dgm:prSet presAssocID="{04806FCB-DA16-4879-8902-BA0CD0AFF07C}" presName="composite" presStyleCnt="0"/>
      <dgm:spPr/>
    </dgm:pt>
    <dgm:pt modelId="{758D15FB-8389-4829-83C4-DEED07E59A14}" type="pres">
      <dgm:prSet presAssocID="{04806FCB-DA16-4879-8902-BA0CD0AFF07C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ECEA6A9D-5988-46D5-8CF3-ED3F8FA88704}" type="pres">
      <dgm:prSet presAssocID="{04806FCB-DA16-4879-8902-BA0CD0AFF07C}" presName="descendantText" presStyleLbl="alignAcc1" presStyleIdx="3" presStyleCnt="5" custScaleY="149916">
        <dgm:presLayoutVars>
          <dgm:bulletEnabled val="1"/>
        </dgm:presLayoutVars>
      </dgm:prSet>
      <dgm:spPr/>
    </dgm:pt>
    <dgm:pt modelId="{95EBD826-5969-46B1-9A96-47F353E9F77A}" type="pres">
      <dgm:prSet presAssocID="{8F297B9F-DA9E-4630-A3D8-F5583BA25787}" presName="sp" presStyleCnt="0"/>
      <dgm:spPr/>
    </dgm:pt>
    <dgm:pt modelId="{5C4F8D9D-147C-4F97-844A-8C656C05FEDD}" type="pres">
      <dgm:prSet presAssocID="{0010D2B4-CAC5-4B02-9BEC-27979809B34A}" presName="composite" presStyleCnt="0"/>
      <dgm:spPr/>
    </dgm:pt>
    <dgm:pt modelId="{64045B7B-321D-4AB4-B9FF-265929D0A784}" type="pres">
      <dgm:prSet presAssocID="{0010D2B4-CAC5-4B02-9BEC-27979809B34A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C3BF41D7-9D21-49A0-8BC7-862FB0049935}" type="pres">
      <dgm:prSet presAssocID="{0010D2B4-CAC5-4B02-9BEC-27979809B34A}" presName="descendantText" presStyleLbl="alignAcc1" presStyleIdx="4" presStyleCnt="5" custScaleY="123087">
        <dgm:presLayoutVars>
          <dgm:bulletEnabled val="1"/>
        </dgm:presLayoutVars>
      </dgm:prSet>
      <dgm:spPr/>
    </dgm:pt>
  </dgm:ptLst>
  <dgm:cxnLst>
    <dgm:cxn modelId="{4411830B-D4BD-4D16-A063-519D92D9C680}" type="presOf" srcId="{04806FCB-DA16-4879-8902-BA0CD0AFF07C}" destId="{758D15FB-8389-4829-83C4-DEED07E59A14}" srcOrd="0" destOrd="0" presId="urn:microsoft.com/office/officeart/2005/8/layout/chevron2"/>
    <dgm:cxn modelId="{6A0FAA10-3E5A-445A-9BCC-E4D63D3B1F84}" srcId="{C655A645-BC91-4ED8-9567-8B10E88EA620}" destId="{04806FCB-DA16-4879-8902-BA0CD0AFF07C}" srcOrd="3" destOrd="0" parTransId="{E5630D93-BA4E-4D4A-B846-9198EC4487F8}" sibTransId="{8F297B9F-DA9E-4630-A3D8-F5583BA25787}"/>
    <dgm:cxn modelId="{16CC6614-EB73-481F-A213-521B6ED1AA4D}" type="presOf" srcId="{3692688A-8DD1-44C6-A205-A72D6B88752C}" destId="{C3BF41D7-9D21-49A0-8BC7-862FB0049935}" srcOrd="0" destOrd="0" presId="urn:microsoft.com/office/officeart/2005/8/layout/chevron2"/>
    <dgm:cxn modelId="{32899217-D9B6-479F-8870-92375CF2810A}" type="presOf" srcId="{88F64C6E-AF75-42A1-9E1F-C4D93B4DC518}" destId="{0A7ADF1C-EEEA-463F-8C66-9FCE2FD69AE5}" srcOrd="0" destOrd="0" presId="urn:microsoft.com/office/officeart/2005/8/layout/chevron2"/>
    <dgm:cxn modelId="{EC2C5419-2AFF-46E6-8670-50AB252EC7FD}" type="presOf" srcId="{A43707BA-FEAF-4D29-934E-CA9AA2E8DFAC}" destId="{36E9717B-BF30-4AEB-A1E5-DAAB6DEB7680}" srcOrd="0" destOrd="2" presId="urn:microsoft.com/office/officeart/2005/8/layout/chevron2"/>
    <dgm:cxn modelId="{EDB45C1B-0661-46FE-B479-8C53A1ED397C}" type="presOf" srcId="{A4BA8D14-3849-4718-A4A6-024878E5BEF3}" destId="{36E9717B-BF30-4AEB-A1E5-DAAB6DEB7680}" srcOrd="0" destOrd="0" presId="urn:microsoft.com/office/officeart/2005/8/layout/chevron2"/>
    <dgm:cxn modelId="{FF3C161E-1CE4-4B42-BD1E-D77D874FD67C}" srcId="{04806FCB-DA16-4879-8902-BA0CD0AFF07C}" destId="{9F07E619-CB89-4651-A2DC-7FA59F3AE9EA}" srcOrd="4" destOrd="0" parTransId="{CFBFB567-2730-4ACD-97DB-D3AD641A4662}" sibTransId="{4499B086-488D-462C-BB26-2DB69E364354}"/>
    <dgm:cxn modelId="{CEB65421-90F1-4E90-A35A-B9890EBAA318}" type="presOf" srcId="{AF9D4448-CA90-42B1-920F-2272892C9BBD}" destId="{74BFDD96-0109-4BA0-9934-5040C3994025}" srcOrd="0" destOrd="1" presId="urn:microsoft.com/office/officeart/2005/8/layout/chevron2"/>
    <dgm:cxn modelId="{DF6E1823-2B70-4236-BB65-4977071298FD}" srcId="{BF0D2031-FEE3-4F5D-AF1D-6D292AE3E18F}" destId="{A43707BA-FEAF-4D29-934E-CA9AA2E8DFAC}" srcOrd="2" destOrd="0" parTransId="{55BB8640-B5E2-4F35-A918-B2450515C587}" sibTransId="{2C5B7894-226A-4369-B2BA-61D2A2C0CAF7}"/>
    <dgm:cxn modelId="{AC941924-1694-489B-BCF0-ADDF9A5299EB}" srcId="{88F64C6E-AF75-42A1-9E1F-C4D93B4DC518}" destId="{CA39214D-1B1B-40F8-A1BF-B7D47C9B82E5}" srcOrd="0" destOrd="0" parTransId="{549B523A-EAA7-4A1D-B03D-8C4639C2981F}" sibTransId="{D34D7155-C710-47CB-84CE-56C3652B2959}"/>
    <dgm:cxn modelId="{7211C334-F9F4-41DA-BF40-E36CFA2AB361}" type="presOf" srcId="{FE2B7766-D0D3-4255-B2B3-4D44A91B4E7C}" destId="{C3BF41D7-9D21-49A0-8BC7-862FB0049935}" srcOrd="0" destOrd="2" presId="urn:microsoft.com/office/officeart/2005/8/layout/chevron2"/>
    <dgm:cxn modelId="{1314253D-E85F-4FC5-832D-7ED5E7654428}" srcId="{C655A645-BC91-4ED8-9567-8B10E88EA620}" destId="{88F64C6E-AF75-42A1-9E1F-C4D93B4DC518}" srcOrd="2" destOrd="0" parTransId="{D8616DFB-B853-4C7F-ABCD-1BC71F8875DD}" sibTransId="{2FFEFB22-42C2-4941-A659-37261BBDF4DD}"/>
    <dgm:cxn modelId="{4727DD3F-6F79-4E4A-A27C-55A579DB44D3}" srcId="{BF0D2031-FEE3-4F5D-AF1D-6D292AE3E18F}" destId="{FF7EF977-8F59-498E-B633-39C2FC6007F9}" srcOrd="1" destOrd="0" parTransId="{0B029E96-4EC3-444E-96CA-B61DE941F079}" sibTransId="{A75B5363-AE0E-4C4B-BF6B-94BEDF9C0E43}"/>
    <dgm:cxn modelId="{138B2C65-2978-4193-8C51-D2092578D03F}" type="presOf" srcId="{7300CF32-5BBC-4C0A-93F8-578D58C79C2E}" destId="{6A5ECB47-F12D-43ED-8FA3-A21B91F5324B}" srcOrd="0" destOrd="0" presId="urn:microsoft.com/office/officeart/2005/8/layout/chevron2"/>
    <dgm:cxn modelId="{F6DFA045-60E9-4B6D-AFF3-AD38BF25AB23}" srcId="{88F64C6E-AF75-42A1-9E1F-C4D93B4DC518}" destId="{AF9D4448-CA90-42B1-920F-2272892C9BBD}" srcOrd="1" destOrd="0" parTransId="{32627CF7-CDBD-4C36-A79E-C75DC7502BB9}" sibTransId="{8D16C38A-1B72-4D71-979A-518CB0C9F659}"/>
    <dgm:cxn modelId="{8E3F6846-CD9B-4B03-8038-7ADF039E4968}" type="presOf" srcId="{148652FC-E4D2-46D8-B428-9D3F8FBF581C}" destId="{ECEA6A9D-5988-46D5-8CF3-ED3F8FA88704}" srcOrd="0" destOrd="0" presId="urn:microsoft.com/office/officeart/2005/8/layout/chevron2"/>
    <dgm:cxn modelId="{F3168D46-E9A6-45BF-83E3-280E49B39A92}" type="presOf" srcId="{E4BD7654-99FF-461A-AEBC-4E106A3CA12C}" destId="{74BFDD96-0109-4BA0-9934-5040C3994025}" srcOrd="0" destOrd="2" presId="urn:microsoft.com/office/officeart/2005/8/layout/chevron2"/>
    <dgm:cxn modelId="{A14F254C-593F-4EA5-8474-4F6DD0207B43}" type="presOf" srcId="{C655A645-BC91-4ED8-9567-8B10E88EA620}" destId="{936CD0ED-01F0-440E-83F0-73D3211C1867}" srcOrd="0" destOrd="0" presId="urn:microsoft.com/office/officeart/2005/8/layout/chevron2"/>
    <dgm:cxn modelId="{CE37F24C-260E-4663-8906-9D8B37E097CB}" type="presOf" srcId="{FF7EF977-8F59-498E-B633-39C2FC6007F9}" destId="{36E9717B-BF30-4AEB-A1E5-DAAB6DEB7680}" srcOrd="0" destOrd="1" presId="urn:microsoft.com/office/officeart/2005/8/layout/chevron2"/>
    <dgm:cxn modelId="{C4B99E4F-03D9-41E7-B2B0-2E9C6A9AB1A1}" type="presOf" srcId="{42F5DCA0-926C-49A9-A354-FD07610BF38F}" destId="{C3BF41D7-9D21-49A0-8BC7-862FB0049935}" srcOrd="0" destOrd="1" presId="urn:microsoft.com/office/officeart/2005/8/layout/chevron2"/>
    <dgm:cxn modelId="{F0B2D972-4CCB-4522-8665-1055530BFB32}" srcId="{0010D2B4-CAC5-4B02-9BEC-27979809B34A}" destId="{42F5DCA0-926C-49A9-A354-FD07610BF38F}" srcOrd="1" destOrd="0" parTransId="{F5135E71-EFDE-4CCE-BDE6-FE9044AE105F}" sibTransId="{CC0B77A9-EC32-499A-A0AB-D7C608F15C04}"/>
    <dgm:cxn modelId="{106A5854-0009-4765-8612-E711676A8B6B}" type="presOf" srcId="{27BA746D-8364-4DA6-ACA0-0803FF687BFE}" destId="{ECEA6A9D-5988-46D5-8CF3-ED3F8FA88704}" srcOrd="0" destOrd="3" presId="urn:microsoft.com/office/officeart/2005/8/layout/chevron2"/>
    <dgm:cxn modelId="{1229A874-5083-4104-B571-91708ABD245E}" type="presOf" srcId="{99EA557D-783F-4F20-B857-83A848AA23F5}" destId="{6A5ECB47-F12D-43ED-8FA3-A21B91F5324B}" srcOrd="0" destOrd="1" presId="urn:microsoft.com/office/officeart/2005/8/layout/chevron2"/>
    <dgm:cxn modelId="{1C24C076-F3F8-4527-90D0-81C6112AF15E}" srcId="{74688797-39ED-4033-9EDF-73F00FF1DA81}" destId="{7300CF32-5BBC-4C0A-93F8-578D58C79C2E}" srcOrd="0" destOrd="0" parTransId="{AB53D8F0-1C2F-4966-90FF-C0917963B48C}" sibTransId="{8AD7CCF6-6791-4973-9363-F298BBDFF0E8}"/>
    <dgm:cxn modelId="{6020587B-4CB8-4CD7-BAB6-4FFC325900A2}" type="presOf" srcId="{A57213D5-D8FF-4CB8-A189-1AB0B37CB8EB}" destId="{74BFDD96-0109-4BA0-9934-5040C3994025}" srcOrd="0" destOrd="3" presId="urn:microsoft.com/office/officeart/2005/8/layout/chevron2"/>
    <dgm:cxn modelId="{25C2627C-4B08-4AF4-9C7F-98BB5E16D58B}" type="presOf" srcId="{9F07E619-CB89-4651-A2DC-7FA59F3AE9EA}" destId="{ECEA6A9D-5988-46D5-8CF3-ED3F8FA88704}" srcOrd="0" destOrd="4" presId="urn:microsoft.com/office/officeart/2005/8/layout/chevron2"/>
    <dgm:cxn modelId="{B4C68581-D58A-4833-A732-EAAF8627FC5C}" type="presOf" srcId="{D4B8DC37-6BA4-42D4-8731-5AF7871B65E9}" destId="{6A5ECB47-F12D-43ED-8FA3-A21B91F5324B}" srcOrd="0" destOrd="3" presId="urn:microsoft.com/office/officeart/2005/8/layout/chevron2"/>
    <dgm:cxn modelId="{3D7B0C83-336B-44A5-9669-1DC56DFEB63D}" type="presOf" srcId="{3F89E3DE-B144-4A99-BF4A-D88993C40C8D}" destId="{ECEA6A9D-5988-46D5-8CF3-ED3F8FA88704}" srcOrd="0" destOrd="1" presId="urn:microsoft.com/office/officeart/2005/8/layout/chevron2"/>
    <dgm:cxn modelId="{E84AC68A-A6AB-40ED-9CF2-44BAE782225A}" type="presOf" srcId="{CA39214D-1B1B-40F8-A1BF-B7D47C9B82E5}" destId="{74BFDD96-0109-4BA0-9934-5040C3994025}" srcOrd="0" destOrd="0" presId="urn:microsoft.com/office/officeart/2005/8/layout/chevron2"/>
    <dgm:cxn modelId="{3712AB8D-A1EC-4A96-8110-AAFCC5A84B0A}" srcId="{74688797-39ED-4033-9EDF-73F00FF1DA81}" destId="{D4B8DC37-6BA4-42D4-8731-5AF7871B65E9}" srcOrd="3" destOrd="0" parTransId="{71BA583D-2065-49AE-88AD-C561BE2ACD88}" sibTransId="{894205E3-4A0B-4769-BB64-2659AB13D3DF}"/>
    <dgm:cxn modelId="{4902AC8E-9DC2-4CED-A953-0DE3AB1D9B84}" type="presOf" srcId="{BF0D2031-FEE3-4F5D-AF1D-6D292AE3E18F}" destId="{012F28BC-B3F8-4880-9CD6-487FB91A332E}" srcOrd="0" destOrd="0" presId="urn:microsoft.com/office/officeart/2005/8/layout/chevron2"/>
    <dgm:cxn modelId="{EDC5AE8E-70FF-4B68-930F-6A2D9F359CE8}" srcId="{74688797-39ED-4033-9EDF-73F00FF1DA81}" destId="{75EAF36E-D993-42EE-AFFC-66D0DF17E285}" srcOrd="2" destOrd="0" parTransId="{D3184C7F-9AEA-4F9B-95C0-ACAA2CBA4946}" sibTransId="{D0F003AC-820E-4886-81E8-60B95BE40E2E}"/>
    <dgm:cxn modelId="{63E23591-0682-45A9-8A24-F45BD27BB691}" srcId="{0010D2B4-CAC5-4B02-9BEC-27979809B34A}" destId="{3692688A-8DD1-44C6-A205-A72D6B88752C}" srcOrd="0" destOrd="0" parTransId="{718776F1-9473-4BF8-91FF-AF5A3C2D83B5}" sibTransId="{208519A3-A338-4FFE-890C-4D74075E5922}"/>
    <dgm:cxn modelId="{6750FD94-0199-444F-BA76-F1A41451EEF1}" srcId="{74688797-39ED-4033-9EDF-73F00FF1DA81}" destId="{99EA557D-783F-4F20-B857-83A848AA23F5}" srcOrd="1" destOrd="0" parTransId="{FD8FAE97-615D-4D42-B87A-954F70C93A0B}" sibTransId="{23A45C3E-07BD-4437-997C-15EA41FDD6F3}"/>
    <dgm:cxn modelId="{5BE45796-2629-4BA9-984B-3ED1624F334D}" srcId="{04806FCB-DA16-4879-8902-BA0CD0AFF07C}" destId="{9176F9D5-89FF-40E1-B80A-38B8EDA93AD7}" srcOrd="2" destOrd="0" parTransId="{FE5D3825-0364-4F35-A23B-3D9B1C09B62A}" sibTransId="{348904B9-6EE6-45A7-9F05-14E3592D5E50}"/>
    <dgm:cxn modelId="{A5C4D598-5E6A-4F3E-BBA7-1CB7BA8E33AF}" type="presOf" srcId="{74688797-39ED-4033-9EDF-73F00FF1DA81}" destId="{24C515FD-4371-4A14-8E95-3701CC41BDDC}" srcOrd="0" destOrd="0" presId="urn:microsoft.com/office/officeart/2005/8/layout/chevron2"/>
    <dgm:cxn modelId="{F11570B3-C4CC-49CA-B3E7-88FC0E4126AF}" srcId="{04806FCB-DA16-4879-8902-BA0CD0AFF07C}" destId="{27BA746D-8364-4DA6-ACA0-0803FF687BFE}" srcOrd="3" destOrd="0" parTransId="{2B10290A-D2E9-4C8A-92EA-F312E79A317A}" sibTransId="{00C6122E-1423-4D66-BFAA-85ED8EFE73A7}"/>
    <dgm:cxn modelId="{491271B5-0CD1-4052-A139-964CEAC0D47D}" srcId="{C655A645-BC91-4ED8-9567-8B10E88EA620}" destId="{BF0D2031-FEE3-4F5D-AF1D-6D292AE3E18F}" srcOrd="1" destOrd="0" parTransId="{67417673-F3C9-4830-A961-C31E4DA44DD5}" sibTransId="{4E689B53-83FF-4ED1-8E95-B4935DD2F779}"/>
    <dgm:cxn modelId="{9DA1B7B7-6C20-48AD-984C-EC2C9189F485}" type="presOf" srcId="{B434C0FA-BA50-4B92-9E01-002D0441FFB7}" destId="{C3BF41D7-9D21-49A0-8BC7-862FB0049935}" srcOrd="0" destOrd="3" presId="urn:microsoft.com/office/officeart/2005/8/layout/chevron2"/>
    <dgm:cxn modelId="{95A405BA-B656-4445-8AD4-D092396E653B}" srcId="{04806FCB-DA16-4879-8902-BA0CD0AFF07C}" destId="{3F89E3DE-B144-4A99-BF4A-D88993C40C8D}" srcOrd="1" destOrd="0" parTransId="{CE86643F-FA5D-4320-9FE9-5CEFF54B80A0}" sibTransId="{9CD312C4-90C1-4DE2-AEAE-E967C972BF7A}"/>
    <dgm:cxn modelId="{22E71BC2-ED9A-4874-B70F-7A0A0C095D82}" srcId="{04806FCB-DA16-4879-8902-BA0CD0AFF07C}" destId="{148652FC-E4D2-46D8-B428-9D3F8FBF581C}" srcOrd="0" destOrd="0" parTransId="{9F16C04C-385A-4668-9429-76E9775828E1}" sibTransId="{46687348-8CCB-4A33-8C1A-DE16D79500ED}"/>
    <dgm:cxn modelId="{A12A2DC5-681A-498F-902E-C2273B5378EE}" srcId="{0010D2B4-CAC5-4B02-9BEC-27979809B34A}" destId="{FE2B7766-D0D3-4255-B2B3-4D44A91B4E7C}" srcOrd="2" destOrd="0" parTransId="{646870CB-0455-4450-82A2-3ACF8A6D6D42}" sibTransId="{5ABF152F-30AA-4E54-9FC8-6DD982E03316}"/>
    <dgm:cxn modelId="{AB0326C8-B8C0-433B-B2A5-D797E00723AD}" type="presOf" srcId="{75EAF36E-D993-42EE-AFFC-66D0DF17E285}" destId="{6A5ECB47-F12D-43ED-8FA3-A21B91F5324B}" srcOrd="0" destOrd="2" presId="urn:microsoft.com/office/officeart/2005/8/layout/chevron2"/>
    <dgm:cxn modelId="{F94C38CA-321C-48DA-A95C-E431BBB35574}" srcId="{C655A645-BC91-4ED8-9567-8B10E88EA620}" destId="{74688797-39ED-4033-9EDF-73F00FF1DA81}" srcOrd="0" destOrd="0" parTransId="{135CC572-C2A6-41D5-AFC8-E9AA75964260}" sibTransId="{483ECB52-7B2B-47CA-9A3C-D95AD7B97859}"/>
    <dgm:cxn modelId="{EF1248D3-A034-4C08-8F62-8E1757EFF7BB}" srcId="{88F64C6E-AF75-42A1-9E1F-C4D93B4DC518}" destId="{86F6D8E7-ACB5-496D-849E-070716884BE1}" srcOrd="4" destOrd="0" parTransId="{EA5B392F-F771-45CE-B0F0-D858957A7294}" sibTransId="{D0E308C0-C66F-41A3-B2D4-9EB675814B74}"/>
    <dgm:cxn modelId="{28C001D5-80E9-49B9-AA4B-8DA12282CFF2}" type="presOf" srcId="{0010D2B4-CAC5-4B02-9BEC-27979809B34A}" destId="{64045B7B-321D-4AB4-B9FF-265929D0A784}" srcOrd="0" destOrd="0" presId="urn:microsoft.com/office/officeart/2005/8/layout/chevron2"/>
    <dgm:cxn modelId="{3805A0E0-A9C9-4F19-96AF-B6080A1A94BB}" srcId="{C655A645-BC91-4ED8-9567-8B10E88EA620}" destId="{0010D2B4-CAC5-4B02-9BEC-27979809B34A}" srcOrd="4" destOrd="0" parTransId="{E70F5DA5-6796-4592-B02F-A10F42509CFD}" sibTransId="{1D196FDE-98FF-4640-8997-4328D41F1298}"/>
    <dgm:cxn modelId="{15F57FE2-0006-4B81-B901-F2B3417F7DF8}" type="presOf" srcId="{9176F9D5-89FF-40E1-B80A-38B8EDA93AD7}" destId="{ECEA6A9D-5988-46D5-8CF3-ED3F8FA88704}" srcOrd="0" destOrd="2" presId="urn:microsoft.com/office/officeart/2005/8/layout/chevron2"/>
    <dgm:cxn modelId="{A5B529EA-4111-404F-A448-67E13EBAC243}" type="presOf" srcId="{86F6D8E7-ACB5-496D-849E-070716884BE1}" destId="{74BFDD96-0109-4BA0-9934-5040C3994025}" srcOrd="0" destOrd="4" presId="urn:microsoft.com/office/officeart/2005/8/layout/chevron2"/>
    <dgm:cxn modelId="{85370DF4-BBDC-433D-88B2-0C3B794B023A}" srcId="{88F64C6E-AF75-42A1-9E1F-C4D93B4DC518}" destId="{E4BD7654-99FF-461A-AEBC-4E106A3CA12C}" srcOrd="2" destOrd="0" parTransId="{DAB246D9-16BB-491E-AD6B-A5C22CD85251}" sibTransId="{4009B8D1-AD39-4E2D-AD3A-021F67A628DB}"/>
    <dgm:cxn modelId="{FA2AF7F6-EC87-463C-A9D4-53F0B0517245}" srcId="{0010D2B4-CAC5-4B02-9BEC-27979809B34A}" destId="{B434C0FA-BA50-4B92-9E01-002D0441FFB7}" srcOrd="3" destOrd="0" parTransId="{AD3023CB-AA39-4648-A46C-2D3A16A372F5}" sibTransId="{DAB4EC08-2EC7-4B9E-B0DF-4FAA97445BFB}"/>
    <dgm:cxn modelId="{22F461F8-6433-454A-A337-887C2370015F}" srcId="{88F64C6E-AF75-42A1-9E1F-C4D93B4DC518}" destId="{A57213D5-D8FF-4CB8-A189-1AB0B37CB8EB}" srcOrd="3" destOrd="0" parTransId="{138C12E5-34F7-430A-8DAA-C2973382DD50}" sibTransId="{3FCA83D6-0262-47DB-9640-0CB1CD8F6A18}"/>
    <dgm:cxn modelId="{8C5021FE-29D5-404D-AB95-EC7B0FC6622D}" srcId="{BF0D2031-FEE3-4F5D-AF1D-6D292AE3E18F}" destId="{A4BA8D14-3849-4718-A4A6-024878E5BEF3}" srcOrd="0" destOrd="0" parTransId="{B4C4E36B-E0F2-4071-8A1B-79E7C9DF8022}" sibTransId="{E0D26D81-586F-4B14-B88C-22336061A0D2}"/>
    <dgm:cxn modelId="{E1536BF6-6196-406C-BE46-8B540E3D2E96}" type="presParOf" srcId="{936CD0ED-01F0-440E-83F0-73D3211C1867}" destId="{ED10EB0E-74AA-41E2-A31A-01A342768FBE}" srcOrd="0" destOrd="0" presId="urn:microsoft.com/office/officeart/2005/8/layout/chevron2"/>
    <dgm:cxn modelId="{AF21703A-38F6-40C1-BC13-3418C919BB0D}" type="presParOf" srcId="{ED10EB0E-74AA-41E2-A31A-01A342768FBE}" destId="{24C515FD-4371-4A14-8E95-3701CC41BDDC}" srcOrd="0" destOrd="0" presId="urn:microsoft.com/office/officeart/2005/8/layout/chevron2"/>
    <dgm:cxn modelId="{4207E08D-04BF-4360-A2E7-F3A3A5608E1D}" type="presParOf" srcId="{ED10EB0E-74AA-41E2-A31A-01A342768FBE}" destId="{6A5ECB47-F12D-43ED-8FA3-A21B91F5324B}" srcOrd="1" destOrd="0" presId="urn:microsoft.com/office/officeart/2005/8/layout/chevron2"/>
    <dgm:cxn modelId="{73C2C61E-D594-4DFF-8906-351A6B01FA93}" type="presParOf" srcId="{936CD0ED-01F0-440E-83F0-73D3211C1867}" destId="{3905469A-F1E9-4049-B0EA-5F0C6D1D1404}" srcOrd="1" destOrd="0" presId="urn:microsoft.com/office/officeart/2005/8/layout/chevron2"/>
    <dgm:cxn modelId="{97637B25-D948-4A0A-BD1F-F376F7FD0A89}" type="presParOf" srcId="{936CD0ED-01F0-440E-83F0-73D3211C1867}" destId="{E3B7738E-3A30-4567-B96C-82EEEF085A69}" srcOrd="2" destOrd="0" presId="urn:microsoft.com/office/officeart/2005/8/layout/chevron2"/>
    <dgm:cxn modelId="{1730867F-6F0B-41AC-B830-FC30201D27F1}" type="presParOf" srcId="{E3B7738E-3A30-4567-B96C-82EEEF085A69}" destId="{012F28BC-B3F8-4880-9CD6-487FB91A332E}" srcOrd="0" destOrd="0" presId="urn:microsoft.com/office/officeart/2005/8/layout/chevron2"/>
    <dgm:cxn modelId="{C00A13E8-F310-40A5-B31F-5D62DD7D6743}" type="presParOf" srcId="{E3B7738E-3A30-4567-B96C-82EEEF085A69}" destId="{36E9717B-BF30-4AEB-A1E5-DAAB6DEB7680}" srcOrd="1" destOrd="0" presId="urn:microsoft.com/office/officeart/2005/8/layout/chevron2"/>
    <dgm:cxn modelId="{42F8262E-081E-4BE5-9903-0598F68804E0}" type="presParOf" srcId="{936CD0ED-01F0-440E-83F0-73D3211C1867}" destId="{191CA6CD-D644-4F48-89C8-CB43126656BE}" srcOrd="3" destOrd="0" presId="urn:microsoft.com/office/officeart/2005/8/layout/chevron2"/>
    <dgm:cxn modelId="{9B8F643B-9ECA-4F18-A09A-1986BA7B4D21}" type="presParOf" srcId="{936CD0ED-01F0-440E-83F0-73D3211C1867}" destId="{F2C465A1-34DB-4A5C-8D39-B99A46BB5639}" srcOrd="4" destOrd="0" presId="urn:microsoft.com/office/officeart/2005/8/layout/chevron2"/>
    <dgm:cxn modelId="{34473E73-D2FB-49E7-AEB2-71B8B61F5B7F}" type="presParOf" srcId="{F2C465A1-34DB-4A5C-8D39-B99A46BB5639}" destId="{0A7ADF1C-EEEA-463F-8C66-9FCE2FD69AE5}" srcOrd="0" destOrd="0" presId="urn:microsoft.com/office/officeart/2005/8/layout/chevron2"/>
    <dgm:cxn modelId="{5D85FAB9-540D-4B54-8374-3DFB367567A1}" type="presParOf" srcId="{F2C465A1-34DB-4A5C-8D39-B99A46BB5639}" destId="{74BFDD96-0109-4BA0-9934-5040C3994025}" srcOrd="1" destOrd="0" presId="urn:microsoft.com/office/officeart/2005/8/layout/chevron2"/>
    <dgm:cxn modelId="{1E95DD42-6990-47FE-B410-DAD7918DD5E0}" type="presParOf" srcId="{936CD0ED-01F0-440E-83F0-73D3211C1867}" destId="{0E9F66D9-500C-4607-AD14-70F7EA2A84B3}" srcOrd="5" destOrd="0" presId="urn:microsoft.com/office/officeart/2005/8/layout/chevron2"/>
    <dgm:cxn modelId="{246191BC-8929-46CA-B84D-170137F6B064}" type="presParOf" srcId="{936CD0ED-01F0-440E-83F0-73D3211C1867}" destId="{5FCA5741-0A45-4944-B6C8-E314D1C3A87B}" srcOrd="6" destOrd="0" presId="urn:microsoft.com/office/officeart/2005/8/layout/chevron2"/>
    <dgm:cxn modelId="{8618B2D5-7AEA-436D-BF15-C260F9418EE7}" type="presParOf" srcId="{5FCA5741-0A45-4944-B6C8-E314D1C3A87B}" destId="{758D15FB-8389-4829-83C4-DEED07E59A14}" srcOrd="0" destOrd="0" presId="urn:microsoft.com/office/officeart/2005/8/layout/chevron2"/>
    <dgm:cxn modelId="{0DD6212E-0A99-43BF-B017-AB15930726A7}" type="presParOf" srcId="{5FCA5741-0A45-4944-B6C8-E314D1C3A87B}" destId="{ECEA6A9D-5988-46D5-8CF3-ED3F8FA88704}" srcOrd="1" destOrd="0" presId="urn:microsoft.com/office/officeart/2005/8/layout/chevron2"/>
    <dgm:cxn modelId="{AFB65D20-E736-4E63-AC21-6312B294D5E5}" type="presParOf" srcId="{936CD0ED-01F0-440E-83F0-73D3211C1867}" destId="{95EBD826-5969-46B1-9A96-47F353E9F77A}" srcOrd="7" destOrd="0" presId="urn:microsoft.com/office/officeart/2005/8/layout/chevron2"/>
    <dgm:cxn modelId="{3687C787-82AB-454A-B54A-0B9501AFFCF1}" type="presParOf" srcId="{936CD0ED-01F0-440E-83F0-73D3211C1867}" destId="{5C4F8D9D-147C-4F97-844A-8C656C05FEDD}" srcOrd="8" destOrd="0" presId="urn:microsoft.com/office/officeart/2005/8/layout/chevron2"/>
    <dgm:cxn modelId="{F3FFA019-38DA-491B-AAEF-924D0D7E246B}" type="presParOf" srcId="{5C4F8D9D-147C-4F97-844A-8C656C05FEDD}" destId="{64045B7B-321D-4AB4-B9FF-265929D0A784}" srcOrd="0" destOrd="0" presId="urn:microsoft.com/office/officeart/2005/8/layout/chevron2"/>
    <dgm:cxn modelId="{A678B35A-2288-4A52-812A-A6577744111C}" type="presParOf" srcId="{5C4F8D9D-147C-4F97-844A-8C656C05FEDD}" destId="{C3BF41D7-9D21-49A0-8BC7-862FB004993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C515FD-4371-4A14-8E95-3701CC41BDDC}">
      <dsp:nvSpPr>
        <dsp:cNvPr id="0" name=""/>
        <dsp:cNvSpPr/>
      </dsp:nvSpPr>
      <dsp:spPr>
        <a:xfrm rot="5400000">
          <a:off x="-238755" y="348804"/>
          <a:ext cx="1591702" cy="11141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Indentification</a:t>
          </a:r>
        </a:p>
      </dsp:txBody>
      <dsp:txXfrm rot="-5400000">
        <a:off x="1" y="667145"/>
        <a:ext cx="1114191" cy="477511"/>
      </dsp:txXfrm>
    </dsp:sp>
    <dsp:sp modelId="{6A5ECB47-F12D-43ED-8FA3-A21B91F5324B}">
      <dsp:nvSpPr>
        <dsp:cNvPr id="0" name=""/>
        <dsp:cNvSpPr/>
      </dsp:nvSpPr>
      <dsp:spPr>
        <a:xfrm rot="5400000">
          <a:off x="3008308" y="-1784067"/>
          <a:ext cx="1034606" cy="48228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What are the child's needs?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What are their strengths?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Are they showing difficulites in particular areas?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Discussion with SENCo</a:t>
          </a:r>
        </a:p>
      </dsp:txBody>
      <dsp:txXfrm rot="-5400000">
        <a:off x="1114192" y="160554"/>
        <a:ext cx="4772334" cy="933596"/>
      </dsp:txXfrm>
    </dsp:sp>
    <dsp:sp modelId="{012F28BC-B3F8-4880-9CD6-487FB91A332E}">
      <dsp:nvSpPr>
        <dsp:cNvPr id="0" name=""/>
        <dsp:cNvSpPr/>
      </dsp:nvSpPr>
      <dsp:spPr>
        <a:xfrm rot="5400000">
          <a:off x="-238755" y="1820828"/>
          <a:ext cx="1591702" cy="11141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Quality First Teaching</a:t>
          </a:r>
        </a:p>
      </dsp:txBody>
      <dsp:txXfrm rot="-5400000">
        <a:off x="1" y="2139169"/>
        <a:ext cx="1114191" cy="477511"/>
      </dsp:txXfrm>
    </dsp:sp>
    <dsp:sp modelId="{36E9717B-BF30-4AEB-A1E5-DAAB6DEB7680}">
      <dsp:nvSpPr>
        <dsp:cNvPr id="0" name=""/>
        <dsp:cNvSpPr/>
      </dsp:nvSpPr>
      <dsp:spPr>
        <a:xfrm rot="5400000">
          <a:off x="3008308" y="-312043"/>
          <a:ext cx="1034606" cy="48228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What techniques can you use to adapt the curriculum?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What impact has this had?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Are all resources in place?</a:t>
          </a:r>
        </a:p>
      </dsp:txBody>
      <dsp:txXfrm rot="-5400000">
        <a:off x="1114192" y="1632578"/>
        <a:ext cx="4772334" cy="933596"/>
      </dsp:txXfrm>
    </dsp:sp>
    <dsp:sp modelId="{0A7ADF1C-EEEA-463F-8C66-9FCE2FD69AE5}">
      <dsp:nvSpPr>
        <dsp:cNvPr id="0" name=""/>
        <dsp:cNvSpPr/>
      </dsp:nvSpPr>
      <dsp:spPr>
        <a:xfrm rot="5400000">
          <a:off x="-238755" y="3428400"/>
          <a:ext cx="1591702" cy="11141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Cause for Concern</a:t>
          </a:r>
        </a:p>
      </dsp:txBody>
      <dsp:txXfrm rot="-5400000">
        <a:off x="1" y="3746741"/>
        <a:ext cx="1114191" cy="477511"/>
      </dsp:txXfrm>
    </dsp:sp>
    <dsp:sp modelId="{74BFDD96-0109-4BA0-9934-5040C3994025}">
      <dsp:nvSpPr>
        <dsp:cNvPr id="0" name=""/>
        <dsp:cNvSpPr/>
      </dsp:nvSpPr>
      <dsp:spPr>
        <a:xfrm rot="5400000">
          <a:off x="2872759" y="1295528"/>
          <a:ext cx="1305704" cy="48228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Fill in an Initial Concern Form, meet with parents and SENCo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Identify any specific areas of concern where intervention is needed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Agree action plan and put recommendations into place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Monitor impact of these recommendations and decide next steps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Tweak recommendations and put another action plan in place if appropriate</a:t>
          </a:r>
        </a:p>
      </dsp:txBody>
      <dsp:txXfrm rot="-5400000">
        <a:off x="1114192" y="3117835"/>
        <a:ext cx="4759100" cy="1178226"/>
      </dsp:txXfrm>
    </dsp:sp>
    <dsp:sp modelId="{758D15FB-8389-4829-83C4-DEED07E59A14}">
      <dsp:nvSpPr>
        <dsp:cNvPr id="0" name=""/>
        <dsp:cNvSpPr/>
      </dsp:nvSpPr>
      <dsp:spPr>
        <a:xfrm rot="5400000">
          <a:off x="-238755" y="5158640"/>
          <a:ext cx="1591702" cy="11141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SEND support</a:t>
          </a:r>
        </a:p>
      </dsp:txBody>
      <dsp:txXfrm rot="-5400000">
        <a:off x="1" y="5476981"/>
        <a:ext cx="1114191" cy="477511"/>
      </dsp:txXfrm>
    </dsp:sp>
    <dsp:sp modelId="{ECEA6A9D-5988-46D5-8CF3-ED3F8FA88704}">
      <dsp:nvSpPr>
        <dsp:cNvPr id="0" name=""/>
        <dsp:cNvSpPr/>
      </dsp:nvSpPr>
      <dsp:spPr>
        <a:xfrm rot="5400000">
          <a:off x="2750091" y="3025768"/>
          <a:ext cx="1551040" cy="48228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Talk to parents and SENCo before placing child on SEND register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'If child has a learning difficulty or disability that means they need special education provision providing for them' they then get placed on SEN support.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Write Individual Education Plan (IEP) and share with parents.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Review half termly with parents.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Decide whether Speciliast Teacher or Educational Psychologist report is required to ensure support in school is tailored to meet specific need. </a:t>
          </a:r>
        </a:p>
      </dsp:txBody>
      <dsp:txXfrm rot="-5400000">
        <a:off x="1114192" y="4737383"/>
        <a:ext cx="4747123" cy="1399608"/>
      </dsp:txXfrm>
    </dsp:sp>
    <dsp:sp modelId="{64045B7B-321D-4AB4-B9FF-265929D0A784}">
      <dsp:nvSpPr>
        <dsp:cNvPr id="0" name=""/>
        <dsp:cNvSpPr/>
      </dsp:nvSpPr>
      <dsp:spPr>
        <a:xfrm rot="5400000">
          <a:off x="-238755" y="6750093"/>
          <a:ext cx="1591702" cy="11141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EHCP</a:t>
          </a:r>
        </a:p>
      </dsp:txBody>
      <dsp:txXfrm rot="-5400000">
        <a:off x="1" y="7068434"/>
        <a:ext cx="1114191" cy="477511"/>
      </dsp:txXfrm>
    </dsp:sp>
    <dsp:sp modelId="{C3BF41D7-9D21-49A0-8BC7-862FB0049935}">
      <dsp:nvSpPr>
        <dsp:cNvPr id="0" name=""/>
        <dsp:cNvSpPr/>
      </dsp:nvSpPr>
      <dsp:spPr>
        <a:xfrm rot="5400000">
          <a:off x="2888878" y="4617221"/>
          <a:ext cx="1273465" cy="48228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If needs are complex and the SEND support put in place by school through it's 'best endeavours' is not enabling the child to make progress a statutory assessment will need to be actioned. (EHCP)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Ensure medical professionals involved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Ensure discussions with EP and specialist teachers have taken place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Ensure review cycles have taken place of recommendations before applying</a:t>
          </a:r>
        </a:p>
      </dsp:txBody>
      <dsp:txXfrm rot="-5400000">
        <a:off x="1114192" y="6454073"/>
        <a:ext cx="4760674" cy="11491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E1EF3-EDC1-4DD0-A5B1-4FF03512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CC332E67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Lanehead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ADys Specialist Ltd</dc:creator>
  <cp:lastModifiedBy>Nichola Allton</cp:lastModifiedBy>
  <cp:revision>2</cp:revision>
  <cp:lastPrinted>2016-05-04T13:10:00Z</cp:lastPrinted>
  <dcterms:created xsi:type="dcterms:W3CDTF">2023-09-13T07:20:00Z</dcterms:created>
  <dcterms:modified xsi:type="dcterms:W3CDTF">2023-09-13T07:20:00Z</dcterms:modified>
</cp:coreProperties>
</file>