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rsidP="00DC07F8">
      <w:pPr>
        <w:jc w:val="center"/>
        <w:rPr>
          <w:rFonts w:cstheme="minorHAnsi"/>
          <w:sz w:val="20"/>
        </w:rPr>
      </w:pPr>
    </w:p>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B44DE2" w:rsidRPr="00B44DE2" w14:paraId="22CE61D3" w14:textId="77777777" w:rsidTr="00B44DE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C877B2" w:rsidRPr="00B44DE2" w14:paraId="3B57F7B0"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1ADD1B9E" w:rsidR="00C877B2" w:rsidRPr="00B44DE2" w:rsidRDefault="00C877B2" w:rsidP="00B44DE2">
            <w:pPr>
              <w:spacing w:before="120" w:after="120"/>
              <w:rPr>
                <w:rFonts w:cstheme="minorHAnsi"/>
                <w:b/>
                <w:sz w:val="24"/>
                <w:szCs w:val="16"/>
              </w:rPr>
            </w:pPr>
            <w:r w:rsidRPr="00B44DE2">
              <w:rPr>
                <w:rFonts w:cstheme="minorHAnsi"/>
                <w:b/>
                <w:sz w:val="24"/>
                <w:szCs w:val="16"/>
              </w:rPr>
              <w:t xml:space="preserve">Nursery </w:t>
            </w:r>
          </w:p>
        </w:tc>
        <w:tc>
          <w:tcPr>
            <w:tcW w:w="13750"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2192B01"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explore art materials for large- and small-scale art e.g. drawing, paint, sculpture</w:t>
            </w:r>
          </w:p>
          <w:p w14:paraId="2A93AD97"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use different art materials and am starting to refine my ways of creating art</w:t>
            </w:r>
          </w:p>
          <w:p w14:paraId="7E7746BA"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use self- chosen materials to create my own ideas</w:t>
            </w:r>
          </w:p>
          <w:p w14:paraId="40E15BB6"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use a range of art materials, joining and colour mixing purposefully and freely</w:t>
            </w:r>
          </w:p>
          <w:p w14:paraId="20881EA0"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express my ideas through play, particularly pretend play</w:t>
            </w:r>
          </w:p>
          <w:p w14:paraId="210B9ADF"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engage in simple pretend play, using some objects to represent others</w:t>
            </w:r>
          </w:p>
          <w:p w14:paraId="55412012" w14:textId="77777777"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create more complex small world set ups to adapt and create stories</w:t>
            </w:r>
          </w:p>
          <w:p w14:paraId="1EF86C1B" w14:textId="3E78422F" w:rsidR="00C877B2" w:rsidRPr="00C877B2" w:rsidRDefault="00C877B2" w:rsidP="00C877B2">
            <w:pPr>
              <w:pStyle w:val="NoSpacing"/>
              <w:jc w:val="center"/>
              <w:rPr>
                <w:b/>
                <w:sz w:val="18"/>
                <w:szCs w:val="18"/>
              </w:rPr>
            </w:pPr>
            <w:r w:rsidRPr="00C877B2">
              <w:rPr>
                <w:b/>
                <w:sz w:val="18"/>
                <w:szCs w:val="18"/>
              </w:rPr>
              <w:t>•</w:t>
            </w:r>
            <w:r w:rsidRPr="00C877B2">
              <w:rPr>
                <w:b/>
                <w:sz w:val="18"/>
                <w:szCs w:val="18"/>
              </w:rPr>
              <w:tab/>
              <w:t>I can start to develop my own stories linked to what I know through role &amp; small world play</w:t>
            </w:r>
          </w:p>
        </w:tc>
      </w:tr>
      <w:tr w:rsidR="00B44DE2" w:rsidRPr="00B44DE2" w14:paraId="2BCAA814"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C5F766" w14:textId="13061AEF" w:rsidR="00B44DE2" w:rsidRPr="00B44DE2" w:rsidRDefault="00B44DE2" w:rsidP="00B44DE2">
            <w:pPr>
              <w:spacing w:before="120" w:after="120"/>
              <w:rPr>
                <w:rFonts w:cstheme="minorHAnsi"/>
                <w:b/>
                <w:sz w:val="24"/>
                <w:szCs w:val="16"/>
              </w:rPr>
            </w:pPr>
            <w:r w:rsidRPr="00B44DE2">
              <w:rPr>
                <w:rFonts w:cstheme="minorHAnsi"/>
                <w:b/>
                <w:sz w:val="24"/>
                <w:szCs w:val="16"/>
              </w:rPr>
              <w:t>Reception</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2648DEF" w14:textId="3F391E4E" w:rsidR="00B44DE2" w:rsidRPr="00B44DE2" w:rsidRDefault="004048F5" w:rsidP="00CE6191">
            <w:pPr>
              <w:pStyle w:val="ListParagraph"/>
              <w:spacing w:before="120" w:after="120"/>
              <w:ind w:left="20"/>
              <w:rPr>
                <w:rFonts w:cstheme="minorHAnsi"/>
                <w:b/>
              </w:rPr>
            </w:pPr>
            <w:r w:rsidRPr="004048F5">
              <w:rPr>
                <w:rFonts w:cstheme="minorHAnsi"/>
                <w:b/>
              </w:rPr>
              <w:t>Drawing: Marvellous marks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DB0E371" w14:textId="44036C75" w:rsidR="00B44DE2" w:rsidRPr="00B44DE2" w:rsidRDefault="00B44DE2" w:rsidP="00CE6191">
            <w:pPr>
              <w:pStyle w:val="ListParagraph"/>
              <w:spacing w:before="120" w:after="120"/>
              <w:ind w:left="0"/>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BFBDFB" w14:textId="30698ED1" w:rsidR="00B44DE2" w:rsidRPr="00DC07F8" w:rsidRDefault="004048F5" w:rsidP="00DC07F8">
            <w:pPr>
              <w:spacing w:before="120" w:after="120"/>
              <w:jc w:val="center"/>
              <w:rPr>
                <w:rFonts w:cstheme="minorHAnsi"/>
                <w:b/>
              </w:rPr>
            </w:pPr>
            <w:r w:rsidRPr="00DC07F8">
              <w:rPr>
                <w:rFonts w:cstheme="minorHAnsi"/>
                <w:b/>
              </w:rPr>
              <w:t>Painting and mixed media: Paint my world</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E7FEE8" w14:textId="77777777" w:rsidR="00B44DE2" w:rsidRPr="00DC07F8" w:rsidRDefault="00B44DE2" w:rsidP="00DC07F8">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12224C" w14:textId="1DDBC122" w:rsidR="00B44DE2" w:rsidRPr="00DC07F8" w:rsidRDefault="004048F5" w:rsidP="00DC07F8">
            <w:pPr>
              <w:spacing w:before="120" w:after="120"/>
              <w:jc w:val="center"/>
              <w:rPr>
                <w:rFonts w:cstheme="minorHAnsi"/>
                <w:b/>
              </w:rPr>
            </w:pPr>
            <w:r w:rsidRPr="00DC07F8">
              <w:rPr>
                <w:rFonts w:cstheme="minorHAnsi"/>
                <w:b/>
              </w:rPr>
              <w:t>Sculpture and 3D: Creation station</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BA7296" w14:textId="77777777" w:rsidR="00B44DE2" w:rsidRPr="00B44DE2" w:rsidRDefault="00B44DE2" w:rsidP="00CE6191">
            <w:pPr>
              <w:spacing w:before="120" w:after="120"/>
              <w:rPr>
                <w:rFonts w:cstheme="minorHAnsi"/>
              </w:rPr>
            </w:pPr>
          </w:p>
        </w:tc>
      </w:tr>
      <w:tr w:rsidR="00B44DE2" w:rsidRPr="00B44DE2" w14:paraId="349E6738"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5B4F0B" w14:textId="60AE7A47" w:rsidR="00B44DE2" w:rsidRPr="00B44DE2" w:rsidRDefault="00B44DE2" w:rsidP="00B44DE2">
            <w:pPr>
              <w:spacing w:before="120" w:after="120"/>
              <w:ind w:left="37"/>
              <w:rPr>
                <w:rFonts w:cstheme="minorHAnsi"/>
                <w:b/>
                <w:sz w:val="24"/>
              </w:rPr>
            </w:pPr>
            <w:r w:rsidRPr="00B44DE2">
              <w:rPr>
                <w:rFonts w:cstheme="minorHAnsi"/>
                <w:b/>
                <w:sz w:val="24"/>
                <w:szCs w:val="16"/>
              </w:rPr>
              <w:t>Year 1</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7DE3D7F" w14:textId="5C77752F" w:rsidR="00B44DE2" w:rsidRPr="00B44DE2" w:rsidRDefault="00B44DE2" w:rsidP="00ED447C">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F40880" w14:textId="12D33AFA" w:rsidR="00B44DE2" w:rsidRPr="00B44DE2" w:rsidRDefault="00346576" w:rsidP="00CE6191">
            <w:pPr>
              <w:spacing w:before="120" w:after="120"/>
              <w:jc w:val="center"/>
              <w:rPr>
                <w:rFonts w:cstheme="minorHAnsi"/>
                <w:b/>
              </w:rPr>
            </w:pPr>
            <w:r>
              <w:rPr>
                <w:rFonts w:cstheme="minorHAnsi"/>
                <w:b/>
              </w:rPr>
              <w:t>Art and Design Skills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CD0246F" w14:textId="7B10407F" w:rsidR="00B44DE2" w:rsidRPr="00B44DE2" w:rsidRDefault="00B44DE2" w:rsidP="00ED447C">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281C8" w14:textId="679F20FE" w:rsidR="00B44DE2" w:rsidRPr="00B44DE2" w:rsidRDefault="00E04838" w:rsidP="00CE6191">
            <w:pPr>
              <w:spacing w:before="120" w:after="120"/>
              <w:jc w:val="center"/>
              <w:rPr>
                <w:rFonts w:cstheme="minorHAnsi"/>
                <w:b/>
              </w:rPr>
            </w:pPr>
            <w:r>
              <w:rPr>
                <w:rFonts w:cstheme="minorHAnsi"/>
                <w:b/>
              </w:rPr>
              <w:t>Formal Elements of Art</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FF6F67C" w14:textId="34731D26" w:rsidR="00B44DE2" w:rsidRPr="00B44DE2"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5AC0AD" w14:textId="775EFCC0" w:rsidR="00B44DE2" w:rsidRPr="00B44DE2" w:rsidRDefault="00E04838" w:rsidP="00CE6191">
            <w:pPr>
              <w:spacing w:before="120" w:after="120"/>
              <w:jc w:val="center"/>
              <w:rPr>
                <w:rFonts w:cstheme="minorHAnsi"/>
                <w:b/>
              </w:rPr>
            </w:pPr>
            <w:r>
              <w:rPr>
                <w:rFonts w:cstheme="minorHAnsi"/>
                <w:b/>
              </w:rPr>
              <w:t xml:space="preserve">Landscapes using different materials </w:t>
            </w:r>
          </w:p>
        </w:tc>
      </w:tr>
      <w:tr w:rsidR="00B44DE2" w:rsidRPr="00B44DE2" w14:paraId="6C1E482A"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EA95EE" w14:textId="606A52B2" w:rsidR="00B44DE2" w:rsidRPr="00B44DE2" w:rsidRDefault="00B44DE2" w:rsidP="00B44DE2">
            <w:pPr>
              <w:spacing w:before="120" w:after="120"/>
              <w:ind w:left="37"/>
              <w:rPr>
                <w:rFonts w:cstheme="minorHAnsi"/>
                <w:b/>
                <w:sz w:val="24"/>
              </w:rPr>
            </w:pPr>
            <w:r w:rsidRPr="00B44DE2">
              <w:rPr>
                <w:rFonts w:cstheme="minorHAnsi"/>
                <w:b/>
                <w:sz w:val="24"/>
                <w:szCs w:val="16"/>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B5D65A" w14:textId="57DA771F" w:rsidR="00B44DE2" w:rsidRPr="00B44DE2" w:rsidRDefault="00E04838" w:rsidP="00BF6051">
            <w:pPr>
              <w:spacing w:before="120" w:after="120"/>
              <w:jc w:val="center"/>
              <w:rPr>
                <w:rFonts w:cstheme="minorHAnsi"/>
                <w:b/>
              </w:rPr>
            </w:pPr>
            <w:r>
              <w:rPr>
                <w:rFonts w:cstheme="minorHAnsi"/>
                <w:b/>
              </w:rPr>
              <w:t>Formal elements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186915F" w14:textId="4D465EF6"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9071EB1" w14:textId="5B933E18" w:rsidR="00B44DE2" w:rsidRPr="00B44DE2" w:rsidRDefault="00E04838" w:rsidP="00CE6191">
            <w:pPr>
              <w:spacing w:before="120" w:after="120"/>
              <w:jc w:val="center"/>
              <w:rPr>
                <w:rFonts w:cstheme="minorHAnsi"/>
                <w:b/>
              </w:rPr>
            </w:pPr>
            <w:r>
              <w:rPr>
                <w:rFonts w:cstheme="minorHAnsi"/>
                <w:b/>
              </w:rPr>
              <w:t>Sculpture and mixed media</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131459E" w14:textId="77777777" w:rsidR="00B44DE2" w:rsidRPr="00B44DE2"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283AF0C" w14:textId="7877AD93" w:rsidR="00B44DE2" w:rsidRPr="00B44DE2" w:rsidRDefault="00E04838" w:rsidP="00CE6191">
            <w:pPr>
              <w:spacing w:before="120" w:after="120"/>
              <w:jc w:val="center"/>
              <w:rPr>
                <w:rFonts w:cstheme="minorHAnsi"/>
                <w:b/>
              </w:rPr>
            </w:pPr>
            <w:r>
              <w:rPr>
                <w:rFonts w:cstheme="minorHAnsi"/>
                <w:b/>
              </w:rPr>
              <w:t>Art and Design skills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0DF286A" w14:textId="77777777" w:rsidR="00B44DE2" w:rsidRPr="00B44DE2" w:rsidRDefault="00B44DE2" w:rsidP="00CE6191">
            <w:pPr>
              <w:spacing w:before="120" w:after="120"/>
              <w:jc w:val="center"/>
              <w:rPr>
                <w:rFonts w:cstheme="minorHAnsi"/>
                <w:b/>
              </w:rPr>
            </w:pPr>
          </w:p>
        </w:tc>
      </w:tr>
      <w:tr w:rsidR="00B44DE2" w:rsidRPr="00B44DE2" w14:paraId="3988F5B1"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BF38D" w14:textId="2BD619C1" w:rsidR="00B44DE2" w:rsidRPr="00B44DE2" w:rsidRDefault="00B44DE2" w:rsidP="00B44DE2">
            <w:pPr>
              <w:spacing w:before="120" w:after="120"/>
              <w:ind w:left="37"/>
              <w:rPr>
                <w:rFonts w:cstheme="minorHAnsi"/>
                <w:b/>
                <w:sz w:val="24"/>
                <w:szCs w:val="16"/>
              </w:rPr>
            </w:pPr>
            <w:r w:rsidRPr="00B44DE2">
              <w:rPr>
                <w:rFonts w:cstheme="minorHAnsi"/>
                <w:b/>
                <w:sz w:val="24"/>
                <w:szCs w:val="16"/>
              </w:rPr>
              <w:t>Year 3</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EBBE2D7" w14:textId="77777777" w:rsidR="00B44DE2" w:rsidRPr="00B44DE2"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27B3C11" w14:textId="27009C44" w:rsidR="00B44DE2" w:rsidRPr="00B44DE2" w:rsidRDefault="00E04838" w:rsidP="00CE6191">
            <w:pPr>
              <w:spacing w:before="120" w:after="120"/>
              <w:jc w:val="center"/>
              <w:rPr>
                <w:rFonts w:cstheme="minorHAnsi"/>
                <w:b/>
              </w:rPr>
            </w:pPr>
            <w:r>
              <w:rPr>
                <w:rFonts w:cstheme="minorHAnsi"/>
                <w:b/>
              </w:rPr>
              <w:t>Prehistoric art</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5C2E0AF" w14:textId="77777777"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4FE6" w14:textId="6E41A724" w:rsidR="00B44DE2" w:rsidRPr="00B44DE2" w:rsidRDefault="00E04838" w:rsidP="00CE6191">
            <w:pPr>
              <w:spacing w:before="120" w:after="120"/>
              <w:jc w:val="center"/>
              <w:rPr>
                <w:rFonts w:cstheme="minorHAnsi"/>
                <w:b/>
              </w:rPr>
            </w:pPr>
            <w:r>
              <w:rPr>
                <w:rFonts w:cstheme="minorHAnsi"/>
                <w:b/>
              </w:rPr>
              <w:t>Formal Elements of Art</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CBC3BD5" w14:textId="4D287FFD" w:rsidR="00B44DE2" w:rsidRPr="00B44DE2"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50242F" w14:textId="51069FD2" w:rsidR="00B44DE2" w:rsidRPr="00B44DE2" w:rsidRDefault="00E04838" w:rsidP="00CE6191">
            <w:pPr>
              <w:spacing w:before="120" w:after="120"/>
              <w:jc w:val="center"/>
              <w:rPr>
                <w:rFonts w:cstheme="minorHAnsi"/>
                <w:b/>
              </w:rPr>
            </w:pPr>
            <w:r>
              <w:rPr>
                <w:rFonts w:cstheme="minorHAnsi"/>
                <w:b/>
              </w:rPr>
              <w:t>Craft/Art and Design Skills</w:t>
            </w:r>
          </w:p>
        </w:tc>
      </w:tr>
      <w:tr w:rsidR="00B44DE2" w:rsidRPr="00B44DE2" w14:paraId="27D500AA"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46603D" w14:textId="0154ABD2" w:rsidR="00B44DE2" w:rsidRPr="00B44DE2" w:rsidRDefault="00B44DE2" w:rsidP="00B44DE2">
            <w:pPr>
              <w:spacing w:before="120" w:after="120"/>
              <w:ind w:left="37"/>
              <w:rPr>
                <w:rFonts w:cstheme="minorHAnsi"/>
                <w:b/>
                <w:sz w:val="24"/>
                <w:szCs w:val="16"/>
              </w:rPr>
            </w:pPr>
            <w:r w:rsidRPr="00B44DE2">
              <w:rPr>
                <w:rFonts w:cstheme="minorHAnsi"/>
                <w:b/>
                <w:sz w:val="24"/>
                <w:szCs w:val="16"/>
              </w:rPr>
              <w:t>Year 4</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3E54E5" w14:textId="5A54BE33" w:rsidR="00B44DE2" w:rsidRPr="00B44DE2" w:rsidRDefault="00E04838" w:rsidP="00CE6191">
            <w:pPr>
              <w:spacing w:before="120" w:after="120"/>
              <w:ind w:left="20"/>
              <w:jc w:val="center"/>
              <w:rPr>
                <w:rFonts w:cstheme="minorHAnsi"/>
                <w:b/>
              </w:rPr>
            </w:pPr>
            <w:r>
              <w:rPr>
                <w:rFonts w:cstheme="minorHAnsi"/>
                <w:b/>
              </w:rPr>
              <w:t>Art and Design skills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4E6F54D" w14:textId="1E6A4DFB"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BC5809" w14:textId="2DF289DE" w:rsidR="00B44DE2" w:rsidRPr="00B44DE2" w:rsidRDefault="00E04838" w:rsidP="00CE6191">
            <w:pPr>
              <w:spacing w:before="120" w:after="120"/>
              <w:jc w:val="center"/>
              <w:rPr>
                <w:rFonts w:cstheme="minorHAnsi"/>
                <w:b/>
              </w:rPr>
            </w:pPr>
            <w:r>
              <w:rPr>
                <w:rFonts w:cstheme="minorHAnsi"/>
                <w:b/>
              </w:rPr>
              <w:t>Formal elements of art</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88A37D8" w14:textId="77777777" w:rsidR="00B44DE2" w:rsidRPr="00B44DE2"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5D6F74" w14:textId="2B1FADC6" w:rsidR="00B44DE2" w:rsidRPr="00B44DE2" w:rsidRDefault="00E04838" w:rsidP="00CE6191">
            <w:pPr>
              <w:spacing w:before="120" w:after="120"/>
              <w:jc w:val="center"/>
              <w:rPr>
                <w:rFonts w:cstheme="minorHAnsi"/>
                <w:b/>
              </w:rPr>
            </w:pPr>
            <w:r>
              <w:rPr>
                <w:rFonts w:cstheme="minorHAnsi"/>
                <w:b/>
              </w:rPr>
              <w:t>Every picture tells a story</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A897EDF" w14:textId="77777777" w:rsidR="00B44DE2" w:rsidRPr="00B44DE2" w:rsidRDefault="00B44DE2" w:rsidP="00CE6191">
            <w:pPr>
              <w:spacing w:before="120" w:after="120"/>
              <w:jc w:val="center"/>
              <w:rPr>
                <w:rFonts w:cstheme="minorHAnsi"/>
                <w:b/>
              </w:rPr>
            </w:pPr>
          </w:p>
        </w:tc>
      </w:tr>
      <w:tr w:rsidR="00B44DE2" w:rsidRPr="00B44DE2" w14:paraId="4F1D9EB3"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A7F804" w14:textId="0313427B" w:rsidR="00B44DE2" w:rsidRPr="00B44DE2" w:rsidRDefault="00B44DE2" w:rsidP="00B44DE2">
            <w:pPr>
              <w:spacing w:before="120" w:after="120"/>
              <w:ind w:left="37"/>
              <w:rPr>
                <w:rFonts w:cstheme="minorHAnsi"/>
                <w:b/>
                <w:sz w:val="24"/>
                <w:szCs w:val="16"/>
              </w:rPr>
            </w:pPr>
            <w:r w:rsidRPr="00B44DE2">
              <w:rPr>
                <w:rFonts w:cstheme="minorHAnsi"/>
                <w:b/>
                <w:sz w:val="24"/>
                <w:szCs w:val="16"/>
              </w:rPr>
              <w:t>Year 5</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3B720EB" w14:textId="77777777" w:rsidR="00B44DE2" w:rsidRPr="00B44DE2"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A3ED10" w14:textId="77777777" w:rsidR="00E04838" w:rsidRPr="00E04838" w:rsidRDefault="00E04838" w:rsidP="00E04838">
            <w:pPr>
              <w:pStyle w:val="NoSpacing"/>
              <w:jc w:val="center"/>
              <w:rPr>
                <w:b/>
              </w:rPr>
            </w:pPr>
            <w:r w:rsidRPr="00E04838">
              <w:rPr>
                <w:b/>
              </w:rPr>
              <w:t>Formal elements of</w:t>
            </w:r>
          </w:p>
          <w:p w14:paraId="32E28C44" w14:textId="7ECA7964" w:rsidR="00B44DE2" w:rsidRPr="00B44DE2" w:rsidRDefault="00E04838" w:rsidP="00E04838">
            <w:pPr>
              <w:pStyle w:val="NoSpacing"/>
              <w:jc w:val="center"/>
            </w:pPr>
            <w:r w:rsidRPr="00E04838">
              <w:rPr>
                <w:b/>
              </w:rPr>
              <w:t>art: Architecture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DA304B8" w14:textId="77777777"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90E03" w14:textId="61E87F29" w:rsidR="00B44DE2" w:rsidRPr="00B44DE2" w:rsidRDefault="00E04838" w:rsidP="00CE6191">
            <w:pPr>
              <w:spacing w:before="120" w:after="120"/>
              <w:jc w:val="center"/>
              <w:rPr>
                <w:rFonts w:cstheme="minorHAnsi"/>
                <w:b/>
              </w:rPr>
            </w:pPr>
            <w:r>
              <w:rPr>
                <w:rFonts w:cstheme="minorHAnsi"/>
                <w:b/>
              </w:rPr>
              <w:t>Every picture tells a story</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82BEC3D" w14:textId="327640DC" w:rsidR="00B44DE2" w:rsidRPr="00B44DE2"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12AA58" w14:textId="4AB21883" w:rsidR="00B44DE2" w:rsidRPr="00B44DE2" w:rsidRDefault="00E04838" w:rsidP="00CE6191">
            <w:pPr>
              <w:spacing w:before="120" w:after="120"/>
              <w:jc w:val="center"/>
              <w:rPr>
                <w:rFonts w:cstheme="minorHAnsi"/>
                <w:b/>
              </w:rPr>
            </w:pPr>
            <w:r>
              <w:rPr>
                <w:rFonts w:cstheme="minorHAnsi"/>
                <w:b/>
              </w:rPr>
              <w:t xml:space="preserve">Design for purpose </w:t>
            </w:r>
          </w:p>
        </w:tc>
      </w:tr>
      <w:tr w:rsidR="00B44DE2" w:rsidRPr="00B44DE2" w14:paraId="0824DCF3" w14:textId="77777777" w:rsidTr="00C877B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86D894" w14:textId="4F6932DE" w:rsidR="00B44DE2" w:rsidRPr="00B44DE2" w:rsidRDefault="00B44DE2" w:rsidP="00B44DE2">
            <w:pPr>
              <w:spacing w:before="120" w:after="120"/>
              <w:ind w:left="37"/>
              <w:rPr>
                <w:rFonts w:cstheme="minorHAnsi"/>
                <w:b/>
                <w:sz w:val="24"/>
                <w:szCs w:val="16"/>
              </w:rPr>
            </w:pPr>
            <w:r w:rsidRPr="00B44DE2">
              <w:rPr>
                <w:rFonts w:cstheme="minorHAnsi"/>
                <w:b/>
                <w:sz w:val="24"/>
                <w:szCs w:val="16"/>
              </w:rPr>
              <w:t>Year 6</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47C33F" w14:textId="02F8ACA2" w:rsidR="00B44DE2" w:rsidRPr="00B44DE2" w:rsidRDefault="00E04838" w:rsidP="00CE6191">
            <w:pPr>
              <w:spacing w:before="120" w:after="120"/>
              <w:ind w:left="20"/>
              <w:jc w:val="center"/>
              <w:rPr>
                <w:rFonts w:cstheme="minorHAnsi"/>
                <w:b/>
              </w:rPr>
            </w:pPr>
            <w:r>
              <w:rPr>
                <w:rFonts w:cstheme="minorHAnsi"/>
                <w:b/>
              </w:rPr>
              <w:t>Photography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12F77F7" w14:textId="4C4E70BC"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916E5B" w14:textId="13457771" w:rsidR="00B44DE2" w:rsidRPr="00B44DE2" w:rsidRDefault="00E04838" w:rsidP="00CE6191">
            <w:pPr>
              <w:spacing w:before="120" w:after="120"/>
              <w:jc w:val="center"/>
              <w:rPr>
                <w:rFonts w:cstheme="minorHAnsi"/>
                <w:b/>
              </w:rPr>
            </w:pPr>
            <w:r>
              <w:rPr>
                <w:rFonts w:cstheme="minorHAnsi"/>
                <w:b/>
              </w:rPr>
              <w:t xml:space="preserve">Make my voice heard </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2436184" w14:textId="77777777" w:rsidR="00B44DE2" w:rsidRPr="00B44DE2"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19FC2D" w14:textId="7800C3FC" w:rsidR="00B44DE2" w:rsidRPr="00B44DE2" w:rsidRDefault="00E04838" w:rsidP="00CE6191">
            <w:pPr>
              <w:spacing w:before="120" w:after="120"/>
              <w:jc w:val="center"/>
              <w:rPr>
                <w:rFonts w:cstheme="minorHAnsi"/>
                <w:b/>
              </w:rPr>
            </w:pPr>
            <w:r>
              <w:rPr>
                <w:rFonts w:cstheme="minorHAnsi"/>
                <w:b/>
              </w:rPr>
              <w:t>Still life</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0EBFBBA" w14:textId="77777777" w:rsidR="00B44DE2" w:rsidRPr="00B44DE2" w:rsidRDefault="00B44DE2" w:rsidP="00CE6191">
            <w:pPr>
              <w:spacing w:before="120" w:after="120"/>
              <w:jc w:val="center"/>
              <w:rPr>
                <w:rFonts w:cstheme="minorHAnsi"/>
                <w:b/>
              </w:rPr>
            </w:pPr>
          </w:p>
        </w:tc>
      </w:tr>
    </w:tbl>
    <w:p w14:paraId="6708F1D9" w14:textId="5D330B11" w:rsidR="00FF521B" w:rsidRPr="00B44DE2" w:rsidRDefault="00FF521B">
      <w:pPr>
        <w:rPr>
          <w:rFonts w:cstheme="minorHAnsi"/>
          <w:sz w:val="20"/>
        </w:rPr>
      </w:pPr>
    </w:p>
    <w:p w14:paraId="0A3C60F9" w14:textId="4960E31C" w:rsidR="00FF521B" w:rsidRPr="00B44DE2" w:rsidRDefault="00FF521B">
      <w:pPr>
        <w:rPr>
          <w:rFonts w:cstheme="minorHAnsi"/>
          <w:sz w:val="20"/>
        </w:rPr>
      </w:pPr>
    </w:p>
    <w:p w14:paraId="00F46347" w14:textId="3A91407C" w:rsidR="00FF521B" w:rsidRPr="00B44DE2" w:rsidRDefault="00FF521B">
      <w:pPr>
        <w:rPr>
          <w:rFonts w:cstheme="minorHAnsi"/>
          <w:sz w:val="20"/>
        </w:rPr>
      </w:pPr>
      <w:bookmarkStart w:id="0" w:name="_GoBack"/>
      <w:bookmarkEnd w:id="0"/>
    </w:p>
    <w:tbl>
      <w:tblPr>
        <w:tblStyle w:val="TableGrid"/>
        <w:tblpPr w:leftFromText="180" w:rightFromText="180" w:vertAnchor="page" w:horzAnchor="margin" w:tblpY="2461"/>
        <w:tblW w:w="15026"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FF521B" w:rsidRPr="00B44DE2" w14:paraId="13EAAA12"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77777777" w:rsidR="00FF521B" w:rsidRPr="00B44DE2" w:rsidRDefault="00FF521B" w:rsidP="00CF7519">
            <w:pPr>
              <w:spacing w:before="120" w:after="120"/>
              <w:jc w:val="center"/>
              <w:rPr>
                <w:rFonts w:cstheme="minorHAnsi"/>
                <w:b/>
                <w:sz w:val="28"/>
              </w:rPr>
            </w:pPr>
            <w:r w:rsidRPr="00B44DE2">
              <w:rPr>
                <w:rFonts w:cstheme="minorHAnsi"/>
                <w:b/>
                <w:sz w:val="28"/>
              </w:rPr>
              <w:lastRenderedPageBreak/>
              <w:t>Nur</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77777777" w:rsidR="00FF521B" w:rsidRPr="00B44DE2" w:rsidRDefault="00FF521B"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FF521B" w:rsidRPr="00B44DE2" w:rsidRDefault="00FF521B"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7D7FBFB" w14:textId="77777777" w:rsidR="00FF521B" w:rsidRPr="00B44DE2" w:rsidRDefault="00FF521B" w:rsidP="00CF7519">
            <w:pPr>
              <w:spacing w:before="120" w:after="120"/>
              <w:jc w:val="center"/>
              <w:rPr>
                <w:rFonts w:cstheme="minorHAnsi"/>
                <w:b/>
                <w:sz w:val="40"/>
                <w:szCs w:val="40"/>
              </w:rPr>
            </w:pPr>
            <w:r w:rsidRPr="00B44DE2">
              <w:rPr>
                <w:rFonts w:cstheme="minorHAnsi"/>
                <w:b/>
                <w:sz w:val="40"/>
                <w:szCs w:val="40"/>
              </w:rPr>
              <w:t>Vocabulary</w:t>
            </w:r>
          </w:p>
        </w:tc>
      </w:tr>
      <w:tr w:rsidR="00A40E02" w:rsidRPr="00B44DE2" w14:paraId="6B570C45" w14:textId="77777777" w:rsidTr="00A40E02">
        <w:trPr>
          <w:trHeight w:val="3934"/>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6E647AB" w14:textId="3BCB49D9" w:rsidR="00A40E02" w:rsidRDefault="00A40E02" w:rsidP="00A40E02">
            <w:pPr>
              <w:pStyle w:val="NoSpacing"/>
              <w:rPr>
                <w:b/>
              </w:rPr>
            </w:pPr>
            <w:r>
              <w:rPr>
                <w:b/>
              </w:rPr>
              <w:t>Three- and Four-Year olds:</w:t>
            </w:r>
          </w:p>
          <w:p w14:paraId="78D95964" w14:textId="63A5B38E" w:rsidR="00A40E02" w:rsidRPr="00A40E02" w:rsidRDefault="00A40E02" w:rsidP="00A40E02">
            <w:pPr>
              <w:pStyle w:val="NoSpacing"/>
              <w:rPr>
                <w:b/>
              </w:rPr>
            </w:pPr>
            <w:r w:rsidRPr="00A40E02">
              <w:rPr>
                <w:b/>
              </w:rPr>
              <w:t>Physical Development</w:t>
            </w:r>
          </w:p>
          <w:p w14:paraId="145EA4F8" w14:textId="7FDD67D0" w:rsidR="00A40E02" w:rsidRPr="00A40E02" w:rsidRDefault="00A40E02" w:rsidP="00A40E02">
            <w:pPr>
              <w:pStyle w:val="NoSpacing"/>
              <w:numPr>
                <w:ilvl w:val="0"/>
                <w:numId w:val="45"/>
              </w:numPr>
            </w:pPr>
            <w:r w:rsidRPr="00A40E02">
              <w:t>Use large-muscle movements to wave flags and streamers,</w:t>
            </w:r>
            <w:r>
              <w:t xml:space="preserve"> </w:t>
            </w:r>
            <w:r w:rsidRPr="00A40E02">
              <w:t>paint and make marks.</w:t>
            </w:r>
          </w:p>
          <w:p w14:paraId="0DEB6D3A" w14:textId="26FF3D9E" w:rsidR="00A40E02" w:rsidRPr="00A40E02" w:rsidRDefault="00A40E02" w:rsidP="00A40E02">
            <w:pPr>
              <w:pStyle w:val="NoSpacing"/>
              <w:numPr>
                <w:ilvl w:val="0"/>
                <w:numId w:val="46"/>
              </w:numPr>
            </w:pPr>
            <w:r w:rsidRPr="00A40E02">
              <w:t>Choose the right resources to carry out their own plan.</w:t>
            </w:r>
          </w:p>
          <w:p w14:paraId="308384D9" w14:textId="4F497C5C" w:rsidR="00A40E02" w:rsidRPr="00A40E02" w:rsidRDefault="00A40E02" w:rsidP="00A40E02">
            <w:pPr>
              <w:pStyle w:val="NoSpacing"/>
              <w:numPr>
                <w:ilvl w:val="0"/>
                <w:numId w:val="46"/>
              </w:numPr>
            </w:pPr>
            <w:r w:rsidRPr="00A40E02">
              <w:t>Use one-handed tools and equipment, for example, making</w:t>
            </w:r>
            <w:r>
              <w:t xml:space="preserve"> </w:t>
            </w:r>
            <w:r w:rsidRPr="00A40E02">
              <w:t>snips in paper with scissors.</w:t>
            </w:r>
          </w:p>
          <w:p w14:paraId="66BEDAC4" w14:textId="3FCEFF51" w:rsidR="00A40E02" w:rsidRDefault="00A40E02" w:rsidP="00A40E02">
            <w:pPr>
              <w:pStyle w:val="NoSpacing"/>
              <w:numPr>
                <w:ilvl w:val="0"/>
                <w:numId w:val="46"/>
              </w:numPr>
            </w:pPr>
            <w:r w:rsidRPr="00A40E02">
              <w:t>Use a comfortable grip with good control when holding pens</w:t>
            </w:r>
            <w:r>
              <w:t xml:space="preserve"> </w:t>
            </w:r>
            <w:r w:rsidRPr="00A40E02">
              <w:t>and pencils.</w:t>
            </w:r>
          </w:p>
          <w:p w14:paraId="3A3D57A6" w14:textId="77777777" w:rsidR="00A40E02" w:rsidRDefault="00A40E02" w:rsidP="00A40E02">
            <w:pPr>
              <w:pStyle w:val="NoSpacing"/>
              <w:rPr>
                <w:b/>
              </w:rPr>
            </w:pPr>
            <w:r w:rsidRPr="00A40E02">
              <w:rPr>
                <w:b/>
              </w:rPr>
              <w:t xml:space="preserve">Expressive Arts and Design </w:t>
            </w:r>
          </w:p>
          <w:p w14:paraId="4A3E368B" w14:textId="28C98DCF" w:rsidR="00A40E02" w:rsidRPr="00A40E02" w:rsidRDefault="00A40E02" w:rsidP="00A40E02">
            <w:pPr>
              <w:pStyle w:val="NoSpacing"/>
              <w:numPr>
                <w:ilvl w:val="0"/>
                <w:numId w:val="46"/>
              </w:numPr>
              <w:rPr>
                <w:b/>
              </w:rPr>
            </w:pPr>
            <w:r w:rsidRPr="00A40E02">
              <w:t>Explore different materials freely, in order to develop their</w:t>
            </w:r>
            <w:r>
              <w:rPr>
                <w:b/>
              </w:rPr>
              <w:t xml:space="preserve"> </w:t>
            </w:r>
            <w:r w:rsidRPr="00A40E02">
              <w:t>ideas about how to use them and what to make.</w:t>
            </w:r>
          </w:p>
          <w:p w14:paraId="7BA650F8" w14:textId="516E1741" w:rsidR="00A40E02" w:rsidRPr="00A40E02" w:rsidRDefault="00A40E02" w:rsidP="00A40E02">
            <w:pPr>
              <w:pStyle w:val="NoSpacing"/>
              <w:numPr>
                <w:ilvl w:val="0"/>
                <w:numId w:val="46"/>
              </w:numPr>
            </w:pPr>
            <w:r w:rsidRPr="00A40E02">
              <w:t>Develop their own ideas and then decide which materials to</w:t>
            </w:r>
            <w:r>
              <w:t xml:space="preserve"> </w:t>
            </w:r>
            <w:r w:rsidRPr="00A40E02">
              <w:t>use to express them.</w:t>
            </w:r>
          </w:p>
          <w:p w14:paraId="367D2564" w14:textId="61791F49" w:rsidR="00A40E02" w:rsidRPr="00A40E02" w:rsidRDefault="00A40E02" w:rsidP="00A40E02">
            <w:pPr>
              <w:pStyle w:val="NoSpacing"/>
              <w:numPr>
                <w:ilvl w:val="0"/>
                <w:numId w:val="46"/>
              </w:numPr>
            </w:pPr>
            <w:r w:rsidRPr="00A40E02">
              <w:t>Join different materials and explore different textures.</w:t>
            </w:r>
          </w:p>
          <w:p w14:paraId="5E28070D" w14:textId="4333B368" w:rsidR="00A40E02" w:rsidRPr="00A40E02" w:rsidRDefault="00A40E02" w:rsidP="00A40E02">
            <w:pPr>
              <w:pStyle w:val="NoSpacing"/>
              <w:numPr>
                <w:ilvl w:val="0"/>
                <w:numId w:val="46"/>
              </w:numPr>
            </w:pPr>
            <w:r w:rsidRPr="00A40E02">
              <w:t>Create closed shapes with continuous lines, and begin to use</w:t>
            </w:r>
            <w:r>
              <w:t xml:space="preserve"> </w:t>
            </w:r>
            <w:r w:rsidRPr="00A40E02">
              <w:t>these shapes to represent objects.</w:t>
            </w:r>
          </w:p>
          <w:p w14:paraId="55408289" w14:textId="71D065DF" w:rsidR="00A40E02" w:rsidRPr="00A40E02" w:rsidRDefault="00A40E02" w:rsidP="00A40E02">
            <w:pPr>
              <w:pStyle w:val="NoSpacing"/>
              <w:numPr>
                <w:ilvl w:val="0"/>
                <w:numId w:val="46"/>
              </w:numPr>
            </w:pPr>
            <w:r w:rsidRPr="00A40E02">
              <w:t>Draw with increasing complexity and detail, such as</w:t>
            </w:r>
            <w:r>
              <w:t xml:space="preserve"> </w:t>
            </w:r>
            <w:r w:rsidRPr="00A40E02">
              <w:t>representing a face with a circle and including details.</w:t>
            </w:r>
          </w:p>
          <w:p w14:paraId="26DCA640" w14:textId="5DBBE3A2" w:rsidR="00A40E02" w:rsidRPr="00A40E02" w:rsidRDefault="00A40E02" w:rsidP="00A40E02">
            <w:pPr>
              <w:pStyle w:val="NoSpacing"/>
              <w:numPr>
                <w:ilvl w:val="0"/>
                <w:numId w:val="46"/>
              </w:numPr>
            </w:pPr>
            <w:r w:rsidRPr="00A40E02">
              <w:t>Use drawing to represent ideas like movement or loud noises.</w:t>
            </w:r>
          </w:p>
          <w:p w14:paraId="65632AE7" w14:textId="77777777" w:rsidR="00A40E02" w:rsidRDefault="00A40E02" w:rsidP="00A40E02">
            <w:pPr>
              <w:pStyle w:val="NoSpacing"/>
              <w:numPr>
                <w:ilvl w:val="0"/>
                <w:numId w:val="46"/>
              </w:numPr>
            </w:pPr>
            <w:r w:rsidRPr="00A40E02">
              <w:t>Show different emotions in their drawings and paintings, like</w:t>
            </w:r>
            <w:r>
              <w:t xml:space="preserve"> </w:t>
            </w:r>
            <w:r w:rsidRPr="00A40E02">
              <w:t>happiness, sadness, fear, etc.</w:t>
            </w:r>
          </w:p>
          <w:p w14:paraId="014FBECA" w14:textId="051DDAE5" w:rsidR="00A40E02" w:rsidRPr="00B44DE2" w:rsidRDefault="00A40E02" w:rsidP="00A40E02">
            <w:pPr>
              <w:pStyle w:val="NoSpacing"/>
              <w:numPr>
                <w:ilvl w:val="0"/>
                <w:numId w:val="46"/>
              </w:numPr>
            </w:pPr>
            <w:r w:rsidRPr="00A40E02">
              <w:t xml:space="preserve"> Explore colour and colour mixing.</w:t>
            </w:r>
          </w:p>
        </w:tc>
      </w:tr>
      <w:tr w:rsidR="00FF521B" w:rsidRPr="00B44DE2" w14:paraId="74F7ABAD"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C8B3EDF" w14:textId="77777777" w:rsidR="00FF521B" w:rsidRPr="00B44DE2" w:rsidRDefault="00FF521B" w:rsidP="00CF7519">
            <w:pPr>
              <w:spacing w:before="120" w:after="120"/>
              <w:jc w:val="center"/>
              <w:rPr>
                <w:rFonts w:cstheme="minorHAnsi"/>
                <w:b/>
              </w:rPr>
            </w:pPr>
            <w:r w:rsidRPr="00B44DE2">
              <w:rPr>
                <w:rFonts w:cstheme="minorHAnsi"/>
                <w:b/>
              </w:rPr>
              <w:t>Autumn Term</w:t>
            </w:r>
          </w:p>
        </w:tc>
      </w:tr>
      <w:tr w:rsidR="00FF521B" w:rsidRPr="00B44DE2" w14:paraId="3A52C027"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8214AA" w14:textId="78BEAB4D" w:rsidR="00FF521B" w:rsidRPr="00B44DE2" w:rsidRDefault="00FF521B" w:rsidP="00CF7519">
            <w:pPr>
              <w:spacing w:before="120" w:after="120"/>
              <w:rPr>
                <w:rFonts w:cstheme="minorHAnsi"/>
                <w:sz w:val="16"/>
                <w:szCs w:val="16"/>
              </w:rPr>
            </w:pPr>
            <w:r w:rsidRPr="00B44DE2">
              <w:rPr>
                <w:rFonts w:cstheme="minorHAnsi"/>
                <w:szCs w:val="16"/>
              </w:rPr>
              <w:t xml:space="preserve">Unit: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55FB1AD" w14:textId="4FB3C75D" w:rsidR="00FF521B" w:rsidRPr="00B44DE2" w:rsidRDefault="00FF521B" w:rsidP="00A40E02">
            <w:pPr>
              <w:pStyle w:val="NoSpacing"/>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32FED40" w14:textId="77777777" w:rsidR="00FF521B" w:rsidRPr="00B44DE2" w:rsidRDefault="00FF521B" w:rsidP="00CE6191">
            <w:pPr>
              <w:spacing w:before="120" w:after="120"/>
              <w:ind w:left="23"/>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AD7AF5" w14:textId="77777777" w:rsidR="00FF521B" w:rsidRPr="00B44DE2" w:rsidRDefault="00FF521B" w:rsidP="00CE6191">
            <w:pPr>
              <w:spacing w:before="120" w:after="120"/>
              <w:ind w:left="28"/>
              <w:rPr>
                <w:rFonts w:cstheme="minorHAnsi"/>
              </w:rPr>
            </w:pPr>
          </w:p>
        </w:tc>
      </w:tr>
      <w:tr w:rsidR="00FF521B" w:rsidRPr="00B44DE2" w14:paraId="508B954A"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3A26606" w14:textId="77777777" w:rsidR="00FF521B" w:rsidRPr="00B44DE2" w:rsidRDefault="00FF521B" w:rsidP="00CF7519">
            <w:pPr>
              <w:spacing w:before="120" w:after="120"/>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8309D17" w14:textId="77777777" w:rsidR="00FF521B" w:rsidRPr="00B44DE2" w:rsidRDefault="00FF521B" w:rsidP="00CE6191">
            <w:pPr>
              <w:pStyle w:val="ListParagraph"/>
              <w:spacing w:before="120" w:after="120"/>
              <w:ind w:left="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C075BF0" w14:textId="77777777" w:rsidR="00FF521B" w:rsidRPr="00B44DE2" w:rsidRDefault="00FF521B" w:rsidP="00CE6191">
            <w:pPr>
              <w:spacing w:before="120" w:after="120"/>
              <w:ind w:left="23"/>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5EE533" w14:textId="77777777" w:rsidR="00FF521B" w:rsidRPr="00B44DE2" w:rsidRDefault="00FF521B" w:rsidP="00CE6191">
            <w:pPr>
              <w:spacing w:before="120" w:after="120"/>
              <w:ind w:left="28"/>
              <w:rPr>
                <w:rFonts w:cstheme="minorHAnsi"/>
              </w:rPr>
            </w:pPr>
          </w:p>
        </w:tc>
      </w:tr>
      <w:tr w:rsidR="00FF521B" w:rsidRPr="00B44DE2" w14:paraId="7963B1B9"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5EB27D4" w14:textId="77777777" w:rsidR="00FF521B" w:rsidRPr="00B44DE2" w:rsidRDefault="00FF521B" w:rsidP="00CF7519">
            <w:pPr>
              <w:spacing w:before="120" w:after="120"/>
              <w:ind w:left="360"/>
              <w:jc w:val="center"/>
              <w:rPr>
                <w:rFonts w:cstheme="minorHAnsi"/>
                <w:b/>
              </w:rPr>
            </w:pPr>
            <w:r w:rsidRPr="00B44DE2">
              <w:rPr>
                <w:rFonts w:cstheme="minorHAnsi"/>
                <w:b/>
              </w:rPr>
              <w:t>Spring Term</w:t>
            </w:r>
          </w:p>
        </w:tc>
      </w:tr>
      <w:tr w:rsidR="00FF521B" w:rsidRPr="00B44DE2" w14:paraId="45EF2CF6"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A611E1" w14:textId="77777777" w:rsidR="00FF521B" w:rsidRPr="00B44DE2" w:rsidRDefault="00FF521B"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088807"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8576397"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945E37" w14:textId="77777777" w:rsidR="00FF521B" w:rsidRPr="00B44DE2" w:rsidRDefault="00FF521B" w:rsidP="00CF7519">
            <w:pPr>
              <w:spacing w:before="120" w:after="120"/>
              <w:ind w:left="360"/>
              <w:jc w:val="center"/>
              <w:rPr>
                <w:rFonts w:cstheme="minorHAnsi"/>
                <w:b/>
              </w:rPr>
            </w:pPr>
          </w:p>
        </w:tc>
      </w:tr>
      <w:tr w:rsidR="00FF521B" w:rsidRPr="00B44DE2" w14:paraId="02199A7A"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9CB010" w14:textId="77777777" w:rsidR="00FF521B" w:rsidRPr="00B44DE2" w:rsidRDefault="00FF521B"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1B0F5C"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2290315"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67FB1E" w14:textId="77777777" w:rsidR="00FF521B" w:rsidRPr="00B44DE2" w:rsidRDefault="00FF521B" w:rsidP="00CF7519">
            <w:pPr>
              <w:spacing w:before="120" w:after="120"/>
              <w:ind w:left="360"/>
              <w:jc w:val="center"/>
              <w:rPr>
                <w:rFonts w:cstheme="minorHAnsi"/>
                <w:b/>
              </w:rPr>
            </w:pPr>
          </w:p>
        </w:tc>
      </w:tr>
      <w:tr w:rsidR="00FF521B" w:rsidRPr="00B44DE2" w14:paraId="004F8A3D"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B47E601" w14:textId="77777777" w:rsidR="00FF521B" w:rsidRPr="00B44DE2" w:rsidRDefault="00FF521B" w:rsidP="00CF7519">
            <w:pPr>
              <w:spacing w:before="120" w:after="120"/>
              <w:ind w:left="360"/>
              <w:jc w:val="center"/>
              <w:rPr>
                <w:rFonts w:cstheme="minorHAnsi"/>
                <w:b/>
              </w:rPr>
            </w:pPr>
            <w:r w:rsidRPr="00B44DE2">
              <w:rPr>
                <w:rFonts w:cstheme="minorHAnsi"/>
                <w:b/>
              </w:rPr>
              <w:lastRenderedPageBreak/>
              <w:t>Summer Term</w:t>
            </w:r>
          </w:p>
        </w:tc>
      </w:tr>
      <w:tr w:rsidR="00FF521B" w:rsidRPr="00B44DE2" w14:paraId="04A1408D"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76F06C" w14:textId="77777777" w:rsidR="00FF521B" w:rsidRPr="00B44DE2" w:rsidRDefault="00FF521B"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F223CC"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5412AD"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5D4808" w14:textId="77777777" w:rsidR="00FF521B" w:rsidRPr="00B44DE2" w:rsidRDefault="00FF521B" w:rsidP="00CF7519">
            <w:pPr>
              <w:spacing w:before="120" w:after="120"/>
              <w:ind w:left="360"/>
              <w:jc w:val="center"/>
              <w:rPr>
                <w:rFonts w:cstheme="minorHAnsi"/>
                <w:b/>
              </w:rPr>
            </w:pPr>
          </w:p>
        </w:tc>
      </w:tr>
      <w:tr w:rsidR="00FF521B" w:rsidRPr="00B44DE2" w14:paraId="7062A346"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610BA" w14:textId="77777777" w:rsidR="00FF521B" w:rsidRPr="00B44DE2" w:rsidRDefault="00FF521B"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2C8F8D"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8C0836"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23E059" w14:textId="77777777" w:rsidR="00FF521B" w:rsidRPr="00B44DE2" w:rsidRDefault="00FF521B" w:rsidP="00CF7519">
            <w:pPr>
              <w:spacing w:before="120" w:after="120"/>
              <w:ind w:left="360"/>
              <w:jc w:val="center"/>
              <w:rPr>
                <w:rFonts w:cstheme="minorHAnsi"/>
                <w:b/>
              </w:rPr>
            </w:pPr>
          </w:p>
        </w:tc>
      </w:tr>
    </w:tbl>
    <w:p w14:paraId="0B1AB6A4" w14:textId="1ADD7371" w:rsidR="00FF521B" w:rsidRPr="00B44DE2" w:rsidRDefault="00FF521B">
      <w:pPr>
        <w:rPr>
          <w:rFonts w:cstheme="minorHAnsi"/>
          <w:sz w:val="20"/>
        </w:rPr>
      </w:pPr>
    </w:p>
    <w:p w14:paraId="3CA282EE" w14:textId="4185A5E0" w:rsidR="00FF521B" w:rsidRPr="00B44DE2" w:rsidRDefault="00FF521B">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B630890"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427398" w:rsidRPr="00B44DE2" w:rsidRDefault="00427398" w:rsidP="00CF7519">
            <w:pPr>
              <w:spacing w:before="120" w:after="120"/>
              <w:jc w:val="center"/>
              <w:rPr>
                <w:rFonts w:cstheme="minorHAnsi"/>
                <w:b/>
                <w:sz w:val="28"/>
              </w:rPr>
            </w:pPr>
            <w:r w:rsidRPr="00B44DE2">
              <w:rPr>
                <w:rFonts w:cstheme="minorHAnsi"/>
                <w:b/>
                <w:sz w:val="24"/>
              </w:rPr>
              <w:t>Reception</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23C5AB"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A40E02" w:rsidRPr="00B44DE2" w14:paraId="1FFF01ED"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BCAC776" w14:textId="77777777" w:rsidR="00A40E02" w:rsidRPr="00A40E02" w:rsidRDefault="00A40E02" w:rsidP="00A40E02">
            <w:pPr>
              <w:pStyle w:val="NoSpacing"/>
              <w:rPr>
                <w:b/>
              </w:rPr>
            </w:pPr>
            <w:r w:rsidRPr="00A40E02">
              <w:rPr>
                <w:b/>
              </w:rPr>
              <w:t xml:space="preserve">Physical Development </w:t>
            </w:r>
          </w:p>
          <w:p w14:paraId="4108FA8A" w14:textId="5A34B969" w:rsidR="00A40E02" w:rsidRPr="00A40E02" w:rsidRDefault="00A40E02" w:rsidP="00A40E02">
            <w:pPr>
              <w:pStyle w:val="NoSpacing"/>
              <w:numPr>
                <w:ilvl w:val="0"/>
                <w:numId w:val="47"/>
              </w:numPr>
            </w:pPr>
            <w:r w:rsidRPr="00A40E02">
              <w:t>Develop their small motor skills so that they can use a range of</w:t>
            </w:r>
            <w:r>
              <w:t xml:space="preserve"> </w:t>
            </w:r>
            <w:r w:rsidRPr="00A40E02">
              <w:t>tools competently, safely and confidently.</w:t>
            </w:r>
          </w:p>
          <w:p w14:paraId="279B1089" w14:textId="33B9C61D" w:rsidR="00A40E02" w:rsidRPr="00A40E02" w:rsidRDefault="00A40E02" w:rsidP="00A40E02">
            <w:pPr>
              <w:pStyle w:val="NoSpacing"/>
              <w:numPr>
                <w:ilvl w:val="0"/>
                <w:numId w:val="47"/>
              </w:numPr>
            </w:pPr>
            <w:r w:rsidRPr="00A40E02">
              <w:t>Use their core muscle strength to achieve a good posture</w:t>
            </w:r>
            <w:r>
              <w:t xml:space="preserve"> </w:t>
            </w:r>
            <w:r w:rsidRPr="00A40E02">
              <w:t>when sitting at a table or sitting on the floor.</w:t>
            </w:r>
          </w:p>
          <w:p w14:paraId="6B687FCD" w14:textId="78F21F9F" w:rsidR="00A40E02" w:rsidRPr="00A40E02" w:rsidRDefault="00A40E02" w:rsidP="00A40E02">
            <w:pPr>
              <w:pStyle w:val="NoSpacing"/>
              <w:numPr>
                <w:ilvl w:val="0"/>
                <w:numId w:val="47"/>
              </w:numPr>
            </w:pPr>
            <w:r w:rsidRPr="00A40E02">
              <w:t>Develop overall body-strength, balance, coordination</w:t>
            </w:r>
            <w:r>
              <w:t xml:space="preserve"> </w:t>
            </w:r>
            <w:r w:rsidRPr="00A40E02">
              <w:t>and agility.</w:t>
            </w:r>
          </w:p>
          <w:p w14:paraId="1CF29734" w14:textId="77777777" w:rsidR="00A40E02" w:rsidRPr="00A40E02" w:rsidRDefault="00A40E02" w:rsidP="00A40E02">
            <w:pPr>
              <w:pStyle w:val="NoSpacing"/>
              <w:rPr>
                <w:b/>
              </w:rPr>
            </w:pPr>
            <w:r w:rsidRPr="00A40E02">
              <w:rPr>
                <w:b/>
              </w:rPr>
              <w:t xml:space="preserve">Expressive Arts and Design </w:t>
            </w:r>
          </w:p>
          <w:p w14:paraId="32DF87D5" w14:textId="7BB415D6" w:rsidR="00A40E02" w:rsidRPr="00A40E02" w:rsidRDefault="00A40E02" w:rsidP="00A40E02">
            <w:pPr>
              <w:pStyle w:val="NoSpacing"/>
              <w:numPr>
                <w:ilvl w:val="0"/>
                <w:numId w:val="47"/>
              </w:numPr>
            </w:pPr>
            <w:r w:rsidRPr="00A40E02">
              <w:t>Explore, use and refine a variety of artistic effects to express</w:t>
            </w:r>
            <w:r>
              <w:t xml:space="preserve"> </w:t>
            </w:r>
            <w:r w:rsidRPr="00A40E02">
              <w:t>their ideas and feelings.</w:t>
            </w:r>
          </w:p>
          <w:p w14:paraId="4E923F3C" w14:textId="46B6B558" w:rsidR="00A40E02" w:rsidRPr="00A40E02" w:rsidRDefault="00A40E02" w:rsidP="00A40E02">
            <w:pPr>
              <w:pStyle w:val="NoSpacing"/>
              <w:numPr>
                <w:ilvl w:val="0"/>
                <w:numId w:val="47"/>
              </w:numPr>
            </w:pPr>
            <w:r w:rsidRPr="00A40E02">
              <w:t>Return to and build on their previous learning, refining ideas</w:t>
            </w:r>
            <w:r>
              <w:t xml:space="preserve"> </w:t>
            </w:r>
            <w:r w:rsidRPr="00A40E02">
              <w:t>and developing their ability to represent them.</w:t>
            </w:r>
          </w:p>
          <w:p w14:paraId="3C230048" w14:textId="77777777" w:rsidR="00A40E02" w:rsidRDefault="00A40E02" w:rsidP="00A40E02">
            <w:pPr>
              <w:pStyle w:val="NoSpacing"/>
              <w:numPr>
                <w:ilvl w:val="0"/>
                <w:numId w:val="47"/>
              </w:numPr>
            </w:pPr>
            <w:r w:rsidRPr="00A40E02">
              <w:t>Create collaboratively, sharing ideas, resources and skills.</w:t>
            </w:r>
          </w:p>
          <w:p w14:paraId="7FC769B9" w14:textId="77777777" w:rsidR="00A40E02" w:rsidRDefault="00A40E02" w:rsidP="00A40E02">
            <w:pPr>
              <w:pStyle w:val="NoSpacing"/>
            </w:pPr>
          </w:p>
          <w:p w14:paraId="2AB45EDD" w14:textId="77777777" w:rsidR="00A40E02" w:rsidRPr="00A40E02" w:rsidRDefault="00A40E02" w:rsidP="00A40E02">
            <w:pPr>
              <w:pStyle w:val="NoSpacing"/>
              <w:rPr>
                <w:b/>
              </w:rPr>
            </w:pPr>
            <w:r w:rsidRPr="00A40E02">
              <w:rPr>
                <w:b/>
              </w:rPr>
              <w:t xml:space="preserve">ELG- Physical Development- Fine Motor Skills </w:t>
            </w:r>
          </w:p>
          <w:p w14:paraId="1EEF1670" w14:textId="3528B041" w:rsidR="00A40E02" w:rsidRDefault="00A40E02" w:rsidP="00A40E02">
            <w:pPr>
              <w:pStyle w:val="NoSpacing"/>
              <w:numPr>
                <w:ilvl w:val="0"/>
                <w:numId w:val="47"/>
              </w:numPr>
            </w:pPr>
            <w:r>
              <w:t xml:space="preserve">Hold a pencil effectively in preparation for fluent writing - using the tripod grip in almost all cases. </w:t>
            </w:r>
          </w:p>
          <w:p w14:paraId="11407438" w14:textId="74FE7458" w:rsidR="00A40E02" w:rsidRDefault="00A40E02" w:rsidP="00A40E02">
            <w:pPr>
              <w:pStyle w:val="NoSpacing"/>
              <w:numPr>
                <w:ilvl w:val="0"/>
                <w:numId w:val="47"/>
              </w:numPr>
            </w:pPr>
            <w:r>
              <w:t xml:space="preserve">Use a range of small tools, including scissors, paintbrushes and cutlery. </w:t>
            </w:r>
          </w:p>
          <w:p w14:paraId="69307332" w14:textId="77777777" w:rsidR="00A40E02" w:rsidRDefault="00A40E02" w:rsidP="00A40E02">
            <w:pPr>
              <w:pStyle w:val="NoSpacing"/>
              <w:numPr>
                <w:ilvl w:val="0"/>
                <w:numId w:val="48"/>
              </w:numPr>
            </w:pPr>
            <w:r>
              <w:t>Begin to show accuracy and care when drawing.</w:t>
            </w:r>
          </w:p>
          <w:p w14:paraId="1A9AB1F7" w14:textId="68A610BF" w:rsidR="00A40E02" w:rsidRPr="00A40E02" w:rsidRDefault="00A40E02" w:rsidP="00A40E02">
            <w:pPr>
              <w:pStyle w:val="NoSpacing"/>
              <w:rPr>
                <w:b/>
              </w:rPr>
            </w:pPr>
            <w:r w:rsidRPr="00A40E02">
              <w:rPr>
                <w:b/>
              </w:rPr>
              <w:t>Expressive Arts and Design-Creating with Materials</w:t>
            </w:r>
          </w:p>
          <w:p w14:paraId="55D9F5A2" w14:textId="1090FD42" w:rsidR="00A40E02" w:rsidRDefault="00A40E02" w:rsidP="00A40E02">
            <w:pPr>
              <w:pStyle w:val="NoSpacing"/>
              <w:numPr>
                <w:ilvl w:val="0"/>
                <w:numId w:val="48"/>
              </w:numPr>
            </w:pPr>
            <w:r>
              <w:t>Safely use and explore a variety of materials, tools and techniques, experimenting with colour, design, texture, form</w:t>
            </w:r>
            <w:r w:rsidR="00CB4083">
              <w:t xml:space="preserve"> </w:t>
            </w:r>
            <w:r>
              <w:t>and function.</w:t>
            </w:r>
          </w:p>
          <w:p w14:paraId="510AA23E" w14:textId="16522CB9" w:rsidR="00A40E02" w:rsidRPr="00B44DE2" w:rsidRDefault="00A40E02" w:rsidP="00A40E02">
            <w:pPr>
              <w:pStyle w:val="NoSpacing"/>
              <w:numPr>
                <w:ilvl w:val="0"/>
                <w:numId w:val="48"/>
              </w:numPr>
            </w:pPr>
            <w:r>
              <w:t>Share their creations, explaining the process they have used.</w:t>
            </w:r>
          </w:p>
        </w:tc>
      </w:tr>
      <w:tr w:rsidR="00427398" w:rsidRPr="00B44DE2" w14:paraId="386C8986"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14C552E"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78821FC9"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E49BEB" w14:textId="77777777" w:rsidR="00427398" w:rsidRPr="00B44DE2" w:rsidRDefault="00427398" w:rsidP="00CF7519">
            <w:pPr>
              <w:spacing w:before="120" w:after="120"/>
              <w:rPr>
                <w:rFonts w:cstheme="minorHAnsi"/>
                <w:sz w:val="16"/>
                <w:szCs w:val="16"/>
              </w:rPr>
            </w:pPr>
            <w:r w:rsidRPr="00B44DE2">
              <w:rPr>
                <w:rFonts w:cstheme="minorHAnsi"/>
                <w:szCs w:val="16"/>
              </w:rPr>
              <w:t xml:space="preserve">Unit: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B3E4FB9" w14:textId="77777777" w:rsidR="00427398" w:rsidRPr="00B44DE2" w:rsidRDefault="00427398" w:rsidP="00CF7519">
            <w:pPr>
              <w:pStyle w:val="ListParagraph"/>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08565BE" w14:textId="77777777" w:rsidR="00427398" w:rsidRPr="00B44DE2" w:rsidRDefault="00427398"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9CF57A" w14:textId="77777777" w:rsidR="00427398" w:rsidRPr="00B44DE2" w:rsidRDefault="00427398" w:rsidP="00CF7519">
            <w:pPr>
              <w:spacing w:before="120" w:after="120"/>
              <w:ind w:left="360"/>
              <w:rPr>
                <w:rFonts w:cstheme="minorHAnsi"/>
              </w:rPr>
            </w:pPr>
          </w:p>
        </w:tc>
      </w:tr>
      <w:tr w:rsidR="00427398" w:rsidRPr="00B44DE2" w14:paraId="17D92B61"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0A5363" w14:textId="77777777" w:rsidR="00427398" w:rsidRPr="00B44DE2" w:rsidRDefault="00427398" w:rsidP="00CF7519">
            <w:pPr>
              <w:spacing w:before="120" w:after="120"/>
              <w:rPr>
                <w:rFonts w:cstheme="minorHAnsi"/>
                <w:szCs w:val="16"/>
              </w:rPr>
            </w:pPr>
            <w:r w:rsidRPr="00B44DE2">
              <w:rPr>
                <w:rFonts w:cstheme="minorHAnsi"/>
                <w:szCs w:val="16"/>
              </w:rPr>
              <w:lastRenderedPageBreak/>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2DD010" w14:textId="77777777" w:rsidR="00427398" w:rsidRPr="00B44DE2" w:rsidRDefault="00427398" w:rsidP="00CF7519">
            <w:pPr>
              <w:pStyle w:val="ListParagraph"/>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93BA26" w14:textId="77777777" w:rsidR="00427398" w:rsidRPr="00B44DE2" w:rsidRDefault="00427398"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4591074" w14:textId="77777777" w:rsidR="00427398" w:rsidRPr="00B44DE2" w:rsidRDefault="00427398" w:rsidP="00CF7519">
            <w:pPr>
              <w:spacing w:before="120" w:after="120"/>
              <w:ind w:left="360"/>
              <w:rPr>
                <w:rFonts w:cstheme="minorHAnsi"/>
              </w:rPr>
            </w:pPr>
          </w:p>
        </w:tc>
      </w:tr>
      <w:tr w:rsidR="00427398" w:rsidRPr="00B44DE2" w14:paraId="21A153E1"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61D7D2"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4DE10744"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1BA83E" w14:textId="77777777" w:rsidR="00427398" w:rsidRPr="00B44DE2" w:rsidRDefault="00427398"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123F22"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40CCD06"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223892" w14:textId="77777777" w:rsidR="00427398" w:rsidRPr="00B44DE2" w:rsidRDefault="00427398" w:rsidP="00CF7519">
            <w:pPr>
              <w:spacing w:before="120" w:after="120"/>
              <w:ind w:left="360"/>
              <w:jc w:val="center"/>
              <w:rPr>
                <w:rFonts w:cstheme="minorHAnsi"/>
                <w:b/>
              </w:rPr>
            </w:pPr>
          </w:p>
        </w:tc>
      </w:tr>
      <w:tr w:rsidR="00427398" w:rsidRPr="00B44DE2" w14:paraId="609B28CE"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77777777" w:rsidR="00427398" w:rsidRPr="00B44DE2" w:rsidRDefault="00427398"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B95F7B"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90D291"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EAD932" w14:textId="77777777" w:rsidR="00427398" w:rsidRPr="00B44DE2" w:rsidRDefault="00427398" w:rsidP="00CF7519">
            <w:pPr>
              <w:spacing w:before="120" w:after="120"/>
              <w:ind w:left="360"/>
              <w:jc w:val="center"/>
              <w:rPr>
                <w:rFonts w:cstheme="minorHAnsi"/>
                <w:b/>
              </w:rPr>
            </w:pPr>
          </w:p>
        </w:tc>
      </w:tr>
      <w:tr w:rsidR="00427398" w:rsidRPr="00B44DE2" w14:paraId="393C75C8"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B795847"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67A059CB"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7F5943" w14:textId="77777777" w:rsidR="00427398" w:rsidRPr="00B44DE2" w:rsidRDefault="00427398"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9056DA"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360B82B"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8634B1" w14:textId="77777777" w:rsidR="00427398" w:rsidRPr="00B44DE2" w:rsidRDefault="00427398" w:rsidP="00CF7519">
            <w:pPr>
              <w:spacing w:before="120" w:after="120"/>
              <w:ind w:left="360"/>
              <w:jc w:val="center"/>
              <w:rPr>
                <w:rFonts w:cstheme="minorHAnsi"/>
                <w:b/>
              </w:rPr>
            </w:pPr>
          </w:p>
        </w:tc>
      </w:tr>
      <w:tr w:rsidR="00427398" w:rsidRPr="00B44DE2" w14:paraId="2EAF024C"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77777777" w:rsidR="00427398" w:rsidRPr="00B44DE2" w:rsidRDefault="00427398"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522B8B"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5D3AE8"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A98DBB" w14:textId="77777777" w:rsidR="00427398" w:rsidRPr="00B44DE2" w:rsidRDefault="00427398" w:rsidP="00CF7519">
            <w:pPr>
              <w:spacing w:before="120" w:after="120"/>
              <w:ind w:left="360"/>
              <w:jc w:val="center"/>
              <w:rPr>
                <w:rFonts w:cstheme="minorHAnsi"/>
                <w:b/>
              </w:rPr>
            </w:pPr>
          </w:p>
        </w:tc>
      </w:tr>
    </w:tbl>
    <w:p w14:paraId="4159DC4B" w14:textId="2F65069C"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18"/>
        <w:gridCol w:w="4111"/>
        <w:gridCol w:w="6804"/>
        <w:gridCol w:w="2693"/>
      </w:tblGrid>
      <w:tr w:rsidR="00427398" w:rsidRPr="00B44DE2" w14:paraId="1A6F7CA8"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CF7519">
            <w:pPr>
              <w:spacing w:before="120" w:after="120"/>
              <w:jc w:val="center"/>
              <w:rPr>
                <w:rFonts w:cstheme="minorHAnsi"/>
                <w:b/>
                <w:sz w:val="28"/>
              </w:rPr>
            </w:pPr>
            <w:r w:rsidRPr="00B44DE2">
              <w:rPr>
                <w:rFonts w:cstheme="minorHAnsi"/>
                <w:b/>
                <w:sz w:val="28"/>
              </w:rPr>
              <w:t>Year 1</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0EE4B7C0"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1270C3" w14:textId="5AF922BC"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346576">
              <w:rPr>
                <w:rFonts w:cstheme="minorHAnsi"/>
                <w:szCs w:val="16"/>
              </w:rPr>
              <w:t>Art and Design Skills</w:t>
            </w:r>
            <w:r w:rsidR="00B42E3A">
              <w:rPr>
                <w:rFonts w:cstheme="minorHAnsi"/>
                <w:szCs w:val="16"/>
              </w:rPr>
              <w:t xml:space="preserve"> </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6CD3DA" w14:textId="77777777" w:rsidR="00B42E3A" w:rsidRPr="008F1B2E" w:rsidRDefault="00346576" w:rsidP="00684755">
            <w:pPr>
              <w:pStyle w:val="ListParagraph"/>
              <w:numPr>
                <w:ilvl w:val="0"/>
                <w:numId w:val="2"/>
              </w:numPr>
              <w:spacing w:before="120" w:after="120"/>
              <w:rPr>
                <w:rFonts w:cstheme="minorHAnsi"/>
              </w:rPr>
            </w:pPr>
            <w:r w:rsidRPr="008F1B2E">
              <w:rPr>
                <w:rFonts w:cstheme="minorHAnsi"/>
              </w:rPr>
              <w:t>To develop a wide range of art and design techniques in using colour, pattern, texture, line, shape, form and space</w:t>
            </w:r>
          </w:p>
          <w:p w14:paraId="4147D370" w14:textId="45259613" w:rsidR="00346576" w:rsidRPr="008F1B2E" w:rsidRDefault="00346576" w:rsidP="00684755">
            <w:pPr>
              <w:pStyle w:val="ListParagraph"/>
              <w:numPr>
                <w:ilvl w:val="0"/>
                <w:numId w:val="2"/>
              </w:numPr>
              <w:spacing w:before="120" w:after="120"/>
              <w:rPr>
                <w:rFonts w:cstheme="minorHAnsi"/>
              </w:rPr>
            </w:pPr>
            <w:r w:rsidRPr="008F1B2E">
              <w:rPr>
                <w:rFonts w:cstheme="minorHAnsi"/>
              </w:rPr>
              <w:t>To use drawing, painting and sculpture to develop and share their ideas, experiences and imagination</w:t>
            </w:r>
          </w:p>
          <w:p w14:paraId="1D20523B" w14:textId="67813487" w:rsidR="00346576" w:rsidRPr="008F1B2E" w:rsidRDefault="00346576" w:rsidP="00684755">
            <w:pPr>
              <w:pStyle w:val="ListParagraph"/>
              <w:numPr>
                <w:ilvl w:val="0"/>
                <w:numId w:val="2"/>
              </w:numPr>
              <w:spacing w:before="120" w:after="120"/>
              <w:rPr>
                <w:rFonts w:cstheme="minorHAnsi"/>
              </w:rPr>
            </w:pPr>
            <w:r w:rsidRPr="008F1B2E">
              <w:rPr>
                <w:rFonts w:cstheme="minorHAnsi"/>
              </w:rPr>
              <w:t>Use a range of materials creatively to design and make products</w:t>
            </w:r>
          </w:p>
          <w:p w14:paraId="62C9174D" w14:textId="65AADAB4" w:rsidR="00346576" w:rsidRPr="008F1B2E" w:rsidRDefault="00346576" w:rsidP="00684755">
            <w:pPr>
              <w:pStyle w:val="ListParagraph"/>
              <w:numPr>
                <w:ilvl w:val="0"/>
                <w:numId w:val="2"/>
              </w:numPr>
              <w:spacing w:before="120" w:after="120"/>
              <w:rPr>
                <w:rFonts w:cstheme="minorHAnsi"/>
              </w:rPr>
            </w:pPr>
            <w:r w:rsidRPr="008F1B2E">
              <w:rPr>
                <w:rFonts w:cstheme="minorHAnsi"/>
              </w:rPr>
              <w:lastRenderedPageBreak/>
              <w:t>To know about the work of a range of artists, craft makers and designers, describing the differences and similarities between different practices and disciplines, and making links to their own wor</w:t>
            </w:r>
            <w:r w:rsidR="008F1B2E" w:rsidRPr="008F1B2E">
              <w:rPr>
                <w:rFonts w:cstheme="minorHAnsi"/>
              </w:rPr>
              <w:t>k</w:t>
            </w:r>
          </w:p>
          <w:p w14:paraId="707CC825" w14:textId="0F44FB6B" w:rsidR="00346576" w:rsidRPr="00B42E3A" w:rsidRDefault="00346576" w:rsidP="00346576">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1FC27A4" w14:textId="1F5154AA" w:rsidR="008F1B2E" w:rsidRDefault="008F1B2E" w:rsidP="008F1B2E">
            <w:pPr>
              <w:spacing w:before="120" w:after="120"/>
              <w:rPr>
                <w:rFonts w:cstheme="minorHAnsi"/>
              </w:rPr>
            </w:pPr>
            <w:r>
              <w:rPr>
                <w:rFonts w:cstheme="minorHAnsi"/>
              </w:rPr>
              <w:lastRenderedPageBreak/>
              <w:t>C</w:t>
            </w:r>
            <w:r w:rsidRPr="008F1B2E">
              <w:rPr>
                <w:rFonts w:cstheme="minorHAnsi"/>
              </w:rPr>
              <w:t>hildren learn and develop their skills in: design, drawing, craft, painting and art appreciation; undertaking two different printing techniques, using 2D shapes to explore a variety of media, mixing different shades of one colour and discussing the work of artist Louis Wain</w:t>
            </w:r>
          </w:p>
          <w:p w14:paraId="0E29BD86" w14:textId="77777777" w:rsidR="008F1B2E" w:rsidRPr="008F1B2E" w:rsidRDefault="008F1B2E" w:rsidP="008F1B2E">
            <w:pPr>
              <w:spacing w:before="120" w:after="120"/>
              <w:rPr>
                <w:rFonts w:cstheme="minorHAnsi"/>
              </w:rPr>
            </w:pPr>
          </w:p>
          <w:p w14:paraId="30AF1D4B" w14:textId="00B9C661" w:rsidR="00427398" w:rsidRPr="008F1B2E" w:rsidRDefault="00346576" w:rsidP="00684755">
            <w:pPr>
              <w:pStyle w:val="ListParagraph"/>
              <w:numPr>
                <w:ilvl w:val="0"/>
                <w:numId w:val="1"/>
              </w:numPr>
              <w:spacing w:before="120" w:after="120"/>
              <w:rPr>
                <w:rFonts w:cstheme="minorHAnsi"/>
              </w:rPr>
            </w:pPr>
            <w:r w:rsidRPr="008F1B2E">
              <w:rPr>
                <w:rFonts w:cstheme="minorHAnsi"/>
              </w:rPr>
              <w:t>To make a print design</w:t>
            </w:r>
          </w:p>
          <w:p w14:paraId="682F83E6" w14:textId="0EE4AF40" w:rsidR="00346576" w:rsidRPr="008F1B2E" w:rsidRDefault="00346576" w:rsidP="00684755">
            <w:pPr>
              <w:pStyle w:val="ListParagraph"/>
              <w:numPr>
                <w:ilvl w:val="0"/>
                <w:numId w:val="1"/>
              </w:numPr>
              <w:spacing w:before="120" w:after="120"/>
              <w:rPr>
                <w:rFonts w:cstheme="minorHAnsi"/>
              </w:rPr>
            </w:pPr>
            <w:r w:rsidRPr="008F1B2E">
              <w:rPr>
                <w:rFonts w:cstheme="minorHAnsi"/>
              </w:rPr>
              <w:t>To mix different shades of a colour</w:t>
            </w:r>
          </w:p>
          <w:p w14:paraId="7623D688" w14:textId="0978B4B5" w:rsidR="00346576" w:rsidRPr="008F1B2E" w:rsidRDefault="00346576" w:rsidP="00684755">
            <w:pPr>
              <w:pStyle w:val="ListParagraph"/>
              <w:numPr>
                <w:ilvl w:val="0"/>
                <w:numId w:val="1"/>
              </w:numPr>
              <w:spacing w:before="120" w:after="120"/>
              <w:rPr>
                <w:rFonts w:cstheme="minorHAnsi"/>
              </w:rPr>
            </w:pPr>
            <w:r w:rsidRPr="008F1B2E">
              <w:rPr>
                <w:rFonts w:cstheme="minorHAnsi"/>
              </w:rPr>
              <w:t>To make a print</w:t>
            </w:r>
          </w:p>
          <w:p w14:paraId="76B93521" w14:textId="709937D6" w:rsidR="00346576" w:rsidRPr="008F1B2E" w:rsidRDefault="00346576" w:rsidP="00684755">
            <w:pPr>
              <w:pStyle w:val="ListParagraph"/>
              <w:numPr>
                <w:ilvl w:val="0"/>
                <w:numId w:val="1"/>
              </w:numPr>
              <w:spacing w:before="120" w:after="120"/>
              <w:rPr>
                <w:rFonts w:cstheme="minorHAnsi"/>
              </w:rPr>
            </w:pPr>
            <w:r w:rsidRPr="008F1B2E">
              <w:rPr>
                <w:rFonts w:cstheme="minorHAnsi"/>
              </w:rPr>
              <w:t>To draw with different media</w:t>
            </w:r>
          </w:p>
          <w:p w14:paraId="41000E4B" w14:textId="1FB46B33" w:rsidR="00346576" w:rsidRPr="008F1B2E" w:rsidRDefault="00346576" w:rsidP="00684755">
            <w:pPr>
              <w:pStyle w:val="ListParagraph"/>
              <w:numPr>
                <w:ilvl w:val="0"/>
                <w:numId w:val="1"/>
              </w:numPr>
              <w:spacing w:before="120" w:after="120"/>
              <w:rPr>
                <w:rFonts w:cstheme="minorHAnsi"/>
              </w:rPr>
            </w:pPr>
            <w:r w:rsidRPr="008F1B2E">
              <w:rPr>
                <w:rFonts w:cstheme="minorHAnsi"/>
              </w:rPr>
              <w:lastRenderedPageBreak/>
              <w:t>Understand that artists can tell stories with their work</w:t>
            </w:r>
          </w:p>
          <w:p w14:paraId="7E173570" w14:textId="18AFF0A1" w:rsidR="00346576" w:rsidRPr="00B44DE2" w:rsidRDefault="00346576"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181BF38" w14:textId="77777777" w:rsidR="00FC41AB" w:rsidRPr="00FC41AB" w:rsidRDefault="00FC41AB" w:rsidP="00F81986">
            <w:pPr>
              <w:pStyle w:val="NoSpacing"/>
            </w:pPr>
            <w:r w:rsidRPr="00FC41AB">
              <w:lastRenderedPageBreak/>
              <w:t>Pattern</w:t>
            </w:r>
          </w:p>
          <w:p w14:paraId="29918E9A" w14:textId="77777777" w:rsidR="00FC41AB" w:rsidRPr="00FC41AB" w:rsidRDefault="00FC41AB" w:rsidP="00F81986">
            <w:pPr>
              <w:pStyle w:val="NoSpacing"/>
            </w:pPr>
            <w:r w:rsidRPr="00FC41AB">
              <w:t>Shape</w:t>
            </w:r>
          </w:p>
          <w:p w14:paraId="501879D1" w14:textId="77777777" w:rsidR="00FC41AB" w:rsidRPr="00FC41AB" w:rsidRDefault="00FC41AB" w:rsidP="00F81986">
            <w:pPr>
              <w:pStyle w:val="NoSpacing"/>
            </w:pPr>
            <w:r w:rsidRPr="00FC41AB">
              <w:t>Kaleidoscope</w:t>
            </w:r>
          </w:p>
          <w:p w14:paraId="560638E4" w14:textId="77777777" w:rsidR="00FC41AB" w:rsidRPr="00FC41AB" w:rsidRDefault="00FC41AB" w:rsidP="00F81986">
            <w:pPr>
              <w:pStyle w:val="NoSpacing"/>
            </w:pPr>
            <w:r w:rsidRPr="00FC41AB">
              <w:t>Form</w:t>
            </w:r>
          </w:p>
          <w:p w14:paraId="47C1673B" w14:textId="77777777" w:rsidR="00FC41AB" w:rsidRPr="00FC41AB" w:rsidRDefault="00FC41AB" w:rsidP="00F81986">
            <w:pPr>
              <w:pStyle w:val="NoSpacing"/>
            </w:pPr>
            <w:r w:rsidRPr="00FC41AB">
              <w:t>Texture</w:t>
            </w:r>
          </w:p>
          <w:p w14:paraId="1CA02806" w14:textId="56714BAD" w:rsidR="00FC41AB" w:rsidRPr="00FC41AB" w:rsidRDefault="00FC41AB" w:rsidP="00F81986">
            <w:pPr>
              <w:pStyle w:val="NoSpacing"/>
            </w:pPr>
            <w:r w:rsidRPr="00FC41AB">
              <w:t>Spac</w:t>
            </w:r>
            <w:r w:rsidR="00F81986">
              <w:t>e</w:t>
            </w:r>
            <w:r w:rsidRPr="00FC41AB">
              <w:t>2D shapes</w:t>
            </w:r>
          </w:p>
          <w:p w14:paraId="04D46788" w14:textId="77777777" w:rsidR="00FC41AB" w:rsidRPr="00FC41AB" w:rsidRDefault="00FC41AB" w:rsidP="00F81986">
            <w:pPr>
              <w:pStyle w:val="NoSpacing"/>
            </w:pPr>
            <w:r w:rsidRPr="00FC41AB">
              <w:t>3D shapes</w:t>
            </w:r>
          </w:p>
          <w:p w14:paraId="544E0383" w14:textId="77777777" w:rsidR="00FC41AB" w:rsidRPr="00FC41AB" w:rsidRDefault="00FC41AB" w:rsidP="00F81986">
            <w:pPr>
              <w:pStyle w:val="NoSpacing"/>
            </w:pPr>
            <w:r w:rsidRPr="00FC41AB">
              <w:t>Abstract</w:t>
            </w:r>
          </w:p>
          <w:p w14:paraId="506F42F1" w14:textId="77777777" w:rsidR="00FC41AB" w:rsidRPr="00FC41AB" w:rsidRDefault="00FC41AB" w:rsidP="00F81986">
            <w:pPr>
              <w:pStyle w:val="NoSpacing"/>
            </w:pPr>
            <w:r w:rsidRPr="00FC41AB">
              <w:t>Contemporary</w:t>
            </w:r>
          </w:p>
          <w:p w14:paraId="487F2831" w14:textId="77777777" w:rsidR="00FC41AB" w:rsidRPr="00FC41AB" w:rsidRDefault="00FC41AB" w:rsidP="00F81986">
            <w:pPr>
              <w:pStyle w:val="NoSpacing"/>
            </w:pPr>
            <w:r w:rsidRPr="00FC41AB">
              <w:t>Drawing mediums</w:t>
            </w:r>
          </w:p>
          <w:p w14:paraId="14CF1DE0" w14:textId="77777777" w:rsidR="00FC41AB" w:rsidRPr="00FC41AB" w:rsidRDefault="00FC41AB" w:rsidP="00F81986">
            <w:pPr>
              <w:pStyle w:val="NoSpacing"/>
            </w:pPr>
            <w:r w:rsidRPr="00FC41AB">
              <w:lastRenderedPageBreak/>
              <w:t>Narrative</w:t>
            </w:r>
          </w:p>
          <w:p w14:paraId="3B153620" w14:textId="77777777" w:rsidR="00FC41AB" w:rsidRPr="00FC41AB" w:rsidRDefault="00FC41AB" w:rsidP="00F81986">
            <w:pPr>
              <w:pStyle w:val="NoSpacing"/>
            </w:pPr>
            <w:r w:rsidRPr="00FC41AB">
              <w:t>Printing</w:t>
            </w:r>
          </w:p>
          <w:p w14:paraId="5B6A0F95" w14:textId="4C35BA22" w:rsidR="00427398" w:rsidRPr="00B44DE2" w:rsidRDefault="00F81986" w:rsidP="00F81986">
            <w:pPr>
              <w:pStyle w:val="NoSpacing"/>
            </w:pPr>
            <w:r>
              <w:t>S</w:t>
            </w:r>
            <w:r w:rsidR="00FC41AB" w:rsidRPr="00FC41AB">
              <w:t>hade</w:t>
            </w:r>
          </w:p>
        </w:tc>
      </w:tr>
      <w:tr w:rsidR="00427398" w:rsidRPr="00B44DE2" w14:paraId="7D9EF99C"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Spring Term</w:t>
            </w:r>
          </w:p>
        </w:tc>
      </w:tr>
      <w:tr w:rsidR="00427398" w:rsidRPr="00B44DE2" w14:paraId="24D15E85"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DACFBB" w14:textId="60CD9A8E" w:rsidR="00427398" w:rsidRPr="00B44DE2" w:rsidRDefault="00427398" w:rsidP="00CF7519">
            <w:pPr>
              <w:spacing w:before="120" w:after="120"/>
              <w:ind w:left="37"/>
              <w:rPr>
                <w:rFonts w:cstheme="minorHAnsi"/>
                <w:b/>
              </w:rPr>
            </w:pPr>
            <w:r w:rsidRPr="00B44DE2">
              <w:rPr>
                <w:rFonts w:cstheme="minorHAnsi"/>
                <w:szCs w:val="16"/>
              </w:rPr>
              <w:t>Unit:</w:t>
            </w:r>
            <w:r w:rsidR="008F1B2E">
              <w:rPr>
                <w:rFonts w:cstheme="minorHAnsi"/>
                <w:szCs w:val="16"/>
              </w:rPr>
              <w:t xml:space="preserve"> Formal elements of Art</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C52497" w14:textId="1B0BB944" w:rsidR="008F1B2E" w:rsidRPr="008F1B2E" w:rsidRDefault="008F1B2E" w:rsidP="00684755">
            <w:pPr>
              <w:pStyle w:val="NoSpacing"/>
              <w:numPr>
                <w:ilvl w:val="0"/>
                <w:numId w:val="3"/>
              </w:numPr>
            </w:pPr>
            <w:r w:rsidRPr="008F1B2E">
              <w:t xml:space="preserve">To develop a wide range of art and design techniques in using colour, pattern, texture, line, </w:t>
            </w:r>
            <w:r w:rsidR="00481D14" w:rsidRPr="008F1B2E">
              <w:t>shape, form</w:t>
            </w:r>
            <w:r>
              <w:t xml:space="preserve"> </w:t>
            </w:r>
            <w:r w:rsidRPr="008F1B2E">
              <w:t>and space</w:t>
            </w:r>
          </w:p>
          <w:p w14:paraId="34993EB0" w14:textId="77777777" w:rsidR="00427398" w:rsidRDefault="008F1B2E" w:rsidP="00684755">
            <w:pPr>
              <w:pStyle w:val="NoSpacing"/>
              <w:numPr>
                <w:ilvl w:val="0"/>
                <w:numId w:val="3"/>
              </w:numPr>
            </w:pPr>
            <w:r w:rsidRPr="008F1B2E">
              <w:t>To learn about the work of a range of artists, craft makers and designers, describing the differences and similarities between different practices and disciplines, and making links to their own wo</w:t>
            </w:r>
            <w:r w:rsidR="00481D14">
              <w:t>rk</w:t>
            </w:r>
          </w:p>
          <w:p w14:paraId="344FCA87" w14:textId="77777777" w:rsidR="00481D14" w:rsidRPr="00481D14" w:rsidRDefault="00481D14" w:rsidP="00684755">
            <w:pPr>
              <w:pStyle w:val="NoSpacing"/>
              <w:numPr>
                <w:ilvl w:val="0"/>
                <w:numId w:val="3"/>
              </w:numPr>
            </w:pPr>
            <w:r w:rsidRPr="00481D14">
              <w:t>To develop a wide range of art and design techniques in using colour, pattern, texture, line, shape, form and space, to use drawing to develop and share their ideas, experiences and imagination</w:t>
            </w:r>
          </w:p>
          <w:p w14:paraId="23600EBB" w14:textId="741959E2" w:rsidR="00481D14" w:rsidRPr="00B44DE2" w:rsidRDefault="00481D14" w:rsidP="00684755">
            <w:pPr>
              <w:pStyle w:val="NoSpacing"/>
              <w:numPr>
                <w:ilvl w:val="0"/>
                <w:numId w:val="3"/>
              </w:numPr>
            </w:pPr>
            <w:r w:rsidRPr="00481D14">
              <w:t>Evaluate and analyse creative works using the language of art, craft and design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9B22DA" w14:textId="46C75540" w:rsidR="00427398" w:rsidRDefault="008F1B2E" w:rsidP="00F81986">
            <w:pPr>
              <w:pStyle w:val="NoSpacing"/>
            </w:pPr>
            <w:r>
              <w:t xml:space="preserve">Children will </w:t>
            </w:r>
            <w:r w:rsidR="0044411B">
              <w:t>explore</w:t>
            </w:r>
            <w:r w:rsidRPr="008F1B2E">
              <w:t xml:space="preserve"> three of the formal elements of art: shape, line and colour, children will mix and paint with secondary colours; use circles to create abstract compositions and work collaboratively to create a class piece of art inspired by water</w:t>
            </w:r>
          </w:p>
          <w:p w14:paraId="0E0444B9" w14:textId="54CD3357" w:rsidR="00481D14" w:rsidRDefault="00481D14" w:rsidP="008F1B2E">
            <w:pPr>
              <w:spacing w:before="120" w:after="120"/>
              <w:ind w:left="360"/>
              <w:rPr>
                <w:rFonts w:cstheme="minorHAnsi"/>
              </w:rPr>
            </w:pPr>
          </w:p>
          <w:p w14:paraId="5F376B0B" w14:textId="7E371F67" w:rsidR="00481D14" w:rsidRPr="0044411B" w:rsidRDefault="00481D14" w:rsidP="00684755">
            <w:pPr>
              <w:pStyle w:val="ListParagraph"/>
              <w:numPr>
                <w:ilvl w:val="0"/>
                <w:numId w:val="4"/>
              </w:numPr>
              <w:spacing w:before="120" w:after="120"/>
              <w:rPr>
                <w:rFonts w:cstheme="minorHAnsi"/>
              </w:rPr>
            </w:pPr>
            <w:r w:rsidRPr="0044411B">
              <w:rPr>
                <w:rFonts w:cstheme="minorHAnsi"/>
              </w:rPr>
              <w:t>To create abstract art</w:t>
            </w:r>
          </w:p>
          <w:p w14:paraId="3BFD1F2D" w14:textId="77777777" w:rsidR="008F1B2E" w:rsidRPr="0044411B" w:rsidRDefault="00481D14" w:rsidP="00684755">
            <w:pPr>
              <w:pStyle w:val="ListParagraph"/>
              <w:numPr>
                <w:ilvl w:val="0"/>
                <w:numId w:val="4"/>
              </w:numPr>
              <w:spacing w:before="120" w:after="120"/>
              <w:rPr>
                <w:rFonts w:cstheme="minorHAnsi"/>
              </w:rPr>
            </w:pPr>
            <w:r w:rsidRPr="0044411B">
              <w:rPr>
                <w:rFonts w:cstheme="minorHAnsi"/>
              </w:rPr>
              <w:t>To know how to create different types of lines</w:t>
            </w:r>
          </w:p>
          <w:p w14:paraId="32C3AAB5" w14:textId="77777777" w:rsidR="00481D14" w:rsidRPr="0044411B" w:rsidRDefault="00481D14" w:rsidP="00684755">
            <w:pPr>
              <w:pStyle w:val="ListParagraph"/>
              <w:numPr>
                <w:ilvl w:val="0"/>
                <w:numId w:val="4"/>
              </w:numPr>
              <w:spacing w:before="120" w:after="120"/>
              <w:rPr>
                <w:rFonts w:cstheme="minorHAnsi"/>
              </w:rPr>
            </w:pPr>
            <w:r w:rsidRPr="0044411B">
              <w:rPr>
                <w:rFonts w:cstheme="minorHAnsi"/>
              </w:rPr>
              <w:t>To explore line and mark-making to draw water</w:t>
            </w:r>
          </w:p>
          <w:p w14:paraId="7CC09AF0" w14:textId="77777777" w:rsidR="00481D14" w:rsidRPr="0044411B" w:rsidRDefault="00481D14" w:rsidP="00684755">
            <w:pPr>
              <w:pStyle w:val="ListParagraph"/>
              <w:numPr>
                <w:ilvl w:val="0"/>
                <w:numId w:val="4"/>
              </w:numPr>
              <w:spacing w:before="120" w:after="120"/>
              <w:rPr>
                <w:rFonts w:cstheme="minorHAnsi"/>
              </w:rPr>
            </w:pPr>
            <w:r w:rsidRPr="0044411B">
              <w:rPr>
                <w:rFonts w:cstheme="minorHAnsi"/>
              </w:rPr>
              <w:t>To learn about colours</w:t>
            </w:r>
          </w:p>
          <w:p w14:paraId="3721CE96" w14:textId="7AD2B159" w:rsidR="00481D14" w:rsidRPr="0044411B" w:rsidRDefault="00481D14" w:rsidP="00684755">
            <w:pPr>
              <w:pStyle w:val="ListParagraph"/>
              <w:numPr>
                <w:ilvl w:val="0"/>
                <w:numId w:val="4"/>
              </w:numPr>
              <w:spacing w:before="120" w:after="120"/>
              <w:rPr>
                <w:rFonts w:cstheme="minorHAnsi"/>
              </w:rPr>
            </w:pPr>
            <w:r w:rsidRPr="0044411B">
              <w:rPr>
                <w:rFonts w:cstheme="minorHAnsi"/>
              </w:rPr>
              <w:t>To Paint with colours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AD5E4D" w14:textId="31DD5DA7" w:rsidR="00427398"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Abstract</w:t>
            </w:r>
          </w:p>
          <w:p w14:paraId="05A0DF8F" w14:textId="1ED7F4C5"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Composition</w:t>
            </w:r>
          </w:p>
          <w:p w14:paraId="34DECE4C" w14:textId="77777777"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Modern art</w:t>
            </w:r>
          </w:p>
          <w:p w14:paraId="0629D867" w14:textId="77777777"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Op art</w:t>
            </w:r>
          </w:p>
          <w:p w14:paraId="626CEB8D" w14:textId="07956C0C"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Optical illusion</w:t>
            </w:r>
          </w:p>
          <w:p w14:paraId="0A5ECA73" w14:textId="4E6BD49D"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Photorealism</w:t>
            </w:r>
          </w:p>
          <w:p w14:paraId="29FFBF08" w14:textId="58827E0C"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Pop art</w:t>
            </w:r>
          </w:p>
          <w:p w14:paraId="212A8467" w14:textId="6C4037B2"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Primary colours</w:t>
            </w:r>
          </w:p>
          <w:p w14:paraId="76A59A60" w14:textId="4274136C"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Secondary colours</w:t>
            </w:r>
          </w:p>
          <w:p w14:paraId="7A19EC2D" w14:textId="72DD1E50"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Shape</w:t>
            </w:r>
          </w:p>
          <w:p w14:paraId="26FF223E" w14:textId="415E86FA" w:rsidR="00F81986" w:rsidRPr="00B44DE2" w:rsidRDefault="00F81986" w:rsidP="00481D14">
            <w:pPr>
              <w:pStyle w:val="bold"/>
              <w:shd w:val="clear" w:color="auto" w:fill="FFFFFF"/>
              <w:spacing w:before="0" w:beforeAutospacing="0" w:after="0" w:afterAutospacing="0"/>
              <w:rPr>
                <w:rFonts w:cstheme="minorHAnsi"/>
                <w:b/>
              </w:rPr>
            </w:pPr>
          </w:p>
        </w:tc>
      </w:tr>
      <w:tr w:rsidR="00427398" w:rsidRPr="00B44DE2" w14:paraId="7EE479EA"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112EB882"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62B6A158" w:rsidR="00427398" w:rsidRPr="00B44DE2" w:rsidRDefault="00427398" w:rsidP="00CF7519">
            <w:pPr>
              <w:spacing w:before="120" w:after="120"/>
              <w:ind w:left="37"/>
              <w:rPr>
                <w:rFonts w:cstheme="minorHAnsi"/>
                <w:szCs w:val="16"/>
              </w:rPr>
            </w:pPr>
            <w:r w:rsidRPr="00B44DE2">
              <w:rPr>
                <w:rFonts w:cstheme="minorHAnsi"/>
                <w:szCs w:val="16"/>
              </w:rPr>
              <w:lastRenderedPageBreak/>
              <w:t>Unit:</w:t>
            </w:r>
            <w:r w:rsidR="00F81986">
              <w:rPr>
                <w:rFonts w:cstheme="minorHAnsi"/>
                <w:szCs w:val="16"/>
              </w:rPr>
              <w:t xml:space="preserve"> Landscapes and using different media </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EDECE4" w14:textId="77777777" w:rsidR="00F81986" w:rsidRPr="00F81986" w:rsidRDefault="00F81986" w:rsidP="00684755">
            <w:pPr>
              <w:pStyle w:val="NoSpacing"/>
              <w:numPr>
                <w:ilvl w:val="0"/>
                <w:numId w:val="5"/>
              </w:numPr>
            </w:pPr>
            <w:r w:rsidRPr="00F81986">
              <w:t>Use a range of materials creatively to design and make products</w:t>
            </w:r>
          </w:p>
          <w:p w14:paraId="4BA59E20" w14:textId="77777777" w:rsidR="00F81986" w:rsidRPr="00F81986" w:rsidRDefault="00F81986" w:rsidP="00684755">
            <w:pPr>
              <w:pStyle w:val="NoSpacing"/>
              <w:numPr>
                <w:ilvl w:val="0"/>
                <w:numId w:val="5"/>
              </w:numPr>
            </w:pPr>
            <w:r w:rsidRPr="00F81986">
              <w:t>Use drawing, painting and sculpture to develop and share their ideas, experiences and imagination</w:t>
            </w:r>
          </w:p>
          <w:p w14:paraId="7FDC2BA4" w14:textId="77777777" w:rsidR="00427398" w:rsidRDefault="00F81986" w:rsidP="00684755">
            <w:pPr>
              <w:pStyle w:val="NoSpacing"/>
              <w:numPr>
                <w:ilvl w:val="0"/>
                <w:numId w:val="5"/>
              </w:numPr>
            </w:pPr>
            <w:r w:rsidRPr="00F81986">
              <w:t>Learn about the work of a range of artists describing the differences and similarities between different practices and disciplines, and making links to their own work</w:t>
            </w:r>
          </w:p>
          <w:p w14:paraId="375388CB" w14:textId="77777777" w:rsidR="0088356A" w:rsidRDefault="0088356A" w:rsidP="00684755">
            <w:pPr>
              <w:pStyle w:val="NoSpacing"/>
              <w:numPr>
                <w:ilvl w:val="0"/>
                <w:numId w:val="5"/>
              </w:numPr>
            </w:pPr>
            <w:r w:rsidRPr="0088356A">
              <w:t>Develop a wide range of art and design techniques in using colour, pattern, texture, line, shape, form and space</w:t>
            </w:r>
          </w:p>
          <w:p w14:paraId="34AF0D05" w14:textId="15416410" w:rsidR="0088356A" w:rsidRPr="00B44DE2" w:rsidRDefault="0088356A" w:rsidP="00684755">
            <w:pPr>
              <w:pStyle w:val="NoSpacing"/>
              <w:numPr>
                <w:ilvl w:val="0"/>
                <w:numId w:val="5"/>
              </w:numPr>
            </w:pPr>
            <w:r w:rsidRPr="0088356A">
              <w:t>Become proficient in drawing, painting, sculpture and other art, craft and design techniques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9231D0" w14:textId="71A2730D" w:rsidR="00427398" w:rsidRDefault="00F81986" w:rsidP="00F81986">
            <w:pPr>
              <w:pStyle w:val="NoSpacing"/>
            </w:pPr>
            <w:r w:rsidRPr="00F81986">
              <w:t>Focusing on composition, children consider where to place the horizon and tide lines within their artwork. This lesson is easy to adapt to other types of landscape and works well alongside the Kapow Primary Music Year 1 topic: Vocal and body sound</w:t>
            </w:r>
          </w:p>
          <w:p w14:paraId="00249D9B" w14:textId="17BEFBBB" w:rsidR="00F81986" w:rsidRDefault="00F81986" w:rsidP="00F81986">
            <w:pPr>
              <w:pStyle w:val="NoSpacing"/>
            </w:pPr>
          </w:p>
          <w:p w14:paraId="14CC0629" w14:textId="47480FD6" w:rsidR="00F81986" w:rsidRDefault="00F81986" w:rsidP="00684755">
            <w:pPr>
              <w:pStyle w:val="NoSpacing"/>
              <w:numPr>
                <w:ilvl w:val="0"/>
                <w:numId w:val="6"/>
              </w:numPr>
            </w:pPr>
            <w:r w:rsidRPr="00F81986">
              <w:t>Identifying the key features of a landscape</w:t>
            </w:r>
          </w:p>
          <w:p w14:paraId="25373275" w14:textId="77777777" w:rsidR="0088356A" w:rsidRDefault="0088356A" w:rsidP="00684755">
            <w:pPr>
              <w:pStyle w:val="NoSpacing"/>
              <w:numPr>
                <w:ilvl w:val="0"/>
                <w:numId w:val="6"/>
              </w:numPr>
            </w:pPr>
            <w:r w:rsidRPr="0088356A">
              <w:t>Exploring different textures</w:t>
            </w:r>
          </w:p>
          <w:p w14:paraId="329464A7" w14:textId="64A190A7" w:rsidR="0088356A" w:rsidRDefault="0088356A" w:rsidP="00684755">
            <w:pPr>
              <w:pStyle w:val="NoSpacing"/>
              <w:numPr>
                <w:ilvl w:val="0"/>
                <w:numId w:val="6"/>
              </w:numPr>
            </w:pPr>
            <w:r w:rsidRPr="0088356A">
              <w:t>To paint using different tints and shades</w:t>
            </w:r>
          </w:p>
          <w:p w14:paraId="2E9859B8" w14:textId="08A87A1B" w:rsidR="0088356A" w:rsidRDefault="0088356A" w:rsidP="00684755">
            <w:pPr>
              <w:pStyle w:val="NoSpacing"/>
              <w:numPr>
                <w:ilvl w:val="0"/>
                <w:numId w:val="6"/>
              </w:numPr>
            </w:pPr>
            <w:r w:rsidRPr="0088356A">
              <w:t>To reproduce and apply an artist’s colour range to their own work</w:t>
            </w:r>
          </w:p>
          <w:p w14:paraId="42610B71" w14:textId="02E71E47" w:rsidR="0088356A" w:rsidRDefault="0088356A" w:rsidP="00684755">
            <w:pPr>
              <w:pStyle w:val="NoSpacing"/>
              <w:numPr>
                <w:ilvl w:val="0"/>
                <w:numId w:val="6"/>
              </w:numPr>
            </w:pPr>
            <w:r w:rsidRPr="0088356A">
              <w:t>To create details using controlled painting and other materials and objects</w:t>
            </w:r>
          </w:p>
          <w:p w14:paraId="503F98E1" w14:textId="77777777" w:rsidR="00F81986" w:rsidRDefault="00F81986" w:rsidP="00F81986">
            <w:pPr>
              <w:pStyle w:val="NoSpacing"/>
            </w:pPr>
          </w:p>
          <w:p w14:paraId="3880A3BC" w14:textId="77777777" w:rsidR="00F81986" w:rsidRDefault="00F81986" w:rsidP="00F81986">
            <w:pPr>
              <w:pStyle w:val="NoSpacing"/>
            </w:pPr>
          </w:p>
          <w:p w14:paraId="3A934266" w14:textId="6985C98E" w:rsidR="00F81986" w:rsidRPr="00B44DE2" w:rsidRDefault="00F81986" w:rsidP="00F81986">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D5B2B6" w14:textId="7A6DD4FB" w:rsidR="00427398" w:rsidRDefault="0088356A" w:rsidP="0088356A">
            <w:pPr>
              <w:pStyle w:val="NoSpacing"/>
            </w:pPr>
            <w:r>
              <w:t>Figurative</w:t>
            </w:r>
          </w:p>
          <w:p w14:paraId="5291459E" w14:textId="77777777" w:rsidR="0088356A" w:rsidRDefault="0088356A" w:rsidP="0088356A">
            <w:pPr>
              <w:pStyle w:val="NoSpacing"/>
            </w:pPr>
            <w:r>
              <w:t>Horizon line</w:t>
            </w:r>
          </w:p>
          <w:p w14:paraId="01D220DA" w14:textId="2883E364" w:rsidR="0088356A" w:rsidRDefault="0088356A" w:rsidP="0088356A">
            <w:pPr>
              <w:pStyle w:val="NoSpacing"/>
            </w:pPr>
            <w:r>
              <w:t>Impressions</w:t>
            </w:r>
          </w:p>
          <w:p w14:paraId="3405344E" w14:textId="13440267" w:rsidR="0088356A" w:rsidRDefault="0088356A" w:rsidP="0088356A">
            <w:pPr>
              <w:pStyle w:val="NoSpacing"/>
            </w:pPr>
            <w:r>
              <w:t>Landscape</w:t>
            </w:r>
          </w:p>
          <w:p w14:paraId="4D080C40" w14:textId="48CAE4B1" w:rsidR="0088356A" w:rsidRDefault="0088356A" w:rsidP="0088356A">
            <w:pPr>
              <w:pStyle w:val="NoSpacing"/>
            </w:pPr>
            <w:r>
              <w:t>Post impressionism</w:t>
            </w:r>
          </w:p>
          <w:p w14:paraId="2AB4344B" w14:textId="021E90ED" w:rsidR="0088356A" w:rsidRDefault="0088356A" w:rsidP="0088356A">
            <w:pPr>
              <w:pStyle w:val="NoSpacing"/>
            </w:pPr>
            <w:r>
              <w:t xml:space="preserve">Representation </w:t>
            </w:r>
          </w:p>
          <w:p w14:paraId="69AA9608" w14:textId="05242290" w:rsidR="0088356A" w:rsidRDefault="0088356A" w:rsidP="0088356A">
            <w:pPr>
              <w:pStyle w:val="NoSpacing"/>
            </w:pPr>
            <w:r>
              <w:t xml:space="preserve">Shading </w:t>
            </w:r>
          </w:p>
          <w:p w14:paraId="564E8FBB" w14:textId="1C01F86F" w:rsidR="0088356A" w:rsidRDefault="0088356A" w:rsidP="0088356A">
            <w:pPr>
              <w:pStyle w:val="NoSpacing"/>
            </w:pPr>
            <w:r>
              <w:t>tones</w:t>
            </w:r>
          </w:p>
          <w:p w14:paraId="3E6704C4" w14:textId="46ABEF4C" w:rsidR="0088356A" w:rsidRPr="00B44DE2" w:rsidRDefault="0088356A" w:rsidP="00CF7519">
            <w:pPr>
              <w:spacing w:before="120" w:after="120"/>
              <w:ind w:left="360"/>
              <w:jc w:val="center"/>
              <w:rPr>
                <w:rFonts w:cstheme="minorHAnsi"/>
                <w:b/>
              </w:rPr>
            </w:pPr>
            <w:r>
              <w:rPr>
                <w:rFonts w:cstheme="minorHAnsi"/>
                <w:b/>
              </w:rPr>
              <w:t xml:space="preserve"> </w:t>
            </w:r>
          </w:p>
        </w:tc>
      </w:tr>
      <w:tr w:rsidR="0088356A" w:rsidRPr="00B44DE2" w14:paraId="75EB85E4" w14:textId="77777777" w:rsidTr="00CF7519">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CB39E8E" w14:textId="77777777" w:rsidR="0088356A" w:rsidRPr="00B44DE2" w:rsidRDefault="0088356A" w:rsidP="00CF7519">
            <w:pPr>
              <w:spacing w:before="120" w:after="120"/>
              <w:ind w:left="37"/>
              <w:rPr>
                <w:rFonts w:cstheme="minorHAnsi"/>
                <w:szCs w:val="16"/>
              </w:rPr>
            </w:pPr>
          </w:p>
        </w:tc>
        <w:tc>
          <w:tcPr>
            <w:tcW w:w="1360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DEEE82" w14:textId="4FB438DA" w:rsidR="0088356A" w:rsidRDefault="0088356A" w:rsidP="0088356A">
            <w:pPr>
              <w:pStyle w:val="NoSpacing"/>
            </w:pPr>
            <w:r>
              <w:t>Additional Stand-alone lessons are available for throughout the year</w:t>
            </w:r>
          </w:p>
          <w:p w14:paraId="305FFEA3" w14:textId="3EFDD91D" w:rsidR="0088356A" w:rsidRDefault="0088356A" w:rsidP="00684755">
            <w:pPr>
              <w:pStyle w:val="NoSpacing"/>
              <w:numPr>
                <w:ilvl w:val="0"/>
                <w:numId w:val="7"/>
              </w:numPr>
            </w:pPr>
            <w:r>
              <w:t>Snail sculptures</w:t>
            </w:r>
          </w:p>
          <w:p w14:paraId="6DB87633" w14:textId="2B7EFACA" w:rsidR="0088356A" w:rsidRDefault="0088356A" w:rsidP="00684755">
            <w:pPr>
              <w:pStyle w:val="NoSpacing"/>
              <w:numPr>
                <w:ilvl w:val="0"/>
                <w:numId w:val="7"/>
              </w:numPr>
            </w:pPr>
            <w:r>
              <w:t>Junk model animals</w:t>
            </w:r>
          </w:p>
          <w:p w14:paraId="7C702940" w14:textId="4B846099" w:rsidR="0088356A" w:rsidRDefault="0088356A" w:rsidP="00684755">
            <w:pPr>
              <w:pStyle w:val="NoSpacing"/>
              <w:numPr>
                <w:ilvl w:val="0"/>
                <w:numId w:val="7"/>
              </w:numPr>
            </w:pPr>
            <w:r>
              <w:t>Natural materials collage</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049682E0"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CF7519">
            <w:pPr>
              <w:spacing w:before="120" w:after="120"/>
              <w:jc w:val="center"/>
              <w:rPr>
                <w:rFonts w:cstheme="minorHAnsi"/>
                <w:b/>
                <w:sz w:val="28"/>
              </w:rPr>
            </w:pPr>
            <w:r w:rsidRPr="00B44DE2">
              <w:rPr>
                <w:rFonts w:cstheme="minorHAnsi"/>
                <w:b/>
                <w:sz w:val="28"/>
              </w:rPr>
              <w:t>Year 2</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5D39426C"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1CC1FC7A"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E04838">
              <w:rPr>
                <w:rFonts w:cstheme="minorHAnsi"/>
                <w:szCs w:val="16"/>
              </w:rPr>
              <w:t xml:space="preserve">Formal elements of art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EF7B7B4" w14:textId="77777777" w:rsidR="00E04838" w:rsidRPr="00E04838" w:rsidRDefault="00E04838" w:rsidP="00684755">
            <w:pPr>
              <w:pStyle w:val="NoSpacing"/>
              <w:numPr>
                <w:ilvl w:val="0"/>
                <w:numId w:val="8"/>
              </w:numPr>
            </w:pPr>
            <w:r w:rsidRPr="00E04838">
              <w:t>To use drawing, painting and sculpture to develop and share their ideas, experiences and imagination</w:t>
            </w:r>
          </w:p>
          <w:p w14:paraId="404F4ADC" w14:textId="77777777" w:rsidR="00E04838" w:rsidRPr="00E04838" w:rsidRDefault="00E04838" w:rsidP="00684755">
            <w:pPr>
              <w:pStyle w:val="NoSpacing"/>
              <w:numPr>
                <w:ilvl w:val="0"/>
                <w:numId w:val="8"/>
              </w:numPr>
            </w:pPr>
            <w:r w:rsidRPr="00E04838">
              <w:t>To develop a wide range of art and design techniques in using line, shape, form and space</w:t>
            </w:r>
          </w:p>
          <w:p w14:paraId="4891122D" w14:textId="77777777" w:rsidR="00427398" w:rsidRDefault="00E04838" w:rsidP="00684755">
            <w:pPr>
              <w:pStyle w:val="NoSpacing"/>
              <w:numPr>
                <w:ilvl w:val="0"/>
                <w:numId w:val="8"/>
              </w:numPr>
            </w:pPr>
            <w:r w:rsidRPr="00E04838">
              <w:lastRenderedPageBreak/>
              <w:t>About the work of a range of artists, craft makers and designers, describing the differences and similarities between different practices and disciplines, and making links to their own work</w:t>
            </w:r>
          </w:p>
          <w:p w14:paraId="462489E5" w14:textId="1BB65ACC" w:rsidR="00AC7233" w:rsidRPr="00B44DE2" w:rsidRDefault="00AC7233" w:rsidP="00684755">
            <w:pPr>
              <w:pStyle w:val="NoSpacing"/>
              <w:numPr>
                <w:ilvl w:val="0"/>
                <w:numId w:val="8"/>
              </w:numPr>
            </w:pPr>
            <w:r w:rsidRPr="00AC7233">
              <w:t>To use a range of materials creatively to design and make products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15AF2D7" w14:textId="297C1B62" w:rsidR="00E04838" w:rsidRDefault="00E04838" w:rsidP="00E04838">
            <w:pPr>
              <w:pStyle w:val="NoSpacing"/>
            </w:pPr>
            <w:r w:rsidRPr="00E04838">
              <w:lastRenderedPageBreak/>
              <w:t>Exploring the formal elements of art: pattern, texture and tone; children will create printed patterns using everyday objects; take rubbings using different media and learn how to make their drawings three dimensional</w:t>
            </w:r>
          </w:p>
          <w:p w14:paraId="7327ADB4" w14:textId="77777777" w:rsidR="00E04838" w:rsidRDefault="00E04838" w:rsidP="00E04838">
            <w:pPr>
              <w:pStyle w:val="NoSpacing"/>
            </w:pPr>
          </w:p>
          <w:p w14:paraId="19335320" w14:textId="3DC60D77" w:rsidR="00E04838" w:rsidRDefault="00E04838" w:rsidP="00684755">
            <w:pPr>
              <w:pStyle w:val="NoSpacing"/>
              <w:numPr>
                <w:ilvl w:val="0"/>
                <w:numId w:val="9"/>
              </w:numPr>
            </w:pPr>
            <w:r>
              <w:t xml:space="preserve">To create repeated patterns </w:t>
            </w:r>
          </w:p>
          <w:p w14:paraId="71FF6166" w14:textId="3003B059" w:rsidR="00AC7233" w:rsidRDefault="00AC7233" w:rsidP="00684755">
            <w:pPr>
              <w:pStyle w:val="NoSpacing"/>
              <w:numPr>
                <w:ilvl w:val="0"/>
                <w:numId w:val="9"/>
              </w:numPr>
            </w:pPr>
            <w:r>
              <w:t xml:space="preserve">To explore different textures </w:t>
            </w:r>
          </w:p>
          <w:p w14:paraId="1891142F" w14:textId="2BDFC7FD" w:rsidR="00AC7233" w:rsidRDefault="00AC7233" w:rsidP="00684755">
            <w:pPr>
              <w:pStyle w:val="NoSpacing"/>
              <w:numPr>
                <w:ilvl w:val="0"/>
                <w:numId w:val="9"/>
              </w:numPr>
            </w:pPr>
            <w:r w:rsidRPr="00AC7233">
              <w:lastRenderedPageBreak/>
              <w:t>To create a picture using collage and frottage</w:t>
            </w:r>
          </w:p>
          <w:p w14:paraId="4307F01B" w14:textId="75B91995" w:rsidR="00AC7233" w:rsidRDefault="00AC7233" w:rsidP="00684755">
            <w:pPr>
              <w:pStyle w:val="NoSpacing"/>
              <w:numPr>
                <w:ilvl w:val="0"/>
                <w:numId w:val="9"/>
              </w:numPr>
            </w:pPr>
            <w:r>
              <w:t>I can create a 3D drawing</w:t>
            </w:r>
          </w:p>
          <w:p w14:paraId="59175660" w14:textId="01D8BBC6" w:rsidR="00AC7233" w:rsidRDefault="00AC7233" w:rsidP="00684755">
            <w:pPr>
              <w:pStyle w:val="NoSpacing"/>
              <w:numPr>
                <w:ilvl w:val="0"/>
                <w:numId w:val="9"/>
              </w:numPr>
            </w:pPr>
            <w:r w:rsidRPr="00AC7233">
              <w:t>To apply an understanding of tone to create a 3D drawing</w:t>
            </w:r>
          </w:p>
          <w:p w14:paraId="30A851B6" w14:textId="77777777" w:rsidR="00AC7233" w:rsidRDefault="00AC7233" w:rsidP="00E04838">
            <w:pPr>
              <w:pStyle w:val="NoSpacing"/>
            </w:pPr>
          </w:p>
          <w:p w14:paraId="308A36DD" w14:textId="77777777" w:rsidR="00E04838" w:rsidRDefault="00E04838" w:rsidP="00E04838">
            <w:pPr>
              <w:pStyle w:val="NoSpacing"/>
            </w:pPr>
          </w:p>
          <w:p w14:paraId="02CAF1E8" w14:textId="60C6CF39" w:rsidR="00E04838" w:rsidRPr="00B44DE2" w:rsidRDefault="00E04838"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D99F09" w14:textId="6474E23F" w:rsidR="00427398" w:rsidRDefault="00991152" w:rsidP="00991152">
            <w:pPr>
              <w:pStyle w:val="NoSpacing"/>
            </w:pPr>
            <w:r>
              <w:lastRenderedPageBreak/>
              <w:t>Tessellation</w:t>
            </w:r>
          </w:p>
          <w:p w14:paraId="3B0AB36F" w14:textId="77777777" w:rsidR="00991152" w:rsidRDefault="00991152" w:rsidP="00991152">
            <w:pPr>
              <w:pStyle w:val="NoSpacing"/>
            </w:pPr>
            <w:r>
              <w:t>Repeating pattern</w:t>
            </w:r>
          </w:p>
          <w:p w14:paraId="37CD0B6E" w14:textId="36B900B2" w:rsidR="00991152" w:rsidRDefault="00991152" w:rsidP="00991152">
            <w:pPr>
              <w:pStyle w:val="NoSpacing"/>
            </w:pPr>
            <w:r>
              <w:t>Overprinting</w:t>
            </w:r>
          </w:p>
          <w:p w14:paraId="5B74D2B5" w14:textId="238D0DF4" w:rsidR="00991152" w:rsidRDefault="00991152" w:rsidP="00991152">
            <w:pPr>
              <w:pStyle w:val="NoSpacing"/>
            </w:pPr>
            <w:r>
              <w:t>Rubbing</w:t>
            </w:r>
          </w:p>
          <w:p w14:paraId="6B5E9100" w14:textId="26A51D79" w:rsidR="00991152" w:rsidRDefault="00991152" w:rsidP="00991152">
            <w:pPr>
              <w:pStyle w:val="NoSpacing"/>
            </w:pPr>
            <w:r>
              <w:t>Frottage</w:t>
            </w:r>
          </w:p>
          <w:p w14:paraId="1EB8DEC8" w14:textId="77777777" w:rsidR="00991152" w:rsidRDefault="00991152" w:rsidP="00991152">
            <w:pPr>
              <w:pStyle w:val="NoSpacing"/>
            </w:pPr>
            <w:r>
              <w:t xml:space="preserve">3D drawing </w:t>
            </w:r>
          </w:p>
          <w:p w14:paraId="24DC9E8C" w14:textId="2F6E9AB6" w:rsidR="00991152" w:rsidRDefault="00991152" w:rsidP="00991152">
            <w:pPr>
              <w:pStyle w:val="NoSpacing"/>
            </w:pPr>
            <w:r>
              <w:lastRenderedPageBreak/>
              <w:t>Dada</w:t>
            </w:r>
          </w:p>
          <w:p w14:paraId="05847F3E" w14:textId="1B8EE570" w:rsidR="00991152" w:rsidRDefault="00991152" w:rsidP="00991152">
            <w:pPr>
              <w:pStyle w:val="NoSpacing"/>
            </w:pPr>
            <w:r>
              <w:t>Surrealism</w:t>
            </w:r>
          </w:p>
          <w:p w14:paraId="27AAA503" w14:textId="77777777" w:rsidR="00991152" w:rsidRDefault="00991152" w:rsidP="00991152">
            <w:pPr>
              <w:pStyle w:val="NoSpacing"/>
            </w:pPr>
            <w:r>
              <w:t>Pop art</w:t>
            </w:r>
          </w:p>
          <w:p w14:paraId="3EAF1158" w14:textId="080AF6CC" w:rsidR="00991152" w:rsidRPr="00B44DE2" w:rsidRDefault="00991152" w:rsidP="00CF7519">
            <w:pPr>
              <w:spacing w:before="120" w:after="120"/>
              <w:ind w:left="360"/>
              <w:rPr>
                <w:rFonts w:cstheme="minorHAnsi"/>
              </w:rPr>
            </w:pPr>
          </w:p>
        </w:tc>
      </w:tr>
      <w:tr w:rsidR="00427398" w:rsidRPr="00B44DE2" w14:paraId="3A9F4159"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Spring Term</w:t>
            </w:r>
          </w:p>
        </w:tc>
      </w:tr>
      <w:tr w:rsidR="00427398" w:rsidRPr="00B44DE2" w14:paraId="52B2D16A"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9AD139" w14:textId="184F061E" w:rsidR="00427398" w:rsidRPr="00B44DE2" w:rsidRDefault="00427398" w:rsidP="00CF7519">
            <w:pPr>
              <w:spacing w:before="120" w:after="120"/>
              <w:ind w:left="37"/>
              <w:rPr>
                <w:rFonts w:cstheme="minorHAnsi"/>
                <w:b/>
              </w:rPr>
            </w:pPr>
            <w:r w:rsidRPr="00B44DE2">
              <w:rPr>
                <w:rFonts w:cstheme="minorHAnsi"/>
                <w:szCs w:val="16"/>
              </w:rPr>
              <w:t>Unit:</w:t>
            </w:r>
            <w:r w:rsidR="00991152">
              <w:rPr>
                <w:rFonts w:cstheme="minorHAnsi"/>
                <w:szCs w:val="16"/>
              </w:rPr>
              <w:t xml:space="preserve"> Sculpture and mixed media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304F38" w14:textId="77777777" w:rsidR="00991152" w:rsidRPr="00991152" w:rsidRDefault="00991152" w:rsidP="00684755">
            <w:pPr>
              <w:pStyle w:val="NoSpacing"/>
              <w:numPr>
                <w:ilvl w:val="0"/>
                <w:numId w:val="10"/>
              </w:numPr>
            </w:pPr>
            <w:r w:rsidRPr="00991152">
              <w:t>To use a range of materials creatively to design and make products</w:t>
            </w:r>
          </w:p>
          <w:p w14:paraId="4CBF03DF" w14:textId="77777777" w:rsidR="00427398" w:rsidRDefault="00991152" w:rsidP="00684755">
            <w:pPr>
              <w:pStyle w:val="NoSpacing"/>
              <w:numPr>
                <w:ilvl w:val="0"/>
                <w:numId w:val="10"/>
              </w:numPr>
            </w:pPr>
            <w:r w:rsidRPr="00991152">
              <w:t>To develop a wide range of art and design techniques in using colour, pattern, texture, line, shape, form and space</w:t>
            </w:r>
          </w:p>
          <w:p w14:paraId="3CBC9CB3" w14:textId="77777777" w:rsidR="00991152" w:rsidRDefault="00991152" w:rsidP="00684755">
            <w:pPr>
              <w:pStyle w:val="NoSpacing"/>
              <w:numPr>
                <w:ilvl w:val="0"/>
                <w:numId w:val="10"/>
              </w:numPr>
            </w:pPr>
            <w:r w:rsidRPr="00991152">
              <w:t>To use drawing, painting and sculpture to develop and share their ideas, experiences and imagination</w:t>
            </w:r>
          </w:p>
          <w:p w14:paraId="70591BAC" w14:textId="5610919C" w:rsidR="00991152" w:rsidRPr="00B44DE2" w:rsidRDefault="00991152" w:rsidP="00684755">
            <w:pPr>
              <w:pStyle w:val="NoSpacing"/>
              <w:numPr>
                <w:ilvl w:val="0"/>
                <w:numId w:val="10"/>
              </w:numPr>
            </w:pPr>
            <w:r w:rsidRPr="00991152">
              <w:t>Be taught about the work of a range of artists, craft makers and designers, describing the differences and similarities between different practices and disciplines, and making links to their own work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2F688" w14:textId="77777777" w:rsidR="00427398" w:rsidRDefault="00991152" w:rsidP="00991152">
            <w:pPr>
              <w:pStyle w:val="NoSpacing"/>
            </w:pPr>
            <w:r w:rsidRPr="00991152">
              <w:t>Children will create sculpture, pop art and learn how to draw facial features to portray different emotions, all through the topic of comic superheroes and with inspired by the works of Roy Lichtenstei</w:t>
            </w:r>
            <w:r>
              <w:t>n</w:t>
            </w:r>
          </w:p>
          <w:p w14:paraId="64CB7C49" w14:textId="77777777" w:rsidR="00991152" w:rsidRDefault="00991152" w:rsidP="00991152">
            <w:pPr>
              <w:pStyle w:val="NoSpacing"/>
            </w:pPr>
          </w:p>
          <w:p w14:paraId="13E80800" w14:textId="77777777" w:rsidR="00991152" w:rsidRDefault="00991152" w:rsidP="00684755">
            <w:pPr>
              <w:pStyle w:val="NoSpacing"/>
              <w:numPr>
                <w:ilvl w:val="0"/>
                <w:numId w:val="11"/>
              </w:numPr>
            </w:pPr>
            <w:r w:rsidRPr="00991152">
              <w:t>To create 3D human forms</w:t>
            </w:r>
          </w:p>
          <w:p w14:paraId="01EBDED8" w14:textId="50D0BEFD" w:rsidR="00991152" w:rsidRDefault="00991152" w:rsidP="00684755">
            <w:pPr>
              <w:pStyle w:val="NoSpacing"/>
              <w:numPr>
                <w:ilvl w:val="0"/>
                <w:numId w:val="11"/>
              </w:numPr>
            </w:pPr>
            <w:r w:rsidRPr="00991152">
              <w:t>To draw faces that express different emotions</w:t>
            </w:r>
          </w:p>
          <w:p w14:paraId="733BC46E" w14:textId="54AEE93C" w:rsidR="00991152" w:rsidRDefault="00991152" w:rsidP="00684755">
            <w:pPr>
              <w:pStyle w:val="NoSpacing"/>
              <w:numPr>
                <w:ilvl w:val="0"/>
                <w:numId w:val="11"/>
              </w:numPr>
            </w:pPr>
            <w:r w:rsidRPr="00991152">
              <w:t>To work together to create a large piece of artwork</w:t>
            </w:r>
          </w:p>
          <w:p w14:paraId="55367B49" w14:textId="13904304" w:rsidR="00991152" w:rsidRDefault="00991152" w:rsidP="00684755">
            <w:pPr>
              <w:pStyle w:val="NoSpacing"/>
              <w:numPr>
                <w:ilvl w:val="0"/>
                <w:numId w:val="11"/>
              </w:numPr>
            </w:pPr>
            <w:r w:rsidRPr="00991152">
              <w:t>To work together to create a large-scale artwork</w:t>
            </w:r>
          </w:p>
          <w:p w14:paraId="2067A1D5" w14:textId="10D60836" w:rsidR="00991152" w:rsidRDefault="00991152" w:rsidP="00684755">
            <w:pPr>
              <w:pStyle w:val="NoSpacing"/>
              <w:numPr>
                <w:ilvl w:val="0"/>
                <w:numId w:val="11"/>
              </w:numPr>
            </w:pPr>
            <w:r w:rsidRPr="00991152">
              <w:t>To work together to create a large-scale artwork</w:t>
            </w:r>
          </w:p>
          <w:p w14:paraId="4C76E095" w14:textId="77777777" w:rsidR="00991152" w:rsidRDefault="00991152" w:rsidP="00991152">
            <w:pPr>
              <w:pStyle w:val="NoSpacing"/>
            </w:pPr>
          </w:p>
          <w:p w14:paraId="25877685" w14:textId="4202D681" w:rsidR="00991152" w:rsidRPr="00B44DE2" w:rsidRDefault="00991152" w:rsidP="00991152">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6837D8" w14:textId="77777777" w:rsidR="00427398" w:rsidRDefault="00991152" w:rsidP="00991152">
            <w:pPr>
              <w:pStyle w:val="NoSpacing"/>
            </w:pPr>
            <w:r>
              <w:t xml:space="preserve">Blend </w:t>
            </w:r>
          </w:p>
          <w:p w14:paraId="7037D2F8" w14:textId="77777777" w:rsidR="00991152" w:rsidRDefault="00991152" w:rsidP="00991152">
            <w:pPr>
              <w:pStyle w:val="NoSpacing"/>
            </w:pPr>
            <w:r>
              <w:t xml:space="preserve">Cartoon </w:t>
            </w:r>
          </w:p>
          <w:p w14:paraId="2F43714D" w14:textId="77777777" w:rsidR="00991152" w:rsidRDefault="00991152" w:rsidP="00991152">
            <w:pPr>
              <w:pStyle w:val="NoSpacing"/>
            </w:pPr>
            <w:r>
              <w:t>Colour wash</w:t>
            </w:r>
          </w:p>
          <w:p w14:paraId="6C0FAC2C" w14:textId="164BDB5D" w:rsidR="00991152" w:rsidRDefault="00991152" w:rsidP="00991152">
            <w:pPr>
              <w:pStyle w:val="NoSpacing"/>
            </w:pPr>
            <w:r>
              <w:t>Comic</w:t>
            </w:r>
          </w:p>
          <w:p w14:paraId="686D1EEB" w14:textId="77777777" w:rsidR="00991152" w:rsidRDefault="00991152" w:rsidP="00991152">
            <w:pPr>
              <w:pStyle w:val="NoSpacing"/>
            </w:pPr>
            <w:r>
              <w:t>Dot matrix</w:t>
            </w:r>
          </w:p>
          <w:p w14:paraId="53FFCA36" w14:textId="0ED9684B" w:rsidR="00991152" w:rsidRDefault="00991152" w:rsidP="00991152">
            <w:pPr>
              <w:pStyle w:val="NoSpacing"/>
            </w:pPr>
            <w:r>
              <w:t>Illustrator</w:t>
            </w:r>
          </w:p>
          <w:p w14:paraId="43CF3C64" w14:textId="77777777" w:rsidR="00991152" w:rsidRDefault="00991152" w:rsidP="00991152">
            <w:pPr>
              <w:pStyle w:val="NoSpacing"/>
            </w:pPr>
            <w:r>
              <w:t>Pop art</w:t>
            </w:r>
          </w:p>
          <w:p w14:paraId="21D798F4" w14:textId="757B6F4E" w:rsidR="00991152" w:rsidRDefault="00991152" w:rsidP="00991152">
            <w:pPr>
              <w:pStyle w:val="NoSpacing"/>
            </w:pPr>
            <w:r>
              <w:t>Sculpture</w:t>
            </w:r>
          </w:p>
          <w:p w14:paraId="58DA887C" w14:textId="1ED30E48" w:rsidR="00991152" w:rsidRPr="00B44DE2" w:rsidRDefault="00991152" w:rsidP="00CF7519">
            <w:pPr>
              <w:spacing w:before="120" w:after="120"/>
              <w:ind w:left="360"/>
              <w:jc w:val="center"/>
              <w:rPr>
                <w:rFonts w:cstheme="minorHAnsi"/>
                <w:b/>
              </w:rPr>
            </w:pPr>
          </w:p>
        </w:tc>
      </w:tr>
      <w:tr w:rsidR="00427398" w:rsidRPr="00B44DE2" w14:paraId="14805F6D"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2658CD18"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D98A6D" w14:textId="04E42D02" w:rsidR="00427398" w:rsidRPr="00B44DE2" w:rsidRDefault="00427398" w:rsidP="00CF7519">
            <w:pPr>
              <w:spacing w:before="120" w:after="120"/>
              <w:ind w:left="37"/>
              <w:rPr>
                <w:rFonts w:cstheme="minorHAnsi"/>
                <w:szCs w:val="16"/>
              </w:rPr>
            </w:pPr>
            <w:r w:rsidRPr="00B44DE2">
              <w:rPr>
                <w:rFonts w:cstheme="minorHAnsi"/>
                <w:szCs w:val="16"/>
              </w:rPr>
              <w:t>Unit:</w:t>
            </w:r>
            <w:r w:rsidR="00991152">
              <w:rPr>
                <w:rFonts w:cstheme="minorHAnsi"/>
                <w:szCs w:val="16"/>
              </w:rPr>
              <w:t xml:space="preserve"> Art and Design Skills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7BADFA" w14:textId="77777777" w:rsidR="00991152" w:rsidRPr="00991152" w:rsidRDefault="00991152" w:rsidP="00684755">
            <w:pPr>
              <w:pStyle w:val="NoSpacing"/>
              <w:numPr>
                <w:ilvl w:val="0"/>
                <w:numId w:val="12"/>
              </w:numPr>
            </w:pPr>
            <w:r w:rsidRPr="00991152">
              <w:t>To use drawing, painting and sculpture, to develop and share their ideas, experiences and imagination</w:t>
            </w:r>
          </w:p>
          <w:p w14:paraId="68CE0744" w14:textId="77777777" w:rsidR="00991152" w:rsidRPr="00991152" w:rsidRDefault="00991152" w:rsidP="00684755">
            <w:pPr>
              <w:pStyle w:val="NoSpacing"/>
              <w:numPr>
                <w:ilvl w:val="0"/>
                <w:numId w:val="12"/>
              </w:numPr>
            </w:pPr>
            <w:r w:rsidRPr="00991152">
              <w:lastRenderedPageBreak/>
              <w:t>To develop a wide range of art and design techniques in using line, shape, form and space</w:t>
            </w:r>
          </w:p>
          <w:p w14:paraId="03A0496C" w14:textId="42F9A56D" w:rsidR="00427398" w:rsidRPr="00B44DE2" w:rsidRDefault="00991152" w:rsidP="00684755">
            <w:pPr>
              <w:pStyle w:val="NoSpacing"/>
              <w:numPr>
                <w:ilvl w:val="0"/>
                <w:numId w:val="12"/>
              </w:numPr>
            </w:pPr>
            <w:r w:rsidRPr="00991152">
              <w:t>About the work of a range of artists, craft makers and designers, describing the differences and similarities between different practices and disciplines, and making links to their own work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280F0E" w14:textId="77777777" w:rsidR="00427398" w:rsidRDefault="00991152" w:rsidP="00991152">
            <w:pPr>
              <w:pStyle w:val="NoSpacing"/>
            </w:pPr>
            <w:r>
              <w:lastRenderedPageBreak/>
              <w:t>C</w:t>
            </w:r>
            <w:r w:rsidRPr="00991152">
              <w:t>hildren learn and develop their skills in: design, drawing, craft, painting and art appreciation; replicating the recognisable crockery of Clarice Cliff, exploring tone through shading, developing their skills in weaving and the manipulation of clay, experimenting with brush strokes</w:t>
            </w:r>
          </w:p>
          <w:p w14:paraId="154498EF" w14:textId="77777777" w:rsidR="00991152" w:rsidRDefault="00991152" w:rsidP="00991152">
            <w:pPr>
              <w:pStyle w:val="NoSpacing"/>
            </w:pPr>
          </w:p>
          <w:p w14:paraId="2C841839" w14:textId="77777777" w:rsidR="00991152" w:rsidRDefault="00991152" w:rsidP="00684755">
            <w:pPr>
              <w:pStyle w:val="NoSpacing"/>
              <w:numPr>
                <w:ilvl w:val="0"/>
                <w:numId w:val="14"/>
              </w:numPr>
            </w:pPr>
            <w:r w:rsidRPr="00991152">
              <w:t>I can use my hands as a tool for making</w:t>
            </w:r>
          </w:p>
          <w:p w14:paraId="21918649" w14:textId="77777777" w:rsidR="00991152" w:rsidRDefault="00991152" w:rsidP="00684755">
            <w:pPr>
              <w:pStyle w:val="NoSpacing"/>
              <w:numPr>
                <w:ilvl w:val="0"/>
                <w:numId w:val="14"/>
              </w:numPr>
            </w:pPr>
            <w:r w:rsidRPr="00991152">
              <w:t>To learn to weave</w:t>
            </w:r>
          </w:p>
          <w:p w14:paraId="4B8F12D1" w14:textId="77777777" w:rsidR="00991152" w:rsidRDefault="00991152" w:rsidP="00684755">
            <w:pPr>
              <w:pStyle w:val="NoSpacing"/>
              <w:numPr>
                <w:ilvl w:val="0"/>
                <w:numId w:val="14"/>
              </w:numPr>
            </w:pPr>
            <w:r w:rsidRPr="00991152">
              <w:t>To explore new ways to use paint in the style of a famous artist</w:t>
            </w:r>
          </w:p>
          <w:p w14:paraId="11266217" w14:textId="77777777" w:rsidR="00684755" w:rsidRDefault="00684755" w:rsidP="00684755">
            <w:pPr>
              <w:pStyle w:val="NoSpacing"/>
              <w:numPr>
                <w:ilvl w:val="0"/>
                <w:numId w:val="14"/>
              </w:numPr>
            </w:pPr>
            <w:r w:rsidRPr="00684755">
              <w:t>To explore the use of tones in shading</w:t>
            </w:r>
          </w:p>
          <w:p w14:paraId="7357A57C" w14:textId="77777777" w:rsidR="00684755" w:rsidRDefault="00684755" w:rsidP="00684755">
            <w:pPr>
              <w:pStyle w:val="NoSpacing"/>
              <w:numPr>
                <w:ilvl w:val="0"/>
                <w:numId w:val="14"/>
              </w:numPr>
            </w:pPr>
            <w:r w:rsidRPr="00684755">
              <w:t>To develop painting skills</w:t>
            </w:r>
          </w:p>
          <w:p w14:paraId="372D7533" w14:textId="73A190A1" w:rsidR="00684755" w:rsidRPr="00B44DE2" w:rsidRDefault="00684755" w:rsidP="00684755">
            <w:pPr>
              <w:pStyle w:val="NoSpacing"/>
              <w:numPr>
                <w:ilvl w:val="0"/>
                <w:numId w:val="14"/>
              </w:numPr>
            </w:pPr>
            <w:r w:rsidRPr="00684755">
              <w:t>To experience drawing for pleasure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E2929" w14:textId="77777777" w:rsidR="00427398" w:rsidRDefault="00684755" w:rsidP="00684755">
            <w:pPr>
              <w:pStyle w:val="NoSpacing"/>
            </w:pPr>
            <w:r>
              <w:lastRenderedPageBreak/>
              <w:t>Air drying clay</w:t>
            </w:r>
          </w:p>
          <w:p w14:paraId="15499BE7" w14:textId="3539FC8A" w:rsidR="00684755" w:rsidRDefault="00684755" w:rsidP="00684755">
            <w:pPr>
              <w:pStyle w:val="NoSpacing"/>
            </w:pPr>
            <w:r>
              <w:t>Ceramics</w:t>
            </w:r>
          </w:p>
          <w:p w14:paraId="0683E313" w14:textId="5C37E414" w:rsidR="00684755" w:rsidRDefault="00684755" w:rsidP="00684755">
            <w:pPr>
              <w:pStyle w:val="NoSpacing"/>
            </w:pPr>
            <w:r>
              <w:t>Concentric circles</w:t>
            </w:r>
            <w:r>
              <w:br/>
              <w:t>Repeating patters</w:t>
            </w:r>
          </w:p>
          <w:p w14:paraId="70963D7D" w14:textId="77777777" w:rsidR="00684755" w:rsidRDefault="00684755" w:rsidP="00684755">
            <w:pPr>
              <w:pStyle w:val="NoSpacing"/>
            </w:pPr>
            <w:r>
              <w:lastRenderedPageBreak/>
              <w:t xml:space="preserve">Score </w:t>
            </w:r>
          </w:p>
          <w:p w14:paraId="35B02CED" w14:textId="32376233" w:rsidR="00684755" w:rsidRDefault="00684755" w:rsidP="00684755">
            <w:pPr>
              <w:pStyle w:val="NoSpacing"/>
            </w:pPr>
            <w:r>
              <w:t>Sketch</w:t>
            </w:r>
          </w:p>
          <w:p w14:paraId="68EECEC8" w14:textId="77777777" w:rsidR="00684755" w:rsidRDefault="00684755" w:rsidP="00684755">
            <w:pPr>
              <w:pStyle w:val="NoSpacing"/>
            </w:pPr>
            <w:r>
              <w:t xml:space="preserve">Slip </w:t>
            </w:r>
          </w:p>
          <w:p w14:paraId="06016F88" w14:textId="74A5ED23" w:rsidR="00684755" w:rsidRDefault="00684755" w:rsidP="00684755">
            <w:pPr>
              <w:pStyle w:val="NoSpacing"/>
            </w:pPr>
            <w:r>
              <w:t>Tone</w:t>
            </w:r>
          </w:p>
          <w:p w14:paraId="65F5EB82" w14:textId="756A31B2" w:rsidR="00684755" w:rsidRPr="00B44DE2" w:rsidRDefault="00684755" w:rsidP="00CF7519">
            <w:pPr>
              <w:spacing w:before="120" w:after="120"/>
              <w:ind w:left="360"/>
              <w:jc w:val="center"/>
              <w:rPr>
                <w:rFonts w:cstheme="minorHAnsi"/>
                <w:b/>
              </w:rPr>
            </w:pPr>
          </w:p>
        </w:tc>
      </w:tr>
      <w:tr w:rsidR="00684755" w:rsidRPr="00B44DE2" w14:paraId="2BB62F3D"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0D6A7" w14:textId="07A820F3" w:rsidR="00684755" w:rsidRPr="00684755" w:rsidRDefault="00684755" w:rsidP="00684755">
            <w:pPr>
              <w:spacing w:before="120" w:after="120"/>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9D2B01" w14:textId="77777777" w:rsidR="00684755" w:rsidRDefault="00684755" w:rsidP="00684755">
            <w:pPr>
              <w:pStyle w:val="NoSpacing"/>
            </w:pPr>
            <w:r w:rsidRPr="00684755">
              <w:t>Additional Stand-alone lessons are available for throughout the year</w:t>
            </w:r>
          </w:p>
          <w:p w14:paraId="292C7029" w14:textId="73042EBD" w:rsidR="00684755" w:rsidRDefault="00684755" w:rsidP="00684755">
            <w:pPr>
              <w:pStyle w:val="NoSpacing"/>
              <w:numPr>
                <w:ilvl w:val="0"/>
                <w:numId w:val="13"/>
              </w:numPr>
            </w:pPr>
            <w:r>
              <w:t>Making faces</w:t>
            </w:r>
          </w:p>
          <w:p w14:paraId="67AB24F8" w14:textId="0281EB1F" w:rsidR="00684755" w:rsidRPr="00B44DE2" w:rsidRDefault="00684755" w:rsidP="00684755">
            <w:pPr>
              <w:pStyle w:val="NoSpacing"/>
              <w:numPr>
                <w:ilvl w:val="0"/>
                <w:numId w:val="13"/>
              </w:numPr>
            </w:pPr>
            <w:r>
              <w:t>Opie style portraits</w:t>
            </w:r>
          </w:p>
        </w:tc>
      </w:tr>
    </w:tbl>
    <w:p w14:paraId="5F8380D1" w14:textId="59FCEE9E" w:rsidR="00427398" w:rsidRPr="00B44DE2" w:rsidRDefault="00427398">
      <w:pPr>
        <w:rPr>
          <w:rFonts w:cstheme="minorHAnsi"/>
          <w:sz w:val="20"/>
        </w:rPr>
      </w:pPr>
    </w:p>
    <w:p w14:paraId="575B0E52" w14:textId="15B4EE18" w:rsidR="00427398" w:rsidRDefault="00427398">
      <w:pPr>
        <w:rPr>
          <w:rFonts w:cstheme="minorHAnsi"/>
          <w:sz w:val="20"/>
        </w:rPr>
      </w:pPr>
    </w:p>
    <w:p w14:paraId="4186179D" w14:textId="77777777" w:rsidR="000936DE" w:rsidRPr="00B44DE2" w:rsidRDefault="000936DE">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608889E" w:rsidR="00427398" w:rsidRPr="00B44DE2" w:rsidRDefault="00427398">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F0A51A6"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CF7519">
            <w:pPr>
              <w:spacing w:before="120" w:after="120"/>
              <w:jc w:val="center"/>
              <w:rPr>
                <w:rFonts w:cstheme="minorHAnsi"/>
                <w:b/>
                <w:sz w:val="28"/>
              </w:rPr>
            </w:pPr>
            <w:r w:rsidRPr="00B44DE2">
              <w:rPr>
                <w:rFonts w:cstheme="minorHAnsi"/>
                <w:b/>
                <w:sz w:val="28"/>
              </w:rPr>
              <w:t>Year 3</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22A300FD"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C130A" w14:textId="5EB1114A"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0936DE">
              <w:rPr>
                <w:rFonts w:cstheme="minorHAnsi"/>
                <w:szCs w:val="16"/>
              </w:rPr>
              <w:t>Prehistoric art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5C16B4" w14:textId="77777777" w:rsidR="000936DE" w:rsidRPr="000936DE" w:rsidRDefault="000936DE" w:rsidP="000936DE">
            <w:pPr>
              <w:pStyle w:val="NoSpacing"/>
              <w:numPr>
                <w:ilvl w:val="0"/>
                <w:numId w:val="17"/>
              </w:numPr>
            </w:pPr>
            <w:r w:rsidRPr="000936DE">
              <w:t>Create sketchbooks to record their observations and use them to review and revisit ideas</w:t>
            </w:r>
          </w:p>
          <w:p w14:paraId="75DFEEAC" w14:textId="77777777" w:rsidR="000936DE" w:rsidRPr="000936DE" w:rsidRDefault="000936DE" w:rsidP="000936DE">
            <w:pPr>
              <w:pStyle w:val="NoSpacing"/>
              <w:numPr>
                <w:ilvl w:val="0"/>
                <w:numId w:val="17"/>
              </w:numPr>
            </w:pPr>
            <w:r w:rsidRPr="000936DE">
              <w:t xml:space="preserve">Know about great artists, craft makers and designers, and understand the historical and </w:t>
            </w:r>
            <w:r w:rsidRPr="000936DE">
              <w:lastRenderedPageBreak/>
              <w:t>cultural development of their art forms</w:t>
            </w:r>
          </w:p>
          <w:p w14:paraId="6928FD0D" w14:textId="77777777" w:rsidR="00427398" w:rsidRDefault="000936DE" w:rsidP="000936DE">
            <w:pPr>
              <w:pStyle w:val="NoSpacing"/>
              <w:numPr>
                <w:ilvl w:val="0"/>
                <w:numId w:val="17"/>
              </w:numPr>
            </w:pPr>
            <w:r w:rsidRPr="000936DE">
              <w:t>Develop their techniques, including their control and their use of materials, with creativity, experimentation and an increasing awareness of different kinds of art, craft and design</w:t>
            </w:r>
          </w:p>
          <w:p w14:paraId="34AD8DD0" w14:textId="77777777" w:rsidR="000936DE" w:rsidRDefault="00CE46CD" w:rsidP="00CE46CD">
            <w:pPr>
              <w:pStyle w:val="NoSpacing"/>
              <w:numPr>
                <w:ilvl w:val="0"/>
                <w:numId w:val="17"/>
              </w:numPr>
            </w:pPr>
            <w:r>
              <w:t>I</w:t>
            </w:r>
            <w:r w:rsidR="000936DE">
              <w:t>mprove their mastery of art and design techniques, including drawing, painting and sculpture</w:t>
            </w:r>
          </w:p>
          <w:p w14:paraId="45C31B28" w14:textId="6FCAA849" w:rsidR="00CE46CD" w:rsidRPr="00B44DE2" w:rsidRDefault="00CE46CD" w:rsidP="00CE46CD">
            <w:pPr>
              <w:pStyle w:val="NoSpacing"/>
              <w:numPr>
                <w:ilvl w:val="0"/>
                <w:numId w:val="17"/>
              </w:numPr>
            </w:pPr>
            <w:r>
              <w:t xml:space="preserve">To know about </w:t>
            </w:r>
            <w:r w:rsidRPr="00CE46CD">
              <w:t>great artists, architects and designers in history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2C4A58" w14:textId="39D13B14" w:rsidR="00427398" w:rsidRDefault="000936DE" w:rsidP="000936DE">
            <w:pPr>
              <w:pStyle w:val="NoSpacing"/>
            </w:pPr>
            <w:r w:rsidRPr="000936DE">
              <w:lastRenderedPageBreak/>
              <w:t>This topic is ideal for any class studying the Stone Age, or if you’re looking to explore a different style of art or techniques. Experimenting with charcoal, berries, leaves, homemade paints and more, children get a sense of what it was like to create art thousands of years ago and why these pieces were created</w:t>
            </w:r>
          </w:p>
          <w:p w14:paraId="2AD445EF" w14:textId="77777777" w:rsidR="000936DE" w:rsidRDefault="000936DE" w:rsidP="000936DE">
            <w:pPr>
              <w:pStyle w:val="NoSpacing"/>
            </w:pPr>
          </w:p>
          <w:p w14:paraId="0B13962C" w14:textId="5743A63F" w:rsidR="000936DE" w:rsidRDefault="000936DE" w:rsidP="00CE46CD">
            <w:pPr>
              <w:pStyle w:val="NoSpacing"/>
              <w:numPr>
                <w:ilvl w:val="0"/>
                <w:numId w:val="18"/>
              </w:numPr>
            </w:pPr>
            <w:r w:rsidRPr="000936DE">
              <w:lastRenderedPageBreak/>
              <w:t>To understand how prehistoric man-made art, and to reflect this style in their work</w:t>
            </w:r>
          </w:p>
          <w:p w14:paraId="594DA40A" w14:textId="0E2A4CE0" w:rsidR="000936DE" w:rsidRDefault="000936DE" w:rsidP="00CE46CD">
            <w:pPr>
              <w:pStyle w:val="NoSpacing"/>
              <w:numPr>
                <w:ilvl w:val="0"/>
                <w:numId w:val="18"/>
              </w:numPr>
            </w:pPr>
            <w:r w:rsidRPr="000936DE">
              <w:t>To scale up drawings and sketches in a different medium</w:t>
            </w:r>
          </w:p>
          <w:p w14:paraId="1C21294A" w14:textId="3DA730E8" w:rsidR="000936DE" w:rsidRDefault="00CE46CD" w:rsidP="00CE46CD">
            <w:pPr>
              <w:pStyle w:val="NoSpacing"/>
              <w:numPr>
                <w:ilvl w:val="0"/>
                <w:numId w:val="18"/>
              </w:numPr>
            </w:pPr>
            <w:r w:rsidRPr="00CE46CD">
              <w:t>To experiment with the pigments in natural products to make different colours</w:t>
            </w:r>
          </w:p>
          <w:p w14:paraId="520C18D6" w14:textId="104DFAAA" w:rsidR="00CE46CD" w:rsidRDefault="00CE46CD" w:rsidP="00CE46CD">
            <w:pPr>
              <w:pStyle w:val="NoSpacing"/>
              <w:numPr>
                <w:ilvl w:val="0"/>
                <w:numId w:val="18"/>
              </w:numPr>
            </w:pPr>
            <w:r w:rsidRPr="00CE46CD">
              <w:t>To select and apply a range of painting techniques</w:t>
            </w:r>
          </w:p>
          <w:p w14:paraId="68F5B408" w14:textId="59F1AEBB" w:rsidR="000936DE" w:rsidRPr="00B44DE2" w:rsidRDefault="00CE46CD" w:rsidP="000936DE">
            <w:pPr>
              <w:pStyle w:val="NoSpacing"/>
              <w:numPr>
                <w:ilvl w:val="0"/>
                <w:numId w:val="18"/>
              </w:numPr>
            </w:pPr>
            <w:r w:rsidRPr="00CE46CD">
              <w:t>To apply painting skills when creating a collaborative artwork</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088354" w14:textId="77777777" w:rsidR="00427398" w:rsidRPr="00B44DE2" w:rsidRDefault="00427398" w:rsidP="00CF7519">
            <w:pPr>
              <w:spacing w:before="120" w:after="120"/>
              <w:ind w:left="360"/>
              <w:rPr>
                <w:rFonts w:cstheme="minorHAnsi"/>
              </w:rPr>
            </w:pPr>
          </w:p>
        </w:tc>
      </w:tr>
      <w:tr w:rsidR="00427398" w:rsidRPr="00B44DE2" w14:paraId="54E35247"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63908649"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D849BB" w14:textId="67243DF0" w:rsidR="00427398" w:rsidRPr="00B44DE2" w:rsidRDefault="00427398" w:rsidP="00CF7519">
            <w:pPr>
              <w:spacing w:before="120" w:after="120"/>
              <w:ind w:left="37"/>
              <w:rPr>
                <w:rFonts w:cstheme="minorHAnsi"/>
                <w:b/>
              </w:rPr>
            </w:pPr>
            <w:r w:rsidRPr="00B44DE2">
              <w:rPr>
                <w:rFonts w:cstheme="minorHAnsi"/>
                <w:szCs w:val="16"/>
              </w:rPr>
              <w:t>Unit:</w:t>
            </w:r>
            <w:r w:rsidR="00CE46CD">
              <w:rPr>
                <w:rFonts w:cstheme="minorHAnsi"/>
                <w:szCs w:val="16"/>
              </w:rPr>
              <w:t xml:space="preserve"> Formal elements of art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8DF354" w14:textId="77777777" w:rsidR="00427398" w:rsidRDefault="00CE46CD" w:rsidP="00086711">
            <w:pPr>
              <w:pStyle w:val="NoSpacing"/>
              <w:numPr>
                <w:ilvl w:val="0"/>
                <w:numId w:val="19"/>
              </w:numPr>
            </w:pPr>
            <w:r w:rsidRPr="00CE46CD">
              <w:t>To develop their techniques, including their control and their use of materials</w:t>
            </w:r>
          </w:p>
          <w:p w14:paraId="17915FE8" w14:textId="2B897D3E" w:rsidR="00CE46CD" w:rsidRPr="00B44DE2" w:rsidRDefault="00CE46CD" w:rsidP="00086711">
            <w:pPr>
              <w:pStyle w:val="NoSpacing"/>
              <w:numPr>
                <w:ilvl w:val="0"/>
                <w:numId w:val="19"/>
              </w:numPr>
            </w:pPr>
            <w:r w:rsidRPr="00CE46CD">
              <w:t>To improve their mastery of Art and design techniques, including drawing, painting and sculpture with a range of materials [for example, pencil, charcoal, paint, clay]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DDB313" w14:textId="77777777" w:rsidR="00427398" w:rsidRDefault="00CE46CD" w:rsidP="00CE46CD">
            <w:pPr>
              <w:pStyle w:val="NoSpacing"/>
            </w:pPr>
            <w:r w:rsidRPr="00CE46CD">
              <w:t>Exploring two of the formal elements of art: shape and tone; children find shapes in everyday objects; use shapes as guidelines to draw accurately from observation; create form and shape using wire and practice shading neatly and from light to dark</w:t>
            </w:r>
          </w:p>
          <w:p w14:paraId="25545B51" w14:textId="77777777" w:rsidR="00CE46CD" w:rsidRDefault="00CE46CD" w:rsidP="00CE46CD">
            <w:pPr>
              <w:pStyle w:val="NoSpacing"/>
            </w:pPr>
          </w:p>
          <w:p w14:paraId="7C671494" w14:textId="77777777" w:rsidR="00CE46CD" w:rsidRDefault="00CE46CD" w:rsidP="00086711">
            <w:pPr>
              <w:pStyle w:val="NoSpacing"/>
              <w:numPr>
                <w:ilvl w:val="0"/>
                <w:numId w:val="20"/>
              </w:numPr>
            </w:pPr>
            <w:r w:rsidRPr="00CE46CD">
              <w:t>To recognise and draw simple geometric shapes found in everyday objects</w:t>
            </w:r>
          </w:p>
          <w:p w14:paraId="717F5514" w14:textId="77777777" w:rsidR="00CE46CD" w:rsidRDefault="00CE46CD" w:rsidP="00086711">
            <w:pPr>
              <w:pStyle w:val="NoSpacing"/>
              <w:numPr>
                <w:ilvl w:val="0"/>
                <w:numId w:val="20"/>
              </w:numPr>
            </w:pPr>
            <w:r w:rsidRPr="00CE46CD">
              <w:t>To recognise and apply geometry when drawing</w:t>
            </w:r>
          </w:p>
          <w:p w14:paraId="4BD8CF29" w14:textId="77777777" w:rsidR="00086711" w:rsidRDefault="00086711" w:rsidP="00086711">
            <w:pPr>
              <w:pStyle w:val="NoSpacing"/>
              <w:numPr>
                <w:ilvl w:val="0"/>
                <w:numId w:val="20"/>
              </w:numPr>
            </w:pPr>
            <w:r w:rsidRPr="00086711">
              <w:t>To create and form shapes using soft modelling wire</w:t>
            </w:r>
          </w:p>
          <w:p w14:paraId="1CCA5D86" w14:textId="77777777" w:rsidR="00086711" w:rsidRDefault="00086711" w:rsidP="00086711">
            <w:pPr>
              <w:pStyle w:val="NoSpacing"/>
              <w:numPr>
                <w:ilvl w:val="0"/>
                <w:numId w:val="20"/>
              </w:numPr>
            </w:pPr>
            <w:r w:rsidRPr="00086711">
              <w:t>To apply even layers of pencil tone when shading</w:t>
            </w:r>
          </w:p>
          <w:p w14:paraId="3F18FA02" w14:textId="760D26EC" w:rsidR="00086711" w:rsidRPr="00B44DE2" w:rsidRDefault="00086711" w:rsidP="00086711">
            <w:pPr>
              <w:pStyle w:val="NoSpacing"/>
              <w:numPr>
                <w:ilvl w:val="0"/>
                <w:numId w:val="20"/>
              </w:numPr>
            </w:pPr>
            <w:r w:rsidRPr="00086711">
              <w:t>To show tone by shading</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1E2AB2" w14:textId="77777777" w:rsidR="00427398" w:rsidRDefault="00086711" w:rsidP="00086711">
            <w:pPr>
              <w:pStyle w:val="NoSpacing"/>
            </w:pPr>
            <w:r>
              <w:t>3D form</w:t>
            </w:r>
          </w:p>
          <w:p w14:paraId="1838B45D" w14:textId="77777777" w:rsidR="00086711" w:rsidRDefault="00086711" w:rsidP="00086711">
            <w:pPr>
              <w:pStyle w:val="NoSpacing"/>
            </w:pPr>
            <w:r>
              <w:t>Facial features</w:t>
            </w:r>
          </w:p>
          <w:p w14:paraId="19CFA3B0" w14:textId="77777777" w:rsidR="00086711" w:rsidRDefault="00086711" w:rsidP="00086711">
            <w:pPr>
              <w:pStyle w:val="NoSpacing"/>
            </w:pPr>
            <w:r>
              <w:t>Geometric shapes</w:t>
            </w:r>
          </w:p>
          <w:p w14:paraId="46284C01" w14:textId="65093A05" w:rsidR="00086711" w:rsidRDefault="00086711" w:rsidP="00086711">
            <w:pPr>
              <w:pStyle w:val="NoSpacing"/>
            </w:pPr>
            <w:r>
              <w:t>Guidelines</w:t>
            </w:r>
          </w:p>
          <w:p w14:paraId="5FACC855" w14:textId="2B2D6F49" w:rsidR="00086711" w:rsidRDefault="00086711" w:rsidP="00086711">
            <w:pPr>
              <w:pStyle w:val="NoSpacing"/>
            </w:pPr>
            <w:r>
              <w:t>Shading</w:t>
            </w:r>
          </w:p>
          <w:p w14:paraId="63E552DB" w14:textId="314CE672" w:rsidR="00086711" w:rsidRDefault="00086711" w:rsidP="00086711">
            <w:pPr>
              <w:pStyle w:val="NoSpacing"/>
            </w:pPr>
            <w:r>
              <w:t>Sketching</w:t>
            </w:r>
          </w:p>
          <w:p w14:paraId="2EA18EC3" w14:textId="08AAFC59" w:rsidR="00086711" w:rsidRDefault="00086711" w:rsidP="00086711">
            <w:pPr>
              <w:pStyle w:val="NoSpacing"/>
            </w:pPr>
            <w:r>
              <w:t>Template</w:t>
            </w:r>
          </w:p>
          <w:p w14:paraId="2B18CEE7" w14:textId="5CADDF29" w:rsidR="00086711" w:rsidRDefault="00086711" w:rsidP="00086711">
            <w:pPr>
              <w:pStyle w:val="NoSpacing"/>
            </w:pPr>
            <w:r>
              <w:t>Tone</w:t>
            </w:r>
          </w:p>
          <w:p w14:paraId="3C3BF771" w14:textId="19D5688E" w:rsidR="00086711" w:rsidRPr="00B44DE2" w:rsidRDefault="00086711" w:rsidP="00CF7519">
            <w:pPr>
              <w:spacing w:before="120" w:after="120"/>
              <w:ind w:left="360"/>
              <w:jc w:val="center"/>
              <w:rPr>
                <w:rFonts w:cstheme="minorHAnsi"/>
                <w:b/>
              </w:rPr>
            </w:pPr>
          </w:p>
        </w:tc>
      </w:tr>
      <w:tr w:rsidR="00427398" w:rsidRPr="00B44DE2" w14:paraId="63BA6289"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6BC62524"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63208D" w14:textId="22DA9EB6" w:rsidR="00427398" w:rsidRPr="00B44DE2" w:rsidRDefault="00427398" w:rsidP="00CF7519">
            <w:pPr>
              <w:spacing w:before="120" w:after="120"/>
              <w:ind w:left="37"/>
              <w:rPr>
                <w:rFonts w:cstheme="minorHAnsi"/>
                <w:szCs w:val="16"/>
              </w:rPr>
            </w:pPr>
            <w:r w:rsidRPr="00B44DE2">
              <w:rPr>
                <w:rFonts w:cstheme="minorHAnsi"/>
                <w:szCs w:val="16"/>
              </w:rPr>
              <w:t>Unit:</w:t>
            </w:r>
            <w:r w:rsidR="00FC73BA">
              <w:rPr>
                <w:rFonts w:cstheme="minorHAnsi"/>
                <w:szCs w:val="16"/>
              </w:rPr>
              <w:t xml:space="preserve"> Craft &amp; Art and design skills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7DA52A" w14:textId="77777777" w:rsidR="00FC73BA" w:rsidRPr="00FC73BA" w:rsidRDefault="00FC73BA" w:rsidP="00FC73BA">
            <w:pPr>
              <w:pStyle w:val="NoSpacing"/>
              <w:numPr>
                <w:ilvl w:val="0"/>
                <w:numId w:val="21"/>
              </w:numPr>
            </w:pPr>
            <w:r w:rsidRPr="00FC73BA">
              <w:t xml:space="preserve">Develop their techniques, including their control and their use of materials, with creativity, experimentation and an increasing </w:t>
            </w:r>
            <w:r w:rsidRPr="00FC73BA">
              <w:lastRenderedPageBreak/>
              <w:t>awareness of different kinds of art, craft and design</w:t>
            </w:r>
          </w:p>
          <w:p w14:paraId="4E363557" w14:textId="77777777" w:rsidR="00FC73BA" w:rsidRPr="00FC73BA" w:rsidRDefault="00FC73BA" w:rsidP="00FC73BA">
            <w:pPr>
              <w:pStyle w:val="NoSpacing"/>
              <w:numPr>
                <w:ilvl w:val="0"/>
                <w:numId w:val="21"/>
              </w:numPr>
            </w:pPr>
            <w:r w:rsidRPr="00FC73BA">
              <w:t>Create sketch books to record their observations and use them to review and revisit ideas</w:t>
            </w:r>
          </w:p>
          <w:p w14:paraId="5101F292" w14:textId="77777777" w:rsidR="00FC73BA" w:rsidRDefault="00FC73BA" w:rsidP="00FC73BA">
            <w:pPr>
              <w:pStyle w:val="NoSpacing"/>
              <w:numPr>
                <w:ilvl w:val="0"/>
                <w:numId w:val="21"/>
              </w:numPr>
            </w:pPr>
            <w:r>
              <w:t xml:space="preserve">Improve their mastery of art and design techniques, including weaving </w:t>
            </w:r>
          </w:p>
          <w:p w14:paraId="44BEAFD8" w14:textId="77777777" w:rsidR="00FC73BA" w:rsidRDefault="00FC73BA" w:rsidP="00FC73BA">
            <w:pPr>
              <w:pStyle w:val="NoSpacing"/>
              <w:numPr>
                <w:ilvl w:val="0"/>
                <w:numId w:val="21"/>
              </w:numPr>
            </w:pPr>
            <w:r>
              <w:t>Learn about great artists, architects and designers in history</w:t>
            </w:r>
          </w:p>
          <w:p w14:paraId="27A1F7F4" w14:textId="77777777" w:rsidR="00FC73BA" w:rsidRDefault="00FC73BA" w:rsidP="00FC73BA">
            <w:pPr>
              <w:pStyle w:val="NoSpacing"/>
              <w:numPr>
                <w:ilvl w:val="0"/>
                <w:numId w:val="21"/>
              </w:numPr>
            </w:pPr>
            <w:r w:rsidRPr="00FC73BA">
              <w:t>To develop a wide range of Art and design techniques in using colour, pattern, texture, line, shape, form and space</w:t>
            </w:r>
          </w:p>
          <w:p w14:paraId="139EC4F4" w14:textId="77777777" w:rsidR="008B3BAB" w:rsidRDefault="008B3BAB" w:rsidP="008B3BAB">
            <w:pPr>
              <w:pStyle w:val="NoSpacing"/>
              <w:numPr>
                <w:ilvl w:val="0"/>
                <w:numId w:val="21"/>
              </w:numPr>
            </w:pPr>
            <w:r>
              <w:t>To create sketch books to record their observations and use them to review and revisit ideas</w:t>
            </w:r>
          </w:p>
          <w:p w14:paraId="75E48195" w14:textId="4CF66DC7" w:rsidR="008B3BAB" w:rsidRPr="00B44DE2" w:rsidRDefault="008B3BAB" w:rsidP="008B3BAB">
            <w:pPr>
              <w:pStyle w:val="NoSpacing"/>
              <w:numPr>
                <w:ilvl w:val="0"/>
                <w:numId w:val="21"/>
              </w:numPr>
            </w:pPr>
            <w:r>
              <w:t>To improve their mastery of art and design techniques, including drawing, painting and sculpture with a range of materials [for example, pencil, charcoal, paint, clay]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5AEFB96" w14:textId="77777777" w:rsidR="00FC73BA" w:rsidRPr="008B3BAB" w:rsidRDefault="00FC73BA" w:rsidP="00FC73BA">
            <w:pPr>
              <w:pStyle w:val="NoSpacing"/>
              <w:jc w:val="center"/>
              <w:rPr>
                <w:b/>
                <w:u w:val="single"/>
              </w:rPr>
            </w:pPr>
            <w:r w:rsidRPr="008B3BAB">
              <w:rPr>
                <w:b/>
                <w:u w:val="single"/>
              </w:rPr>
              <w:lastRenderedPageBreak/>
              <w:t>Craft</w:t>
            </w:r>
          </w:p>
          <w:p w14:paraId="1B6C42D6" w14:textId="78BA1470" w:rsidR="00427398" w:rsidRDefault="00FC73BA" w:rsidP="00FC73BA">
            <w:pPr>
              <w:pStyle w:val="NoSpacing"/>
            </w:pPr>
            <w:r w:rsidRPr="00FC73BA">
              <w:t xml:space="preserve">Exploring different techniques to be used with materials which can then be applied to any project. Learning to investigate different ideas by creating a mood board to work as a visual mind map and source of inspiration. Pupils learn to tie-dye, weave and sew to create a range of </w:t>
            </w:r>
            <w:r w:rsidRPr="00FC73BA">
              <w:lastRenderedPageBreak/>
              <w:t>effects using fabric, culminating in a finished t-shirt which showcases these skills</w:t>
            </w:r>
          </w:p>
          <w:p w14:paraId="52115BDC" w14:textId="77777777" w:rsidR="00FC73BA" w:rsidRDefault="00FC73BA" w:rsidP="00FC73BA">
            <w:pPr>
              <w:pStyle w:val="NoSpacing"/>
            </w:pPr>
          </w:p>
          <w:p w14:paraId="5AE9BB77" w14:textId="24D98119" w:rsidR="00FC73BA" w:rsidRDefault="00FC73BA" w:rsidP="00FC73BA">
            <w:pPr>
              <w:pStyle w:val="NoSpacing"/>
              <w:numPr>
                <w:ilvl w:val="0"/>
                <w:numId w:val="22"/>
              </w:numPr>
            </w:pPr>
            <w:r w:rsidRPr="00FC73BA">
              <w:t>To create a mood board</w:t>
            </w:r>
          </w:p>
          <w:p w14:paraId="297BF383" w14:textId="77777777" w:rsidR="00FC73BA" w:rsidRDefault="00FC73BA" w:rsidP="00FC73BA">
            <w:pPr>
              <w:pStyle w:val="NoSpacing"/>
              <w:numPr>
                <w:ilvl w:val="0"/>
                <w:numId w:val="22"/>
              </w:numPr>
            </w:pPr>
            <w:r w:rsidRPr="00FC73BA">
              <w:t>To create tie-dyed materials</w:t>
            </w:r>
          </w:p>
          <w:p w14:paraId="6A078F53" w14:textId="77777777" w:rsidR="00FC73BA" w:rsidRDefault="00FC73BA" w:rsidP="00FC73BA">
            <w:pPr>
              <w:pStyle w:val="NoSpacing"/>
              <w:numPr>
                <w:ilvl w:val="0"/>
                <w:numId w:val="22"/>
              </w:numPr>
            </w:pPr>
            <w:r w:rsidRPr="00FC73BA">
              <w:t>To learn what paper weaving is and create a piece of art using this method</w:t>
            </w:r>
          </w:p>
          <w:p w14:paraId="101E43EA" w14:textId="1C3DC539" w:rsidR="00FC73BA" w:rsidRDefault="00FC73BA" w:rsidP="00FC73BA">
            <w:pPr>
              <w:pStyle w:val="NoSpacing"/>
              <w:numPr>
                <w:ilvl w:val="0"/>
                <w:numId w:val="22"/>
              </w:numPr>
            </w:pPr>
            <w:r w:rsidRPr="00FC73BA">
              <w:t>To weave using different materials</w:t>
            </w:r>
          </w:p>
          <w:p w14:paraId="08C3DC39" w14:textId="5CE4393E" w:rsidR="00FC73BA" w:rsidRDefault="00FC73BA" w:rsidP="00FC73BA">
            <w:pPr>
              <w:pStyle w:val="NoSpacing"/>
            </w:pPr>
          </w:p>
          <w:p w14:paraId="3A74E4C1" w14:textId="72C01295" w:rsidR="00FC73BA" w:rsidRPr="008B3BAB" w:rsidRDefault="00FC73BA" w:rsidP="00FC73BA">
            <w:pPr>
              <w:pStyle w:val="NoSpacing"/>
              <w:jc w:val="center"/>
              <w:rPr>
                <w:b/>
                <w:u w:val="single"/>
              </w:rPr>
            </w:pPr>
            <w:r w:rsidRPr="008B3BAB">
              <w:rPr>
                <w:b/>
                <w:u w:val="single"/>
              </w:rPr>
              <w:t>Art and Design skills</w:t>
            </w:r>
          </w:p>
          <w:p w14:paraId="4D95D171" w14:textId="74F6565F" w:rsidR="00FC73BA" w:rsidRDefault="00FC73BA" w:rsidP="00FC73BA">
            <w:pPr>
              <w:pStyle w:val="NoSpacing"/>
            </w:pPr>
            <w:r w:rsidRPr="00FC73BA">
              <w:t>Developing skills in: design, drawing, craft, painting and art appreciation; making a variety of puppets using different materials, completing a drawing from observation, learning the difference between a tint and a shade and creating versions of a cartoon drawn by a famous illustrator</w:t>
            </w:r>
          </w:p>
          <w:p w14:paraId="295C7326" w14:textId="77777777" w:rsidR="00FC73BA" w:rsidRDefault="00FC73BA" w:rsidP="00FC73BA">
            <w:pPr>
              <w:pStyle w:val="NoSpacing"/>
            </w:pPr>
          </w:p>
          <w:p w14:paraId="608E9C43" w14:textId="5ABA3D5D" w:rsidR="00FC73BA" w:rsidRDefault="00FC73BA" w:rsidP="008B3BAB">
            <w:pPr>
              <w:pStyle w:val="NoSpacing"/>
              <w:numPr>
                <w:ilvl w:val="0"/>
                <w:numId w:val="23"/>
              </w:numPr>
            </w:pPr>
            <w:r w:rsidRPr="00FC73BA">
              <w:t>To understand how to create tint and shade of a colour.</w:t>
            </w:r>
          </w:p>
          <w:p w14:paraId="35D0FA58" w14:textId="0F09DA86" w:rsidR="00FC73BA" w:rsidRDefault="00FC73BA" w:rsidP="008B3BAB">
            <w:pPr>
              <w:pStyle w:val="NoSpacing"/>
              <w:numPr>
                <w:ilvl w:val="0"/>
                <w:numId w:val="23"/>
              </w:numPr>
            </w:pPr>
            <w:r w:rsidRPr="00FC73BA">
              <w:t>To draw from observation</w:t>
            </w:r>
          </w:p>
          <w:p w14:paraId="5A4C3275" w14:textId="6EFA3709" w:rsidR="00FC73BA" w:rsidRPr="00B44DE2" w:rsidRDefault="00FC73BA" w:rsidP="00FC73BA">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2D56CD" w14:textId="77777777" w:rsidR="00427398" w:rsidRPr="008B3BAB" w:rsidRDefault="008B3BAB" w:rsidP="008B3BAB">
            <w:pPr>
              <w:pStyle w:val="NoSpacing"/>
              <w:rPr>
                <w:b/>
                <w:u w:val="single"/>
              </w:rPr>
            </w:pPr>
            <w:r w:rsidRPr="008B3BAB">
              <w:rPr>
                <w:b/>
                <w:u w:val="single"/>
              </w:rPr>
              <w:lastRenderedPageBreak/>
              <w:t xml:space="preserve">Craft </w:t>
            </w:r>
          </w:p>
          <w:p w14:paraId="1D16E9D0" w14:textId="77777777" w:rsidR="008B3BAB" w:rsidRDefault="008B3BAB" w:rsidP="008B3BAB">
            <w:pPr>
              <w:pStyle w:val="NoSpacing"/>
            </w:pPr>
            <w:r>
              <w:t>Interior designer</w:t>
            </w:r>
          </w:p>
          <w:p w14:paraId="7CD91229" w14:textId="77777777" w:rsidR="008B3BAB" w:rsidRDefault="008B3BAB" w:rsidP="008B3BAB">
            <w:pPr>
              <w:pStyle w:val="NoSpacing"/>
            </w:pPr>
            <w:r>
              <w:t>Intersectional points</w:t>
            </w:r>
          </w:p>
          <w:p w14:paraId="6B1D8DE2" w14:textId="77777777" w:rsidR="008B3BAB" w:rsidRDefault="008B3BAB" w:rsidP="008B3BAB">
            <w:pPr>
              <w:pStyle w:val="NoSpacing"/>
            </w:pPr>
            <w:r>
              <w:t>Loom card frame</w:t>
            </w:r>
          </w:p>
          <w:p w14:paraId="67C00DC2" w14:textId="77777777" w:rsidR="008B3BAB" w:rsidRDefault="008B3BAB" w:rsidP="008B3BAB">
            <w:pPr>
              <w:pStyle w:val="NoSpacing"/>
            </w:pPr>
            <w:r>
              <w:t>Mood board</w:t>
            </w:r>
          </w:p>
          <w:p w14:paraId="40BA55A9" w14:textId="6D93A94A" w:rsidR="008B3BAB" w:rsidRDefault="008B3BAB" w:rsidP="008B3BAB">
            <w:pPr>
              <w:pStyle w:val="NoSpacing"/>
            </w:pPr>
            <w:r>
              <w:lastRenderedPageBreak/>
              <w:t>Personality</w:t>
            </w:r>
          </w:p>
          <w:p w14:paraId="5C957FB3" w14:textId="4A09D026" w:rsidR="008B3BAB" w:rsidRDefault="008B3BAB" w:rsidP="008B3BAB">
            <w:pPr>
              <w:pStyle w:val="NoSpacing"/>
            </w:pPr>
            <w:r>
              <w:t xml:space="preserve">Running stitch </w:t>
            </w:r>
          </w:p>
          <w:p w14:paraId="4C83C9D5" w14:textId="77777777" w:rsidR="008B3BAB" w:rsidRDefault="008B3BAB" w:rsidP="008B3BAB">
            <w:pPr>
              <w:pStyle w:val="NoSpacing"/>
            </w:pPr>
            <w:r>
              <w:t xml:space="preserve">Synthetic materials </w:t>
            </w:r>
          </w:p>
          <w:p w14:paraId="171FCCD6" w14:textId="77777777" w:rsidR="008B3BAB" w:rsidRDefault="008B3BAB" w:rsidP="008B3BAB">
            <w:pPr>
              <w:pStyle w:val="NoSpacing"/>
            </w:pPr>
            <w:r>
              <w:t>Textile designer</w:t>
            </w:r>
          </w:p>
          <w:p w14:paraId="4DFEBAE0" w14:textId="6FE9C6E0" w:rsidR="008B3BAB" w:rsidRDefault="008B3BAB" w:rsidP="008B3BAB">
            <w:pPr>
              <w:pStyle w:val="NoSpacing"/>
            </w:pPr>
            <w:r>
              <w:t>Warp</w:t>
            </w:r>
          </w:p>
          <w:p w14:paraId="246C1BF2" w14:textId="6793F376" w:rsidR="008B3BAB" w:rsidRDefault="008B3BAB" w:rsidP="008B3BAB">
            <w:pPr>
              <w:pStyle w:val="NoSpacing"/>
            </w:pPr>
            <w:r>
              <w:t>Wax resist</w:t>
            </w:r>
          </w:p>
          <w:p w14:paraId="73906E22" w14:textId="0CE771AF" w:rsidR="008B3BAB" w:rsidRDefault="008B3BAB" w:rsidP="008B3BAB">
            <w:pPr>
              <w:pStyle w:val="NoSpacing"/>
            </w:pPr>
            <w:r>
              <w:t>Weave</w:t>
            </w:r>
          </w:p>
          <w:p w14:paraId="4F688367" w14:textId="77777777" w:rsidR="008B3BAB" w:rsidRDefault="008B3BAB" w:rsidP="008B3BAB">
            <w:pPr>
              <w:pStyle w:val="NoSpacing"/>
            </w:pPr>
            <w:r>
              <w:t xml:space="preserve">Weft </w:t>
            </w:r>
          </w:p>
          <w:p w14:paraId="6574DB98" w14:textId="77777777" w:rsidR="008B3BAB" w:rsidRDefault="008B3BAB" w:rsidP="008B3BAB">
            <w:pPr>
              <w:pStyle w:val="NoSpacing"/>
            </w:pPr>
          </w:p>
          <w:p w14:paraId="163D6640" w14:textId="77777777" w:rsidR="008B3BAB" w:rsidRPr="008B3BAB" w:rsidRDefault="008B3BAB" w:rsidP="008B3BAB">
            <w:pPr>
              <w:pStyle w:val="NoSpacing"/>
              <w:rPr>
                <w:b/>
                <w:u w:val="single"/>
              </w:rPr>
            </w:pPr>
            <w:r w:rsidRPr="008B3BAB">
              <w:rPr>
                <w:b/>
                <w:u w:val="single"/>
              </w:rPr>
              <w:t>Art and Design Skills</w:t>
            </w:r>
          </w:p>
          <w:p w14:paraId="20D469EA" w14:textId="77777777" w:rsidR="008B3BAB" w:rsidRDefault="008B3BAB" w:rsidP="008B3BAB">
            <w:pPr>
              <w:pStyle w:val="NoSpacing"/>
            </w:pPr>
            <w:r>
              <w:t xml:space="preserve">Cartoonist </w:t>
            </w:r>
          </w:p>
          <w:p w14:paraId="6F45235D" w14:textId="75A3EB8A" w:rsidR="008B3BAB" w:rsidRDefault="008B3BAB" w:rsidP="008B3BAB">
            <w:pPr>
              <w:pStyle w:val="NoSpacing"/>
            </w:pPr>
            <w:r>
              <w:t>Character</w:t>
            </w:r>
          </w:p>
          <w:p w14:paraId="256AA479" w14:textId="04463749" w:rsidR="008B3BAB" w:rsidRDefault="008B3BAB" w:rsidP="008B3BAB">
            <w:pPr>
              <w:pStyle w:val="NoSpacing"/>
            </w:pPr>
            <w:r>
              <w:t>Minimal</w:t>
            </w:r>
          </w:p>
          <w:p w14:paraId="4095B845" w14:textId="5AC5F670" w:rsidR="008B3BAB" w:rsidRDefault="008B3BAB" w:rsidP="008B3BAB">
            <w:pPr>
              <w:pStyle w:val="NoSpacing"/>
            </w:pPr>
            <w:r>
              <w:t>Opaque</w:t>
            </w:r>
          </w:p>
          <w:p w14:paraId="2DBE7DC1" w14:textId="784D8829" w:rsidR="008B3BAB" w:rsidRDefault="008B3BAB" w:rsidP="008B3BAB">
            <w:pPr>
              <w:pStyle w:val="NoSpacing"/>
            </w:pPr>
            <w:r>
              <w:t>Sketching</w:t>
            </w:r>
          </w:p>
          <w:p w14:paraId="1230B762" w14:textId="6C78A63C" w:rsidR="008B3BAB" w:rsidRDefault="008B3BAB" w:rsidP="008B3BAB">
            <w:pPr>
              <w:pStyle w:val="NoSpacing"/>
            </w:pPr>
            <w:r>
              <w:t>Tint</w:t>
            </w:r>
          </w:p>
          <w:p w14:paraId="788FB7F0" w14:textId="0B4AC60C" w:rsidR="008B3BAB" w:rsidRDefault="008B3BAB" w:rsidP="008B3BAB">
            <w:pPr>
              <w:pStyle w:val="NoSpacing"/>
            </w:pPr>
            <w:r>
              <w:t>Tone</w:t>
            </w:r>
          </w:p>
          <w:p w14:paraId="383887FF" w14:textId="3DFEF1D1" w:rsidR="008B3BAB" w:rsidRPr="00B44DE2" w:rsidRDefault="008B3BAB" w:rsidP="008B3BAB">
            <w:pPr>
              <w:pStyle w:val="NoSpacing"/>
            </w:pPr>
          </w:p>
        </w:tc>
      </w:tr>
      <w:tr w:rsidR="00CE46CD" w:rsidRPr="00B44DE2" w14:paraId="45B10415"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BB850" w14:textId="7E0E93EE" w:rsidR="00CE46CD" w:rsidRPr="00B44DE2" w:rsidRDefault="00CE46CD" w:rsidP="00CE46CD">
            <w:pPr>
              <w:spacing w:before="120" w:after="120"/>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B54696" w14:textId="77777777" w:rsidR="00CE46CD" w:rsidRPr="00CE46CD" w:rsidRDefault="00CE46CD" w:rsidP="00CE46CD">
            <w:pPr>
              <w:pStyle w:val="NoSpacing"/>
            </w:pPr>
            <w:r w:rsidRPr="00CE46CD">
              <w:t>Additional stand-alone lessons are available throughout the year</w:t>
            </w:r>
          </w:p>
          <w:p w14:paraId="2C6197B3" w14:textId="77777777" w:rsidR="00CE46CD" w:rsidRPr="00CE46CD" w:rsidRDefault="00CE46CD" w:rsidP="00CE46CD">
            <w:pPr>
              <w:pStyle w:val="NoSpacing"/>
            </w:pPr>
            <w:r w:rsidRPr="00CE46CD">
              <w:t>•</w:t>
            </w:r>
            <w:r w:rsidRPr="00CE46CD">
              <w:tab/>
              <w:t>Puppets (choose one from Lessons 4, 5 or 6))</w:t>
            </w:r>
          </w:p>
          <w:p w14:paraId="33B1C3CB" w14:textId="37057223" w:rsidR="00CE46CD" w:rsidRPr="00B44DE2" w:rsidRDefault="00CE46CD" w:rsidP="00CE46CD">
            <w:pPr>
              <w:pStyle w:val="NoSpacing"/>
            </w:pPr>
            <w:r w:rsidRPr="00CE46CD">
              <w:t>•</w:t>
            </w:r>
            <w:r w:rsidRPr="00CE46CD">
              <w:tab/>
              <w:t>Drawing: My toy story</w:t>
            </w:r>
          </w:p>
        </w:tc>
      </w:tr>
    </w:tbl>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7A71761F"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CF7519">
            <w:pPr>
              <w:spacing w:before="120" w:after="120"/>
              <w:jc w:val="center"/>
              <w:rPr>
                <w:rFonts w:cstheme="minorHAnsi"/>
                <w:b/>
                <w:sz w:val="28"/>
              </w:rPr>
            </w:pPr>
            <w:r w:rsidRPr="00B44DE2">
              <w:rPr>
                <w:rFonts w:cstheme="minorHAnsi"/>
                <w:b/>
                <w:sz w:val="28"/>
              </w:rPr>
              <w:t>Year 4</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7959D7FB"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A227DF" w14:textId="70EE695A" w:rsidR="00427398" w:rsidRPr="00B44DE2" w:rsidRDefault="00427398" w:rsidP="00CF7519">
            <w:pPr>
              <w:spacing w:before="120" w:after="120"/>
              <w:rPr>
                <w:rFonts w:cstheme="minorHAnsi"/>
                <w:sz w:val="16"/>
                <w:szCs w:val="16"/>
              </w:rPr>
            </w:pPr>
            <w:r w:rsidRPr="00B44DE2">
              <w:rPr>
                <w:rFonts w:cstheme="minorHAnsi"/>
                <w:szCs w:val="16"/>
              </w:rPr>
              <w:lastRenderedPageBreak/>
              <w:t>Unit:</w:t>
            </w:r>
            <w:r w:rsidR="00451414">
              <w:rPr>
                <w:rFonts w:cstheme="minorHAnsi"/>
                <w:szCs w:val="16"/>
              </w:rPr>
              <w:t xml:space="preserve"> Art and Design Skills </w:t>
            </w:r>
            <w:r w:rsidRPr="00B44DE2">
              <w:rPr>
                <w:rFonts w:cstheme="minorHAnsi"/>
                <w:szCs w:val="16"/>
              </w:rPr>
              <w:t xml:space="preserve">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1905464" w14:textId="495419E8" w:rsidR="00451414" w:rsidRDefault="00451414" w:rsidP="00451414">
            <w:pPr>
              <w:pStyle w:val="NoSpacing"/>
              <w:numPr>
                <w:ilvl w:val="0"/>
                <w:numId w:val="24"/>
              </w:numPr>
            </w:pPr>
            <w:r w:rsidRPr="00451414">
              <w:t>Improve their mastery of Art and design techniques, including drawing, painting and sculpture with a range of materials [for example, pencil, charcoal, paint, clay]</w:t>
            </w:r>
          </w:p>
          <w:p w14:paraId="4BC1A679" w14:textId="27ED61C7" w:rsidR="00451414" w:rsidRDefault="00451414" w:rsidP="00451414">
            <w:pPr>
              <w:pStyle w:val="NoSpacing"/>
              <w:numPr>
                <w:ilvl w:val="0"/>
                <w:numId w:val="24"/>
              </w:numPr>
            </w:pPr>
            <w:r>
              <w:t>Learn about great artists, architects and designers in history</w:t>
            </w:r>
          </w:p>
          <w:p w14:paraId="58CCDA25" w14:textId="54D0D151" w:rsidR="00451414" w:rsidRDefault="00451414" w:rsidP="00451414">
            <w:pPr>
              <w:pStyle w:val="NoSpacing"/>
              <w:numPr>
                <w:ilvl w:val="0"/>
                <w:numId w:val="24"/>
              </w:numPr>
            </w:pPr>
            <w:r w:rsidRPr="00451414">
              <w:t>Develop a wide range of Art and design techniques in using colour, pattern, texture, line, shape, form and space</w:t>
            </w:r>
          </w:p>
          <w:p w14:paraId="69FAEA90" w14:textId="5DC800DE" w:rsidR="00451414" w:rsidRDefault="00451414" w:rsidP="00451414">
            <w:pPr>
              <w:pStyle w:val="NoSpacing"/>
              <w:numPr>
                <w:ilvl w:val="0"/>
                <w:numId w:val="24"/>
              </w:numPr>
            </w:pPr>
            <w:r w:rsidRPr="00451414">
              <w:t>Create sketchbooks to record their observations and use them to review and revisit ideas</w:t>
            </w:r>
          </w:p>
          <w:p w14:paraId="624CDD62" w14:textId="77777777" w:rsidR="00063FF1" w:rsidRDefault="00063FF1" w:rsidP="00063FF1">
            <w:pPr>
              <w:pStyle w:val="NoSpacing"/>
              <w:numPr>
                <w:ilvl w:val="0"/>
                <w:numId w:val="24"/>
              </w:numPr>
            </w:pPr>
            <w:r>
              <w:t>Produce creative work, exploring their ideas and recording their experiences</w:t>
            </w:r>
          </w:p>
          <w:p w14:paraId="39D5F2E3" w14:textId="77777777" w:rsidR="00063FF1" w:rsidRDefault="00063FF1" w:rsidP="00063FF1">
            <w:pPr>
              <w:pStyle w:val="NoSpacing"/>
              <w:numPr>
                <w:ilvl w:val="0"/>
                <w:numId w:val="24"/>
              </w:numPr>
            </w:pPr>
            <w:r>
              <w:t>Evaluate and analyse creative works using the language of art, craft and design</w:t>
            </w:r>
          </w:p>
          <w:p w14:paraId="5CD628FA" w14:textId="5FD3B2B9" w:rsidR="00451414" w:rsidRDefault="00063FF1" w:rsidP="00063FF1">
            <w:pPr>
              <w:pStyle w:val="NoSpacing"/>
              <w:numPr>
                <w:ilvl w:val="0"/>
                <w:numId w:val="24"/>
              </w:numPr>
            </w:pPr>
            <w:r>
              <w:t>Know about great artists, craft makers and designers, and understand the historical and cultural development of their art form</w:t>
            </w:r>
          </w:p>
          <w:p w14:paraId="0B3DC3CD" w14:textId="77777777" w:rsidR="00451414" w:rsidRDefault="00451414" w:rsidP="00451414">
            <w:pPr>
              <w:pStyle w:val="NoSpacing"/>
            </w:pPr>
          </w:p>
          <w:p w14:paraId="1EE062F7" w14:textId="470F3A52" w:rsidR="00451414" w:rsidRPr="00B44DE2" w:rsidRDefault="00451414" w:rsidP="00451414">
            <w:pPr>
              <w:pStyle w:val="NoSpacing"/>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9208A25" w14:textId="50609EE2" w:rsidR="00427398" w:rsidRDefault="00451414" w:rsidP="00451414">
            <w:pPr>
              <w:pStyle w:val="NoSpacing"/>
            </w:pPr>
            <w:r>
              <w:t xml:space="preserve">Children </w:t>
            </w:r>
            <w:r w:rsidRPr="00451414">
              <w:t>learn and develop their skills in: design, drawing, craft, painting and art appreciation; creating an optical illusion print, replicating a plate in the famous willow pattern, carving sculptures out of soap, drawing a collection of still life objects, painting and mixing colours like Paul Cézanne and learning about the role of a ‘curato</w:t>
            </w:r>
            <w:r>
              <w:t>r’</w:t>
            </w:r>
          </w:p>
          <w:p w14:paraId="3CDB37F7" w14:textId="77777777" w:rsidR="00451414" w:rsidRDefault="00451414" w:rsidP="00451414">
            <w:pPr>
              <w:pStyle w:val="NoSpacing"/>
            </w:pPr>
          </w:p>
          <w:p w14:paraId="7463637E" w14:textId="77777777" w:rsidR="00451414" w:rsidRDefault="00451414" w:rsidP="00451414">
            <w:pPr>
              <w:pStyle w:val="NoSpacing"/>
              <w:numPr>
                <w:ilvl w:val="0"/>
                <w:numId w:val="25"/>
              </w:numPr>
            </w:pPr>
            <w:r w:rsidRPr="00451414">
              <w:t>To create an image using an artistic process</w:t>
            </w:r>
          </w:p>
          <w:p w14:paraId="57A13B2D" w14:textId="77777777" w:rsidR="00451414" w:rsidRDefault="00451414" w:rsidP="00451414">
            <w:pPr>
              <w:pStyle w:val="NoSpacing"/>
              <w:numPr>
                <w:ilvl w:val="0"/>
                <w:numId w:val="25"/>
              </w:numPr>
            </w:pPr>
            <w:r w:rsidRPr="00451414">
              <w:t>To apply an understanding of tint to recreate a traditional design style</w:t>
            </w:r>
          </w:p>
          <w:p w14:paraId="23144145" w14:textId="77777777" w:rsidR="00451414" w:rsidRDefault="00451414" w:rsidP="00451414">
            <w:pPr>
              <w:pStyle w:val="NoSpacing"/>
              <w:numPr>
                <w:ilvl w:val="0"/>
                <w:numId w:val="25"/>
              </w:numPr>
            </w:pPr>
            <w:r w:rsidRPr="00451414">
              <w:t>To paint in the style of a famous artist</w:t>
            </w:r>
          </w:p>
          <w:p w14:paraId="32FF4694" w14:textId="56F9479B" w:rsidR="00451414" w:rsidRDefault="00451414" w:rsidP="00451414">
            <w:pPr>
              <w:pStyle w:val="NoSpacing"/>
              <w:numPr>
                <w:ilvl w:val="0"/>
                <w:numId w:val="25"/>
              </w:numPr>
            </w:pPr>
            <w:r w:rsidRPr="00451414">
              <w:t xml:space="preserve">To create a </w:t>
            </w:r>
            <w:r w:rsidR="00063FF1" w:rsidRPr="00451414">
              <w:t>small-scale</w:t>
            </w:r>
            <w:r w:rsidRPr="00451414">
              <w:t xml:space="preserve"> sculpture</w:t>
            </w:r>
          </w:p>
          <w:p w14:paraId="5F5AFF7D" w14:textId="77777777" w:rsidR="00451414" w:rsidRDefault="00451414" w:rsidP="00451414">
            <w:pPr>
              <w:pStyle w:val="NoSpacing"/>
              <w:numPr>
                <w:ilvl w:val="0"/>
                <w:numId w:val="25"/>
              </w:numPr>
            </w:pPr>
            <w:r w:rsidRPr="00451414">
              <w:t>To arrange and draw a still-life image from observation</w:t>
            </w:r>
          </w:p>
          <w:p w14:paraId="2141661D" w14:textId="6D6BDB46" w:rsidR="00451414" w:rsidRPr="00B44DE2" w:rsidRDefault="00451414" w:rsidP="00451414">
            <w:pPr>
              <w:pStyle w:val="NoSpacing"/>
              <w:numPr>
                <w:ilvl w:val="0"/>
                <w:numId w:val="25"/>
              </w:numPr>
            </w:pPr>
            <w:r w:rsidRPr="00451414">
              <w:t>To understand the role of a curator and to create an exhibit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5C8F1A" w14:textId="77777777" w:rsidR="00427398" w:rsidRDefault="00063FF1" w:rsidP="00063FF1">
            <w:pPr>
              <w:pStyle w:val="NoSpacing"/>
            </w:pPr>
            <w:r>
              <w:t>Lenticular lens</w:t>
            </w:r>
          </w:p>
          <w:p w14:paraId="2C92ACA0" w14:textId="77777777" w:rsidR="00063FF1" w:rsidRDefault="00063FF1" w:rsidP="00063FF1">
            <w:pPr>
              <w:pStyle w:val="NoSpacing"/>
            </w:pPr>
            <w:r>
              <w:t>Optical illusion</w:t>
            </w:r>
          </w:p>
          <w:p w14:paraId="066EB16A" w14:textId="09AA13CE" w:rsidR="00063FF1" w:rsidRDefault="00063FF1" w:rsidP="00063FF1">
            <w:pPr>
              <w:pStyle w:val="NoSpacing"/>
            </w:pPr>
            <w:r>
              <w:t>Score</w:t>
            </w:r>
          </w:p>
          <w:p w14:paraId="2D428CDD" w14:textId="77777777" w:rsidR="00063FF1" w:rsidRDefault="00063FF1" w:rsidP="00063FF1">
            <w:pPr>
              <w:pStyle w:val="NoSpacing"/>
            </w:pPr>
            <w:r>
              <w:t>Sequential order</w:t>
            </w:r>
          </w:p>
          <w:p w14:paraId="64F72BD8" w14:textId="57163E90" w:rsidR="00063FF1" w:rsidRPr="00B44DE2" w:rsidRDefault="00063FF1" w:rsidP="00063FF1">
            <w:pPr>
              <w:pStyle w:val="NoSpacing"/>
            </w:pPr>
            <w:r>
              <w:t xml:space="preserve">Thematic </w:t>
            </w:r>
          </w:p>
        </w:tc>
      </w:tr>
      <w:tr w:rsidR="00427398" w:rsidRPr="00B44DE2" w14:paraId="616D7D40"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25A38588"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6AF583" w14:textId="694E0B3E" w:rsidR="00427398" w:rsidRPr="00B44DE2" w:rsidRDefault="00427398" w:rsidP="00CF7519">
            <w:pPr>
              <w:spacing w:before="120" w:after="120"/>
              <w:ind w:left="37"/>
              <w:rPr>
                <w:rFonts w:cstheme="minorHAnsi"/>
                <w:b/>
              </w:rPr>
            </w:pPr>
            <w:r w:rsidRPr="00B44DE2">
              <w:rPr>
                <w:rFonts w:cstheme="minorHAnsi"/>
                <w:szCs w:val="16"/>
              </w:rPr>
              <w:t>Unit:</w:t>
            </w:r>
            <w:r w:rsidR="00C30D01">
              <w:rPr>
                <w:rFonts w:cstheme="minorHAnsi"/>
                <w:szCs w:val="16"/>
              </w:rPr>
              <w:t xml:space="preserve"> Formal elements of art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055A3" w14:textId="77777777" w:rsidR="00C30D01" w:rsidRPr="00C30D01" w:rsidRDefault="00C30D01" w:rsidP="00C30D01">
            <w:pPr>
              <w:pStyle w:val="NoSpacing"/>
              <w:numPr>
                <w:ilvl w:val="0"/>
                <w:numId w:val="26"/>
              </w:numPr>
            </w:pPr>
            <w:r w:rsidRPr="00C30D01">
              <w:t>Create sketchbooks to record their observations and use them to review and revisit ideas</w:t>
            </w:r>
          </w:p>
          <w:p w14:paraId="14507A63" w14:textId="77777777" w:rsidR="00427398" w:rsidRDefault="00C30D01" w:rsidP="00C30D01">
            <w:pPr>
              <w:pStyle w:val="NoSpacing"/>
              <w:numPr>
                <w:ilvl w:val="0"/>
                <w:numId w:val="26"/>
              </w:numPr>
            </w:pPr>
            <w:r w:rsidRPr="00C30D01">
              <w:t xml:space="preserve">Improve their mastery of Art and design techniques, including </w:t>
            </w:r>
            <w:r w:rsidRPr="00C30D01">
              <w:lastRenderedPageBreak/>
              <w:t>drawing, painting and sculpture with a range of materials [for example, pencil, charcoal, paint, clay]</w:t>
            </w:r>
          </w:p>
          <w:p w14:paraId="625986B1" w14:textId="19FCC5FA" w:rsidR="00C30D01" w:rsidRPr="00B44DE2" w:rsidRDefault="00C30D01" w:rsidP="00C30D01">
            <w:pPr>
              <w:pStyle w:val="NoSpacing"/>
              <w:numPr>
                <w:ilvl w:val="0"/>
                <w:numId w:val="26"/>
              </w:numPr>
            </w:pPr>
            <w:r w:rsidRPr="00C30D01">
              <w:t>Develop their techniques, including their control and their use of materials, with creativity, experimentation and an increasing awareness of different kinds of art, craft and desig</w:t>
            </w:r>
            <w:r>
              <w:t>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4E01DD" w14:textId="77777777" w:rsidR="00427398" w:rsidRDefault="00C30D01" w:rsidP="00C30D01">
            <w:pPr>
              <w:pStyle w:val="NoSpacing"/>
            </w:pPr>
            <w:r w:rsidRPr="00C30D01">
              <w:lastRenderedPageBreak/>
              <w:t>Exploring two of the formal elements of art: texture and pattern; pupils develop a range of mark-making techniques, make and use their own textured stamps for printing; draw a ‘flip’ pattern and recreate a famous and ancient geometric pattern.</w:t>
            </w:r>
          </w:p>
          <w:p w14:paraId="4906DB86" w14:textId="77777777" w:rsidR="00C30D01" w:rsidRDefault="00C30D01" w:rsidP="00C30D01">
            <w:pPr>
              <w:pStyle w:val="NoSpacing"/>
            </w:pPr>
          </w:p>
          <w:p w14:paraId="292D6DDB" w14:textId="77777777" w:rsidR="00C30D01" w:rsidRDefault="00C30D01" w:rsidP="00AC2B76">
            <w:pPr>
              <w:pStyle w:val="NoSpacing"/>
              <w:numPr>
                <w:ilvl w:val="0"/>
                <w:numId w:val="27"/>
              </w:numPr>
            </w:pPr>
            <w:r w:rsidRPr="00C30D01">
              <w:lastRenderedPageBreak/>
              <w:t>To develop a range of mark-making techniques</w:t>
            </w:r>
          </w:p>
          <w:p w14:paraId="722F7958" w14:textId="77777777" w:rsidR="00C30D01" w:rsidRDefault="00C30D01" w:rsidP="00AC2B76">
            <w:pPr>
              <w:pStyle w:val="NoSpacing"/>
              <w:numPr>
                <w:ilvl w:val="0"/>
                <w:numId w:val="27"/>
              </w:numPr>
            </w:pPr>
            <w:r w:rsidRPr="00C30D01">
              <w:t>To create patterns using printing techniques</w:t>
            </w:r>
          </w:p>
          <w:p w14:paraId="488852B7" w14:textId="13CB5C8C" w:rsidR="00C30D01" w:rsidRDefault="00C30D01" w:rsidP="00AC2B76">
            <w:pPr>
              <w:pStyle w:val="NoSpacing"/>
              <w:numPr>
                <w:ilvl w:val="0"/>
                <w:numId w:val="27"/>
              </w:numPr>
            </w:pPr>
            <w:r w:rsidRPr="00C30D01">
              <w:t>To create patterns using a stamp</w:t>
            </w:r>
          </w:p>
          <w:p w14:paraId="7BAA213A" w14:textId="21EB9C24" w:rsidR="00AC2B76" w:rsidRDefault="00AC2B76" w:rsidP="00AC2B76">
            <w:pPr>
              <w:pStyle w:val="NoSpacing"/>
              <w:numPr>
                <w:ilvl w:val="0"/>
                <w:numId w:val="27"/>
              </w:numPr>
            </w:pPr>
            <w:r w:rsidRPr="00AC2B76">
              <w:t>To create patterns using reflection and symmetry</w:t>
            </w:r>
          </w:p>
          <w:p w14:paraId="66D1E273" w14:textId="77777777" w:rsidR="00AC2B76" w:rsidRDefault="00AC2B76" w:rsidP="00AC2B76">
            <w:pPr>
              <w:pStyle w:val="NoSpacing"/>
              <w:ind w:left="720"/>
            </w:pPr>
          </w:p>
          <w:p w14:paraId="1F9127EB" w14:textId="256C5868" w:rsidR="00C30D01" w:rsidRPr="00B44DE2" w:rsidRDefault="00C30D01" w:rsidP="00C30D01">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5D0588" w14:textId="77777777" w:rsidR="00427398" w:rsidRDefault="00CF7519" w:rsidP="00CF7519">
            <w:pPr>
              <w:pStyle w:val="NoSpacing"/>
            </w:pPr>
            <w:r>
              <w:lastRenderedPageBreak/>
              <w:t>2D shape</w:t>
            </w:r>
          </w:p>
          <w:p w14:paraId="1050E939" w14:textId="06E5AA8E" w:rsidR="00CF7519" w:rsidRDefault="00CF7519" w:rsidP="00CF7519">
            <w:pPr>
              <w:pStyle w:val="NoSpacing"/>
            </w:pPr>
            <w:r>
              <w:t>Abstract</w:t>
            </w:r>
          </w:p>
          <w:p w14:paraId="1F939FBB" w14:textId="71C75ED7" w:rsidR="00CF7519" w:rsidRDefault="00CF7519" w:rsidP="00CF7519">
            <w:pPr>
              <w:pStyle w:val="NoSpacing"/>
            </w:pPr>
            <w:r>
              <w:t>Charcoal</w:t>
            </w:r>
          </w:p>
          <w:p w14:paraId="76210038" w14:textId="3B1E26D0" w:rsidR="00CF7519" w:rsidRDefault="00CF7519" w:rsidP="00CF7519">
            <w:pPr>
              <w:pStyle w:val="NoSpacing"/>
            </w:pPr>
            <w:r>
              <w:t>Pattern</w:t>
            </w:r>
          </w:p>
          <w:p w14:paraId="3E10B6AB" w14:textId="77777777" w:rsidR="00CF7519" w:rsidRDefault="00CF7519" w:rsidP="00CF7519">
            <w:pPr>
              <w:pStyle w:val="NoSpacing"/>
            </w:pPr>
            <w:r>
              <w:t xml:space="preserve">Reflection </w:t>
            </w:r>
          </w:p>
          <w:p w14:paraId="56D3349F" w14:textId="271ED954" w:rsidR="00CF7519" w:rsidRDefault="00CF7519" w:rsidP="00CF7519">
            <w:pPr>
              <w:pStyle w:val="NoSpacing"/>
            </w:pPr>
            <w:r>
              <w:lastRenderedPageBreak/>
              <w:t xml:space="preserve">Symmetrical </w:t>
            </w:r>
          </w:p>
          <w:p w14:paraId="1EB52044" w14:textId="2C421899" w:rsidR="00CF7519" w:rsidRPr="00B44DE2" w:rsidRDefault="00CF7519" w:rsidP="00CF7519">
            <w:pPr>
              <w:pStyle w:val="NoSpacing"/>
            </w:pPr>
            <w:r>
              <w:t xml:space="preserve">Texture </w:t>
            </w:r>
          </w:p>
        </w:tc>
      </w:tr>
      <w:tr w:rsidR="00427398" w:rsidRPr="00B44DE2" w14:paraId="223E5FCC"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Summer Term</w:t>
            </w:r>
          </w:p>
        </w:tc>
      </w:tr>
      <w:tr w:rsidR="00427398" w:rsidRPr="00B44DE2" w14:paraId="2616A938"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DDDB7" w14:textId="4A4B89E8" w:rsidR="00427398" w:rsidRPr="00B44DE2" w:rsidRDefault="00427398" w:rsidP="00CF7519">
            <w:pPr>
              <w:spacing w:before="120" w:after="120"/>
              <w:ind w:left="37"/>
              <w:rPr>
                <w:rFonts w:cstheme="minorHAnsi"/>
                <w:szCs w:val="16"/>
              </w:rPr>
            </w:pPr>
            <w:r w:rsidRPr="00B44DE2">
              <w:rPr>
                <w:rFonts w:cstheme="minorHAnsi"/>
                <w:szCs w:val="16"/>
              </w:rPr>
              <w:t>Unit:</w:t>
            </w:r>
            <w:r w:rsidR="00CF7519">
              <w:rPr>
                <w:rFonts w:cstheme="minorHAnsi"/>
                <w:szCs w:val="16"/>
              </w:rPr>
              <w:t xml:space="preserve"> Every picture tells a story</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3A400C" w14:textId="77777777" w:rsidR="00427398" w:rsidRDefault="00CF7519" w:rsidP="00CF7519">
            <w:pPr>
              <w:pStyle w:val="NoSpacing"/>
              <w:numPr>
                <w:ilvl w:val="0"/>
                <w:numId w:val="28"/>
              </w:numPr>
            </w:pPr>
            <w:r w:rsidRPr="00CF7519">
              <w:t>Learn about the work of a range of artists, craft makers and designers, describing the differences and similarities between different practices and disciplines, and making links to their own work</w:t>
            </w:r>
          </w:p>
          <w:p w14:paraId="395F8FB2" w14:textId="0EC6D732" w:rsidR="00CF7519" w:rsidRPr="00B44DE2" w:rsidRDefault="00CF7519" w:rsidP="00CF7519">
            <w:pPr>
              <w:pStyle w:val="NoSpacing"/>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D3AC7D5" w14:textId="77777777" w:rsidR="00427398" w:rsidRDefault="00CF7519" w:rsidP="00CF7519">
            <w:pPr>
              <w:pStyle w:val="NoSpacing"/>
            </w:pPr>
            <w:r w:rsidRPr="00CF7519">
              <w:t>Develop children’s ability to analyse, unpick and understand works of art, using inference to suggest what different subjects may be thinking or feeling and predicting what might be happening in a scene and would could happen next. They also have the opportunity to create their own photo collages and abstract art inspired by the work explored</w:t>
            </w:r>
          </w:p>
          <w:p w14:paraId="34D555E8" w14:textId="77777777" w:rsidR="00CF7519" w:rsidRDefault="00CF7519" w:rsidP="00CF7519">
            <w:pPr>
              <w:pStyle w:val="NoSpacing"/>
            </w:pPr>
          </w:p>
          <w:p w14:paraId="37565029" w14:textId="77777777" w:rsidR="00CF7519" w:rsidRDefault="00CF7519" w:rsidP="00CF7519">
            <w:pPr>
              <w:pStyle w:val="NoSpacing"/>
              <w:numPr>
                <w:ilvl w:val="0"/>
                <w:numId w:val="29"/>
              </w:numPr>
            </w:pPr>
            <w:r w:rsidRPr="00CF7519">
              <w:t>To analyse and act out a famous painting</w:t>
            </w:r>
          </w:p>
          <w:p w14:paraId="4D7FE9B5" w14:textId="77777777" w:rsidR="00CF7519" w:rsidRDefault="00CF7519" w:rsidP="00CF7519">
            <w:pPr>
              <w:pStyle w:val="NoSpacing"/>
              <w:numPr>
                <w:ilvl w:val="0"/>
                <w:numId w:val="29"/>
              </w:numPr>
            </w:pPr>
            <w:r w:rsidRPr="00CF7519">
              <w:t>To analyse and find meaning in a painting</w:t>
            </w:r>
          </w:p>
          <w:p w14:paraId="1101D56C" w14:textId="0E65510D" w:rsidR="00CF7519" w:rsidRDefault="00CF7519" w:rsidP="00CF7519">
            <w:pPr>
              <w:pStyle w:val="NoSpacing"/>
              <w:numPr>
                <w:ilvl w:val="0"/>
                <w:numId w:val="29"/>
              </w:numPr>
            </w:pPr>
            <w:r w:rsidRPr="00CF7519">
              <w:t>To act out the story told in a painting</w:t>
            </w:r>
          </w:p>
          <w:p w14:paraId="5FE317C4" w14:textId="73389585" w:rsidR="00CF7519" w:rsidRDefault="00CF7519" w:rsidP="00CF7519">
            <w:pPr>
              <w:pStyle w:val="NoSpacing"/>
              <w:numPr>
                <w:ilvl w:val="0"/>
                <w:numId w:val="29"/>
              </w:numPr>
            </w:pPr>
            <w:r w:rsidRPr="00CF7519">
              <w:t>To focus on different parts of a painting</w:t>
            </w:r>
          </w:p>
          <w:p w14:paraId="5CCD12F7" w14:textId="34C88449" w:rsidR="00CF7519" w:rsidRDefault="00CF7519" w:rsidP="00CF7519">
            <w:pPr>
              <w:pStyle w:val="NoSpacing"/>
              <w:numPr>
                <w:ilvl w:val="0"/>
                <w:numId w:val="29"/>
              </w:numPr>
            </w:pPr>
            <w:r w:rsidRPr="00CF7519">
              <w:t>To analyse abstract paintings and describe the stories behind them</w:t>
            </w:r>
          </w:p>
          <w:p w14:paraId="0B87B239" w14:textId="000006DF" w:rsidR="00CF7519" w:rsidRDefault="00CF7519" w:rsidP="00CF7519">
            <w:pPr>
              <w:pStyle w:val="NoSpacing"/>
              <w:numPr>
                <w:ilvl w:val="0"/>
                <w:numId w:val="29"/>
              </w:numPr>
            </w:pPr>
            <w:r w:rsidRPr="00CF7519">
              <w:t>To understand how artists, use art to tell stories and evoke feelings</w:t>
            </w:r>
          </w:p>
          <w:p w14:paraId="22186DD1" w14:textId="65BCA48E" w:rsidR="00CF7519" w:rsidRPr="00B44DE2" w:rsidRDefault="00CF7519" w:rsidP="00CF7519">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EFBDA4A" w14:textId="08AF75F4" w:rsidR="00427398" w:rsidRDefault="00625329" w:rsidP="00625329">
            <w:pPr>
              <w:pStyle w:val="NoSpacing"/>
            </w:pPr>
            <w:r>
              <w:t>Abstract</w:t>
            </w:r>
          </w:p>
          <w:p w14:paraId="4B5B3198" w14:textId="4BD5B355" w:rsidR="00625329" w:rsidRDefault="00625329" w:rsidP="00625329">
            <w:pPr>
              <w:pStyle w:val="NoSpacing"/>
            </w:pPr>
            <w:r>
              <w:t>Narrative</w:t>
            </w:r>
          </w:p>
          <w:p w14:paraId="6013C8DC" w14:textId="77777777" w:rsidR="00625329" w:rsidRDefault="00625329" w:rsidP="00625329">
            <w:pPr>
              <w:pStyle w:val="NoSpacing"/>
            </w:pPr>
            <w:r>
              <w:t>Pop art</w:t>
            </w:r>
          </w:p>
          <w:p w14:paraId="5BC9019E" w14:textId="77777777" w:rsidR="00625329" w:rsidRDefault="00625329" w:rsidP="00625329">
            <w:pPr>
              <w:pStyle w:val="NoSpacing"/>
            </w:pPr>
            <w:r>
              <w:t xml:space="preserve">Preparatory drawing </w:t>
            </w:r>
          </w:p>
          <w:p w14:paraId="1E39AFB6" w14:textId="381CFC2B" w:rsidR="00625329" w:rsidRPr="00B44DE2" w:rsidRDefault="00625329" w:rsidP="00625329">
            <w:pPr>
              <w:pStyle w:val="NoSpacing"/>
            </w:pPr>
            <w:r>
              <w:t xml:space="preserve">Re-enact </w:t>
            </w:r>
          </w:p>
        </w:tc>
      </w:tr>
      <w:tr w:rsidR="00625329" w:rsidRPr="00B44DE2" w14:paraId="5F6393FB" w14:textId="77777777" w:rsidTr="004048F5">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6837D" w14:textId="2161229C" w:rsidR="00625329" w:rsidRPr="00B44DE2" w:rsidRDefault="00625329" w:rsidP="00CF7519">
            <w:pPr>
              <w:spacing w:before="120" w:after="120"/>
              <w:ind w:left="37"/>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F389A3" w14:textId="77777777" w:rsidR="00625329" w:rsidRPr="00625329" w:rsidRDefault="00625329" w:rsidP="00625329">
            <w:pPr>
              <w:rPr>
                <w:b/>
              </w:rPr>
            </w:pPr>
            <w:r w:rsidRPr="00625329">
              <w:rPr>
                <w:b/>
              </w:rPr>
              <w:t>Additional stand-alone lessons are available throughout the year</w:t>
            </w:r>
          </w:p>
          <w:p w14:paraId="4E4F9DBF" w14:textId="47E90CE0" w:rsidR="00625329" w:rsidRPr="00B44DE2" w:rsidRDefault="00625329" w:rsidP="00625329">
            <w:pPr>
              <w:pStyle w:val="ListParagraph"/>
              <w:numPr>
                <w:ilvl w:val="0"/>
                <w:numId w:val="28"/>
              </w:numPr>
            </w:pPr>
            <w:r>
              <w:t>Sculpture (either Lesson 1 OR 2 and Lessons 3 and 4)</w:t>
            </w:r>
          </w:p>
        </w:tc>
      </w:tr>
    </w:tbl>
    <w:p w14:paraId="75E84998" w14:textId="473D8CA2" w:rsidR="00427398" w:rsidRDefault="00427398">
      <w:pPr>
        <w:rPr>
          <w:rFonts w:cstheme="minorHAnsi"/>
          <w:sz w:val="20"/>
        </w:rPr>
      </w:pPr>
    </w:p>
    <w:p w14:paraId="1F4909BB" w14:textId="50070D78" w:rsidR="00625329" w:rsidRDefault="00625329">
      <w:pPr>
        <w:rPr>
          <w:rFonts w:cstheme="minorHAnsi"/>
          <w:sz w:val="20"/>
        </w:rPr>
      </w:pPr>
    </w:p>
    <w:p w14:paraId="399C99D3" w14:textId="77777777" w:rsidR="00625329" w:rsidRPr="00B44DE2" w:rsidRDefault="00625329">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560"/>
        <w:gridCol w:w="3969"/>
        <w:gridCol w:w="6804"/>
        <w:gridCol w:w="2693"/>
      </w:tblGrid>
      <w:tr w:rsidR="00427398" w:rsidRPr="00B44DE2" w14:paraId="5FF9718F"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CF7519">
            <w:pPr>
              <w:spacing w:before="120" w:after="120"/>
              <w:jc w:val="center"/>
              <w:rPr>
                <w:rFonts w:cstheme="minorHAnsi"/>
                <w:b/>
                <w:sz w:val="28"/>
              </w:rPr>
            </w:pPr>
            <w:r w:rsidRPr="00B44DE2">
              <w:rPr>
                <w:rFonts w:cstheme="minorHAnsi"/>
                <w:b/>
                <w:sz w:val="28"/>
              </w:rPr>
              <w:lastRenderedPageBreak/>
              <w:t>Year 5</w:t>
            </w:r>
          </w:p>
        </w:tc>
        <w:tc>
          <w:tcPr>
            <w:tcW w:w="396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76A7DD63"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7AF495" w14:textId="285DD63E"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807B71" w:rsidRPr="00807B71">
              <w:rPr>
                <w:rFonts w:cstheme="minorHAnsi"/>
                <w:szCs w:val="16"/>
              </w:rPr>
              <w:t>Formal elements: Architecture</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0EB0B17" w14:textId="00ECF29F" w:rsidR="00807B71" w:rsidRPr="00807B71" w:rsidRDefault="00807B71" w:rsidP="00807B71">
            <w:pPr>
              <w:pStyle w:val="NoSpacing"/>
              <w:numPr>
                <w:ilvl w:val="0"/>
                <w:numId w:val="28"/>
              </w:numPr>
            </w:pPr>
            <w:r w:rsidRPr="00807B71">
              <w:t>Improve their mastery of art and design techniques, including drawing</w:t>
            </w:r>
            <w:r>
              <w:t xml:space="preserve">, painting and sculpture </w:t>
            </w:r>
          </w:p>
          <w:p w14:paraId="29488A40" w14:textId="77777777" w:rsidR="00427398" w:rsidRDefault="00807B71" w:rsidP="00807B71">
            <w:pPr>
              <w:pStyle w:val="NoSpacing"/>
              <w:numPr>
                <w:ilvl w:val="0"/>
                <w:numId w:val="28"/>
              </w:numPr>
            </w:pPr>
            <w:r w:rsidRPr="00807B71">
              <w:t>Create sketchbooks to record their observations</w:t>
            </w:r>
          </w:p>
          <w:p w14:paraId="740EEB98" w14:textId="77777777" w:rsidR="00807B71" w:rsidRDefault="00807B71" w:rsidP="00807B71">
            <w:pPr>
              <w:pStyle w:val="NoSpacing"/>
              <w:numPr>
                <w:ilvl w:val="0"/>
                <w:numId w:val="28"/>
              </w:numPr>
            </w:pPr>
            <w:r>
              <w:t>Develop their techniques, including their control and their use of materials, with creativity, experimentation and an increasing awareness of different kinds of art, craft and design</w:t>
            </w:r>
          </w:p>
          <w:p w14:paraId="04631A88" w14:textId="77777777" w:rsidR="00807B71" w:rsidRDefault="00807B71" w:rsidP="00807B71">
            <w:pPr>
              <w:pStyle w:val="NoSpacing"/>
              <w:numPr>
                <w:ilvl w:val="0"/>
                <w:numId w:val="28"/>
              </w:numPr>
            </w:pPr>
            <w:r>
              <w:t>To record observations and use them to review and revisit ideas</w:t>
            </w:r>
          </w:p>
          <w:p w14:paraId="7205DF61" w14:textId="33AA10DE" w:rsidR="00807B71" w:rsidRPr="00B44DE2" w:rsidRDefault="00807B71" w:rsidP="00807B71">
            <w:pPr>
              <w:pStyle w:val="NoSpacing"/>
              <w:numPr>
                <w:ilvl w:val="0"/>
                <w:numId w:val="28"/>
              </w:numPr>
            </w:pPr>
            <w:r w:rsidRPr="00807B71">
              <w:t>Learn about great artists, architects and designers in history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AF21703" w14:textId="77777777" w:rsidR="00427398" w:rsidRDefault="00807B71" w:rsidP="00807B71">
            <w:pPr>
              <w:pStyle w:val="NoSpacing"/>
            </w:pPr>
            <w:r w:rsidRPr="00807B71">
              <w:t>Children learn how to draw from observation, create a print and draw from different perspectives. They learn about the role of an architect and are challenged to consider why houses look the way they do and if there is scope to change and improve them.</w:t>
            </w:r>
          </w:p>
          <w:p w14:paraId="6E856A61" w14:textId="77777777" w:rsidR="00807B71" w:rsidRDefault="00807B71" w:rsidP="00807B71">
            <w:pPr>
              <w:pStyle w:val="NoSpacing"/>
            </w:pPr>
          </w:p>
          <w:p w14:paraId="33F48300" w14:textId="77777777" w:rsidR="00807B71" w:rsidRDefault="00807B71" w:rsidP="00807B71">
            <w:pPr>
              <w:pStyle w:val="NoSpacing"/>
              <w:numPr>
                <w:ilvl w:val="0"/>
                <w:numId w:val="30"/>
              </w:numPr>
            </w:pPr>
            <w:r w:rsidRPr="00807B71">
              <w:t>To draw by interpreting forms from direct observation</w:t>
            </w:r>
          </w:p>
          <w:p w14:paraId="5DF20E6A" w14:textId="77777777" w:rsidR="00807B71" w:rsidRDefault="00807B71" w:rsidP="00807B71">
            <w:pPr>
              <w:pStyle w:val="NoSpacing"/>
              <w:numPr>
                <w:ilvl w:val="0"/>
                <w:numId w:val="30"/>
              </w:numPr>
            </w:pPr>
            <w:r w:rsidRPr="00807B71">
              <w:t>To apply understanding of observational drawing to a new idea</w:t>
            </w:r>
          </w:p>
          <w:p w14:paraId="5D49F585" w14:textId="77777777" w:rsidR="00807B71" w:rsidRDefault="00807B71" w:rsidP="00807B71">
            <w:pPr>
              <w:pStyle w:val="NoSpacing"/>
              <w:numPr>
                <w:ilvl w:val="0"/>
                <w:numId w:val="30"/>
              </w:numPr>
            </w:pPr>
            <w:r w:rsidRPr="00807B71">
              <w:t>To transform the look of a building in the style of a famous artist</w:t>
            </w:r>
          </w:p>
          <w:p w14:paraId="5B0126BC" w14:textId="77777777" w:rsidR="00807B71" w:rsidRDefault="00807B71" w:rsidP="00807B71">
            <w:pPr>
              <w:pStyle w:val="NoSpacing"/>
              <w:numPr>
                <w:ilvl w:val="0"/>
                <w:numId w:val="30"/>
              </w:numPr>
            </w:pPr>
            <w:r w:rsidRPr="00807B71">
              <w:t>To design a building in an architectural style</w:t>
            </w:r>
          </w:p>
          <w:p w14:paraId="665771C4" w14:textId="6590A482" w:rsidR="00807B71" w:rsidRPr="00B44DE2" w:rsidRDefault="00807B71" w:rsidP="00807B71">
            <w:pPr>
              <w:pStyle w:val="NoSpacing"/>
              <w:numPr>
                <w:ilvl w:val="0"/>
                <w:numId w:val="30"/>
              </w:numPr>
            </w:pPr>
            <w:r w:rsidRPr="00807B71">
              <w:t>To design a monument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0E54A5" w14:textId="03F60737" w:rsidR="00427398" w:rsidRDefault="00F77DC5" w:rsidP="00F77DC5">
            <w:pPr>
              <w:pStyle w:val="NoSpacing"/>
            </w:pPr>
            <w:r>
              <w:t>Abstract</w:t>
            </w:r>
          </w:p>
          <w:p w14:paraId="211EDB65" w14:textId="4C7131F0" w:rsidR="00F77DC5" w:rsidRDefault="00F77DC5" w:rsidP="00F77DC5">
            <w:pPr>
              <w:pStyle w:val="NoSpacing"/>
            </w:pPr>
            <w:r>
              <w:t>Amphitheatre</w:t>
            </w:r>
          </w:p>
          <w:p w14:paraId="743D335F" w14:textId="7FB18953" w:rsidR="00F77DC5" w:rsidRDefault="00F77DC5" w:rsidP="00F77DC5">
            <w:pPr>
              <w:pStyle w:val="NoSpacing"/>
            </w:pPr>
            <w:r>
              <w:t>Ancient</w:t>
            </w:r>
          </w:p>
          <w:p w14:paraId="5719F69D" w14:textId="77CD5037" w:rsidR="00F77DC5" w:rsidRDefault="00F77DC5" w:rsidP="00F77DC5">
            <w:pPr>
              <w:pStyle w:val="NoSpacing"/>
            </w:pPr>
            <w:r>
              <w:t>Architects</w:t>
            </w:r>
          </w:p>
          <w:p w14:paraId="2645A4D3" w14:textId="5FAAECE3" w:rsidR="00F77DC5" w:rsidRDefault="00F77DC5" w:rsidP="00F77DC5">
            <w:pPr>
              <w:pStyle w:val="NoSpacing"/>
            </w:pPr>
            <w:r>
              <w:t xml:space="preserve">Composition </w:t>
            </w:r>
          </w:p>
          <w:p w14:paraId="474D92A1" w14:textId="2E500DED" w:rsidR="00F77DC5" w:rsidRDefault="00F77DC5" w:rsidP="00F77DC5">
            <w:pPr>
              <w:pStyle w:val="NoSpacing"/>
            </w:pPr>
            <w:r>
              <w:t>Cryptic</w:t>
            </w:r>
          </w:p>
          <w:p w14:paraId="3B0A52E8" w14:textId="3214DA5A" w:rsidR="00F77DC5" w:rsidRDefault="00F77DC5" w:rsidP="00F77DC5">
            <w:pPr>
              <w:pStyle w:val="NoSpacing"/>
            </w:pPr>
            <w:r>
              <w:t>Legacy</w:t>
            </w:r>
          </w:p>
          <w:p w14:paraId="2F523B8F" w14:textId="6BF83B34" w:rsidR="00F77DC5" w:rsidRDefault="00F77DC5" w:rsidP="00F77DC5">
            <w:pPr>
              <w:pStyle w:val="NoSpacing"/>
            </w:pPr>
            <w:r>
              <w:t>Monoprint</w:t>
            </w:r>
          </w:p>
          <w:p w14:paraId="66977CD9" w14:textId="1FEC64D2" w:rsidR="00F77DC5" w:rsidRDefault="00F77DC5" w:rsidP="00F77DC5">
            <w:pPr>
              <w:pStyle w:val="NoSpacing"/>
            </w:pPr>
            <w:r>
              <w:t>Ornate</w:t>
            </w:r>
          </w:p>
          <w:p w14:paraId="41F4174A" w14:textId="24B7856D" w:rsidR="00F77DC5" w:rsidRDefault="00F77DC5" w:rsidP="00F77DC5">
            <w:pPr>
              <w:pStyle w:val="NoSpacing"/>
            </w:pPr>
            <w:r>
              <w:t>Pattern</w:t>
            </w:r>
          </w:p>
          <w:p w14:paraId="448104E5" w14:textId="01E3DB4C" w:rsidR="00F77DC5" w:rsidRDefault="00F77DC5" w:rsidP="00F77DC5">
            <w:pPr>
              <w:pStyle w:val="NoSpacing"/>
            </w:pPr>
            <w:r>
              <w:t>Plaque</w:t>
            </w:r>
          </w:p>
          <w:p w14:paraId="38561BE5" w14:textId="6D595F5F" w:rsidR="00F77DC5" w:rsidRDefault="00F77DC5" w:rsidP="00F77DC5">
            <w:pPr>
              <w:pStyle w:val="NoSpacing"/>
            </w:pPr>
            <w:r>
              <w:t>Representation</w:t>
            </w:r>
          </w:p>
          <w:p w14:paraId="62672FDC" w14:textId="4EC1A281" w:rsidR="00F77DC5" w:rsidRDefault="00F77DC5" w:rsidP="00F77DC5">
            <w:pPr>
              <w:pStyle w:val="NoSpacing"/>
            </w:pPr>
            <w:r>
              <w:t>Shading</w:t>
            </w:r>
          </w:p>
          <w:p w14:paraId="52DA812F" w14:textId="04A90D31" w:rsidR="00F77DC5" w:rsidRDefault="00F77DC5" w:rsidP="00F77DC5">
            <w:pPr>
              <w:pStyle w:val="NoSpacing"/>
            </w:pPr>
            <w:proofErr w:type="spellStart"/>
            <w:r>
              <w:t>Sktch</w:t>
            </w:r>
            <w:proofErr w:type="spellEnd"/>
          </w:p>
          <w:p w14:paraId="2BCCA9B1" w14:textId="2E6CB3AF" w:rsidR="00F77DC5" w:rsidRDefault="00F77DC5" w:rsidP="00F77DC5">
            <w:pPr>
              <w:pStyle w:val="NoSpacing"/>
            </w:pPr>
            <w:r>
              <w:t>Stadium</w:t>
            </w:r>
          </w:p>
          <w:p w14:paraId="4105D181" w14:textId="02FDEBEA" w:rsidR="00F77DC5" w:rsidRDefault="00F77DC5" w:rsidP="00F77DC5">
            <w:pPr>
              <w:pStyle w:val="NoSpacing"/>
            </w:pPr>
            <w:r>
              <w:t>Symbolism</w:t>
            </w:r>
          </w:p>
          <w:p w14:paraId="43B44AD6" w14:textId="12E6A557" w:rsidR="00F77DC5" w:rsidRPr="00B44DE2" w:rsidRDefault="00F77DC5" w:rsidP="00F77DC5">
            <w:pPr>
              <w:pStyle w:val="NoSpacing"/>
            </w:pPr>
            <w:r>
              <w:t xml:space="preserve">Temple </w:t>
            </w:r>
          </w:p>
        </w:tc>
      </w:tr>
      <w:tr w:rsidR="00427398" w:rsidRPr="00B44DE2" w14:paraId="2BF6CF50"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6F421AF8"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7BEEA1" w14:textId="513A5C41" w:rsidR="00427398" w:rsidRPr="00B44DE2" w:rsidRDefault="00427398" w:rsidP="00CF7519">
            <w:pPr>
              <w:spacing w:before="120" w:after="120"/>
              <w:ind w:left="37"/>
              <w:rPr>
                <w:rFonts w:cstheme="minorHAnsi"/>
                <w:b/>
              </w:rPr>
            </w:pPr>
            <w:r w:rsidRPr="00B44DE2">
              <w:rPr>
                <w:rFonts w:cstheme="minorHAnsi"/>
                <w:szCs w:val="16"/>
              </w:rPr>
              <w:t>Unit:</w:t>
            </w:r>
            <w:r w:rsidR="00F77DC5">
              <w:rPr>
                <w:rFonts w:cstheme="minorHAnsi"/>
                <w:szCs w:val="16"/>
              </w:rPr>
              <w:t xml:space="preserve"> Every picture tells a story</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7B81DCF" w14:textId="67EF8DA2" w:rsidR="00F77DC5" w:rsidRPr="00F77DC5" w:rsidRDefault="00F77DC5" w:rsidP="00F77DC5">
            <w:pPr>
              <w:pStyle w:val="NoSpacing"/>
              <w:numPr>
                <w:ilvl w:val="0"/>
                <w:numId w:val="31"/>
              </w:numPr>
            </w:pPr>
            <w:r w:rsidRPr="00F77DC5">
              <w:t>Evaluate and analyse creative works using the language of art, craft and design</w:t>
            </w:r>
          </w:p>
          <w:p w14:paraId="4D5C85EF" w14:textId="56A43759" w:rsidR="00F77DC5" w:rsidRDefault="00F77DC5" w:rsidP="00F77DC5">
            <w:pPr>
              <w:pStyle w:val="NoSpacing"/>
              <w:numPr>
                <w:ilvl w:val="0"/>
                <w:numId w:val="31"/>
              </w:numPr>
            </w:pPr>
            <w:r w:rsidRPr="00F77DC5">
              <w:t>To improve their mastery of art and design techniques, including drawing, painting and sculpture with a range of materials [for example, pencil, charcoal, paint, clay]</w:t>
            </w:r>
          </w:p>
          <w:p w14:paraId="74EC2B3E" w14:textId="310B3ADA" w:rsidR="00F72D8A" w:rsidRDefault="00F72D8A" w:rsidP="00F77DC5">
            <w:pPr>
              <w:pStyle w:val="NoSpacing"/>
              <w:numPr>
                <w:ilvl w:val="0"/>
                <w:numId w:val="31"/>
              </w:numPr>
            </w:pPr>
            <w:r w:rsidRPr="00F72D8A">
              <w:lastRenderedPageBreak/>
              <w:t>About great artists, architects and designers in history</w:t>
            </w:r>
          </w:p>
          <w:p w14:paraId="161DB330" w14:textId="68ADCCA0" w:rsidR="00F77DC5" w:rsidRDefault="00F72D8A" w:rsidP="00F77DC5">
            <w:pPr>
              <w:pStyle w:val="NoSpacing"/>
              <w:numPr>
                <w:ilvl w:val="0"/>
                <w:numId w:val="31"/>
              </w:numPr>
            </w:pPr>
            <w:r>
              <w:t>Become proficient in drawing, painting sculpture and other art, craft and design techniques</w:t>
            </w:r>
          </w:p>
          <w:p w14:paraId="24DD3E1A" w14:textId="77777777" w:rsidR="00F72D8A" w:rsidRPr="00F77DC5" w:rsidRDefault="00F72D8A" w:rsidP="00F77DC5">
            <w:pPr>
              <w:pStyle w:val="NoSpacing"/>
            </w:pPr>
          </w:p>
          <w:p w14:paraId="718B05B3" w14:textId="77777777" w:rsidR="00F77DC5" w:rsidRPr="00F77DC5" w:rsidRDefault="00F77DC5" w:rsidP="00F77DC5">
            <w:pPr>
              <w:pStyle w:val="NoSpacing"/>
              <w:jc w:val="center"/>
            </w:pPr>
            <w:r w:rsidRPr="00F77DC5">
              <w:t>The DfE advises that the promotion of British Values should be through SMSC (Spiritual, Moral, Social and Cultural development). Ofsted will also assess these through the wider curriculum.</w:t>
            </w:r>
          </w:p>
          <w:p w14:paraId="7D66A919" w14:textId="77777777" w:rsidR="00F77DC5" w:rsidRPr="00F77DC5" w:rsidRDefault="00F77DC5" w:rsidP="00F77DC5">
            <w:pPr>
              <w:pStyle w:val="NoSpacing"/>
            </w:pPr>
          </w:p>
          <w:p w14:paraId="667214B2" w14:textId="77777777" w:rsidR="00F77DC5" w:rsidRPr="00F77DC5" w:rsidRDefault="00F77DC5" w:rsidP="00F77DC5">
            <w:pPr>
              <w:pStyle w:val="NoSpacing"/>
            </w:pPr>
            <w:r w:rsidRPr="00F77DC5">
              <w:t>According to Ofsted, ‘fundamental British Values’ are:</w:t>
            </w:r>
          </w:p>
          <w:p w14:paraId="7080C5CD" w14:textId="77777777" w:rsidR="00F77DC5" w:rsidRPr="00F77DC5" w:rsidRDefault="00F77DC5" w:rsidP="00F77DC5">
            <w:pPr>
              <w:pStyle w:val="NoSpacing"/>
            </w:pPr>
            <w:r w:rsidRPr="00F77DC5">
              <w:t>Democracy</w:t>
            </w:r>
          </w:p>
          <w:p w14:paraId="173138BE" w14:textId="77777777" w:rsidR="00F77DC5" w:rsidRPr="00F77DC5" w:rsidRDefault="00F77DC5" w:rsidP="00F77DC5">
            <w:pPr>
              <w:pStyle w:val="NoSpacing"/>
            </w:pPr>
            <w:r w:rsidRPr="00F77DC5">
              <w:t>The rule of law</w:t>
            </w:r>
          </w:p>
          <w:p w14:paraId="565AA0D2" w14:textId="77777777" w:rsidR="00F77DC5" w:rsidRPr="00F77DC5" w:rsidRDefault="00F77DC5" w:rsidP="00F77DC5">
            <w:pPr>
              <w:pStyle w:val="NoSpacing"/>
            </w:pPr>
            <w:r w:rsidRPr="00F77DC5">
              <w:t>Individual liberty</w:t>
            </w:r>
          </w:p>
          <w:p w14:paraId="4B7E63AA" w14:textId="18E7CC4D" w:rsidR="00427398" w:rsidRPr="00F77DC5" w:rsidRDefault="00F77DC5" w:rsidP="00F77DC5">
            <w:pPr>
              <w:pStyle w:val="NoSpacing"/>
            </w:pPr>
            <w:r w:rsidRPr="00F77DC5">
              <w:t>Mutual respect for and tolerance of those with different faiths and beliefs and for those without faith</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92E99F" w14:textId="77777777" w:rsidR="00427398" w:rsidRDefault="00F77DC5" w:rsidP="00F77DC5">
            <w:pPr>
              <w:pStyle w:val="NoSpacing"/>
            </w:pPr>
            <w:r w:rsidRPr="00F77DC5">
              <w:lastRenderedPageBreak/>
              <w:t xml:space="preserve">Looking at the meaning behind art, children: analyse the intentions of Banksy; make ink symmetry prints inspired by psychologist Rorschach; tell a story using emojis; use drama to recreate a poignant war scene and are inspired by the ceramic work of Magdalene </w:t>
            </w:r>
            <w:proofErr w:type="spellStart"/>
            <w:r w:rsidRPr="00F77DC5">
              <w:t>Odundo</w:t>
            </w:r>
            <w:proofErr w:type="spellEnd"/>
            <w:r w:rsidRPr="00F77DC5">
              <w:t>, to work expressively outsid</w:t>
            </w:r>
            <w:r>
              <w:t>e</w:t>
            </w:r>
          </w:p>
          <w:p w14:paraId="2FC80389" w14:textId="77777777" w:rsidR="00F77DC5" w:rsidRDefault="00F77DC5" w:rsidP="00F77DC5">
            <w:pPr>
              <w:pStyle w:val="NoSpacing"/>
            </w:pPr>
          </w:p>
          <w:p w14:paraId="20D65414" w14:textId="77777777" w:rsidR="00F77DC5" w:rsidRDefault="00F77DC5" w:rsidP="00F72D8A">
            <w:pPr>
              <w:pStyle w:val="NoSpacing"/>
              <w:numPr>
                <w:ilvl w:val="0"/>
                <w:numId w:val="32"/>
              </w:numPr>
            </w:pPr>
            <w:r>
              <w:t>To evaluate and analyse creative work using the language of art, craft and design-To understand that art can have both meaning and message</w:t>
            </w:r>
          </w:p>
          <w:p w14:paraId="392AD50E" w14:textId="77777777" w:rsidR="00F77DC5" w:rsidRDefault="00F77DC5" w:rsidP="00F72D8A">
            <w:pPr>
              <w:pStyle w:val="NoSpacing"/>
              <w:numPr>
                <w:ilvl w:val="0"/>
                <w:numId w:val="32"/>
              </w:numPr>
            </w:pPr>
            <w:r w:rsidRPr="00F77DC5">
              <w:t>To create a symmetrical, abstract art form</w:t>
            </w:r>
          </w:p>
          <w:p w14:paraId="424A221B" w14:textId="77777777" w:rsidR="00F72D8A" w:rsidRDefault="00F72D8A" w:rsidP="00F72D8A">
            <w:pPr>
              <w:pStyle w:val="NoSpacing"/>
              <w:numPr>
                <w:ilvl w:val="0"/>
                <w:numId w:val="32"/>
              </w:numPr>
            </w:pPr>
            <w:r w:rsidRPr="00F72D8A">
              <w:lastRenderedPageBreak/>
              <w:t>To use visual symbols to create a meaningful message</w:t>
            </w:r>
          </w:p>
          <w:p w14:paraId="346ABFCB" w14:textId="77777777" w:rsidR="00F72D8A" w:rsidRDefault="00F72D8A" w:rsidP="00F72D8A">
            <w:pPr>
              <w:pStyle w:val="NoSpacing"/>
              <w:numPr>
                <w:ilvl w:val="0"/>
                <w:numId w:val="32"/>
              </w:numPr>
            </w:pPr>
            <w:r>
              <w:t>To evaluate and analyse creative works using the language of art, craft and design-To use drama as a tool to explore the meaning behind a piece of artwork</w:t>
            </w:r>
          </w:p>
          <w:p w14:paraId="4AC24E0B" w14:textId="0AAADBC1" w:rsidR="00F72D8A" w:rsidRPr="00B44DE2" w:rsidRDefault="00F72D8A" w:rsidP="00F72D8A">
            <w:pPr>
              <w:pStyle w:val="NoSpacing"/>
              <w:numPr>
                <w:ilvl w:val="0"/>
                <w:numId w:val="32"/>
              </w:numPr>
            </w:pPr>
            <w:r w:rsidRPr="00F72D8A">
              <w:t>To develop ideas for 3D work through sketching, drawing and visualisation in 2D</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6970903" w14:textId="687D8333" w:rsidR="00427398" w:rsidRDefault="00B77373" w:rsidP="00B77373">
            <w:pPr>
              <w:pStyle w:val="NoSpacing"/>
            </w:pPr>
            <w:r>
              <w:lastRenderedPageBreak/>
              <w:t>Abstract</w:t>
            </w:r>
          </w:p>
          <w:p w14:paraId="324AABAD" w14:textId="044D71FF" w:rsidR="00B77373" w:rsidRDefault="00B77373" w:rsidP="00B77373">
            <w:pPr>
              <w:pStyle w:val="NoSpacing"/>
            </w:pPr>
            <w:r>
              <w:t>Anonymous</w:t>
            </w:r>
          </w:p>
          <w:p w14:paraId="23A36E86" w14:textId="09DF4E72" w:rsidR="00B77373" w:rsidRDefault="00B77373" w:rsidP="00B77373">
            <w:pPr>
              <w:pStyle w:val="NoSpacing"/>
            </w:pPr>
            <w:r>
              <w:t>Brexit</w:t>
            </w:r>
          </w:p>
          <w:p w14:paraId="7AA5DABA" w14:textId="701395FB" w:rsidR="00B77373" w:rsidRDefault="00B77373" w:rsidP="00B77373">
            <w:pPr>
              <w:pStyle w:val="NoSpacing"/>
            </w:pPr>
            <w:r>
              <w:t>Emojis</w:t>
            </w:r>
          </w:p>
          <w:p w14:paraId="16492725" w14:textId="42B79197" w:rsidR="00B77373" w:rsidRDefault="00B77373" w:rsidP="00B77373">
            <w:pPr>
              <w:pStyle w:val="NoSpacing"/>
            </w:pPr>
            <w:r>
              <w:t>Immigration</w:t>
            </w:r>
          </w:p>
          <w:p w14:paraId="388FF886" w14:textId="10C9F951" w:rsidR="00B77373" w:rsidRDefault="00B77373" w:rsidP="00B77373">
            <w:pPr>
              <w:pStyle w:val="NoSpacing"/>
            </w:pPr>
            <w:r>
              <w:t>Mural</w:t>
            </w:r>
          </w:p>
          <w:p w14:paraId="07136286" w14:textId="4EF86D4E" w:rsidR="00B77373" w:rsidRDefault="00B77373" w:rsidP="00B77373">
            <w:pPr>
              <w:pStyle w:val="NoSpacing"/>
            </w:pPr>
            <w:r>
              <w:t>Pictograms</w:t>
            </w:r>
          </w:p>
          <w:p w14:paraId="240DD6CD" w14:textId="1C329B43" w:rsidR="00B77373" w:rsidRDefault="00B77373" w:rsidP="00B77373">
            <w:pPr>
              <w:pStyle w:val="NoSpacing"/>
            </w:pPr>
            <w:r>
              <w:t>Racism</w:t>
            </w:r>
          </w:p>
          <w:p w14:paraId="28F891C5" w14:textId="77777777" w:rsidR="00B77373" w:rsidRDefault="00B77373" w:rsidP="00B77373">
            <w:pPr>
              <w:pStyle w:val="NoSpacing"/>
            </w:pPr>
            <w:r>
              <w:t>Street art</w:t>
            </w:r>
          </w:p>
          <w:p w14:paraId="50FA52E3" w14:textId="77777777" w:rsidR="00B77373" w:rsidRDefault="00B77373" w:rsidP="00B77373">
            <w:pPr>
              <w:pStyle w:val="NoSpacing"/>
            </w:pPr>
            <w:r>
              <w:t xml:space="preserve">Symmetrical </w:t>
            </w:r>
          </w:p>
          <w:p w14:paraId="1B38DB4F" w14:textId="6C2E8D94" w:rsidR="00B77373" w:rsidRPr="00B44DE2" w:rsidRDefault="00B77373" w:rsidP="00CF7519">
            <w:pPr>
              <w:spacing w:before="120" w:after="120"/>
              <w:ind w:left="360"/>
              <w:jc w:val="center"/>
              <w:rPr>
                <w:rFonts w:cstheme="minorHAnsi"/>
                <w:b/>
              </w:rPr>
            </w:pPr>
          </w:p>
        </w:tc>
      </w:tr>
      <w:tr w:rsidR="00427398" w:rsidRPr="00B44DE2" w14:paraId="4C843D36"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Summer Term</w:t>
            </w:r>
          </w:p>
        </w:tc>
      </w:tr>
      <w:tr w:rsidR="00427398" w:rsidRPr="00B44DE2" w14:paraId="43E6DF0C"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2D1FB4" w14:textId="23CE34BB" w:rsidR="00427398" w:rsidRPr="00B44DE2" w:rsidRDefault="00427398" w:rsidP="00CF7519">
            <w:pPr>
              <w:spacing w:before="120" w:after="120"/>
              <w:ind w:left="37"/>
              <w:rPr>
                <w:rFonts w:cstheme="minorHAnsi"/>
                <w:szCs w:val="16"/>
              </w:rPr>
            </w:pPr>
            <w:r w:rsidRPr="00B44DE2">
              <w:rPr>
                <w:rFonts w:cstheme="minorHAnsi"/>
                <w:szCs w:val="16"/>
              </w:rPr>
              <w:t>Unit:</w:t>
            </w:r>
            <w:r w:rsidR="00680F05">
              <w:rPr>
                <w:rFonts w:cstheme="minorHAnsi"/>
                <w:szCs w:val="16"/>
              </w:rPr>
              <w:t xml:space="preserve"> Design for purpose </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9AD665" w14:textId="77777777" w:rsidR="00680F05" w:rsidRPr="00680F05" w:rsidRDefault="00680F05" w:rsidP="00837A03">
            <w:pPr>
              <w:pStyle w:val="NoSpacing"/>
              <w:numPr>
                <w:ilvl w:val="0"/>
                <w:numId w:val="33"/>
              </w:numPr>
            </w:pPr>
            <w:r w:rsidRPr="00680F05">
              <w:t>Become proficient in drawing, painting, sculpture and other art, craft and design techniques</w:t>
            </w:r>
          </w:p>
          <w:p w14:paraId="7F1FC8D7" w14:textId="77777777" w:rsidR="00680F05" w:rsidRPr="00680F05" w:rsidRDefault="00680F05" w:rsidP="00837A03">
            <w:pPr>
              <w:pStyle w:val="NoSpacing"/>
              <w:numPr>
                <w:ilvl w:val="0"/>
                <w:numId w:val="33"/>
              </w:numPr>
            </w:pPr>
            <w:r w:rsidRPr="00680F05">
              <w:t>Evaluate and analyse creative works using the language of art, craft and design</w:t>
            </w:r>
          </w:p>
          <w:p w14:paraId="4626031F" w14:textId="0168CC88" w:rsidR="00427398" w:rsidRPr="00B44DE2" w:rsidRDefault="00680F05" w:rsidP="00837A03">
            <w:pPr>
              <w:pStyle w:val="NoSpacing"/>
              <w:numPr>
                <w:ilvl w:val="0"/>
                <w:numId w:val="33"/>
              </w:numPr>
            </w:pPr>
            <w:r w:rsidRPr="00680F05">
              <w:t>To improve their mastery of art and design techniques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4BB2F1" w14:textId="77777777" w:rsidR="00427398" w:rsidRDefault="00680F05" w:rsidP="00680F05">
            <w:pPr>
              <w:pStyle w:val="NoSpacing"/>
            </w:pPr>
            <w:r w:rsidRPr="00680F05">
              <w:t>In this topic, children are faced with the challenge of having to design to a specific criteria or specification, developing design ideas for a room interior, a coat of arms and product to fit a given name, children learn to draw inspiration from different sources and use a range of techniques to experiment with their different concepts</w:t>
            </w:r>
          </w:p>
          <w:p w14:paraId="6667F40E" w14:textId="77777777" w:rsidR="00680F05" w:rsidRDefault="00680F05" w:rsidP="00680F05">
            <w:pPr>
              <w:pStyle w:val="NoSpacing"/>
            </w:pPr>
          </w:p>
          <w:p w14:paraId="7C9F1E2C" w14:textId="77777777" w:rsidR="00680F05" w:rsidRDefault="00680F05" w:rsidP="00837A03">
            <w:pPr>
              <w:pStyle w:val="NoSpacing"/>
              <w:numPr>
                <w:ilvl w:val="0"/>
                <w:numId w:val="34"/>
              </w:numPr>
            </w:pPr>
            <w:r w:rsidRPr="00680F05">
              <w:t>To understand how visual language can be used to communicate personality and interests</w:t>
            </w:r>
          </w:p>
          <w:p w14:paraId="244CC6D2" w14:textId="77777777" w:rsidR="00837A03" w:rsidRDefault="00837A03" w:rsidP="00837A03">
            <w:pPr>
              <w:pStyle w:val="NoSpacing"/>
              <w:numPr>
                <w:ilvl w:val="0"/>
                <w:numId w:val="34"/>
              </w:numPr>
            </w:pPr>
            <w:r w:rsidRPr="00837A03">
              <w:t>To work collaboratively to a specific design brief</w:t>
            </w:r>
          </w:p>
          <w:p w14:paraId="6395116E" w14:textId="77777777" w:rsidR="00940801" w:rsidRDefault="00940801" w:rsidP="00837A03">
            <w:pPr>
              <w:pStyle w:val="NoSpacing"/>
              <w:numPr>
                <w:ilvl w:val="0"/>
                <w:numId w:val="34"/>
              </w:numPr>
            </w:pPr>
            <w:r w:rsidRPr="00940801">
              <w:t xml:space="preserve">To work collaboratively to a specific design brief </w:t>
            </w:r>
          </w:p>
          <w:p w14:paraId="69E0E5F5" w14:textId="3456089C" w:rsidR="00837A03" w:rsidRDefault="00837A03" w:rsidP="00837A03">
            <w:pPr>
              <w:pStyle w:val="NoSpacing"/>
              <w:numPr>
                <w:ilvl w:val="0"/>
                <w:numId w:val="34"/>
              </w:numPr>
            </w:pPr>
            <w:r w:rsidRPr="00837A03">
              <w:t>To design a product which is appealing and purposeful</w:t>
            </w:r>
          </w:p>
          <w:p w14:paraId="3B52A816" w14:textId="118EB64D" w:rsidR="00837A03" w:rsidRPr="00B44DE2" w:rsidRDefault="00940801" w:rsidP="00837A03">
            <w:pPr>
              <w:pStyle w:val="NoSpacing"/>
              <w:numPr>
                <w:ilvl w:val="0"/>
                <w:numId w:val="34"/>
              </w:numPr>
            </w:pPr>
            <w:r w:rsidRPr="00940801">
              <w:t>To present a product pitch</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C7776E" w14:textId="77777777" w:rsidR="00427398" w:rsidRDefault="004D391D" w:rsidP="004D391D">
            <w:pPr>
              <w:pStyle w:val="NoSpacing"/>
            </w:pPr>
            <w:r>
              <w:t xml:space="preserve">Client </w:t>
            </w:r>
          </w:p>
          <w:p w14:paraId="7375CBAA" w14:textId="403275E9" w:rsidR="004D391D" w:rsidRDefault="004D391D" w:rsidP="004D391D">
            <w:pPr>
              <w:pStyle w:val="NoSpacing"/>
            </w:pPr>
            <w:r>
              <w:t>Collaboration</w:t>
            </w:r>
          </w:p>
          <w:p w14:paraId="7C07B1BA" w14:textId="77777777" w:rsidR="004D391D" w:rsidRDefault="004D391D" w:rsidP="004D391D">
            <w:pPr>
              <w:pStyle w:val="NoSpacing"/>
            </w:pPr>
            <w:r>
              <w:t>Design brief</w:t>
            </w:r>
          </w:p>
          <w:p w14:paraId="52133CD7" w14:textId="14767356" w:rsidR="004D391D" w:rsidRDefault="004D391D" w:rsidP="004D391D">
            <w:pPr>
              <w:pStyle w:val="NoSpacing"/>
            </w:pPr>
            <w:r>
              <w:t>Font</w:t>
            </w:r>
          </w:p>
          <w:p w14:paraId="7EE6CCB9" w14:textId="4060CC9E" w:rsidR="004D391D" w:rsidRDefault="004D391D" w:rsidP="004D391D">
            <w:pPr>
              <w:pStyle w:val="NoSpacing"/>
            </w:pPr>
            <w:r>
              <w:t>Heraldry</w:t>
            </w:r>
          </w:p>
          <w:p w14:paraId="66B5D49E" w14:textId="735021F3" w:rsidR="004D391D" w:rsidRDefault="004D391D" w:rsidP="004D391D">
            <w:pPr>
              <w:pStyle w:val="NoSpacing"/>
            </w:pPr>
            <w:r>
              <w:t>Logo</w:t>
            </w:r>
          </w:p>
          <w:p w14:paraId="7D45F212" w14:textId="77777777" w:rsidR="004D391D" w:rsidRDefault="004D391D" w:rsidP="004D391D">
            <w:pPr>
              <w:pStyle w:val="NoSpacing"/>
            </w:pPr>
            <w:r>
              <w:t>Pitch</w:t>
            </w:r>
          </w:p>
          <w:p w14:paraId="648C7BAF" w14:textId="3841145F" w:rsidR="004D391D" w:rsidRDefault="004D391D" w:rsidP="004D391D">
            <w:pPr>
              <w:pStyle w:val="NoSpacing"/>
            </w:pPr>
            <w:r>
              <w:t>Presentation</w:t>
            </w:r>
          </w:p>
          <w:p w14:paraId="6A6569F9" w14:textId="2EF6B9AB" w:rsidR="004D391D" w:rsidRDefault="004D391D" w:rsidP="004D391D">
            <w:pPr>
              <w:pStyle w:val="NoSpacing"/>
            </w:pPr>
            <w:r>
              <w:t>Prototype</w:t>
            </w:r>
          </w:p>
          <w:p w14:paraId="39A9EC27" w14:textId="022CB3F5" w:rsidR="004D391D" w:rsidRDefault="004D391D" w:rsidP="004D391D">
            <w:pPr>
              <w:pStyle w:val="NoSpacing"/>
            </w:pPr>
            <w:r>
              <w:t>Sketch</w:t>
            </w:r>
          </w:p>
          <w:p w14:paraId="3813787B" w14:textId="099EFFE4" w:rsidR="004D391D" w:rsidRDefault="004D391D" w:rsidP="004D391D">
            <w:pPr>
              <w:pStyle w:val="NoSpacing"/>
            </w:pPr>
            <w:r>
              <w:t>Slogan</w:t>
            </w:r>
          </w:p>
          <w:p w14:paraId="4BD838C6" w14:textId="41792917" w:rsidR="004D391D" w:rsidRDefault="004D391D" w:rsidP="004D391D">
            <w:pPr>
              <w:pStyle w:val="NoSpacing"/>
            </w:pPr>
            <w:r>
              <w:t>Soundbite</w:t>
            </w:r>
          </w:p>
          <w:p w14:paraId="19F8CB9E" w14:textId="6679936C" w:rsidR="004D391D" w:rsidRDefault="004D391D" w:rsidP="004D391D">
            <w:pPr>
              <w:pStyle w:val="NoSpacing"/>
            </w:pPr>
            <w:r>
              <w:lastRenderedPageBreak/>
              <w:t>Template</w:t>
            </w:r>
          </w:p>
          <w:p w14:paraId="09F69380" w14:textId="3A75DA31" w:rsidR="004D391D" w:rsidRDefault="004D391D" w:rsidP="004D391D">
            <w:pPr>
              <w:pStyle w:val="NoSpacing"/>
            </w:pPr>
            <w:r>
              <w:t>Urban</w:t>
            </w:r>
          </w:p>
          <w:p w14:paraId="6D071614" w14:textId="00B4F38C" w:rsidR="004D391D" w:rsidRPr="00B44DE2" w:rsidRDefault="004D391D" w:rsidP="004D391D">
            <w:pPr>
              <w:pStyle w:val="NoSpacing"/>
            </w:pPr>
            <w:r>
              <w:t>Unique-selling-point (USP)</w:t>
            </w:r>
          </w:p>
        </w:tc>
      </w:tr>
      <w:tr w:rsidR="00940801" w:rsidRPr="00B44DE2" w14:paraId="505B7874" w14:textId="77777777" w:rsidTr="004048F5">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07AADA" w14:textId="77777777" w:rsidR="00940801" w:rsidRPr="00B44DE2" w:rsidRDefault="00940801" w:rsidP="00CF7519">
            <w:pPr>
              <w:spacing w:before="120" w:after="120"/>
              <w:ind w:left="37"/>
              <w:rPr>
                <w:rFonts w:cstheme="minorHAnsi"/>
                <w:szCs w:val="16"/>
              </w:rPr>
            </w:pPr>
            <w:r w:rsidRPr="00B44DE2">
              <w:rPr>
                <w:rFonts w:cstheme="minorHAnsi"/>
                <w:szCs w:val="16"/>
              </w:rPr>
              <w:lastRenderedPageBreak/>
              <w:t>Unit</w:t>
            </w:r>
          </w:p>
        </w:tc>
        <w:tc>
          <w:tcPr>
            <w:tcW w:w="134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E5D856" w14:textId="77777777" w:rsidR="00940801" w:rsidRPr="00940801" w:rsidRDefault="00940801" w:rsidP="00940801">
            <w:pPr>
              <w:pStyle w:val="NoSpacing"/>
              <w:rPr>
                <w:b/>
              </w:rPr>
            </w:pPr>
            <w:r w:rsidRPr="00940801">
              <w:rPr>
                <w:b/>
              </w:rPr>
              <w:t>Additional stand-alone lessons are available throughout the year</w:t>
            </w:r>
          </w:p>
          <w:p w14:paraId="2B1B460F" w14:textId="22BA3A3C" w:rsidR="00940801" w:rsidRPr="00B44DE2" w:rsidRDefault="00940801" w:rsidP="00940801">
            <w:pPr>
              <w:pStyle w:val="NoSpacing"/>
              <w:numPr>
                <w:ilvl w:val="0"/>
                <w:numId w:val="35"/>
              </w:numPr>
            </w:pPr>
            <w:r w:rsidRPr="00940801">
              <w:t>Art and design skills</w:t>
            </w:r>
            <w:r>
              <w:t xml:space="preserve"> </w:t>
            </w:r>
            <w:r w:rsidRPr="00940801">
              <w:t>(Lessons 1, 2 and 6</w:t>
            </w:r>
            <w:r>
              <w:t xml:space="preserve"> </w:t>
            </w:r>
            <w:r w:rsidRPr="00940801">
              <w:t>only)</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18"/>
        <w:gridCol w:w="4111"/>
        <w:gridCol w:w="6804"/>
        <w:gridCol w:w="2693"/>
      </w:tblGrid>
      <w:tr w:rsidR="00427398" w:rsidRPr="00B44DE2" w14:paraId="2C1A4AD6"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CF7519">
            <w:pPr>
              <w:spacing w:before="120" w:after="120"/>
              <w:jc w:val="center"/>
              <w:rPr>
                <w:rFonts w:cstheme="minorHAnsi"/>
                <w:b/>
                <w:sz w:val="28"/>
              </w:rPr>
            </w:pPr>
            <w:r w:rsidRPr="00B44DE2">
              <w:rPr>
                <w:rFonts w:cstheme="minorHAnsi"/>
                <w:b/>
                <w:sz w:val="28"/>
              </w:rPr>
              <w:t>Year 6</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45F952EE"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3C5F78" w14:textId="6D24F714"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940801">
              <w:rPr>
                <w:rFonts w:cstheme="minorHAnsi"/>
                <w:szCs w:val="16"/>
              </w:rPr>
              <w:t xml:space="preserve">Photography </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95F5614" w14:textId="77777777" w:rsidR="00940801" w:rsidRPr="00940801" w:rsidRDefault="00940801" w:rsidP="00940801">
            <w:pPr>
              <w:pStyle w:val="NoSpacing"/>
              <w:numPr>
                <w:ilvl w:val="0"/>
                <w:numId w:val="35"/>
              </w:numPr>
            </w:pPr>
            <w:r w:rsidRPr="00940801">
              <w:t>Become proficient in drawing, painting, sculpture and other art, craft and design techniques</w:t>
            </w:r>
          </w:p>
          <w:p w14:paraId="09763D9F" w14:textId="77777777" w:rsidR="00940801" w:rsidRPr="00940801" w:rsidRDefault="00940801" w:rsidP="00940801">
            <w:pPr>
              <w:pStyle w:val="NoSpacing"/>
              <w:numPr>
                <w:ilvl w:val="0"/>
                <w:numId w:val="35"/>
              </w:numPr>
            </w:pPr>
            <w:r w:rsidRPr="00940801">
              <w:t>Evaluate and analyse creative works using the language of art, craft and design</w:t>
            </w:r>
          </w:p>
          <w:p w14:paraId="602736DD" w14:textId="1826B602" w:rsidR="00427398" w:rsidRPr="00B44DE2" w:rsidRDefault="00940801" w:rsidP="00940801">
            <w:pPr>
              <w:pStyle w:val="NoSpacing"/>
              <w:numPr>
                <w:ilvl w:val="0"/>
                <w:numId w:val="35"/>
              </w:numPr>
            </w:pPr>
            <w:r w:rsidRPr="00940801">
              <w:t>Improve their mastery of art and design techniques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1A78580" w14:textId="77777777" w:rsidR="00427398" w:rsidRDefault="00940801" w:rsidP="00940801">
            <w:pPr>
              <w:pStyle w:val="NoSpacing"/>
            </w:pPr>
            <w:r w:rsidRPr="00940801">
              <w:t>Through developing their photography skills, children cover useful artistic concepts in a new context, looking at: composition, colour, light, abstract images and underlying messages. Familiarising themselves with new photography artists, children gain a new perspective on the way they look at the people and objects around them, capturing and presenting images in different ways.</w:t>
            </w:r>
          </w:p>
          <w:p w14:paraId="05A63557" w14:textId="77777777" w:rsidR="00940801" w:rsidRDefault="00940801" w:rsidP="00940801">
            <w:pPr>
              <w:pStyle w:val="NoSpacing"/>
            </w:pPr>
          </w:p>
          <w:p w14:paraId="0DB679BD" w14:textId="77777777" w:rsidR="00940801" w:rsidRDefault="00940801" w:rsidP="00940801">
            <w:pPr>
              <w:pStyle w:val="NoSpacing"/>
              <w:numPr>
                <w:ilvl w:val="0"/>
                <w:numId w:val="36"/>
              </w:numPr>
            </w:pPr>
            <w:r w:rsidRPr="00940801">
              <w:t>To create a photo montage using secondary source photographs</w:t>
            </w:r>
          </w:p>
          <w:p w14:paraId="4AB83BAE" w14:textId="77777777" w:rsidR="00940801" w:rsidRDefault="00940801" w:rsidP="00940801">
            <w:pPr>
              <w:pStyle w:val="NoSpacing"/>
              <w:numPr>
                <w:ilvl w:val="0"/>
                <w:numId w:val="36"/>
              </w:numPr>
            </w:pPr>
            <w:r w:rsidRPr="00940801">
              <w:t>To use text and image together to create meaningful and powerful photo posters</w:t>
            </w:r>
          </w:p>
          <w:p w14:paraId="3026C0DA" w14:textId="77777777" w:rsidR="00940801" w:rsidRDefault="00940801" w:rsidP="00940801">
            <w:pPr>
              <w:pStyle w:val="NoSpacing"/>
              <w:numPr>
                <w:ilvl w:val="0"/>
                <w:numId w:val="36"/>
              </w:numPr>
            </w:pPr>
            <w:r w:rsidRPr="00940801">
              <w:t>To understand abstract art through photography</w:t>
            </w:r>
          </w:p>
          <w:p w14:paraId="212A4FF4" w14:textId="77777777" w:rsidR="00940801" w:rsidRDefault="00940801" w:rsidP="00940801">
            <w:pPr>
              <w:pStyle w:val="NoSpacing"/>
              <w:numPr>
                <w:ilvl w:val="0"/>
                <w:numId w:val="36"/>
              </w:numPr>
            </w:pPr>
            <w:r w:rsidRPr="00940801">
              <w:t>To develop a self portrait from a photograph and translate it into a drawing</w:t>
            </w:r>
          </w:p>
          <w:p w14:paraId="5B70A5EF" w14:textId="337689A2" w:rsidR="000C76E7" w:rsidRPr="00B44DE2" w:rsidRDefault="000C76E7" w:rsidP="00940801">
            <w:pPr>
              <w:pStyle w:val="NoSpacing"/>
              <w:numPr>
                <w:ilvl w:val="0"/>
                <w:numId w:val="36"/>
              </w:numPr>
            </w:pPr>
            <w:r w:rsidRPr="000C76E7">
              <w:t>To replicate the mood and expression of a painting through photography</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63DA56" w14:textId="42F83400" w:rsidR="00427398" w:rsidRDefault="004D391D" w:rsidP="004D391D">
            <w:pPr>
              <w:pStyle w:val="NoSpacing"/>
            </w:pPr>
            <w:r>
              <w:t>Composition</w:t>
            </w:r>
          </w:p>
          <w:p w14:paraId="390A9BE6" w14:textId="4018A246" w:rsidR="004D391D" w:rsidRDefault="004D391D" w:rsidP="004D391D">
            <w:pPr>
              <w:pStyle w:val="NoSpacing"/>
            </w:pPr>
            <w:r>
              <w:t>Crop</w:t>
            </w:r>
          </w:p>
          <w:p w14:paraId="430C5D73" w14:textId="1731A6AE" w:rsidR="004D391D" w:rsidRDefault="004D391D" w:rsidP="004D391D">
            <w:pPr>
              <w:pStyle w:val="NoSpacing"/>
            </w:pPr>
            <w:r>
              <w:t>Digital</w:t>
            </w:r>
          </w:p>
          <w:p w14:paraId="413AF243" w14:textId="2431153C" w:rsidR="004D391D" w:rsidRDefault="004D391D" w:rsidP="004D391D">
            <w:pPr>
              <w:pStyle w:val="NoSpacing"/>
            </w:pPr>
            <w:r>
              <w:t>Expression</w:t>
            </w:r>
          </w:p>
          <w:p w14:paraId="7A2C6E8F" w14:textId="6017D14B" w:rsidR="004D391D" w:rsidRDefault="004D391D" w:rsidP="004D391D">
            <w:pPr>
              <w:pStyle w:val="NoSpacing"/>
            </w:pPr>
            <w:r>
              <w:t>Lens</w:t>
            </w:r>
          </w:p>
          <w:p w14:paraId="2D9F39AC" w14:textId="177EDF68" w:rsidR="004D391D" w:rsidRDefault="004D391D" w:rsidP="004D391D">
            <w:pPr>
              <w:pStyle w:val="NoSpacing"/>
            </w:pPr>
            <w:r>
              <w:t>Macro</w:t>
            </w:r>
          </w:p>
          <w:p w14:paraId="3CCAE900" w14:textId="05212CF1" w:rsidR="004D391D" w:rsidRDefault="004D391D" w:rsidP="004D391D">
            <w:pPr>
              <w:pStyle w:val="NoSpacing"/>
            </w:pPr>
            <w:r>
              <w:t>Photography</w:t>
            </w:r>
          </w:p>
          <w:p w14:paraId="64B1B7B9" w14:textId="13D8B166" w:rsidR="004D391D" w:rsidRDefault="004D391D" w:rsidP="004D391D">
            <w:pPr>
              <w:pStyle w:val="NoSpacing"/>
            </w:pPr>
            <w:r>
              <w:t>Self portrait</w:t>
            </w:r>
          </w:p>
          <w:p w14:paraId="40DC2750" w14:textId="32A740B1" w:rsidR="004D391D" w:rsidRDefault="004D391D" w:rsidP="004D391D">
            <w:pPr>
              <w:pStyle w:val="NoSpacing"/>
            </w:pPr>
            <w:r>
              <w:t>Technique</w:t>
            </w:r>
          </w:p>
          <w:p w14:paraId="0B9AA003" w14:textId="70B35425" w:rsidR="004D391D" w:rsidRPr="00B44DE2" w:rsidRDefault="004D391D" w:rsidP="004D391D">
            <w:pPr>
              <w:pStyle w:val="NoSpacing"/>
            </w:pPr>
            <w:r>
              <w:t xml:space="preserve">Truism </w:t>
            </w:r>
          </w:p>
        </w:tc>
      </w:tr>
      <w:tr w:rsidR="00427398" w:rsidRPr="00B44DE2" w14:paraId="66C42A9C"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Spring Term</w:t>
            </w:r>
          </w:p>
        </w:tc>
      </w:tr>
      <w:tr w:rsidR="00427398" w:rsidRPr="00B44DE2" w14:paraId="3C33A837"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A39A43" w14:textId="49EC77E5" w:rsidR="00427398" w:rsidRPr="00B44DE2" w:rsidRDefault="00427398" w:rsidP="00CF7519">
            <w:pPr>
              <w:spacing w:before="120" w:after="120"/>
              <w:ind w:left="37"/>
              <w:rPr>
                <w:rFonts w:cstheme="minorHAnsi"/>
                <w:b/>
              </w:rPr>
            </w:pPr>
            <w:r w:rsidRPr="00B44DE2">
              <w:rPr>
                <w:rFonts w:cstheme="minorHAnsi"/>
                <w:szCs w:val="16"/>
              </w:rPr>
              <w:t>Unit</w:t>
            </w:r>
            <w:r w:rsidR="003C59C8">
              <w:rPr>
                <w:rFonts w:cstheme="minorHAnsi"/>
                <w:szCs w:val="16"/>
              </w:rPr>
              <w:t>: Make my voice heard</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F731FF" w14:textId="0A3ED215" w:rsidR="003C59C8" w:rsidRPr="003C59C8" w:rsidRDefault="003C59C8" w:rsidP="003C59C8">
            <w:pPr>
              <w:pStyle w:val="NoSpacing"/>
              <w:numPr>
                <w:ilvl w:val="0"/>
                <w:numId w:val="39"/>
              </w:numPr>
            </w:pPr>
            <w:r w:rsidRPr="003C59C8">
              <w:t>Pupils should be taught to develop their techniques, including their control and their use of materials, with creativity, experimentation and an increasing awareness of different kinds of art, craft and design</w:t>
            </w:r>
          </w:p>
          <w:p w14:paraId="1F45F05C" w14:textId="6745735F" w:rsidR="003C59C8" w:rsidRPr="003C59C8" w:rsidRDefault="003C59C8" w:rsidP="003C59C8">
            <w:pPr>
              <w:pStyle w:val="NoSpacing"/>
              <w:numPr>
                <w:ilvl w:val="0"/>
                <w:numId w:val="39"/>
              </w:numPr>
            </w:pPr>
            <w:r w:rsidRPr="003C59C8">
              <w:t>To improve their mastery of Art and design techniques, including drawing, painting and sculpture with a range of materials [for example, pencil, charcoal, paint, clay]</w:t>
            </w:r>
          </w:p>
          <w:p w14:paraId="3561ABEC" w14:textId="2472370A" w:rsidR="00427398" w:rsidRPr="00B44DE2" w:rsidRDefault="003C59C8" w:rsidP="003C59C8">
            <w:pPr>
              <w:pStyle w:val="NoSpacing"/>
              <w:numPr>
                <w:ilvl w:val="0"/>
                <w:numId w:val="39"/>
              </w:numPr>
            </w:pPr>
            <w:r w:rsidRPr="003C59C8">
              <w:t>To learn about great artists, architects and designers in history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90A3E7" w14:textId="77777777" w:rsidR="003C59C8" w:rsidRDefault="003C59C8" w:rsidP="003C59C8">
            <w:pPr>
              <w:pStyle w:val="NoSpacing"/>
            </w:pPr>
            <w:r w:rsidRPr="003C59C8">
              <w:t xml:space="preserve">Exploring art with a message, children look at the famous ‘Guernica’ by Picasso and the confronting works of </w:t>
            </w:r>
            <w:proofErr w:type="spellStart"/>
            <w:r w:rsidRPr="003C59C8">
              <w:t>Käthe</w:t>
            </w:r>
            <w:proofErr w:type="spellEnd"/>
            <w:r w:rsidRPr="003C59C8">
              <w:t xml:space="preserve"> Kollwitz and through the mediums of graffiti, drawing, painting and sculpture, pupils create their own artworks that speak to the viewer</w:t>
            </w:r>
          </w:p>
          <w:p w14:paraId="3EECBFC4" w14:textId="77777777" w:rsidR="003C59C8" w:rsidRDefault="003C59C8" w:rsidP="003C59C8">
            <w:pPr>
              <w:pStyle w:val="NoSpacing"/>
            </w:pPr>
          </w:p>
          <w:p w14:paraId="1B859CCB" w14:textId="77777777" w:rsidR="003C59C8" w:rsidRDefault="003C59C8" w:rsidP="003C59C8">
            <w:pPr>
              <w:pStyle w:val="NoSpacing"/>
              <w:numPr>
                <w:ilvl w:val="0"/>
                <w:numId w:val="40"/>
              </w:numPr>
            </w:pPr>
            <w:r w:rsidRPr="003C59C8">
              <w:t>To create graffiti art</w:t>
            </w:r>
          </w:p>
          <w:p w14:paraId="6FDCE25F" w14:textId="77777777" w:rsidR="003C59C8" w:rsidRDefault="003C59C8" w:rsidP="003C59C8">
            <w:pPr>
              <w:pStyle w:val="NoSpacing"/>
              <w:numPr>
                <w:ilvl w:val="0"/>
                <w:numId w:val="40"/>
              </w:numPr>
            </w:pPr>
            <w:r w:rsidRPr="003C59C8">
              <w:t>To draw emotions</w:t>
            </w:r>
          </w:p>
          <w:p w14:paraId="07E5536C" w14:textId="77777777" w:rsidR="003C59C8" w:rsidRDefault="003C59C8" w:rsidP="003C59C8">
            <w:pPr>
              <w:pStyle w:val="NoSpacing"/>
              <w:numPr>
                <w:ilvl w:val="0"/>
                <w:numId w:val="40"/>
              </w:numPr>
            </w:pPr>
            <w:r w:rsidRPr="003C59C8">
              <w:t>To create an impactful piece of art</w:t>
            </w:r>
          </w:p>
          <w:p w14:paraId="5F317DE9" w14:textId="77777777" w:rsidR="003C59C8" w:rsidRDefault="003C59C8" w:rsidP="003C59C8">
            <w:pPr>
              <w:pStyle w:val="NoSpacing"/>
              <w:numPr>
                <w:ilvl w:val="0"/>
                <w:numId w:val="40"/>
              </w:numPr>
            </w:pPr>
            <w:r w:rsidRPr="003C59C8">
              <w:t>To produce a finished piece of art</w:t>
            </w:r>
          </w:p>
          <w:p w14:paraId="7F0D3D52" w14:textId="160BD686" w:rsidR="00427398" w:rsidRPr="003C59C8" w:rsidRDefault="003C59C8" w:rsidP="003C59C8">
            <w:pPr>
              <w:pStyle w:val="NoSpacing"/>
              <w:numPr>
                <w:ilvl w:val="0"/>
                <w:numId w:val="40"/>
              </w:numPr>
            </w:pPr>
            <w:r w:rsidRPr="003C59C8">
              <w:t>To create a sculpture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9F2C74" w14:textId="3C9087EB" w:rsidR="00427398" w:rsidRDefault="004D391D" w:rsidP="004D391D">
            <w:pPr>
              <w:pStyle w:val="NoSpacing"/>
            </w:pPr>
            <w:r>
              <w:t>Abstract</w:t>
            </w:r>
          </w:p>
          <w:p w14:paraId="1A908C13" w14:textId="671C6A9D" w:rsidR="004D391D" w:rsidRDefault="004D391D" w:rsidP="004D391D">
            <w:pPr>
              <w:pStyle w:val="NoSpacing"/>
            </w:pPr>
            <w:r>
              <w:t>Chiaroscuro</w:t>
            </w:r>
          </w:p>
          <w:p w14:paraId="5CF70F2A" w14:textId="5E4020DD" w:rsidR="004D391D" w:rsidRDefault="004D391D" w:rsidP="004D391D">
            <w:pPr>
              <w:pStyle w:val="NoSpacing"/>
            </w:pPr>
            <w:r>
              <w:t>Composition</w:t>
            </w:r>
          </w:p>
          <w:p w14:paraId="10D7C5BB" w14:textId="5D1E60ED" w:rsidR="004D391D" w:rsidRDefault="004D391D" w:rsidP="004D391D">
            <w:pPr>
              <w:pStyle w:val="NoSpacing"/>
            </w:pPr>
            <w:r>
              <w:t>Figurative</w:t>
            </w:r>
          </w:p>
          <w:p w14:paraId="7E6C4924" w14:textId="3F24319B" w:rsidR="004D391D" w:rsidRDefault="004D391D" w:rsidP="004D391D">
            <w:pPr>
              <w:pStyle w:val="NoSpacing"/>
            </w:pPr>
            <w:r>
              <w:t>Graffiti</w:t>
            </w:r>
          </w:p>
          <w:p w14:paraId="799E8AD1" w14:textId="0DFEA460" w:rsidR="004D391D" w:rsidRDefault="004D391D" w:rsidP="004D391D">
            <w:pPr>
              <w:pStyle w:val="NoSpacing"/>
            </w:pPr>
            <w:r>
              <w:t>Art</w:t>
            </w:r>
          </w:p>
          <w:p w14:paraId="30A5FD38" w14:textId="77777777" w:rsidR="004D391D" w:rsidRDefault="004D391D" w:rsidP="004D391D">
            <w:pPr>
              <w:pStyle w:val="NoSpacing"/>
            </w:pPr>
            <w:r>
              <w:t>Parallel lines</w:t>
            </w:r>
          </w:p>
          <w:p w14:paraId="2B378E5B" w14:textId="4291A26E" w:rsidR="004D391D" w:rsidRDefault="004D391D" w:rsidP="004D391D">
            <w:pPr>
              <w:pStyle w:val="NoSpacing"/>
            </w:pPr>
            <w:r>
              <w:t>Serif</w:t>
            </w:r>
          </w:p>
          <w:p w14:paraId="5628F475" w14:textId="6A595D55" w:rsidR="004D391D" w:rsidRDefault="004D391D" w:rsidP="004D391D">
            <w:pPr>
              <w:pStyle w:val="NoSpacing"/>
            </w:pPr>
            <w:r>
              <w:t>Symbolism</w:t>
            </w:r>
          </w:p>
          <w:p w14:paraId="7CF43666" w14:textId="59FA9346" w:rsidR="004D391D" w:rsidRDefault="004D391D" w:rsidP="004D391D">
            <w:pPr>
              <w:pStyle w:val="NoSpacing"/>
            </w:pPr>
            <w:r>
              <w:t>Tag</w:t>
            </w:r>
          </w:p>
          <w:p w14:paraId="39F662A8" w14:textId="73757AC8" w:rsidR="004D391D" w:rsidRPr="00B44DE2" w:rsidRDefault="004D391D" w:rsidP="004D391D">
            <w:pPr>
              <w:spacing w:before="120" w:after="120"/>
              <w:ind w:left="360"/>
              <w:jc w:val="center"/>
              <w:rPr>
                <w:rFonts w:cstheme="minorHAnsi"/>
                <w:b/>
              </w:rPr>
            </w:pPr>
          </w:p>
        </w:tc>
      </w:tr>
      <w:tr w:rsidR="00427398" w:rsidRPr="00B44DE2" w14:paraId="1B51632A"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6D511CE8"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5610DC" w14:textId="72D381E5" w:rsidR="00427398" w:rsidRPr="00B44DE2" w:rsidRDefault="00427398" w:rsidP="00CF7519">
            <w:pPr>
              <w:spacing w:before="120" w:after="120"/>
              <w:ind w:left="37"/>
              <w:rPr>
                <w:rFonts w:cstheme="minorHAnsi"/>
                <w:szCs w:val="16"/>
              </w:rPr>
            </w:pPr>
            <w:r w:rsidRPr="00B44DE2">
              <w:rPr>
                <w:rFonts w:cstheme="minorHAnsi"/>
                <w:szCs w:val="16"/>
              </w:rPr>
              <w:t>Unit:</w:t>
            </w:r>
            <w:r w:rsidR="003C59C8">
              <w:rPr>
                <w:rFonts w:cstheme="minorHAnsi"/>
                <w:szCs w:val="16"/>
              </w:rPr>
              <w:t xml:space="preserve"> Still Life</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4C0BF1" w14:textId="77777777" w:rsidR="003C59C8" w:rsidRPr="003C59C8" w:rsidRDefault="003C59C8" w:rsidP="003C59C8">
            <w:pPr>
              <w:pStyle w:val="NoSpacing"/>
              <w:numPr>
                <w:ilvl w:val="0"/>
                <w:numId w:val="41"/>
              </w:numPr>
            </w:pPr>
            <w:r w:rsidRPr="003C59C8">
              <w:t>Develop their techniques, including their control and their use of materials, with creativity, experimentation and an increasing awareness of different kinds of art, craft and design</w:t>
            </w:r>
          </w:p>
          <w:p w14:paraId="62C10FD4" w14:textId="15C864DB" w:rsidR="009E729A" w:rsidRDefault="003C59C8" w:rsidP="009E729A">
            <w:pPr>
              <w:pStyle w:val="NoSpacing"/>
              <w:numPr>
                <w:ilvl w:val="0"/>
                <w:numId w:val="41"/>
              </w:numPr>
            </w:pPr>
            <w:r w:rsidRPr="003C59C8">
              <w:t>Use the sketchbook to make observations and preparatory drawing</w:t>
            </w:r>
            <w:r>
              <w:t>s</w:t>
            </w:r>
          </w:p>
          <w:p w14:paraId="2CD19027" w14:textId="2389203E" w:rsidR="009E729A" w:rsidRPr="00B44DE2" w:rsidRDefault="009E729A" w:rsidP="009E729A">
            <w:pPr>
              <w:pStyle w:val="NoSpacing"/>
              <w:numPr>
                <w:ilvl w:val="0"/>
                <w:numId w:val="41"/>
              </w:numPr>
            </w:pPr>
            <w:r>
              <w:t xml:space="preserve">Improve their mastery of art and design techniques, including drawing, painting and sculpture with a range of materials [for </w:t>
            </w:r>
            <w:r>
              <w:lastRenderedPageBreak/>
              <w:t>example, pencil, charcoal, paint, clay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5CF73B" w14:textId="77777777" w:rsidR="00427398" w:rsidRDefault="003C59C8" w:rsidP="003C59C8">
            <w:pPr>
              <w:pStyle w:val="NoSpacing"/>
            </w:pPr>
            <w:r w:rsidRPr="003C59C8">
              <w:lastRenderedPageBreak/>
              <w:t>In this topic, pupils revisit their still life skills, creating a variety of pieces influenced by different artists and using a range of mediums. They use charcoal, erasers and paint to depict their chosen composition of special objects before using them to construct a memory box to showcase their work.</w:t>
            </w:r>
          </w:p>
          <w:p w14:paraId="21367D8A" w14:textId="77777777" w:rsidR="003C59C8" w:rsidRDefault="003C59C8" w:rsidP="003C59C8">
            <w:pPr>
              <w:pStyle w:val="NoSpacing"/>
            </w:pPr>
          </w:p>
          <w:p w14:paraId="1DC6B28A" w14:textId="77777777" w:rsidR="003C59C8" w:rsidRDefault="003C59C8" w:rsidP="009E729A">
            <w:pPr>
              <w:pStyle w:val="NoSpacing"/>
              <w:numPr>
                <w:ilvl w:val="0"/>
                <w:numId w:val="42"/>
              </w:numPr>
            </w:pPr>
            <w:r w:rsidRPr="003C59C8">
              <w:t>To sketch ideas for a still life study</w:t>
            </w:r>
          </w:p>
          <w:p w14:paraId="63F04668" w14:textId="77777777" w:rsidR="003C59C8" w:rsidRDefault="009E729A" w:rsidP="009E729A">
            <w:pPr>
              <w:pStyle w:val="NoSpacing"/>
              <w:numPr>
                <w:ilvl w:val="0"/>
                <w:numId w:val="42"/>
              </w:numPr>
            </w:pPr>
            <w:r w:rsidRPr="009E729A">
              <w:t>To draw a still life study in charcoal</w:t>
            </w:r>
          </w:p>
          <w:p w14:paraId="008675E3" w14:textId="77777777" w:rsidR="009E729A" w:rsidRDefault="009E729A" w:rsidP="009E729A">
            <w:pPr>
              <w:pStyle w:val="NoSpacing"/>
              <w:numPr>
                <w:ilvl w:val="0"/>
                <w:numId w:val="42"/>
              </w:numPr>
            </w:pPr>
            <w:r w:rsidRPr="009E729A">
              <w:t>To draw using a negative medium</w:t>
            </w:r>
          </w:p>
          <w:p w14:paraId="6006B6DB" w14:textId="77777777" w:rsidR="009E729A" w:rsidRDefault="009E729A" w:rsidP="009E729A">
            <w:pPr>
              <w:pStyle w:val="NoSpacing"/>
              <w:numPr>
                <w:ilvl w:val="0"/>
                <w:numId w:val="42"/>
              </w:numPr>
            </w:pPr>
            <w:r>
              <w:t>To paint a still life study in colour</w:t>
            </w:r>
          </w:p>
          <w:p w14:paraId="7E9405E6" w14:textId="276F765F" w:rsidR="009E729A" w:rsidRPr="00B44DE2" w:rsidRDefault="009E729A" w:rsidP="009E729A">
            <w:pPr>
              <w:pStyle w:val="NoSpacing"/>
              <w:numPr>
                <w:ilvl w:val="0"/>
                <w:numId w:val="42"/>
              </w:numPr>
            </w:pPr>
            <w:r w:rsidRPr="009E729A">
              <w:t>To create a box to showcase my work</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378726" w14:textId="7AD38918" w:rsidR="00427398" w:rsidRDefault="004D391D" w:rsidP="00985EEB">
            <w:pPr>
              <w:pStyle w:val="NoSpacing"/>
            </w:pPr>
            <w:r>
              <w:t>Abstract</w:t>
            </w:r>
          </w:p>
          <w:p w14:paraId="261BCEC2" w14:textId="54DC6AE7" w:rsidR="004D391D" w:rsidRDefault="004D391D" w:rsidP="00985EEB">
            <w:pPr>
              <w:pStyle w:val="NoSpacing"/>
            </w:pPr>
            <w:r>
              <w:t>Cartoon</w:t>
            </w:r>
          </w:p>
          <w:p w14:paraId="492DD0FF" w14:textId="06C56ED1" w:rsidR="004D391D" w:rsidRDefault="004D391D" w:rsidP="00985EEB">
            <w:pPr>
              <w:pStyle w:val="NoSpacing"/>
            </w:pPr>
            <w:r>
              <w:t>Charcoal</w:t>
            </w:r>
          </w:p>
          <w:p w14:paraId="48DC7024" w14:textId="0CAE996D" w:rsidR="004D391D" w:rsidRDefault="00985EEB" w:rsidP="00985EEB">
            <w:pPr>
              <w:pStyle w:val="NoSpacing"/>
            </w:pPr>
            <w:r>
              <w:t>Colour</w:t>
            </w:r>
            <w:r w:rsidR="004D391D">
              <w:t xml:space="preserve"> wheel </w:t>
            </w:r>
          </w:p>
          <w:p w14:paraId="1DAE6A15" w14:textId="25C362A3" w:rsidR="004D391D" w:rsidRDefault="00985EEB" w:rsidP="00985EEB">
            <w:pPr>
              <w:pStyle w:val="NoSpacing"/>
            </w:pPr>
            <w:r>
              <w:t>Composition</w:t>
            </w:r>
            <w:r w:rsidR="004D391D">
              <w:t xml:space="preserve"> </w:t>
            </w:r>
          </w:p>
          <w:p w14:paraId="35B48EE0" w14:textId="4833EF3D" w:rsidR="004D391D" w:rsidRDefault="004D391D" w:rsidP="00985EEB">
            <w:pPr>
              <w:pStyle w:val="NoSpacing"/>
            </w:pPr>
            <w:r>
              <w:t>Cuboid</w:t>
            </w:r>
          </w:p>
          <w:p w14:paraId="26F308B7" w14:textId="691D7C65" w:rsidR="004D391D" w:rsidRDefault="004D391D" w:rsidP="00985EEB">
            <w:pPr>
              <w:pStyle w:val="NoSpacing"/>
            </w:pPr>
            <w:r>
              <w:t>Greyscale</w:t>
            </w:r>
          </w:p>
          <w:p w14:paraId="7EFFDAD7" w14:textId="72736164" w:rsidR="004D391D" w:rsidRDefault="004D391D" w:rsidP="00985EEB">
            <w:pPr>
              <w:pStyle w:val="NoSpacing"/>
            </w:pPr>
            <w:r>
              <w:t>Hue</w:t>
            </w:r>
          </w:p>
          <w:p w14:paraId="3BF21A30" w14:textId="77777777" w:rsidR="004D391D" w:rsidRDefault="004D391D" w:rsidP="00985EEB">
            <w:pPr>
              <w:pStyle w:val="NoSpacing"/>
            </w:pPr>
            <w:r>
              <w:t xml:space="preserve">Negative image </w:t>
            </w:r>
          </w:p>
          <w:p w14:paraId="67129BE0" w14:textId="77777777" w:rsidR="004D391D" w:rsidRDefault="004D391D" w:rsidP="00985EEB">
            <w:pPr>
              <w:pStyle w:val="NoSpacing"/>
            </w:pPr>
            <w:r>
              <w:t xml:space="preserve">Sketching </w:t>
            </w:r>
          </w:p>
          <w:p w14:paraId="2CD16E0F" w14:textId="77777777" w:rsidR="004D391D" w:rsidRDefault="004D391D" w:rsidP="00985EEB">
            <w:pPr>
              <w:pStyle w:val="NoSpacing"/>
            </w:pPr>
            <w:r>
              <w:t xml:space="preserve">Still life </w:t>
            </w:r>
          </w:p>
          <w:p w14:paraId="676656AD" w14:textId="1793477C" w:rsidR="004D391D" w:rsidRDefault="00985EEB" w:rsidP="00985EEB">
            <w:pPr>
              <w:pStyle w:val="NoSpacing"/>
            </w:pPr>
            <w:r>
              <w:t>underpainting</w:t>
            </w:r>
          </w:p>
          <w:p w14:paraId="3CC77B9C" w14:textId="77777777" w:rsidR="004D391D" w:rsidRDefault="004D391D" w:rsidP="00985EEB">
            <w:pPr>
              <w:pStyle w:val="NoSpacing"/>
            </w:pPr>
            <w:r>
              <w:t>Visual minutes</w:t>
            </w:r>
          </w:p>
          <w:p w14:paraId="0FB351AD" w14:textId="0E3FB320" w:rsidR="004D391D" w:rsidRPr="00B44DE2" w:rsidRDefault="004D391D" w:rsidP="004D391D">
            <w:pPr>
              <w:spacing w:before="120" w:after="120"/>
              <w:ind w:left="360"/>
              <w:jc w:val="center"/>
              <w:rPr>
                <w:rFonts w:cstheme="minorHAnsi"/>
                <w:b/>
              </w:rPr>
            </w:pPr>
          </w:p>
        </w:tc>
      </w:tr>
      <w:tr w:rsidR="009E729A" w:rsidRPr="00B44DE2" w14:paraId="12473BCB" w14:textId="77777777" w:rsidTr="004048F5">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CEDFEC" w14:textId="51BB279B" w:rsidR="009E729A" w:rsidRPr="00B44DE2" w:rsidRDefault="009E729A" w:rsidP="00CF7519">
            <w:pPr>
              <w:spacing w:before="120" w:after="120"/>
              <w:ind w:left="37"/>
              <w:rPr>
                <w:rFonts w:cstheme="minorHAnsi"/>
                <w:szCs w:val="16"/>
              </w:rPr>
            </w:pPr>
          </w:p>
        </w:tc>
        <w:tc>
          <w:tcPr>
            <w:tcW w:w="1360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C82241" w14:textId="77777777" w:rsidR="009E729A" w:rsidRPr="00940801" w:rsidRDefault="009E729A" w:rsidP="009E729A">
            <w:pPr>
              <w:pStyle w:val="NoSpacing"/>
              <w:rPr>
                <w:b/>
              </w:rPr>
            </w:pPr>
            <w:r w:rsidRPr="00940801">
              <w:rPr>
                <w:b/>
              </w:rPr>
              <w:t>Additional stand-alone lessons are available throughout the year</w:t>
            </w:r>
          </w:p>
          <w:p w14:paraId="56F864FE" w14:textId="76E70141" w:rsidR="009E729A" w:rsidRPr="00B44DE2" w:rsidRDefault="009E729A" w:rsidP="009E729A">
            <w:pPr>
              <w:pStyle w:val="NoSpacing"/>
              <w:numPr>
                <w:ilvl w:val="0"/>
                <w:numId w:val="44"/>
              </w:numPr>
            </w:pPr>
            <w:r w:rsidRPr="009E729A">
              <w:t>Art and design skills(Lessons 1, 2, 3 and 5</w:t>
            </w:r>
            <w:r>
              <w:t xml:space="preserve"> </w:t>
            </w:r>
            <w:r w:rsidRPr="009E729A">
              <w:t>only)</w:t>
            </w:r>
          </w:p>
        </w:tc>
      </w:tr>
    </w:tbl>
    <w:p w14:paraId="225B7197" w14:textId="77777777" w:rsidR="00427398" w:rsidRPr="00B44DE2" w:rsidRDefault="00427398">
      <w:pPr>
        <w:rPr>
          <w:rFonts w:cstheme="minorHAnsi"/>
          <w:sz w:val="20"/>
        </w:rPr>
      </w:pPr>
    </w:p>
    <w:sectPr w:rsidR="00427398" w:rsidRPr="00B44DE2" w:rsidSect="003332ED">
      <w:headerReference w:type="default" r:id="rId11"/>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4048F5" w:rsidRDefault="004048F5" w:rsidP="00E30E1E">
      <w:pPr>
        <w:spacing w:after="0" w:line="240" w:lineRule="auto"/>
      </w:pPr>
      <w:r>
        <w:separator/>
      </w:r>
    </w:p>
  </w:endnote>
  <w:endnote w:type="continuationSeparator" w:id="0">
    <w:p w14:paraId="307D8A81" w14:textId="77777777" w:rsidR="004048F5" w:rsidRDefault="004048F5"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4048F5" w:rsidRDefault="004048F5" w:rsidP="00E30E1E">
      <w:pPr>
        <w:spacing w:after="0" w:line="240" w:lineRule="auto"/>
      </w:pPr>
      <w:r>
        <w:separator/>
      </w:r>
    </w:p>
  </w:footnote>
  <w:footnote w:type="continuationSeparator" w:id="0">
    <w:p w14:paraId="5858E053" w14:textId="77777777" w:rsidR="004048F5" w:rsidRDefault="004048F5"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603C5749" w:rsidR="004048F5" w:rsidRDefault="004048F5"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Art and Design</w:t>
    </w:r>
  </w:p>
  <w:p w14:paraId="10D7D6F5" w14:textId="5608A72E" w:rsidR="004048F5" w:rsidRPr="00905F0E" w:rsidRDefault="004048F5"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A54"/>
    <w:multiLevelType w:val="hybridMultilevel"/>
    <w:tmpl w:val="9B1C1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42CD8"/>
    <w:multiLevelType w:val="hybridMultilevel"/>
    <w:tmpl w:val="3A2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1B50"/>
    <w:multiLevelType w:val="hybridMultilevel"/>
    <w:tmpl w:val="E9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127A"/>
    <w:multiLevelType w:val="hybridMultilevel"/>
    <w:tmpl w:val="96CA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408FC"/>
    <w:multiLevelType w:val="hybridMultilevel"/>
    <w:tmpl w:val="9A02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B7B52"/>
    <w:multiLevelType w:val="hybridMultilevel"/>
    <w:tmpl w:val="BB08B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71E60"/>
    <w:multiLevelType w:val="hybridMultilevel"/>
    <w:tmpl w:val="E8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77626"/>
    <w:multiLevelType w:val="hybridMultilevel"/>
    <w:tmpl w:val="9E30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6640B"/>
    <w:multiLevelType w:val="hybridMultilevel"/>
    <w:tmpl w:val="A8BA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BB2"/>
    <w:multiLevelType w:val="hybridMultilevel"/>
    <w:tmpl w:val="5AF8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D7C72"/>
    <w:multiLevelType w:val="hybridMultilevel"/>
    <w:tmpl w:val="0CD6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4486F"/>
    <w:multiLevelType w:val="hybridMultilevel"/>
    <w:tmpl w:val="FBC67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151A3"/>
    <w:multiLevelType w:val="hybridMultilevel"/>
    <w:tmpl w:val="7982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91CBF"/>
    <w:multiLevelType w:val="hybridMultilevel"/>
    <w:tmpl w:val="1E1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71160"/>
    <w:multiLevelType w:val="hybridMultilevel"/>
    <w:tmpl w:val="967A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30418"/>
    <w:multiLevelType w:val="hybridMultilevel"/>
    <w:tmpl w:val="660A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70C29"/>
    <w:multiLevelType w:val="hybridMultilevel"/>
    <w:tmpl w:val="4AC4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B7341"/>
    <w:multiLevelType w:val="hybridMultilevel"/>
    <w:tmpl w:val="6C2AF034"/>
    <w:lvl w:ilvl="0" w:tplc="35A8E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546CC"/>
    <w:multiLevelType w:val="hybridMultilevel"/>
    <w:tmpl w:val="A29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A6C58"/>
    <w:multiLevelType w:val="hybridMultilevel"/>
    <w:tmpl w:val="589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F0CC5"/>
    <w:multiLevelType w:val="hybridMultilevel"/>
    <w:tmpl w:val="026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F2631"/>
    <w:multiLevelType w:val="hybridMultilevel"/>
    <w:tmpl w:val="9F68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F6E97"/>
    <w:multiLevelType w:val="hybridMultilevel"/>
    <w:tmpl w:val="B9069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F56068"/>
    <w:multiLevelType w:val="hybridMultilevel"/>
    <w:tmpl w:val="61FC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45861"/>
    <w:multiLevelType w:val="hybridMultilevel"/>
    <w:tmpl w:val="7E982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52E17"/>
    <w:multiLevelType w:val="hybridMultilevel"/>
    <w:tmpl w:val="B64C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D36B4"/>
    <w:multiLevelType w:val="hybridMultilevel"/>
    <w:tmpl w:val="B1FEC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A639F1"/>
    <w:multiLevelType w:val="hybridMultilevel"/>
    <w:tmpl w:val="0BB0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B504D7"/>
    <w:multiLevelType w:val="hybridMultilevel"/>
    <w:tmpl w:val="9D00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5392E"/>
    <w:multiLevelType w:val="hybridMultilevel"/>
    <w:tmpl w:val="C5F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44838"/>
    <w:multiLevelType w:val="hybridMultilevel"/>
    <w:tmpl w:val="96CA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34260"/>
    <w:multiLevelType w:val="hybridMultilevel"/>
    <w:tmpl w:val="60D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42ADD"/>
    <w:multiLevelType w:val="hybridMultilevel"/>
    <w:tmpl w:val="2EF6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502CB"/>
    <w:multiLevelType w:val="hybridMultilevel"/>
    <w:tmpl w:val="BFA2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01C44"/>
    <w:multiLevelType w:val="hybridMultilevel"/>
    <w:tmpl w:val="1B306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836BF"/>
    <w:multiLevelType w:val="hybridMultilevel"/>
    <w:tmpl w:val="49B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134DC"/>
    <w:multiLevelType w:val="hybridMultilevel"/>
    <w:tmpl w:val="411A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40215"/>
    <w:multiLevelType w:val="hybridMultilevel"/>
    <w:tmpl w:val="155022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154D4A"/>
    <w:multiLevelType w:val="hybridMultilevel"/>
    <w:tmpl w:val="A4D87B60"/>
    <w:lvl w:ilvl="0" w:tplc="35A8E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641C0"/>
    <w:multiLevelType w:val="hybridMultilevel"/>
    <w:tmpl w:val="8594DE54"/>
    <w:lvl w:ilvl="0" w:tplc="35A8E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73C3C"/>
    <w:multiLevelType w:val="hybridMultilevel"/>
    <w:tmpl w:val="F4CA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F1285"/>
    <w:multiLevelType w:val="hybridMultilevel"/>
    <w:tmpl w:val="5052D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033CA"/>
    <w:multiLevelType w:val="hybridMultilevel"/>
    <w:tmpl w:val="052E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D611BC"/>
    <w:multiLevelType w:val="hybridMultilevel"/>
    <w:tmpl w:val="050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B4255"/>
    <w:multiLevelType w:val="hybridMultilevel"/>
    <w:tmpl w:val="DE80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6724F1"/>
    <w:multiLevelType w:val="hybridMultilevel"/>
    <w:tmpl w:val="B616D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043ED3"/>
    <w:multiLevelType w:val="hybridMultilevel"/>
    <w:tmpl w:val="A9CA2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4B4B36"/>
    <w:multiLevelType w:val="hybridMultilevel"/>
    <w:tmpl w:val="4548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57583"/>
    <w:multiLevelType w:val="hybridMultilevel"/>
    <w:tmpl w:val="F8A6A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0"/>
  </w:num>
  <w:num w:numId="3">
    <w:abstractNumId w:val="31"/>
  </w:num>
  <w:num w:numId="4">
    <w:abstractNumId w:val="22"/>
  </w:num>
  <w:num w:numId="5">
    <w:abstractNumId w:val="6"/>
  </w:num>
  <w:num w:numId="6">
    <w:abstractNumId w:val="42"/>
  </w:num>
  <w:num w:numId="7">
    <w:abstractNumId w:val="19"/>
  </w:num>
  <w:num w:numId="8">
    <w:abstractNumId w:val="25"/>
  </w:num>
  <w:num w:numId="9">
    <w:abstractNumId w:val="40"/>
  </w:num>
  <w:num w:numId="10">
    <w:abstractNumId w:val="2"/>
  </w:num>
  <w:num w:numId="11">
    <w:abstractNumId w:val="46"/>
  </w:num>
  <w:num w:numId="12">
    <w:abstractNumId w:val="47"/>
  </w:num>
  <w:num w:numId="13">
    <w:abstractNumId w:val="29"/>
  </w:num>
  <w:num w:numId="14">
    <w:abstractNumId w:val="4"/>
  </w:num>
  <w:num w:numId="15">
    <w:abstractNumId w:val="32"/>
  </w:num>
  <w:num w:numId="16">
    <w:abstractNumId w:val="21"/>
  </w:num>
  <w:num w:numId="17">
    <w:abstractNumId w:val="18"/>
  </w:num>
  <w:num w:numId="18">
    <w:abstractNumId w:val="27"/>
  </w:num>
  <w:num w:numId="19">
    <w:abstractNumId w:val="1"/>
  </w:num>
  <w:num w:numId="20">
    <w:abstractNumId w:val="45"/>
  </w:num>
  <w:num w:numId="21">
    <w:abstractNumId w:val="23"/>
  </w:num>
  <w:num w:numId="22">
    <w:abstractNumId w:val="41"/>
  </w:num>
  <w:num w:numId="23">
    <w:abstractNumId w:val="10"/>
  </w:num>
  <w:num w:numId="24">
    <w:abstractNumId w:val="8"/>
  </w:num>
  <w:num w:numId="25">
    <w:abstractNumId w:val="26"/>
  </w:num>
  <w:num w:numId="26">
    <w:abstractNumId w:val="33"/>
  </w:num>
  <w:num w:numId="27">
    <w:abstractNumId w:val="5"/>
  </w:num>
  <w:num w:numId="28">
    <w:abstractNumId w:val="13"/>
  </w:num>
  <w:num w:numId="29">
    <w:abstractNumId w:val="11"/>
  </w:num>
  <w:num w:numId="30">
    <w:abstractNumId w:val="34"/>
  </w:num>
  <w:num w:numId="31">
    <w:abstractNumId w:val="12"/>
  </w:num>
  <w:num w:numId="32">
    <w:abstractNumId w:val="0"/>
  </w:num>
  <w:num w:numId="33">
    <w:abstractNumId w:val="36"/>
  </w:num>
  <w:num w:numId="34">
    <w:abstractNumId w:val="48"/>
  </w:num>
  <w:num w:numId="35">
    <w:abstractNumId w:val="35"/>
  </w:num>
  <w:num w:numId="36">
    <w:abstractNumId w:val="24"/>
  </w:num>
  <w:num w:numId="37">
    <w:abstractNumId w:val="16"/>
  </w:num>
  <w:num w:numId="38">
    <w:abstractNumId w:val="30"/>
  </w:num>
  <w:num w:numId="39">
    <w:abstractNumId w:val="28"/>
  </w:num>
  <w:num w:numId="40">
    <w:abstractNumId w:val="3"/>
  </w:num>
  <w:num w:numId="41">
    <w:abstractNumId w:val="15"/>
  </w:num>
  <w:num w:numId="42">
    <w:abstractNumId w:val="44"/>
  </w:num>
  <w:num w:numId="43">
    <w:abstractNumId w:val="7"/>
  </w:num>
  <w:num w:numId="44">
    <w:abstractNumId w:val="43"/>
  </w:num>
  <w:num w:numId="45">
    <w:abstractNumId w:val="14"/>
  </w:num>
  <w:num w:numId="46">
    <w:abstractNumId w:val="17"/>
  </w:num>
  <w:num w:numId="47">
    <w:abstractNumId w:val="38"/>
  </w:num>
  <w:num w:numId="48">
    <w:abstractNumId w:val="39"/>
  </w:num>
  <w:num w:numId="4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35E90"/>
    <w:rsid w:val="00041CE2"/>
    <w:rsid w:val="00043F2E"/>
    <w:rsid w:val="00063FF1"/>
    <w:rsid w:val="00073D58"/>
    <w:rsid w:val="00074507"/>
    <w:rsid w:val="00086711"/>
    <w:rsid w:val="000936DE"/>
    <w:rsid w:val="000B5E28"/>
    <w:rsid w:val="000B7C43"/>
    <w:rsid w:val="000C456B"/>
    <w:rsid w:val="000C76E7"/>
    <w:rsid w:val="000D1FF9"/>
    <w:rsid w:val="000F01A9"/>
    <w:rsid w:val="000F21A6"/>
    <w:rsid w:val="00103B26"/>
    <w:rsid w:val="00111374"/>
    <w:rsid w:val="001122F9"/>
    <w:rsid w:val="00125C34"/>
    <w:rsid w:val="001265AE"/>
    <w:rsid w:val="00137F0C"/>
    <w:rsid w:val="00140CB4"/>
    <w:rsid w:val="001529C2"/>
    <w:rsid w:val="0015794E"/>
    <w:rsid w:val="001643CE"/>
    <w:rsid w:val="0016622F"/>
    <w:rsid w:val="00170B5E"/>
    <w:rsid w:val="00171A17"/>
    <w:rsid w:val="00181004"/>
    <w:rsid w:val="001815A3"/>
    <w:rsid w:val="001818FA"/>
    <w:rsid w:val="001865C2"/>
    <w:rsid w:val="00191744"/>
    <w:rsid w:val="00195C1E"/>
    <w:rsid w:val="001A2762"/>
    <w:rsid w:val="001B42CB"/>
    <w:rsid w:val="001C0ABE"/>
    <w:rsid w:val="001C4C90"/>
    <w:rsid w:val="001C674E"/>
    <w:rsid w:val="001D7C09"/>
    <w:rsid w:val="001F3F7D"/>
    <w:rsid w:val="0022139E"/>
    <w:rsid w:val="00223A4A"/>
    <w:rsid w:val="00236928"/>
    <w:rsid w:val="002432AA"/>
    <w:rsid w:val="002527CA"/>
    <w:rsid w:val="00260AAB"/>
    <w:rsid w:val="002749D4"/>
    <w:rsid w:val="002833BE"/>
    <w:rsid w:val="00284717"/>
    <w:rsid w:val="00290D47"/>
    <w:rsid w:val="002A08BF"/>
    <w:rsid w:val="002A0DAE"/>
    <w:rsid w:val="002C4A59"/>
    <w:rsid w:val="002D0B1B"/>
    <w:rsid w:val="00311C8D"/>
    <w:rsid w:val="00316B5C"/>
    <w:rsid w:val="003239FA"/>
    <w:rsid w:val="003332ED"/>
    <w:rsid w:val="0033449D"/>
    <w:rsid w:val="00346576"/>
    <w:rsid w:val="0036561B"/>
    <w:rsid w:val="0037233D"/>
    <w:rsid w:val="00372E5F"/>
    <w:rsid w:val="003A383B"/>
    <w:rsid w:val="003C3E57"/>
    <w:rsid w:val="003C59C8"/>
    <w:rsid w:val="003C5A2E"/>
    <w:rsid w:val="003C6CF9"/>
    <w:rsid w:val="003D20D1"/>
    <w:rsid w:val="003F634D"/>
    <w:rsid w:val="003F703F"/>
    <w:rsid w:val="004009B8"/>
    <w:rsid w:val="004048F5"/>
    <w:rsid w:val="0041630F"/>
    <w:rsid w:val="004231BE"/>
    <w:rsid w:val="004268EC"/>
    <w:rsid w:val="00427398"/>
    <w:rsid w:val="004303F8"/>
    <w:rsid w:val="0044411B"/>
    <w:rsid w:val="004463E7"/>
    <w:rsid w:val="00451414"/>
    <w:rsid w:val="00456D5C"/>
    <w:rsid w:val="00462D8A"/>
    <w:rsid w:val="00467AD2"/>
    <w:rsid w:val="00481D14"/>
    <w:rsid w:val="00483EFB"/>
    <w:rsid w:val="004D391D"/>
    <w:rsid w:val="004D56B2"/>
    <w:rsid w:val="004E04D8"/>
    <w:rsid w:val="005035E3"/>
    <w:rsid w:val="005228A4"/>
    <w:rsid w:val="005229BF"/>
    <w:rsid w:val="00524775"/>
    <w:rsid w:val="00537C5C"/>
    <w:rsid w:val="005430BB"/>
    <w:rsid w:val="00544401"/>
    <w:rsid w:val="005462C6"/>
    <w:rsid w:val="00547053"/>
    <w:rsid w:val="00554F8A"/>
    <w:rsid w:val="0057284B"/>
    <w:rsid w:val="0057571E"/>
    <w:rsid w:val="005824B1"/>
    <w:rsid w:val="005856BD"/>
    <w:rsid w:val="005A2F49"/>
    <w:rsid w:val="005B1686"/>
    <w:rsid w:val="005D0C70"/>
    <w:rsid w:val="005D6FF0"/>
    <w:rsid w:val="005E6B03"/>
    <w:rsid w:val="005F4C4B"/>
    <w:rsid w:val="00602A22"/>
    <w:rsid w:val="00603FA8"/>
    <w:rsid w:val="00625329"/>
    <w:rsid w:val="006255FD"/>
    <w:rsid w:val="00626856"/>
    <w:rsid w:val="0063079F"/>
    <w:rsid w:val="006316E7"/>
    <w:rsid w:val="00654508"/>
    <w:rsid w:val="00671E31"/>
    <w:rsid w:val="00680F05"/>
    <w:rsid w:val="0068368B"/>
    <w:rsid w:val="00684755"/>
    <w:rsid w:val="00697A2B"/>
    <w:rsid w:val="006B6275"/>
    <w:rsid w:val="006C1CB3"/>
    <w:rsid w:val="006C5F67"/>
    <w:rsid w:val="006D1CFD"/>
    <w:rsid w:val="006D4D36"/>
    <w:rsid w:val="006D6D86"/>
    <w:rsid w:val="006E27DC"/>
    <w:rsid w:val="006E750A"/>
    <w:rsid w:val="006F3971"/>
    <w:rsid w:val="00720FB1"/>
    <w:rsid w:val="00721CA8"/>
    <w:rsid w:val="00734D51"/>
    <w:rsid w:val="00742326"/>
    <w:rsid w:val="00761534"/>
    <w:rsid w:val="007651B6"/>
    <w:rsid w:val="0076757D"/>
    <w:rsid w:val="00780D9B"/>
    <w:rsid w:val="00781B82"/>
    <w:rsid w:val="0079192B"/>
    <w:rsid w:val="007A1406"/>
    <w:rsid w:val="007D7A9F"/>
    <w:rsid w:val="007E167A"/>
    <w:rsid w:val="007E59DB"/>
    <w:rsid w:val="00802670"/>
    <w:rsid w:val="0080395E"/>
    <w:rsid w:val="00806453"/>
    <w:rsid w:val="008066D9"/>
    <w:rsid w:val="00807B71"/>
    <w:rsid w:val="00816B5D"/>
    <w:rsid w:val="00837A03"/>
    <w:rsid w:val="00845AB9"/>
    <w:rsid w:val="008526A1"/>
    <w:rsid w:val="008722FB"/>
    <w:rsid w:val="0088356A"/>
    <w:rsid w:val="0088606A"/>
    <w:rsid w:val="0088634B"/>
    <w:rsid w:val="00886702"/>
    <w:rsid w:val="00887C61"/>
    <w:rsid w:val="008A1CFF"/>
    <w:rsid w:val="008A2140"/>
    <w:rsid w:val="008B3BAB"/>
    <w:rsid w:val="008D1A2E"/>
    <w:rsid w:val="008D62C9"/>
    <w:rsid w:val="008F1B2E"/>
    <w:rsid w:val="008F3682"/>
    <w:rsid w:val="00905F0E"/>
    <w:rsid w:val="00917084"/>
    <w:rsid w:val="00922885"/>
    <w:rsid w:val="009229AE"/>
    <w:rsid w:val="00930D98"/>
    <w:rsid w:val="00940801"/>
    <w:rsid w:val="00961040"/>
    <w:rsid w:val="0096133D"/>
    <w:rsid w:val="00974CE5"/>
    <w:rsid w:val="00985EEB"/>
    <w:rsid w:val="00991152"/>
    <w:rsid w:val="009925F5"/>
    <w:rsid w:val="009C0378"/>
    <w:rsid w:val="009C0A87"/>
    <w:rsid w:val="009E729A"/>
    <w:rsid w:val="009F3030"/>
    <w:rsid w:val="009F69FA"/>
    <w:rsid w:val="00A121E9"/>
    <w:rsid w:val="00A122DE"/>
    <w:rsid w:val="00A218A9"/>
    <w:rsid w:val="00A2462A"/>
    <w:rsid w:val="00A32C10"/>
    <w:rsid w:val="00A34CFC"/>
    <w:rsid w:val="00A40E02"/>
    <w:rsid w:val="00A52B71"/>
    <w:rsid w:val="00A578E2"/>
    <w:rsid w:val="00A64E59"/>
    <w:rsid w:val="00A75F72"/>
    <w:rsid w:val="00A9258B"/>
    <w:rsid w:val="00AC2B76"/>
    <w:rsid w:val="00AC7233"/>
    <w:rsid w:val="00AC7654"/>
    <w:rsid w:val="00AD5B38"/>
    <w:rsid w:val="00AE3026"/>
    <w:rsid w:val="00AE3E2D"/>
    <w:rsid w:val="00AE72C0"/>
    <w:rsid w:val="00AF126C"/>
    <w:rsid w:val="00AF320B"/>
    <w:rsid w:val="00B051F6"/>
    <w:rsid w:val="00B14B0B"/>
    <w:rsid w:val="00B305F0"/>
    <w:rsid w:val="00B4035F"/>
    <w:rsid w:val="00B40EB2"/>
    <w:rsid w:val="00B42E3A"/>
    <w:rsid w:val="00B44DE2"/>
    <w:rsid w:val="00B4748E"/>
    <w:rsid w:val="00B54527"/>
    <w:rsid w:val="00B56154"/>
    <w:rsid w:val="00B637A3"/>
    <w:rsid w:val="00B67366"/>
    <w:rsid w:val="00B77373"/>
    <w:rsid w:val="00B95B7C"/>
    <w:rsid w:val="00B96D24"/>
    <w:rsid w:val="00BA3A1E"/>
    <w:rsid w:val="00BC0C59"/>
    <w:rsid w:val="00BC55E6"/>
    <w:rsid w:val="00BD4178"/>
    <w:rsid w:val="00BE0171"/>
    <w:rsid w:val="00BE110D"/>
    <w:rsid w:val="00BE5960"/>
    <w:rsid w:val="00BF6051"/>
    <w:rsid w:val="00C035E9"/>
    <w:rsid w:val="00C24398"/>
    <w:rsid w:val="00C30CC2"/>
    <w:rsid w:val="00C30D01"/>
    <w:rsid w:val="00C316B9"/>
    <w:rsid w:val="00C40E29"/>
    <w:rsid w:val="00C430C5"/>
    <w:rsid w:val="00C60888"/>
    <w:rsid w:val="00C66F49"/>
    <w:rsid w:val="00C71CE1"/>
    <w:rsid w:val="00C72603"/>
    <w:rsid w:val="00C828FD"/>
    <w:rsid w:val="00C877B2"/>
    <w:rsid w:val="00C90762"/>
    <w:rsid w:val="00C94D09"/>
    <w:rsid w:val="00CA49B8"/>
    <w:rsid w:val="00CB4083"/>
    <w:rsid w:val="00CB44EB"/>
    <w:rsid w:val="00CB78D1"/>
    <w:rsid w:val="00CD04AE"/>
    <w:rsid w:val="00CE46CD"/>
    <w:rsid w:val="00CE560B"/>
    <w:rsid w:val="00CE6191"/>
    <w:rsid w:val="00CE621A"/>
    <w:rsid w:val="00CE6C5A"/>
    <w:rsid w:val="00CF4A86"/>
    <w:rsid w:val="00CF7519"/>
    <w:rsid w:val="00D0592B"/>
    <w:rsid w:val="00D062D9"/>
    <w:rsid w:val="00D265C6"/>
    <w:rsid w:val="00D27346"/>
    <w:rsid w:val="00D27E88"/>
    <w:rsid w:val="00D324D1"/>
    <w:rsid w:val="00D515C3"/>
    <w:rsid w:val="00D65C0B"/>
    <w:rsid w:val="00D73CC1"/>
    <w:rsid w:val="00D82AF0"/>
    <w:rsid w:val="00D90CE7"/>
    <w:rsid w:val="00D92430"/>
    <w:rsid w:val="00D93D6A"/>
    <w:rsid w:val="00D96F86"/>
    <w:rsid w:val="00DA57DA"/>
    <w:rsid w:val="00DB33BF"/>
    <w:rsid w:val="00DC07F8"/>
    <w:rsid w:val="00DC3CB7"/>
    <w:rsid w:val="00DC4E2F"/>
    <w:rsid w:val="00DE4539"/>
    <w:rsid w:val="00DE77C2"/>
    <w:rsid w:val="00DE7DC6"/>
    <w:rsid w:val="00DF7AA8"/>
    <w:rsid w:val="00E04838"/>
    <w:rsid w:val="00E13FCD"/>
    <w:rsid w:val="00E214EE"/>
    <w:rsid w:val="00E2570E"/>
    <w:rsid w:val="00E30E1E"/>
    <w:rsid w:val="00E32781"/>
    <w:rsid w:val="00E36BB5"/>
    <w:rsid w:val="00E402AC"/>
    <w:rsid w:val="00E44A2E"/>
    <w:rsid w:val="00E64571"/>
    <w:rsid w:val="00E84E77"/>
    <w:rsid w:val="00E9403C"/>
    <w:rsid w:val="00EA0DD1"/>
    <w:rsid w:val="00EA6BE8"/>
    <w:rsid w:val="00EA7310"/>
    <w:rsid w:val="00EB3F4D"/>
    <w:rsid w:val="00ED447C"/>
    <w:rsid w:val="00EF0D35"/>
    <w:rsid w:val="00EF116E"/>
    <w:rsid w:val="00EF46D3"/>
    <w:rsid w:val="00EF73F4"/>
    <w:rsid w:val="00F0579B"/>
    <w:rsid w:val="00F07FDF"/>
    <w:rsid w:val="00F1715F"/>
    <w:rsid w:val="00F224FE"/>
    <w:rsid w:val="00F2370C"/>
    <w:rsid w:val="00F340F8"/>
    <w:rsid w:val="00F34C02"/>
    <w:rsid w:val="00F56B03"/>
    <w:rsid w:val="00F5794C"/>
    <w:rsid w:val="00F72156"/>
    <w:rsid w:val="00F72D8A"/>
    <w:rsid w:val="00F77DC5"/>
    <w:rsid w:val="00F810CF"/>
    <w:rsid w:val="00F81986"/>
    <w:rsid w:val="00F9300C"/>
    <w:rsid w:val="00FA1B76"/>
    <w:rsid w:val="00FB0D87"/>
    <w:rsid w:val="00FB2A7B"/>
    <w:rsid w:val="00FC41AB"/>
    <w:rsid w:val="00FC73BA"/>
    <w:rsid w:val="00FD3238"/>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8F1B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4411B"/>
    <w:pPr>
      <w:spacing w:after="0" w:line="240" w:lineRule="auto"/>
    </w:pPr>
  </w:style>
  <w:style w:type="character" w:customStyle="1" w:styleId="Heading1Char">
    <w:name w:val="Heading 1 Char"/>
    <w:basedOn w:val="DefaultParagraphFont"/>
    <w:link w:val="Heading1"/>
    <w:uiPriority w:val="9"/>
    <w:rsid w:val="00F81986"/>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C8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15632872">
      <w:bodyDiv w:val="1"/>
      <w:marLeft w:val="0"/>
      <w:marRight w:val="0"/>
      <w:marTop w:val="0"/>
      <w:marBottom w:val="0"/>
      <w:divBdr>
        <w:top w:val="none" w:sz="0" w:space="0" w:color="auto"/>
        <w:left w:val="none" w:sz="0" w:space="0" w:color="auto"/>
        <w:bottom w:val="none" w:sz="0" w:space="0" w:color="auto"/>
        <w:right w:val="none" w:sz="0" w:space="0" w:color="auto"/>
      </w:divBdr>
      <w:divsChild>
        <w:div w:id="1491555111">
          <w:marLeft w:val="0"/>
          <w:marRight w:val="0"/>
          <w:marTop w:val="0"/>
          <w:marBottom w:val="0"/>
          <w:divBdr>
            <w:top w:val="none" w:sz="0" w:space="0" w:color="auto"/>
            <w:left w:val="none" w:sz="0" w:space="0" w:color="auto"/>
            <w:bottom w:val="none" w:sz="0" w:space="0" w:color="auto"/>
            <w:right w:val="none" w:sz="0" w:space="0" w:color="auto"/>
          </w:divBdr>
        </w:div>
        <w:div w:id="855773886">
          <w:marLeft w:val="0"/>
          <w:marRight w:val="0"/>
          <w:marTop w:val="0"/>
          <w:marBottom w:val="0"/>
          <w:divBdr>
            <w:top w:val="none" w:sz="0" w:space="0" w:color="auto"/>
            <w:left w:val="none" w:sz="0" w:space="0" w:color="auto"/>
            <w:bottom w:val="none" w:sz="0" w:space="0" w:color="auto"/>
            <w:right w:val="none" w:sz="0" w:space="0" w:color="auto"/>
          </w:divBdr>
        </w:div>
        <w:div w:id="233319067">
          <w:marLeft w:val="0"/>
          <w:marRight w:val="0"/>
          <w:marTop w:val="0"/>
          <w:marBottom w:val="0"/>
          <w:divBdr>
            <w:top w:val="none" w:sz="0" w:space="0" w:color="auto"/>
            <w:left w:val="none" w:sz="0" w:space="0" w:color="auto"/>
            <w:bottom w:val="none" w:sz="0" w:space="0" w:color="auto"/>
            <w:right w:val="none" w:sz="0" w:space="0" w:color="auto"/>
          </w:divBdr>
        </w:div>
        <w:div w:id="511116487">
          <w:marLeft w:val="0"/>
          <w:marRight w:val="0"/>
          <w:marTop w:val="0"/>
          <w:marBottom w:val="0"/>
          <w:divBdr>
            <w:top w:val="none" w:sz="0" w:space="0" w:color="auto"/>
            <w:left w:val="none" w:sz="0" w:space="0" w:color="auto"/>
            <w:bottom w:val="none" w:sz="0" w:space="0" w:color="auto"/>
            <w:right w:val="none" w:sz="0" w:space="0" w:color="auto"/>
          </w:divBdr>
        </w:div>
        <w:div w:id="1108936893">
          <w:marLeft w:val="0"/>
          <w:marRight w:val="0"/>
          <w:marTop w:val="0"/>
          <w:marBottom w:val="0"/>
          <w:divBdr>
            <w:top w:val="none" w:sz="0" w:space="0" w:color="auto"/>
            <w:left w:val="none" w:sz="0" w:space="0" w:color="auto"/>
            <w:bottom w:val="none" w:sz="0" w:space="0" w:color="auto"/>
            <w:right w:val="none" w:sz="0" w:space="0" w:color="auto"/>
          </w:divBdr>
        </w:div>
        <w:div w:id="1105003142">
          <w:marLeft w:val="0"/>
          <w:marRight w:val="0"/>
          <w:marTop w:val="0"/>
          <w:marBottom w:val="0"/>
          <w:divBdr>
            <w:top w:val="none" w:sz="0" w:space="0" w:color="auto"/>
            <w:left w:val="none" w:sz="0" w:space="0" w:color="auto"/>
            <w:bottom w:val="none" w:sz="0" w:space="0" w:color="auto"/>
            <w:right w:val="none" w:sz="0" w:space="0" w:color="auto"/>
          </w:divBdr>
        </w:div>
        <w:div w:id="1231382649">
          <w:marLeft w:val="0"/>
          <w:marRight w:val="0"/>
          <w:marTop w:val="0"/>
          <w:marBottom w:val="0"/>
          <w:divBdr>
            <w:top w:val="none" w:sz="0" w:space="0" w:color="auto"/>
            <w:left w:val="none" w:sz="0" w:space="0" w:color="auto"/>
            <w:bottom w:val="none" w:sz="0" w:space="0" w:color="auto"/>
            <w:right w:val="none" w:sz="0" w:space="0" w:color="auto"/>
          </w:divBdr>
        </w:div>
      </w:divsChild>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62197261">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194804577">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 w:id="2098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4D160A5B74197F2A58BE0CE0146" ma:contentTypeVersion="14" ma:contentTypeDescription="Create a new document." ma:contentTypeScope="" ma:versionID="454f5320f362286358e2fbf5df6877b8">
  <xsd:schema xmlns:xsd="http://www.w3.org/2001/XMLSchema" xmlns:xs="http://www.w3.org/2001/XMLSchema" xmlns:p="http://schemas.microsoft.com/office/2006/metadata/properties" xmlns:ns3="6dad165f-cf15-45bd-86af-cfe1fcfd11e1" xmlns:ns4="31738e6c-1df7-404f-a88d-7a1369a19ea9" targetNamespace="http://schemas.microsoft.com/office/2006/metadata/properties" ma:root="true" ma:fieldsID="3cfcb7b4318d6214e7ab1c7a4e054e8f" ns3:_="" ns4:_="">
    <xsd:import namespace="6dad165f-cf15-45bd-86af-cfe1fcfd11e1"/>
    <xsd:import namespace="31738e6c-1df7-404f-a88d-7a1369a19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d165f-cf15-45bd-86af-cfe1fcfd1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38e6c-1df7-404f-a88d-7a1369a19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BF49-2857-4FD7-BC89-BB96E8DCDD13}">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31738e6c-1df7-404f-a88d-7a1369a19ea9"/>
    <ds:schemaRef ds:uri="6dad165f-cf15-45bd-86af-cfe1fcfd11e1"/>
  </ds:schemaRefs>
</ds:datastoreItem>
</file>

<file path=customXml/itemProps2.xml><?xml version="1.0" encoding="utf-8"?>
<ds:datastoreItem xmlns:ds="http://schemas.openxmlformats.org/officeDocument/2006/customXml" ds:itemID="{6D3DE822-B2A9-4C0B-BE30-9CF217B2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d165f-cf15-45bd-86af-cfe1fcfd11e1"/>
    <ds:schemaRef ds:uri="31738e6c-1df7-404f-a88d-7a1369a1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EB133-D543-456F-B527-68DDA7177E50}">
  <ds:schemaRefs>
    <ds:schemaRef ds:uri="http://schemas.microsoft.com/sharepoint/v3/contenttype/forms"/>
  </ds:schemaRefs>
</ds:datastoreItem>
</file>

<file path=customXml/itemProps4.xml><?xml version="1.0" encoding="utf-8"?>
<ds:datastoreItem xmlns:ds="http://schemas.openxmlformats.org/officeDocument/2006/customXml" ds:itemID="{FE30F13D-6B94-4770-A161-03FD6E8F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DEA51758</Template>
  <TotalTime>1</TotalTime>
  <Pages>18</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Gemma Rushton</cp:lastModifiedBy>
  <cp:revision>2</cp:revision>
  <cp:lastPrinted>2022-05-12T15:10:00Z</cp:lastPrinted>
  <dcterms:created xsi:type="dcterms:W3CDTF">2023-04-17T14:31:00Z</dcterms:created>
  <dcterms:modified xsi:type="dcterms:W3CDTF">2023-04-17T14:31:00Z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0x010100520614D160A5B74197F2A58BE0CE0146</vt:lpwstr>
  </property>
</Properties>
</file>