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D9DA4" w14:textId="40B16408" w:rsidR="000E4044" w:rsidRPr="00DF4953" w:rsidRDefault="000E4044" w:rsidP="00963294">
      <w:pPr>
        <w:jc w:val="center"/>
        <w:rPr>
          <w:b/>
          <w:sz w:val="28"/>
          <w:szCs w:val="20"/>
          <w:u w:val="single"/>
        </w:rPr>
      </w:pPr>
      <w:bookmarkStart w:id="0" w:name="_GoBack"/>
      <w:bookmarkEnd w:id="0"/>
      <w:r w:rsidRPr="00DF4953">
        <w:rPr>
          <w:b/>
          <w:sz w:val="28"/>
          <w:szCs w:val="20"/>
          <w:u w:val="single"/>
        </w:rPr>
        <w:t>Curriculum Overview</w:t>
      </w:r>
      <w:r w:rsidR="002574B3" w:rsidRPr="00DF4953">
        <w:rPr>
          <w:b/>
          <w:sz w:val="28"/>
          <w:szCs w:val="20"/>
          <w:u w:val="single"/>
        </w:rPr>
        <w:t xml:space="preserve"> 202</w:t>
      </w:r>
      <w:r w:rsidR="008F27DF" w:rsidRPr="00DF4953">
        <w:rPr>
          <w:b/>
          <w:sz w:val="28"/>
          <w:szCs w:val="20"/>
          <w:u w:val="single"/>
        </w:rPr>
        <w:t>2</w:t>
      </w:r>
      <w:r w:rsidR="002574B3" w:rsidRPr="00DF4953">
        <w:rPr>
          <w:b/>
          <w:sz w:val="28"/>
          <w:szCs w:val="20"/>
          <w:u w:val="single"/>
        </w:rPr>
        <w:t>/</w:t>
      </w:r>
      <w:r w:rsidR="004C7A58" w:rsidRPr="00DF4953">
        <w:rPr>
          <w:b/>
          <w:sz w:val="28"/>
          <w:szCs w:val="20"/>
          <w:u w:val="single"/>
        </w:rPr>
        <w:t>23 Year</w:t>
      </w:r>
      <w:r w:rsidR="003903B7" w:rsidRPr="00DF4953">
        <w:rPr>
          <w:b/>
          <w:sz w:val="28"/>
          <w:szCs w:val="20"/>
          <w:u w:val="single"/>
        </w:rPr>
        <w:t xml:space="preserve">: </w:t>
      </w:r>
      <w:r w:rsidR="00623E9F" w:rsidRPr="00DF4953">
        <w:rPr>
          <w:b/>
          <w:sz w:val="28"/>
          <w:szCs w:val="20"/>
          <w:u w:val="single"/>
        </w:rPr>
        <w:t>Nursery</w:t>
      </w:r>
    </w:p>
    <w:tbl>
      <w:tblPr>
        <w:tblStyle w:val="TableGrid"/>
        <w:tblW w:w="15793" w:type="dxa"/>
        <w:tblInd w:w="-5" w:type="dxa"/>
        <w:tblLook w:val="04A0" w:firstRow="1" w:lastRow="0" w:firstColumn="1" w:lastColumn="0" w:noHBand="0" w:noVBand="1"/>
      </w:tblPr>
      <w:tblGrid>
        <w:gridCol w:w="1201"/>
        <w:gridCol w:w="2638"/>
        <w:gridCol w:w="2109"/>
        <w:gridCol w:w="2508"/>
        <w:gridCol w:w="2507"/>
        <w:gridCol w:w="2378"/>
        <w:gridCol w:w="2452"/>
      </w:tblGrid>
      <w:tr w:rsidR="0094593E" w:rsidRPr="0094593E" w14:paraId="03A7411B" w14:textId="77777777" w:rsidTr="006C1D86">
        <w:trPr>
          <w:trHeight w:val="560"/>
        </w:trPr>
        <w:tc>
          <w:tcPr>
            <w:tcW w:w="1201" w:type="dxa"/>
            <w:shd w:val="clear" w:color="auto" w:fill="B4C6E7" w:themeFill="accent1" w:themeFillTint="66"/>
          </w:tcPr>
          <w:p w14:paraId="73F596C9" w14:textId="77777777" w:rsidR="0039077E" w:rsidRPr="0094593E" w:rsidRDefault="0039077E" w:rsidP="003907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593E">
              <w:rPr>
                <w:rFonts w:cs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2638" w:type="dxa"/>
            <w:shd w:val="clear" w:color="auto" w:fill="B4C6E7" w:themeFill="accent1" w:themeFillTint="66"/>
          </w:tcPr>
          <w:p w14:paraId="2FA680C0" w14:textId="77777777" w:rsidR="0039077E" w:rsidRPr="0094593E" w:rsidRDefault="0039077E" w:rsidP="003907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593E">
              <w:rPr>
                <w:rFonts w:cstheme="minorHAnsi"/>
                <w:b/>
                <w:sz w:val="20"/>
                <w:szCs w:val="20"/>
              </w:rPr>
              <w:t>Autumn 1</w:t>
            </w:r>
          </w:p>
          <w:p w14:paraId="21A6169A" w14:textId="77777777" w:rsidR="0039077E" w:rsidRPr="0094593E" w:rsidRDefault="0039077E" w:rsidP="008F27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593E">
              <w:rPr>
                <w:rFonts w:cstheme="minorHAnsi"/>
                <w:b/>
                <w:sz w:val="20"/>
                <w:szCs w:val="20"/>
              </w:rPr>
              <w:t>(7 weeks)</w:t>
            </w:r>
          </w:p>
        </w:tc>
        <w:tc>
          <w:tcPr>
            <w:tcW w:w="2109" w:type="dxa"/>
            <w:shd w:val="clear" w:color="auto" w:fill="B4C6E7" w:themeFill="accent1" w:themeFillTint="66"/>
          </w:tcPr>
          <w:p w14:paraId="7BBDC50B" w14:textId="77777777" w:rsidR="0039077E" w:rsidRPr="0094593E" w:rsidRDefault="0039077E" w:rsidP="003907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593E">
              <w:rPr>
                <w:rFonts w:cstheme="minorHAnsi"/>
                <w:b/>
                <w:sz w:val="20"/>
                <w:szCs w:val="20"/>
              </w:rPr>
              <w:t>Autumn 2</w:t>
            </w:r>
          </w:p>
          <w:p w14:paraId="3A3D328E" w14:textId="77777777" w:rsidR="0039077E" w:rsidRPr="0094593E" w:rsidRDefault="0039077E" w:rsidP="008F27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593E">
              <w:rPr>
                <w:rFonts w:cstheme="minorHAnsi"/>
                <w:b/>
                <w:sz w:val="20"/>
                <w:szCs w:val="20"/>
              </w:rPr>
              <w:t>(</w:t>
            </w:r>
            <w:r w:rsidR="00C9256C" w:rsidRPr="0094593E">
              <w:rPr>
                <w:rFonts w:cstheme="minorHAnsi"/>
                <w:b/>
                <w:sz w:val="20"/>
                <w:szCs w:val="20"/>
              </w:rPr>
              <w:t>7</w:t>
            </w:r>
            <w:r w:rsidRPr="0094593E">
              <w:rPr>
                <w:rFonts w:cstheme="minorHAnsi"/>
                <w:b/>
                <w:sz w:val="20"/>
                <w:szCs w:val="20"/>
              </w:rPr>
              <w:t xml:space="preserve"> weeks)</w:t>
            </w:r>
          </w:p>
        </w:tc>
        <w:tc>
          <w:tcPr>
            <w:tcW w:w="2508" w:type="dxa"/>
            <w:shd w:val="clear" w:color="auto" w:fill="B4C6E7" w:themeFill="accent1" w:themeFillTint="66"/>
          </w:tcPr>
          <w:p w14:paraId="58C9394B" w14:textId="77777777" w:rsidR="0039077E" w:rsidRPr="0094593E" w:rsidRDefault="0039077E" w:rsidP="003907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593E">
              <w:rPr>
                <w:rFonts w:cstheme="minorHAnsi"/>
                <w:b/>
                <w:sz w:val="20"/>
                <w:szCs w:val="20"/>
              </w:rPr>
              <w:t>Spring 1</w:t>
            </w:r>
          </w:p>
          <w:p w14:paraId="3AA7C591" w14:textId="77777777" w:rsidR="0039077E" w:rsidRPr="0094593E" w:rsidRDefault="0039077E" w:rsidP="008F27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593E">
              <w:rPr>
                <w:rFonts w:cstheme="minorHAnsi"/>
                <w:b/>
                <w:sz w:val="20"/>
                <w:szCs w:val="20"/>
              </w:rPr>
              <w:t>(6 weeks)</w:t>
            </w:r>
          </w:p>
        </w:tc>
        <w:tc>
          <w:tcPr>
            <w:tcW w:w="2507" w:type="dxa"/>
            <w:shd w:val="clear" w:color="auto" w:fill="B4C6E7" w:themeFill="accent1" w:themeFillTint="66"/>
          </w:tcPr>
          <w:p w14:paraId="515324EA" w14:textId="77777777" w:rsidR="0039077E" w:rsidRPr="0094593E" w:rsidRDefault="0039077E" w:rsidP="003907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593E">
              <w:rPr>
                <w:rFonts w:cstheme="minorHAnsi"/>
                <w:b/>
                <w:sz w:val="20"/>
                <w:szCs w:val="20"/>
              </w:rPr>
              <w:t>Spring 2</w:t>
            </w:r>
          </w:p>
          <w:p w14:paraId="7DBC0BA8" w14:textId="77777777" w:rsidR="0039077E" w:rsidRPr="0094593E" w:rsidRDefault="0039077E" w:rsidP="008F27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593E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4833F1" w:rsidRPr="0094593E">
              <w:rPr>
                <w:rFonts w:cstheme="minorHAnsi"/>
                <w:b/>
                <w:sz w:val="20"/>
                <w:szCs w:val="20"/>
              </w:rPr>
              <w:t>6</w:t>
            </w:r>
            <w:r w:rsidRPr="0094593E">
              <w:rPr>
                <w:rFonts w:cstheme="minorHAnsi"/>
                <w:b/>
                <w:sz w:val="20"/>
                <w:szCs w:val="20"/>
              </w:rPr>
              <w:t xml:space="preserve"> weeks</w:t>
            </w:r>
            <w:r w:rsidR="008F27DF" w:rsidRPr="0094593E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378" w:type="dxa"/>
            <w:shd w:val="clear" w:color="auto" w:fill="B4C6E7" w:themeFill="accent1" w:themeFillTint="66"/>
          </w:tcPr>
          <w:p w14:paraId="32182664" w14:textId="77777777" w:rsidR="0039077E" w:rsidRPr="0094593E" w:rsidRDefault="0039077E" w:rsidP="003907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593E">
              <w:rPr>
                <w:rFonts w:cstheme="minorHAnsi"/>
                <w:b/>
                <w:sz w:val="20"/>
                <w:szCs w:val="20"/>
              </w:rPr>
              <w:t>Summer 1</w:t>
            </w:r>
          </w:p>
          <w:p w14:paraId="638595A1" w14:textId="77777777" w:rsidR="0039077E" w:rsidRPr="0094593E" w:rsidRDefault="0039077E" w:rsidP="008F27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593E">
              <w:rPr>
                <w:rFonts w:cstheme="minorHAnsi"/>
                <w:b/>
                <w:sz w:val="20"/>
                <w:szCs w:val="20"/>
              </w:rPr>
              <w:t>(</w:t>
            </w:r>
            <w:r w:rsidR="00C9256C" w:rsidRPr="0094593E">
              <w:rPr>
                <w:rFonts w:cstheme="minorHAnsi"/>
                <w:b/>
                <w:sz w:val="20"/>
                <w:szCs w:val="20"/>
              </w:rPr>
              <w:t>6</w:t>
            </w:r>
            <w:r w:rsidRPr="0094593E">
              <w:rPr>
                <w:rFonts w:cstheme="minorHAnsi"/>
                <w:b/>
                <w:sz w:val="20"/>
                <w:szCs w:val="20"/>
              </w:rPr>
              <w:t xml:space="preserve"> weeks)</w:t>
            </w:r>
          </w:p>
        </w:tc>
        <w:tc>
          <w:tcPr>
            <w:tcW w:w="2452" w:type="dxa"/>
            <w:shd w:val="clear" w:color="auto" w:fill="B4C6E7" w:themeFill="accent1" w:themeFillTint="66"/>
          </w:tcPr>
          <w:p w14:paraId="16CA3063" w14:textId="77777777" w:rsidR="0039077E" w:rsidRPr="0094593E" w:rsidRDefault="0039077E" w:rsidP="003907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593E">
              <w:rPr>
                <w:rFonts w:cstheme="minorHAnsi"/>
                <w:b/>
                <w:sz w:val="20"/>
                <w:szCs w:val="20"/>
              </w:rPr>
              <w:t>Summer 2</w:t>
            </w:r>
          </w:p>
          <w:p w14:paraId="65AEF2D8" w14:textId="77777777" w:rsidR="0039077E" w:rsidRPr="0094593E" w:rsidRDefault="0039077E" w:rsidP="008F27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593E">
              <w:rPr>
                <w:rFonts w:cstheme="minorHAnsi"/>
                <w:b/>
                <w:sz w:val="20"/>
                <w:szCs w:val="20"/>
              </w:rPr>
              <w:t>(</w:t>
            </w:r>
            <w:r w:rsidR="004833F1" w:rsidRPr="0094593E">
              <w:rPr>
                <w:rFonts w:cstheme="minorHAnsi"/>
                <w:b/>
                <w:sz w:val="20"/>
                <w:szCs w:val="20"/>
              </w:rPr>
              <w:t>6</w:t>
            </w:r>
            <w:r w:rsidRPr="0094593E">
              <w:rPr>
                <w:rFonts w:cstheme="minorHAnsi"/>
                <w:b/>
                <w:sz w:val="20"/>
                <w:szCs w:val="20"/>
              </w:rPr>
              <w:t xml:space="preserve"> weeks)</w:t>
            </w:r>
          </w:p>
        </w:tc>
      </w:tr>
      <w:tr w:rsidR="0094593E" w:rsidRPr="0094593E" w14:paraId="2F1F4E06" w14:textId="77777777" w:rsidTr="006C1D86">
        <w:trPr>
          <w:trHeight w:val="428"/>
        </w:trPr>
        <w:tc>
          <w:tcPr>
            <w:tcW w:w="1201" w:type="dxa"/>
            <w:shd w:val="clear" w:color="auto" w:fill="B4C6E7" w:themeFill="accent1" w:themeFillTint="66"/>
          </w:tcPr>
          <w:p w14:paraId="0F7A7DD8" w14:textId="2ECC60FC" w:rsidR="0017539C" w:rsidRPr="0094593E" w:rsidRDefault="0017539C" w:rsidP="0013445E">
            <w:pPr>
              <w:rPr>
                <w:rFonts w:cstheme="minorHAnsi"/>
                <w:b/>
                <w:color w:val="ED7D31" w:themeColor="accent2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B4C6E7" w:themeFill="accent1" w:themeFillTint="66"/>
          </w:tcPr>
          <w:p w14:paraId="693A8C7A" w14:textId="6DA70A07" w:rsidR="0017539C" w:rsidRPr="0094593E" w:rsidRDefault="0017539C" w:rsidP="003907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593E">
              <w:rPr>
                <w:rFonts w:cstheme="minorHAnsi"/>
                <w:b/>
                <w:sz w:val="20"/>
                <w:szCs w:val="20"/>
              </w:rPr>
              <w:t>‘</w:t>
            </w:r>
            <w:r w:rsidR="00C900CF" w:rsidRPr="0094593E">
              <w:rPr>
                <w:rFonts w:cstheme="minorHAnsi"/>
                <w:b/>
                <w:sz w:val="20"/>
                <w:szCs w:val="20"/>
              </w:rPr>
              <w:t>I am…Unique’</w:t>
            </w:r>
          </w:p>
        </w:tc>
        <w:tc>
          <w:tcPr>
            <w:tcW w:w="2109" w:type="dxa"/>
            <w:shd w:val="clear" w:color="auto" w:fill="B4C6E7" w:themeFill="accent1" w:themeFillTint="66"/>
          </w:tcPr>
          <w:p w14:paraId="062C0954" w14:textId="31ED99AF" w:rsidR="0017539C" w:rsidRPr="0094593E" w:rsidRDefault="0017539C" w:rsidP="003907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593E">
              <w:rPr>
                <w:rFonts w:cstheme="minorHAnsi"/>
                <w:b/>
                <w:sz w:val="20"/>
                <w:szCs w:val="20"/>
              </w:rPr>
              <w:t>‘</w:t>
            </w:r>
            <w:r w:rsidR="00C900CF" w:rsidRPr="0094593E">
              <w:rPr>
                <w:rFonts w:cstheme="minorHAnsi"/>
                <w:b/>
                <w:sz w:val="20"/>
                <w:szCs w:val="20"/>
              </w:rPr>
              <w:t>I am</w:t>
            </w:r>
            <w:r w:rsidRPr="0094593E">
              <w:rPr>
                <w:rFonts w:cstheme="minorHAnsi"/>
                <w:b/>
                <w:sz w:val="20"/>
                <w:szCs w:val="20"/>
              </w:rPr>
              <w:t>…Creative’</w:t>
            </w:r>
          </w:p>
        </w:tc>
        <w:tc>
          <w:tcPr>
            <w:tcW w:w="2508" w:type="dxa"/>
            <w:shd w:val="clear" w:color="auto" w:fill="B4C6E7" w:themeFill="accent1" w:themeFillTint="66"/>
          </w:tcPr>
          <w:p w14:paraId="626E894C" w14:textId="40CD56C7" w:rsidR="0017539C" w:rsidRPr="0094593E" w:rsidRDefault="0017539C" w:rsidP="003907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593E">
              <w:rPr>
                <w:rFonts w:cstheme="minorHAnsi"/>
                <w:b/>
                <w:sz w:val="20"/>
                <w:szCs w:val="20"/>
              </w:rPr>
              <w:t>‘</w:t>
            </w:r>
            <w:r w:rsidR="00C900CF" w:rsidRPr="0094593E">
              <w:rPr>
                <w:rFonts w:cstheme="minorHAnsi"/>
                <w:b/>
                <w:sz w:val="20"/>
                <w:szCs w:val="20"/>
              </w:rPr>
              <w:t>I am</w:t>
            </w:r>
            <w:r w:rsidRPr="0094593E">
              <w:rPr>
                <w:rFonts w:cstheme="minorHAnsi"/>
                <w:b/>
                <w:sz w:val="20"/>
                <w:szCs w:val="20"/>
              </w:rPr>
              <w:t>…</w:t>
            </w:r>
            <w:r w:rsidR="00C900CF" w:rsidRPr="0094593E">
              <w:rPr>
                <w:rFonts w:cstheme="minorHAnsi"/>
                <w:b/>
                <w:sz w:val="20"/>
                <w:szCs w:val="20"/>
              </w:rPr>
              <w:t>Kind</w:t>
            </w:r>
            <w:r w:rsidRPr="0094593E">
              <w:rPr>
                <w:rFonts w:cstheme="minorHAnsi"/>
                <w:b/>
                <w:sz w:val="20"/>
                <w:szCs w:val="20"/>
              </w:rPr>
              <w:t>’</w:t>
            </w:r>
          </w:p>
        </w:tc>
        <w:tc>
          <w:tcPr>
            <w:tcW w:w="2507" w:type="dxa"/>
            <w:shd w:val="clear" w:color="auto" w:fill="B4C6E7" w:themeFill="accent1" w:themeFillTint="66"/>
          </w:tcPr>
          <w:p w14:paraId="459601C6" w14:textId="343014BB" w:rsidR="0017539C" w:rsidRPr="0094593E" w:rsidRDefault="0017539C" w:rsidP="003907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593E">
              <w:rPr>
                <w:rFonts w:cstheme="minorHAnsi"/>
                <w:b/>
                <w:sz w:val="20"/>
                <w:szCs w:val="20"/>
              </w:rPr>
              <w:t>‘</w:t>
            </w:r>
            <w:r w:rsidR="00C900CF" w:rsidRPr="0094593E">
              <w:rPr>
                <w:rFonts w:cstheme="minorHAnsi"/>
                <w:b/>
                <w:sz w:val="20"/>
                <w:szCs w:val="20"/>
              </w:rPr>
              <w:t>I am …exploring</w:t>
            </w:r>
            <w:r w:rsidRPr="0094593E">
              <w:rPr>
                <w:rFonts w:cstheme="minorHAnsi"/>
                <w:b/>
                <w:sz w:val="20"/>
                <w:szCs w:val="20"/>
              </w:rPr>
              <w:t>’</w:t>
            </w:r>
          </w:p>
        </w:tc>
        <w:tc>
          <w:tcPr>
            <w:tcW w:w="2378" w:type="dxa"/>
            <w:shd w:val="clear" w:color="auto" w:fill="B4C6E7" w:themeFill="accent1" w:themeFillTint="66"/>
          </w:tcPr>
          <w:p w14:paraId="26CEE89D" w14:textId="32C8DF09" w:rsidR="0017539C" w:rsidRPr="0094593E" w:rsidRDefault="00C900CF" w:rsidP="003907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593E">
              <w:rPr>
                <w:rFonts w:cstheme="minorHAnsi"/>
                <w:b/>
                <w:sz w:val="20"/>
                <w:szCs w:val="20"/>
              </w:rPr>
              <w:t>‘I am…Discovering</w:t>
            </w:r>
            <w:r w:rsidR="0017539C" w:rsidRPr="0094593E">
              <w:rPr>
                <w:rFonts w:cstheme="minorHAnsi"/>
                <w:b/>
                <w:sz w:val="20"/>
                <w:szCs w:val="20"/>
              </w:rPr>
              <w:t>’</w:t>
            </w:r>
          </w:p>
        </w:tc>
        <w:tc>
          <w:tcPr>
            <w:tcW w:w="2452" w:type="dxa"/>
            <w:shd w:val="clear" w:color="auto" w:fill="B4C6E7" w:themeFill="accent1" w:themeFillTint="66"/>
          </w:tcPr>
          <w:p w14:paraId="6ABEA726" w14:textId="0D67E204" w:rsidR="0017539C" w:rsidRPr="0094593E" w:rsidRDefault="0017539C" w:rsidP="003907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593E">
              <w:rPr>
                <w:rFonts w:cstheme="minorHAnsi"/>
                <w:b/>
                <w:sz w:val="20"/>
                <w:szCs w:val="20"/>
              </w:rPr>
              <w:t>‘</w:t>
            </w:r>
            <w:r w:rsidR="00C900CF" w:rsidRPr="0094593E">
              <w:rPr>
                <w:rFonts w:cstheme="minorHAnsi"/>
                <w:b/>
                <w:sz w:val="20"/>
                <w:szCs w:val="20"/>
              </w:rPr>
              <w:t>I am…Ready</w:t>
            </w:r>
            <w:r w:rsidRPr="0094593E">
              <w:rPr>
                <w:rFonts w:cstheme="minorHAnsi"/>
                <w:b/>
                <w:sz w:val="20"/>
                <w:szCs w:val="20"/>
              </w:rPr>
              <w:t>’</w:t>
            </w:r>
          </w:p>
        </w:tc>
      </w:tr>
      <w:tr w:rsidR="0094593E" w:rsidRPr="0094593E" w14:paraId="109F44A6" w14:textId="77777777" w:rsidTr="006C1D86">
        <w:trPr>
          <w:trHeight w:val="288"/>
        </w:trPr>
        <w:tc>
          <w:tcPr>
            <w:tcW w:w="1201" w:type="dxa"/>
            <w:shd w:val="clear" w:color="auto" w:fill="4472C4" w:themeFill="accent1"/>
          </w:tcPr>
          <w:p w14:paraId="475FD0F7" w14:textId="69B7C7B9" w:rsidR="0039077E" w:rsidRPr="0094593E" w:rsidRDefault="0039077E" w:rsidP="00592A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593E">
              <w:rPr>
                <w:rFonts w:cstheme="minorHAnsi"/>
                <w:b/>
                <w:sz w:val="20"/>
                <w:szCs w:val="20"/>
              </w:rPr>
              <w:t>School Value</w:t>
            </w:r>
          </w:p>
        </w:tc>
        <w:tc>
          <w:tcPr>
            <w:tcW w:w="2638" w:type="dxa"/>
            <w:shd w:val="clear" w:color="auto" w:fill="4472C4" w:themeFill="accent1"/>
          </w:tcPr>
          <w:p w14:paraId="41E0627B" w14:textId="447BAC19" w:rsidR="0039077E" w:rsidRPr="0094593E" w:rsidRDefault="00FE6213" w:rsidP="001E4B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593E">
              <w:rPr>
                <w:rFonts w:cstheme="minorHAnsi"/>
                <w:b/>
                <w:sz w:val="20"/>
                <w:szCs w:val="20"/>
              </w:rPr>
              <w:t>Thankfulness</w:t>
            </w:r>
          </w:p>
        </w:tc>
        <w:tc>
          <w:tcPr>
            <w:tcW w:w="2109" w:type="dxa"/>
            <w:shd w:val="clear" w:color="auto" w:fill="4472C4" w:themeFill="accent1"/>
          </w:tcPr>
          <w:p w14:paraId="582EDEDA" w14:textId="374F7808" w:rsidR="0039077E" w:rsidRPr="0094593E" w:rsidRDefault="001E4B27" w:rsidP="001E4B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593E">
              <w:rPr>
                <w:rFonts w:cstheme="minorHAnsi"/>
                <w:b/>
                <w:sz w:val="20"/>
                <w:szCs w:val="20"/>
              </w:rPr>
              <w:t>Trust</w:t>
            </w:r>
          </w:p>
        </w:tc>
        <w:tc>
          <w:tcPr>
            <w:tcW w:w="2508" w:type="dxa"/>
            <w:shd w:val="clear" w:color="auto" w:fill="4472C4" w:themeFill="accent1"/>
          </w:tcPr>
          <w:p w14:paraId="192826B1" w14:textId="36625B22" w:rsidR="0039077E" w:rsidRPr="0094593E" w:rsidRDefault="001E4B27" w:rsidP="001E4B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593E">
              <w:rPr>
                <w:rFonts w:cstheme="minorHAnsi"/>
                <w:b/>
                <w:sz w:val="20"/>
                <w:szCs w:val="20"/>
              </w:rPr>
              <w:t>Perseverance</w:t>
            </w:r>
          </w:p>
        </w:tc>
        <w:tc>
          <w:tcPr>
            <w:tcW w:w="2507" w:type="dxa"/>
            <w:shd w:val="clear" w:color="auto" w:fill="4472C4" w:themeFill="accent1"/>
          </w:tcPr>
          <w:p w14:paraId="34611171" w14:textId="696EAF2C" w:rsidR="0039077E" w:rsidRPr="0094593E" w:rsidRDefault="001E4B27" w:rsidP="001E4B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593E">
              <w:rPr>
                <w:rFonts w:cstheme="minorHAnsi"/>
                <w:b/>
                <w:sz w:val="20"/>
                <w:szCs w:val="20"/>
              </w:rPr>
              <w:t>Justice</w:t>
            </w:r>
          </w:p>
        </w:tc>
        <w:tc>
          <w:tcPr>
            <w:tcW w:w="2378" w:type="dxa"/>
            <w:shd w:val="clear" w:color="auto" w:fill="4472C4" w:themeFill="accent1"/>
          </w:tcPr>
          <w:p w14:paraId="0AE6FE49" w14:textId="23AFA887" w:rsidR="0039077E" w:rsidRPr="0094593E" w:rsidRDefault="001E4B27" w:rsidP="001E4B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593E">
              <w:rPr>
                <w:rFonts w:cstheme="minorHAnsi"/>
                <w:b/>
                <w:sz w:val="20"/>
                <w:szCs w:val="20"/>
              </w:rPr>
              <w:t>Service</w:t>
            </w:r>
          </w:p>
        </w:tc>
        <w:tc>
          <w:tcPr>
            <w:tcW w:w="2452" w:type="dxa"/>
            <w:shd w:val="clear" w:color="auto" w:fill="4472C4" w:themeFill="accent1"/>
          </w:tcPr>
          <w:p w14:paraId="5AB5EF04" w14:textId="764EE58A" w:rsidR="0039077E" w:rsidRPr="0094593E" w:rsidRDefault="001E4B27" w:rsidP="001E4B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593E">
              <w:rPr>
                <w:rFonts w:cstheme="minorHAnsi"/>
                <w:b/>
                <w:sz w:val="20"/>
                <w:szCs w:val="20"/>
              </w:rPr>
              <w:t>Truthfulness</w:t>
            </w:r>
          </w:p>
        </w:tc>
      </w:tr>
      <w:tr w:rsidR="0094593E" w14:paraId="329C820B" w14:textId="77777777" w:rsidTr="0085345F">
        <w:trPr>
          <w:trHeight w:val="579"/>
        </w:trPr>
        <w:tc>
          <w:tcPr>
            <w:tcW w:w="15793" w:type="dxa"/>
            <w:gridSpan w:val="7"/>
            <w:shd w:val="clear" w:color="auto" w:fill="ED7D31" w:themeFill="accent2"/>
          </w:tcPr>
          <w:p w14:paraId="085CA5B4" w14:textId="77777777" w:rsidR="0094593E" w:rsidRPr="0094593E" w:rsidRDefault="0094593E" w:rsidP="0039077E">
            <w:pPr>
              <w:jc w:val="center"/>
              <w:rPr>
                <w:rFonts w:cstheme="minorHAnsi"/>
                <w:b/>
                <w:szCs w:val="16"/>
                <w:u w:val="single"/>
              </w:rPr>
            </w:pPr>
            <w:r w:rsidRPr="0094593E">
              <w:rPr>
                <w:rFonts w:cstheme="minorHAnsi"/>
                <w:b/>
                <w:szCs w:val="16"/>
                <w:u w:val="single"/>
              </w:rPr>
              <w:t>Literacy- Writing</w:t>
            </w:r>
          </w:p>
          <w:p w14:paraId="073ECD6A" w14:textId="1F5B3067" w:rsidR="0094593E" w:rsidRPr="00592A2D" w:rsidRDefault="0094593E" w:rsidP="00B7212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</w:rPr>
            </w:pPr>
            <w:r w:rsidRPr="00592A2D">
              <w:rPr>
                <w:rFonts w:cstheme="minorHAnsi"/>
                <w:sz w:val="20"/>
              </w:rPr>
              <w:t>Write some familiar letters accurately</w:t>
            </w:r>
          </w:p>
          <w:p w14:paraId="0F5B180E" w14:textId="77777777" w:rsidR="0094593E" w:rsidRPr="00592A2D" w:rsidRDefault="0094593E" w:rsidP="00B7212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</w:rPr>
            </w:pPr>
            <w:r w:rsidRPr="00592A2D">
              <w:rPr>
                <w:rFonts w:cstheme="minorHAnsi"/>
                <w:sz w:val="20"/>
              </w:rPr>
              <w:t>Orally segment words with single sounds and identify the initial sound in words</w:t>
            </w:r>
          </w:p>
          <w:p w14:paraId="34B67B92" w14:textId="77777777" w:rsidR="0094593E" w:rsidRPr="00592A2D" w:rsidRDefault="0094593E" w:rsidP="00B7212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</w:rPr>
            </w:pPr>
            <w:r w:rsidRPr="00592A2D">
              <w:rPr>
                <w:rFonts w:cstheme="minorHAnsi"/>
                <w:sz w:val="20"/>
              </w:rPr>
              <w:t>Apply some print knowledge to writing including writing own name</w:t>
            </w:r>
          </w:p>
          <w:p w14:paraId="12D93A41" w14:textId="26D749B8" w:rsidR="0094593E" w:rsidRPr="00592A2D" w:rsidRDefault="0094593E" w:rsidP="00B7212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</w:tr>
      <w:tr w:rsidR="0094593E" w14:paraId="6D9F119E" w14:textId="77777777" w:rsidTr="00DC1CCF">
        <w:trPr>
          <w:trHeight w:val="579"/>
        </w:trPr>
        <w:tc>
          <w:tcPr>
            <w:tcW w:w="15793" w:type="dxa"/>
            <w:gridSpan w:val="7"/>
            <w:shd w:val="clear" w:color="auto" w:fill="ED7D31" w:themeFill="accent2"/>
          </w:tcPr>
          <w:p w14:paraId="0CB19D33" w14:textId="77777777" w:rsidR="0094593E" w:rsidRPr="0094593E" w:rsidRDefault="0094593E" w:rsidP="0039077E">
            <w:pPr>
              <w:jc w:val="center"/>
              <w:rPr>
                <w:rFonts w:cstheme="minorHAnsi"/>
                <w:b/>
                <w:szCs w:val="16"/>
                <w:u w:val="single"/>
              </w:rPr>
            </w:pPr>
            <w:r w:rsidRPr="0094593E">
              <w:rPr>
                <w:rFonts w:cstheme="minorHAnsi"/>
                <w:b/>
                <w:szCs w:val="16"/>
                <w:u w:val="single"/>
              </w:rPr>
              <w:t xml:space="preserve">Literacy- Reading </w:t>
            </w:r>
          </w:p>
          <w:p w14:paraId="58FB6FED" w14:textId="2AA16522" w:rsidR="0094593E" w:rsidRPr="00592A2D" w:rsidRDefault="0094593E" w:rsidP="00B7212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  <w:sz w:val="20"/>
              </w:rPr>
            </w:pPr>
            <w:r w:rsidRPr="00592A2D">
              <w:rPr>
                <w:rFonts w:cstheme="minorHAnsi"/>
                <w:sz w:val="20"/>
              </w:rPr>
              <w:t>Write some familiar letters accurately</w:t>
            </w:r>
          </w:p>
          <w:p w14:paraId="4101B1FC" w14:textId="77777777" w:rsidR="0094593E" w:rsidRPr="00592A2D" w:rsidRDefault="0094593E" w:rsidP="00B7212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  <w:sz w:val="20"/>
              </w:rPr>
            </w:pPr>
            <w:r w:rsidRPr="00592A2D">
              <w:rPr>
                <w:rFonts w:cstheme="minorHAnsi"/>
                <w:sz w:val="20"/>
              </w:rPr>
              <w:t>Orally segment words with single sounds and identify the initial sound in words</w:t>
            </w:r>
          </w:p>
          <w:p w14:paraId="7915F70C" w14:textId="77777777" w:rsidR="0094593E" w:rsidRPr="00592A2D" w:rsidRDefault="0094593E" w:rsidP="00B7212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  <w:sz w:val="20"/>
              </w:rPr>
            </w:pPr>
            <w:r w:rsidRPr="00592A2D">
              <w:rPr>
                <w:rFonts w:cstheme="minorHAnsi"/>
                <w:sz w:val="20"/>
              </w:rPr>
              <w:t>Apply some print knowledge to writing including writing own name</w:t>
            </w:r>
          </w:p>
          <w:p w14:paraId="574783FB" w14:textId="77777777" w:rsidR="0094593E" w:rsidRPr="00592A2D" w:rsidRDefault="0094593E" w:rsidP="00B72125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94593E" w14:paraId="35962496" w14:textId="77777777" w:rsidTr="007F6086">
        <w:trPr>
          <w:trHeight w:val="434"/>
        </w:trPr>
        <w:tc>
          <w:tcPr>
            <w:tcW w:w="15793" w:type="dxa"/>
            <w:gridSpan w:val="7"/>
            <w:shd w:val="clear" w:color="auto" w:fill="538135" w:themeFill="accent6" w:themeFillShade="BF"/>
          </w:tcPr>
          <w:p w14:paraId="03C9B27C" w14:textId="77777777" w:rsidR="0094593E" w:rsidRPr="0094593E" w:rsidRDefault="0094593E" w:rsidP="0039077E">
            <w:pPr>
              <w:jc w:val="center"/>
              <w:rPr>
                <w:rFonts w:cstheme="minorHAnsi"/>
                <w:b/>
                <w:szCs w:val="16"/>
                <w:u w:val="single"/>
              </w:rPr>
            </w:pPr>
            <w:r w:rsidRPr="0094593E">
              <w:rPr>
                <w:rFonts w:cstheme="minorHAnsi"/>
                <w:b/>
                <w:szCs w:val="16"/>
                <w:u w:val="single"/>
              </w:rPr>
              <w:t>Maths- Number</w:t>
            </w:r>
          </w:p>
          <w:p w14:paraId="6FB31BD4" w14:textId="0BB04167" w:rsidR="0094593E" w:rsidRPr="00592A2D" w:rsidRDefault="0094593E" w:rsidP="00B7212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  <w:sz w:val="20"/>
              </w:rPr>
            </w:pPr>
            <w:r w:rsidRPr="00592A2D">
              <w:rPr>
                <w:rFonts w:cstheme="minorHAnsi"/>
                <w:sz w:val="20"/>
              </w:rPr>
              <w:t>Strong understanding of numbers to 5</w:t>
            </w:r>
          </w:p>
          <w:p w14:paraId="453F88C1" w14:textId="77777777" w:rsidR="0094593E" w:rsidRPr="00592A2D" w:rsidRDefault="0094593E" w:rsidP="00B7212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  <w:sz w:val="20"/>
              </w:rPr>
            </w:pPr>
            <w:r w:rsidRPr="00592A2D">
              <w:rPr>
                <w:rFonts w:cstheme="minorHAnsi"/>
                <w:sz w:val="20"/>
              </w:rPr>
              <w:t>Noticing and commenting on patterns in the environment and other places e.g. books</w:t>
            </w:r>
          </w:p>
          <w:p w14:paraId="316E2DF4" w14:textId="77777777" w:rsidR="0094593E" w:rsidRPr="00592A2D" w:rsidRDefault="0094593E" w:rsidP="00B7212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  <w:sz w:val="20"/>
              </w:rPr>
            </w:pPr>
            <w:r w:rsidRPr="00592A2D">
              <w:rPr>
                <w:rFonts w:cstheme="minorHAnsi"/>
                <w:sz w:val="20"/>
              </w:rPr>
              <w:t>Able to compare quantities using the correct mathematical vocabulary</w:t>
            </w:r>
          </w:p>
          <w:p w14:paraId="78CB9814" w14:textId="77777777" w:rsidR="0094593E" w:rsidRPr="00592A2D" w:rsidRDefault="0094593E" w:rsidP="00B72125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</w:p>
        </w:tc>
      </w:tr>
      <w:tr w:rsidR="0094593E" w14:paraId="5A5CC6AD" w14:textId="77777777" w:rsidTr="0080034A">
        <w:trPr>
          <w:trHeight w:val="434"/>
        </w:trPr>
        <w:tc>
          <w:tcPr>
            <w:tcW w:w="15793" w:type="dxa"/>
            <w:gridSpan w:val="7"/>
            <w:shd w:val="clear" w:color="auto" w:fill="538135" w:themeFill="accent6" w:themeFillShade="BF"/>
          </w:tcPr>
          <w:p w14:paraId="2106FC63" w14:textId="77777777" w:rsidR="0094593E" w:rsidRPr="0094593E" w:rsidRDefault="0094593E" w:rsidP="0039077E">
            <w:pPr>
              <w:jc w:val="center"/>
              <w:rPr>
                <w:rFonts w:cstheme="minorHAnsi"/>
                <w:b/>
                <w:szCs w:val="16"/>
                <w:u w:val="single"/>
              </w:rPr>
            </w:pPr>
            <w:r w:rsidRPr="0094593E">
              <w:rPr>
                <w:rFonts w:cstheme="minorHAnsi"/>
                <w:b/>
                <w:szCs w:val="16"/>
                <w:u w:val="single"/>
              </w:rPr>
              <w:t xml:space="preserve">Maths- Numerical patterns </w:t>
            </w:r>
          </w:p>
          <w:p w14:paraId="03A62A8F" w14:textId="55EA8541" w:rsidR="0094593E" w:rsidRPr="00592A2D" w:rsidRDefault="0094593E" w:rsidP="00B7212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  <w:sz w:val="20"/>
              </w:rPr>
            </w:pPr>
            <w:r w:rsidRPr="00592A2D">
              <w:rPr>
                <w:rFonts w:cstheme="minorHAnsi"/>
                <w:sz w:val="20"/>
              </w:rPr>
              <w:t>Explain, continue and create patterns</w:t>
            </w:r>
          </w:p>
          <w:p w14:paraId="18BB532B" w14:textId="77777777" w:rsidR="0094593E" w:rsidRPr="00592A2D" w:rsidRDefault="0094593E" w:rsidP="00B7212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  <w:sz w:val="20"/>
              </w:rPr>
            </w:pPr>
            <w:r w:rsidRPr="00592A2D">
              <w:rPr>
                <w:rFonts w:cstheme="minorHAnsi"/>
                <w:sz w:val="20"/>
              </w:rPr>
              <w:t>Sequencing events using time language</w:t>
            </w:r>
          </w:p>
          <w:p w14:paraId="3448727C" w14:textId="66ADAA3A" w:rsidR="0094593E" w:rsidRPr="00592A2D" w:rsidRDefault="0094593E" w:rsidP="00B7212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  <w:sz w:val="20"/>
              </w:rPr>
            </w:pPr>
            <w:r w:rsidRPr="00592A2D">
              <w:rPr>
                <w:rFonts w:cstheme="minorHAnsi"/>
                <w:sz w:val="20"/>
              </w:rPr>
              <w:t>Talk about and explore 2D and 3D shapes</w:t>
            </w:r>
          </w:p>
        </w:tc>
      </w:tr>
      <w:tr w:rsidR="00DF4953" w14:paraId="0C9D798F" w14:textId="77777777" w:rsidTr="006C1D86">
        <w:trPr>
          <w:trHeight w:val="434"/>
        </w:trPr>
        <w:tc>
          <w:tcPr>
            <w:tcW w:w="1201" w:type="dxa"/>
            <w:shd w:val="clear" w:color="auto" w:fill="538135" w:themeFill="accent6" w:themeFillShade="BF"/>
          </w:tcPr>
          <w:p w14:paraId="6E9D9010" w14:textId="448187BD" w:rsidR="0039077E" w:rsidRPr="00D34D40" w:rsidRDefault="0039077E" w:rsidP="003907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38" w:type="dxa"/>
          </w:tcPr>
          <w:p w14:paraId="1058E41E" w14:textId="09FB07B3" w:rsidR="00C900CF" w:rsidRPr="00592A2D" w:rsidRDefault="00C900CF" w:rsidP="00F05CD8">
            <w:pPr>
              <w:pStyle w:val="NoSpacing"/>
              <w:rPr>
                <w:rFonts w:cstheme="minorHAnsi"/>
                <w:b/>
                <w:sz w:val="18"/>
                <w:szCs w:val="16"/>
              </w:rPr>
            </w:pPr>
            <w:r w:rsidRPr="00592A2D">
              <w:rPr>
                <w:rFonts w:cstheme="minorHAnsi"/>
                <w:b/>
                <w:sz w:val="18"/>
                <w:szCs w:val="16"/>
              </w:rPr>
              <w:t>(3 weeks settling in</w:t>
            </w:r>
            <w:r w:rsidR="00D75955" w:rsidRPr="00592A2D">
              <w:rPr>
                <w:rFonts w:cstheme="minorHAnsi"/>
                <w:b/>
                <w:sz w:val="18"/>
                <w:szCs w:val="16"/>
              </w:rPr>
              <w:t xml:space="preserve"> Baseline assessments</w:t>
            </w:r>
            <w:r w:rsidRPr="00592A2D">
              <w:rPr>
                <w:rFonts w:cstheme="minorHAnsi"/>
                <w:b/>
                <w:sz w:val="18"/>
                <w:szCs w:val="16"/>
              </w:rPr>
              <w:t>)</w:t>
            </w:r>
          </w:p>
          <w:p w14:paraId="50147990" w14:textId="0EFCB92E" w:rsidR="000517AC" w:rsidRPr="00592A2D" w:rsidRDefault="00C900CF" w:rsidP="00F05CD8">
            <w:pPr>
              <w:pStyle w:val="NoSpacing"/>
              <w:rPr>
                <w:rFonts w:cstheme="minorHAnsi"/>
                <w:sz w:val="18"/>
                <w:szCs w:val="16"/>
              </w:rPr>
            </w:pPr>
            <w:r w:rsidRPr="00592A2D">
              <w:rPr>
                <w:rFonts w:cstheme="minorHAnsi"/>
                <w:b/>
                <w:sz w:val="18"/>
                <w:szCs w:val="16"/>
              </w:rPr>
              <w:t xml:space="preserve">Week 1: </w:t>
            </w:r>
            <w:r w:rsidRPr="00592A2D">
              <w:rPr>
                <w:rFonts w:cstheme="minorHAnsi"/>
                <w:sz w:val="18"/>
                <w:szCs w:val="16"/>
              </w:rPr>
              <w:t xml:space="preserve">Objectives - Recognise up to 3 objects / Recite numbers past 10 </w:t>
            </w:r>
          </w:p>
          <w:p w14:paraId="59FF140E" w14:textId="5D18A1F8" w:rsidR="00C900CF" w:rsidRPr="00592A2D" w:rsidRDefault="00C900CF" w:rsidP="00F05CD8">
            <w:pPr>
              <w:pStyle w:val="NoSpacing"/>
              <w:rPr>
                <w:rFonts w:cstheme="minorHAnsi"/>
                <w:sz w:val="18"/>
                <w:szCs w:val="16"/>
              </w:rPr>
            </w:pPr>
            <w:r w:rsidRPr="00592A2D">
              <w:rPr>
                <w:rFonts w:cstheme="minorHAnsi"/>
                <w:b/>
                <w:sz w:val="18"/>
                <w:szCs w:val="16"/>
              </w:rPr>
              <w:t>Week 2-</w:t>
            </w:r>
            <w:r w:rsidRPr="00592A2D">
              <w:rPr>
                <w:rFonts w:cstheme="minorHAnsi"/>
                <w:sz w:val="18"/>
                <w:szCs w:val="16"/>
              </w:rPr>
              <w:t xml:space="preserve">Objectives - Know that the last number reached when counting a small set of objects </w:t>
            </w:r>
          </w:p>
          <w:p w14:paraId="29B14311" w14:textId="67BEFDBF" w:rsidR="00C900CF" w:rsidRPr="00592A2D" w:rsidRDefault="00C900CF" w:rsidP="00F05CD8">
            <w:pPr>
              <w:rPr>
                <w:rFonts w:cstheme="minorHAnsi"/>
                <w:sz w:val="18"/>
                <w:szCs w:val="16"/>
              </w:rPr>
            </w:pPr>
            <w:r w:rsidRPr="00592A2D">
              <w:rPr>
                <w:rFonts w:cstheme="minorHAnsi"/>
                <w:b/>
                <w:sz w:val="18"/>
                <w:szCs w:val="16"/>
              </w:rPr>
              <w:t>Week 3-</w:t>
            </w:r>
            <w:r w:rsidRPr="00592A2D">
              <w:rPr>
                <w:rFonts w:cstheme="minorHAnsi"/>
                <w:sz w:val="18"/>
                <w:szCs w:val="16"/>
              </w:rPr>
              <w:t xml:space="preserve"> Objectives -Solve real world maths problems up to 5, compare quantities using more than and fewer than language</w:t>
            </w:r>
          </w:p>
          <w:p w14:paraId="5BB46767" w14:textId="77777777" w:rsidR="00C900CF" w:rsidRPr="00592A2D" w:rsidRDefault="00C900CF" w:rsidP="00F05CD8">
            <w:pPr>
              <w:pStyle w:val="NoSpacing"/>
              <w:rPr>
                <w:rFonts w:cstheme="minorHAnsi"/>
                <w:sz w:val="18"/>
                <w:szCs w:val="16"/>
              </w:rPr>
            </w:pPr>
            <w:r w:rsidRPr="00592A2D">
              <w:rPr>
                <w:rFonts w:cstheme="minorHAnsi"/>
                <w:b/>
                <w:sz w:val="18"/>
                <w:szCs w:val="16"/>
              </w:rPr>
              <w:lastRenderedPageBreak/>
              <w:t>Week 4</w:t>
            </w:r>
            <w:r w:rsidRPr="00592A2D">
              <w:rPr>
                <w:rFonts w:cstheme="minorHAnsi"/>
                <w:sz w:val="18"/>
                <w:szCs w:val="16"/>
              </w:rPr>
              <w:t xml:space="preserve"> –Objectives - Talk about and explore 2D and 3D shapes/positioning</w:t>
            </w:r>
          </w:p>
          <w:p w14:paraId="25196E97" w14:textId="77777777" w:rsidR="00C900CF" w:rsidRPr="00592A2D" w:rsidRDefault="00C900CF" w:rsidP="00F05CD8">
            <w:pPr>
              <w:rPr>
                <w:rFonts w:cstheme="minorHAnsi"/>
                <w:sz w:val="18"/>
                <w:szCs w:val="16"/>
              </w:rPr>
            </w:pPr>
          </w:p>
          <w:p w14:paraId="0DD9422F" w14:textId="12D03E9F" w:rsidR="00C900CF" w:rsidRPr="00592A2D" w:rsidRDefault="00C900CF" w:rsidP="00F05CD8">
            <w:pPr>
              <w:pStyle w:val="NoSpacing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109" w:type="dxa"/>
          </w:tcPr>
          <w:p w14:paraId="052FB0E7" w14:textId="6607B538" w:rsidR="00C900CF" w:rsidRPr="00592A2D" w:rsidRDefault="00C900CF" w:rsidP="00F05CD8">
            <w:pPr>
              <w:pStyle w:val="NoSpacing"/>
              <w:rPr>
                <w:rFonts w:cstheme="minorHAnsi"/>
                <w:sz w:val="18"/>
                <w:szCs w:val="16"/>
              </w:rPr>
            </w:pPr>
            <w:r w:rsidRPr="00592A2D">
              <w:rPr>
                <w:rFonts w:cstheme="minorHAnsi"/>
                <w:b/>
                <w:sz w:val="18"/>
                <w:szCs w:val="16"/>
              </w:rPr>
              <w:lastRenderedPageBreak/>
              <w:t xml:space="preserve"> Week 5</w:t>
            </w:r>
            <w:r w:rsidRPr="00592A2D">
              <w:rPr>
                <w:rFonts w:cstheme="minorHAnsi"/>
                <w:sz w:val="18"/>
                <w:szCs w:val="16"/>
              </w:rPr>
              <w:t xml:space="preserve"> – Objectives - Make comparisons </w:t>
            </w:r>
          </w:p>
          <w:p w14:paraId="30E83D28" w14:textId="0CD00EE8" w:rsidR="00C900CF" w:rsidRPr="00592A2D" w:rsidRDefault="00C900CF" w:rsidP="00F05CD8">
            <w:pPr>
              <w:pStyle w:val="NoSpacing"/>
              <w:rPr>
                <w:rFonts w:cstheme="minorHAnsi"/>
                <w:sz w:val="18"/>
                <w:szCs w:val="16"/>
              </w:rPr>
            </w:pPr>
            <w:r w:rsidRPr="00592A2D">
              <w:rPr>
                <w:rFonts w:cstheme="minorHAnsi"/>
                <w:b/>
                <w:sz w:val="18"/>
                <w:szCs w:val="16"/>
              </w:rPr>
              <w:t>Week 6</w:t>
            </w:r>
            <w:r w:rsidRPr="00592A2D">
              <w:rPr>
                <w:rFonts w:cstheme="minorHAnsi"/>
                <w:sz w:val="18"/>
                <w:szCs w:val="16"/>
              </w:rPr>
              <w:t xml:space="preserve"> – Talk about and identify the patterns around them </w:t>
            </w:r>
          </w:p>
          <w:p w14:paraId="24D88C69" w14:textId="714EA229" w:rsidR="00F05CD8" w:rsidRPr="00592A2D" w:rsidRDefault="00F05CD8" w:rsidP="00F05CD8">
            <w:pPr>
              <w:pStyle w:val="NoSpacing"/>
              <w:rPr>
                <w:rFonts w:cstheme="minorHAnsi"/>
                <w:sz w:val="18"/>
                <w:szCs w:val="16"/>
              </w:rPr>
            </w:pPr>
            <w:r w:rsidRPr="00592A2D">
              <w:rPr>
                <w:rFonts w:cstheme="minorHAnsi"/>
                <w:b/>
                <w:sz w:val="18"/>
                <w:szCs w:val="16"/>
              </w:rPr>
              <w:t>Week 7</w:t>
            </w:r>
            <w:r w:rsidRPr="00592A2D">
              <w:rPr>
                <w:rFonts w:cstheme="minorHAnsi"/>
                <w:sz w:val="18"/>
                <w:szCs w:val="16"/>
              </w:rPr>
              <w:t xml:space="preserve"> – Objectives - Recognise up to 3 objects / Recite numbers past 10</w:t>
            </w:r>
          </w:p>
          <w:p w14:paraId="344A181D" w14:textId="77777777" w:rsidR="00F05CD8" w:rsidRPr="00592A2D" w:rsidRDefault="00F05CD8" w:rsidP="00F05CD8">
            <w:pPr>
              <w:pStyle w:val="NoSpacing"/>
              <w:rPr>
                <w:rFonts w:cstheme="minorHAnsi"/>
                <w:sz w:val="18"/>
                <w:szCs w:val="16"/>
              </w:rPr>
            </w:pPr>
            <w:r w:rsidRPr="00592A2D">
              <w:rPr>
                <w:rFonts w:cstheme="minorHAnsi"/>
                <w:b/>
                <w:sz w:val="18"/>
                <w:szCs w:val="16"/>
              </w:rPr>
              <w:t>Week 8</w:t>
            </w:r>
            <w:r w:rsidRPr="00592A2D">
              <w:rPr>
                <w:rFonts w:cstheme="minorHAnsi"/>
                <w:sz w:val="18"/>
                <w:szCs w:val="16"/>
              </w:rPr>
              <w:t xml:space="preserve"> – Objectives - Make comparisons</w:t>
            </w:r>
          </w:p>
          <w:p w14:paraId="50FE8C9D" w14:textId="77777777" w:rsidR="00F05CD8" w:rsidRPr="00592A2D" w:rsidRDefault="00F05CD8" w:rsidP="00F05CD8">
            <w:pPr>
              <w:pStyle w:val="NoSpacing"/>
              <w:rPr>
                <w:rFonts w:cstheme="minorHAnsi"/>
                <w:sz w:val="18"/>
                <w:szCs w:val="16"/>
              </w:rPr>
            </w:pPr>
            <w:r w:rsidRPr="00592A2D">
              <w:rPr>
                <w:rFonts w:cstheme="minorHAnsi"/>
                <w:b/>
                <w:sz w:val="18"/>
                <w:szCs w:val="16"/>
              </w:rPr>
              <w:t>Week 9</w:t>
            </w:r>
            <w:r w:rsidRPr="00592A2D">
              <w:rPr>
                <w:rFonts w:cstheme="minorHAnsi"/>
                <w:sz w:val="18"/>
                <w:szCs w:val="16"/>
              </w:rPr>
              <w:t xml:space="preserve"> – Objectives - Know that the last number reached</w:t>
            </w:r>
          </w:p>
          <w:p w14:paraId="5953CEBD" w14:textId="77777777" w:rsidR="00F05CD8" w:rsidRPr="00592A2D" w:rsidRDefault="00F05CD8" w:rsidP="00F05CD8">
            <w:pPr>
              <w:pStyle w:val="NoSpacing"/>
              <w:rPr>
                <w:rFonts w:cstheme="minorHAnsi"/>
                <w:sz w:val="18"/>
                <w:szCs w:val="16"/>
              </w:rPr>
            </w:pPr>
            <w:r w:rsidRPr="00592A2D">
              <w:rPr>
                <w:rFonts w:cstheme="minorHAnsi"/>
                <w:b/>
                <w:sz w:val="18"/>
                <w:szCs w:val="16"/>
              </w:rPr>
              <w:lastRenderedPageBreak/>
              <w:t>Week 10</w:t>
            </w:r>
            <w:r w:rsidRPr="00592A2D">
              <w:rPr>
                <w:rFonts w:cstheme="minorHAnsi"/>
                <w:sz w:val="18"/>
                <w:szCs w:val="16"/>
              </w:rPr>
              <w:t xml:space="preserve"> – Objectives - Experiment with their own symbols and marks as well as numerals</w:t>
            </w:r>
          </w:p>
          <w:p w14:paraId="62B40C30" w14:textId="7F2F026C" w:rsidR="00C900CF" w:rsidRPr="00592A2D" w:rsidRDefault="00F05CD8" w:rsidP="00F05CD8">
            <w:pPr>
              <w:pStyle w:val="NoSpacing"/>
              <w:rPr>
                <w:rFonts w:cstheme="minorHAnsi"/>
                <w:sz w:val="18"/>
                <w:szCs w:val="16"/>
              </w:rPr>
            </w:pPr>
            <w:r w:rsidRPr="00592A2D">
              <w:rPr>
                <w:rFonts w:cstheme="minorHAnsi"/>
                <w:b/>
                <w:sz w:val="18"/>
                <w:szCs w:val="16"/>
              </w:rPr>
              <w:t>Week 11</w:t>
            </w:r>
            <w:r w:rsidRPr="00592A2D">
              <w:rPr>
                <w:rFonts w:cstheme="minorHAnsi"/>
                <w:sz w:val="18"/>
                <w:szCs w:val="16"/>
              </w:rPr>
              <w:t xml:space="preserve"> – Objectives - Talk about and explore 2D and 3D shapes 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14:paraId="09DD1DFF" w14:textId="77777777" w:rsidR="00CF7E85" w:rsidRPr="00592A2D" w:rsidRDefault="00F05CD8" w:rsidP="00F05CD8">
            <w:pPr>
              <w:pStyle w:val="NoSpacing"/>
              <w:rPr>
                <w:rFonts w:cstheme="minorHAnsi"/>
                <w:sz w:val="18"/>
                <w:szCs w:val="16"/>
              </w:rPr>
            </w:pPr>
            <w:r w:rsidRPr="00592A2D">
              <w:rPr>
                <w:rFonts w:cstheme="minorHAnsi"/>
                <w:b/>
                <w:sz w:val="18"/>
                <w:szCs w:val="16"/>
              </w:rPr>
              <w:lastRenderedPageBreak/>
              <w:t>Week 12</w:t>
            </w:r>
            <w:r w:rsidRPr="00592A2D">
              <w:rPr>
                <w:rFonts w:cstheme="minorHAnsi"/>
                <w:sz w:val="18"/>
                <w:szCs w:val="16"/>
              </w:rPr>
              <w:t xml:space="preserve"> – Objectives - Make comparisons between objects</w:t>
            </w:r>
          </w:p>
          <w:p w14:paraId="6D878615" w14:textId="77777777" w:rsidR="00F05CD8" w:rsidRPr="00592A2D" w:rsidRDefault="00F05CD8" w:rsidP="00F05CD8">
            <w:pPr>
              <w:pStyle w:val="NoSpacing"/>
              <w:rPr>
                <w:rFonts w:cstheme="minorHAnsi"/>
                <w:sz w:val="18"/>
                <w:szCs w:val="16"/>
              </w:rPr>
            </w:pPr>
            <w:r w:rsidRPr="00592A2D">
              <w:rPr>
                <w:rFonts w:cstheme="minorHAnsi"/>
                <w:b/>
                <w:sz w:val="18"/>
                <w:szCs w:val="16"/>
              </w:rPr>
              <w:t>Week 13</w:t>
            </w:r>
            <w:r w:rsidRPr="00592A2D">
              <w:rPr>
                <w:rFonts w:cstheme="minorHAnsi"/>
                <w:sz w:val="18"/>
                <w:szCs w:val="16"/>
              </w:rPr>
              <w:t xml:space="preserve"> – Objectives - Talk about and identify the patterns around them</w:t>
            </w:r>
          </w:p>
          <w:p w14:paraId="7DB6B54E" w14:textId="77777777" w:rsidR="00F05CD8" w:rsidRPr="00592A2D" w:rsidRDefault="00F05CD8" w:rsidP="00F05CD8">
            <w:pPr>
              <w:pStyle w:val="NoSpacing"/>
              <w:rPr>
                <w:rFonts w:cstheme="minorHAnsi"/>
                <w:sz w:val="18"/>
                <w:szCs w:val="16"/>
              </w:rPr>
            </w:pPr>
            <w:r w:rsidRPr="00592A2D">
              <w:rPr>
                <w:rFonts w:cstheme="minorHAnsi"/>
                <w:b/>
                <w:sz w:val="18"/>
                <w:szCs w:val="16"/>
              </w:rPr>
              <w:t>Maths Week 14</w:t>
            </w:r>
            <w:r w:rsidRPr="00592A2D">
              <w:rPr>
                <w:rFonts w:cstheme="minorHAnsi"/>
                <w:sz w:val="18"/>
                <w:szCs w:val="16"/>
              </w:rPr>
              <w:t xml:space="preserve"> – Objectives - Recognise up to 3 objects, recite numbers past 10</w:t>
            </w:r>
          </w:p>
          <w:p w14:paraId="01727474" w14:textId="77777777" w:rsidR="00F05CD8" w:rsidRPr="00592A2D" w:rsidRDefault="00F05CD8" w:rsidP="00F05CD8">
            <w:pPr>
              <w:pStyle w:val="NoSpacing"/>
              <w:rPr>
                <w:rFonts w:cstheme="minorHAnsi"/>
                <w:sz w:val="18"/>
                <w:szCs w:val="16"/>
              </w:rPr>
            </w:pPr>
            <w:r w:rsidRPr="00592A2D">
              <w:rPr>
                <w:rFonts w:cstheme="minorHAnsi"/>
                <w:b/>
                <w:sz w:val="18"/>
                <w:szCs w:val="16"/>
              </w:rPr>
              <w:t>Week 15</w:t>
            </w:r>
            <w:r w:rsidRPr="00592A2D">
              <w:rPr>
                <w:rFonts w:cstheme="minorHAnsi"/>
                <w:sz w:val="18"/>
                <w:szCs w:val="16"/>
              </w:rPr>
              <w:t xml:space="preserve"> – Objectives - Know that the last number reached</w:t>
            </w:r>
          </w:p>
          <w:p w14:paraId="1D0E5F7F" w14:textId="77777777" w:rsidR="00F05CD8" w:rsidRPr="00592A2D" w:rsidRDefault="00F05CD8" w:rsidP="00F05CD8">
            <w:pPr>
              <w:pStyle w:val="NoSpacing"/>
              <w:rPr>
                <w:rFonts w:cstheme="minorHAnsi"/>
                <w:sz w:val="18"/>
                <w:szCs w:val="16"/>
              </w:rPr>
            </w:pPr>
            <w:r w:rsidRPr="00592A2D">
              <w:rPr>
                <w:rFonts w:cstheme="minorHAnsi"/>
                <w:b/>
                <w:sz w:val="18"/>
                <w:szCs w:val="16"/>
              </w:rPr>
              <w:t>Week 16</w:t>
            </w:r>
            <w:r w:rsidRPr="00592A2D">
              <w:rPr>
                <w:rFonts w:cstheme="minorHAnsi"/>
                <w:sz w:val="18"/>
                <w:szCs w:val="16"/>
              </w:rPr>
              <w:t xml:space="preserve"> – Objectives - Experiment with their own symbols</w:t>
            </w:r>
          </w:p>
          <w:p w14:paraId="758F4B1E" w14:textId="2E8AD413" w:rsidR="00F05CD8" w:rsidRPr="00592A2D" w:rsidRDefault="00F05CD8" w:rsidP="00F05CD8">
            <w:pPr>
              <w:pStyle w:val="NoSpacing"/>
              <w:rPr>
                <w:rFonts w:cstheme="minorHAnsi"/>
                <w:sz w:val="18"/>
                <w:szCs w:val="16"/>
              </w:rPr>
            </w:pPr>
            <w:r w:rsidRPr="00592A2D">
              <w:rPr>
                <w:rFonts w:cstheme="minorHAnsi"/>
                <w:b/>
                <w:sz w:val="18"/>
                <w:szCs w:val="16"/>
              </w:rPr>
              <w:lastRenderedPageBreak/>
              <w:t>Week 17</w:t>
            </w:r>
            <w:r w:rsidRPr="00592A2D">
              <w:rPr>
                <w:rFonts w:cstheme="minorHAnsi"/>
                <w:sz w:val="18"/>
                <w:szCs w:val="16"/>
              </w:rPr>
              <w:t xml:space="preserve"> – Objectives - Talk about and explore 2D and 3D shapes</w:t>
            </w:r>
          </w:p>
        </w:tc>
        <w:tc>
          <w:tcPr>
            <w:tcW w:w="2507" w:type="dxa"/>
          </w:tcPr>
          <w:p w14:paraId="15E5690F" w14:textId="4F230DA3" w:rsidR="001E4B27" w:rsidRPr="00592A2D" w:rsidRDefault="00F05CD8" w:rsidP="00F05CD8">
            <w:pPr>
              <w:pStyle w:val="NoSpacing"/>
              <w:rPr>
                <w:rFonts w:cstheme="minorHAnsi"/>
                <w:sz w:val="18"/>
                <w:szCs w:val="16"/>
              </w:rPr>
            </w:pPr>
            <w:r w:rsidRPr="00592A2D">
              <w:rPr>
                <w:rFonts w:cstheme="minorHAnsi"/>
                <w:b/>
                <w:sz w:val="18"/>
                <w:szCs w:val="16"/>
              </w:rPr>
              <w:lastRenderedPageBreak/>
              <w:t>Week 18</w:t>
            </w:r>
            <w:r w:rsidRPr="00592A2D">
              <w:rPr>
                <w:rFonts w:cstheme="minorHAnsi"/>
                <w:sz w:val="18"/>
                <w:szCs w:val="16"/>
              </w:rPr>
              <w:t xml:space="preserve"> – Objectives - Talk about and identify the patterns around them</w:t>
            </w:r>
          </w:p>
          <w:p w14:paraId="3DF3FC65" w14:textId="2478781F" w:rsidR="00F05CD8" w:rsidRPr="00592A2D" w:rsidRDefault="00F05CD8" w:rsidP="00F05CD8">
            <w:pPr>
              <w:pStyle w:val="NoSpacing"/>
              <w:rPr>
                <w:rFonts w:cstheme="minorHAnsi"/>
                <w:sz w:val="18"/>
                <w:szCs w:val="16"/>
              </w:rPr>
            </w:pPr>
            <w:r w:rsidRPr="00592A2D">
              <w:rPr>
                <w:rFonts w:cstheme="minorHAnsi"/>
                <w:b/>
                <w:sz w:val="18"/>
                <w:szCs w:val="16"/>
              </w:rPr>
              <w:t>Week 19</w:t>
            </w:r>
            <w:r w:rsidRPr="00592A2D">
              <w:rPr>
                <w:rFonts w:cstheme="minorHAnsi"/>
                <w:sz w:val="18"/>
                <w:szCs w:val="16"/>
              </w:rPr>
              <w:t xml:space="preserve"> – Objectives - Develop fast recognition </w:t>
            </w:r>
          </w:p>
          <w:p w14:paraId="287526B9" w14:textId="77777777" w:rsidR="00F05CD8" w:rsidRPr="00592A2D" w:rsidRDefault="00F05CD8" w:rsidP="00F05CD8">
            <w:pPr>
              <w:pStyle w:val="NoSpacing"/>
              <w:rPr>
                <w:rFonts w:cstheme="minorHAnsi"/>
                <w:sz w:val="18"/>
                <w:szCs w:val="16"/>
              </w:rPr>
            </w:pPr>
            <w:r w:rsidRPr="00592A2D">
              <w:rPr>
                <w:rFonts w:cstheme="minorHAnsi"/>
                <w:b/>
                <w:sz w:val="18"/>
                <w:szCs w:val="16"/>
              </w:rPr>
              <w:t>Week 20</w:t>
            </w:r>
            <w:r w:rsidRPr="00592A2D">
              <w:rPr>
                <w:rFonts w:cstheme="minorHAnsi"/>
                <w:sz w:val="18"/>
                <w:szCs w:val="16"/>
              </w:rPr>
              <w:t xml:space="preserve"> – Objectives - Develop fast recognition</w:t>
            </w:r>
          </w:p>
          <w:p w14:paraId="11D9C5F4" w14:textId="77777777" w:rsidR="00F05CD8" w:rsidRPr="00592A2D" w:rsidRDefault="00F05CD8" w:rsidP="00F05CD8">
            <w:pPr>
              <w:pStyle w:val="NoSpacing"/>
              <w:rPr>
                <w:rFonts w:cstheme="minorHAnsi"/>
                <w:sz w:val="18"/>
                <w:szCs w:val="16"/>
              </w:rPr>
            </w:pPr>
            <w:r w:rsidRPr="00592A2D">
              <w:rPr>
                <w:rFonts w:cstheme="minorHAnsi"/>
                <w:b/>
                <w:sz w:val="18"/>
                <w:szCs w:val="16"/>
              </w:rPr>
              <w:t>Week 21</w:t>
            </w:r>
            <w:r w:rsidRPr="00592A2D">
              <w:rPr>
                <w:rFonts w:cstheme="minorHAnsi"/>
                <w:sz w:val="18"/>
                <w:szCs w:val="16"/>
              </w:rPr>
              <w:t xml:space="preserve"> – Objectives - Links numerals to amounts</w:t>
            </w:r>
          </w:p>
          <w:p w14:paraId="71013A88" w14:textId="77777777" w:rsidR="00F05CD8" w:rsidRPr="00592A2D" w:rsidRDefault="00F05CD8" w:rsidP="00F05CD8">
            <w:pPr>
              <w:pStyle w:val="NoSpacing"/>
              <w:rPr>
                <w:rFonts w:cstheme="minorHAnsi"/>
                <w:sz w:val="18"/>
                <w:szCs w:val="16"/>
              </w:rPr>
            </w:pPr>
            <w:r w:rsidRPr="00592A2D">
              <w:rPr>
                <w:rFonts w:cstheme="minorHAnsi"/>
                <w:b/>
                <w:sz w:val="18"/>
                <w:szCs w:val="16"/>
              </w:rPr>
              <w:t>Week 22</w:t>
            </w:r>
            <w:r w:rsidRPr="00592A2D">
              <w:rPr>
                <w:rFonts w:cstheme="minorHAnsi"/>
                <w:sz w:val="18"/>
                <w:szCs w:val="16"/>
              </w:rPr>
              <w:t xml:space="preserve"> – Objectives - Experiments with their own symbols</w:t>
            </w:r>
          </w:p>
          <w:p w14:paraId="16351C79" w14:textId="572F71E2" w:rsidR="00F05CD8" w:rsidRPr="00592A2D" w:rsidRDefault="00F05CD8" w:rsidP="00F05CD8">
            <w:pPr>
              <w:pStyle w:val="NoSpacing"/>
              <w:rPr>
                <w:rFonts w:cstheme="minorHAnsi"/>
                <w:sz w:val="18"/>
                <w:szCs w:val="16"/>
              </w:rPr>
            </w:pPr>
            <w:r w:rsidRPr="00592A2D">
              <w:rPr>
                <w:rFonts w:cstheme="minorHAnsi"/>
                <w:b/>
                <w:sz w:val="18"/>
                <w:szCs w:val="16"/>
              </w:rPr>
              <w:lastRenderedPageBreak/>
              <w:t>Week 23 –</w:t>
            </w:r>
            <w:r w:rsidRPr="00592A2D">
              <w:rPr>
                <w:rFonts w:cstheme="minorHAnsi"/>
                <w:sz w:val="18"/>
                <w:szCs w:val="16"/>
              </w:rPr>
              <w:t xml:space="preserve"> Objectives - Experiments with their own symbols</w:t>
            </w:r>
          </w:p>
        </w:tc>
        <w:tc>
          <w:tcPr>
            <w:tcW w:w="2378" w:type="dxa"/>
          </w:tcPr>
          <w:p w14:paraId="6D06C6FB" w14:textId="77777777" w:rsidR="001E4B27" w:rsidRPr="00592A2D" w:rsidRDefault="00F05CD8" w:rsidP="00D75955">
            <w:pPr>
              <w:pStyle w:val="NoSpacing"/>
              <w:rPr>
                <w:rFonts w:cstheme="minorHAnsi"/>
                <w:sz w:val="18"/>
              </w:rPr>
            </w:pPr>
            <w:r w:rsidRPr="00592A2D">
              <w:rPr>
                <w:rFonts w:cstheme="minorHAnsi"/>
                <w:b/>
                <w:sz w:val="18"/>
              </w:rPr>
              <w:lastRenderedPageBreak/>
              <w:t>Week 24</w:t>
            </w:r>
            <w:r w:rsidRPr="00592A2D">
              <w:rPr>
                <w:rFonts w:cstheme="minorHAnsi"/>
                <w:sz w:val="18"/>
              </w:rPr>
              <w:t xml:space="preserve"> – Objectives - Compare quantities</w:t>
            </w:r>
          </w:p>
          <w:p w14:paraId="309A2174" w14:textId="77777777" w:rsidR="00F05CD8" w:rsidRPr="00592A2D" w:rsidRDefault="00F05CD8" w:rsidP="00D75955">
            <w:pPr>
              <w:pStyle w:val="NoSpacing"/>
              <w:rPr>
                <w:rFonts w:cstheme="minorHAnsi"/>
                <w:sz w:val="18"/>
              </w:rPr>
            </w:pPr>
            <w:r w:rsidRPr="00592A2D">
              <w:rPr>
                <w:rFonts w:cstheme="minorHAnsi"/>
                <w:b/>
                <w:sz w:val="18"/>
              </w:rPr>
              <w:t>Maths Week 25 –</w:t>
            </w:r>
            <w:r w:rsidRPr="00592A2D">
              <w:rPr>
                <w:rFonts w:cstheme="minorHAnsi"/>
                <w:sz w:val="18"/>
              </w:rPr>
              <w:t xml:space="preserve"> Objectives - Talk about and explore 2D shapes</w:t>
            </w:r>
          </w:p>
          <w:p w14:paraId="124EB674" w14:textId="77777777" w:rsidR="00F05CD8" w:rsidRPr="00592A2D" w:rsidRDefault="00F05CD8" w:rsidP="00D75955">
            <w:pPr>
              <w:pStyle w:val="NoSpacing"/>
              <w:rPr>
                <w:rFonts w:cstheme="minorHAnsi"/>
                <w:sz w:val="18"/>
              </w:rPr>
            </w:pPr>
            <w:r w:rsidRPr="00592A2D">
              <w:rPr>
                <w:rFonts w:cstheme="minorHAnsi"/>
                <w:b/>
                <w:sz w:val="18"/>
              </w:rPr>
              <w:t>Week 26</w:t>
            </w:r>
            <w:r w:rsidRPr="00592A2D">
              <w:rPr>
                <w:rFonts w:cstheme="minorHAnsi"/>
                <w:sz w:val="18"/>
              </w:rPr>
              <w:t xml:space="preserve"> – Objectives - Make comparisons between objects</w:t>
            </w:r>
          </w:p>
          <w:p w14:paraId="1A5E83B6" w14:textId="77777777" w:rsidR="00F05CD8" w:rsidRPr="00592A2D" w:rsidRDefault="00F05CD8" w:rsidP="00D75955">
            <w:pPr>
              <w:pStyle w:val="NoSpacing"/>
              <w:rPr>
                <w:rFonts w:cstheme="minorHAnsi"/>
                <w:sz w:val="18"/>
              </w:rPr>
            </w:pPr>
            <w:r w:rsidRPr="00592A2D">
              <w:rPr>
                <w:rFonts w:cstheme="minorHAnsi"/>
                <w:b/>
                <w:i/>
                <w:sz w:val="18"/>
                <w:rPrChange w:id="1" w:author="Billie Martin" w:date="2022-05-20T19:57:00Z">
                  <w:rPr>
                    <w:rFonts w:ascii="Sassoon Infant Rg" w:hAnsi="Sassoon Infant Rg"/>
                  </w:rPr>
                </w:rPrChange>
              </w:rPr>
              <w:t>Week 27</w:t>
            </w:r>
            <w:r w:rsidRPr="00592A2D">
              <w:rPr>
                <w:rFonts w:cstheme="minorHAnsi"/>
                <w:b/>
                <w:i/>
                <w:sz w:val="18"/>
              </w:rPr>
              <w:t xml:space="preserve"> </w:t>
            </w:r>
            <w:r w:rsidRPr="00592A2D">
              <w:rPr>
                <w:rFonts w:cstheme="minorHAnsi"/>
                <w:b/>
                <w:sz w:val="18"/>
              </w:rPr>
              <w:t xml:space="preserve">– </w:t>
            </w:r>
            <w:r w:rsidRPr="00592A2D">
              <w:rPr>
                <w:rFonts w:cstheme="minorHAnsi"/>
                <w:sz w:val="18"/>
              </w:rPr>
              <w:t>Objectives - Talk about and explore 3D</w:t>
            </w:r>
          </w:p>
          <w:p w14:paraId="28BBA743" w14:textId="77777777" w:rsidR="00F05CD8" w:rsidRPr="00592A2D" w:rsidRDefault="00F05CD8" w:rsidP="00D75955">
            <w:pPr>
              <w:pStyle w:val="NoSpacing"/>
              <w:rPr>
                <w:rFonts w:cstheme="minorHAnsi"/>
                <w:sz w:val="18"/>
              </w:rPr>
            </w:pPr>
            <w:r w:rsidRPr="00592A2D">
              <w:rPr>
                <w:rFonts w:cstheme="minorHAnsi"/>
                <w:b/>
                <w:sz w:val="18"/>
              </w:rPr>
              <w:t>Week 28</w:t>
            </w:r>
            <w:r w:rsidRPr="00592A2D">
              <w:rPr>
                <w:rFonts w:cstheme="minorHAnsi"/>
                <w:sz w:val="18"/>
              </w:rPr>
              <w:t xml:space="preserve"> – Objectives - Experiments with their own symbols</w:t>
            </w:r>
          </w:p>
          <w:p w14:paraId="14E5D320" w14:textId="420C7B79" w:rsidR="00D75955" w:rsidRPr="00592A2D" w:rsidRDefault="00D75955" w:rsidP="00D75955">
            <w:pPr>
              <w:pStyle w:val="NoSpacing"/>
              <w:rPr>
                <w:rFonts w:cstheme="minorHAnsi"/>
                <w:sz w:val="18"/>
                <w:szCs w:val="16"/>
              </w:rPr>
            </w:pPr>
            <w:r w:rsidRPr="00592A2D">
              <w:rPr>
                <w:rFonts w:cstheme="minorHAnsi"/>
                <w:b/>
                <w:sz w:val="18"/>
              </w:rPr>
              <w:lastRenderedPageBreak/>
              <w:t>Week 29</w:t>
            </w:r>
            <w:r w:rsidRPr="00592A2D">
              <w:rPr>
                <w:rFonts w:cstheme="minorHAnsi"/>
                <w:sz w:val="18"/>
              </w:rPr>
              <w:t xml:space="preserve"> – Objectives - Solve real world mathematical problems</w:t>
            </w:r>
          </w:p>
        </w:tc>
        <w:tc>
          <w:tcPr>
            <w:tcW w:w="2452" w:type="dxa"/>
          </w:tcPr>
          <w:p w14:paraId="2364019E" w14:textId="77777777" w:rsidR="001E4B27" w:rsidRPr="00592A2D" w:rsidRDefault="00D75955" w:rsidP="00D75955">
            <w:pPr>
              <w:rPr>
                <w:rFonts w:cstheme="minorHAnsi"/>
                <w:sz w:val="18"/>
                <w:szCs w:val="16"/>
              </w:rPr>
            </w:pPr>
            <w:r w:rsidRPr="00592A2D">
              <w:rPr>
                <w:rFonts w:cstheme="minorHAnsi"/>
                <w:b/>
                <w:sz w:val="18"/>
                <w:szCs w:val="16"/>
              </w:rPr>
              <w:lastRenderedPageBreak/>
              <w:t>Week 30</w:t>
            </w:r>
            <w:r w:rsidRPr="00592A2D">
              <w:rPr>
                <w:rFonts w:cstheme="minorHAnsi"/>
                <w:sz w:val="18"/>
                <w:szCs w:val="16"/>
              </w:rPr>
              <w:t xml:space="preserve"> – Objectives - Say one number for each item in order, recites numbers past 5</w:t>
            </w:r>
          </w:p>
          <w:p w14:paraId="118D2689" w14:textId="77777777" w:rsidR="00D75955" w:rsidRPr="00592A2D" w:rsidRDefault="00D75955" w:rsidP="00D75955">
            <w:pPr>
              <w:rPr>
                <w:rFonts w:cstheme="minorHAnsi"/>
                <w:sz w:val="18"/>
                <w:szCs w:val="16"/>
              </w:rPr>
            </w:pPr>
            <w:r w:rsidRPr="00592A2D">
              <w:rPr>
                <w:rFonts w:cstheme="minorHAnsi"/>
                <w:b/>
                <w:sz w:val="18"/>
                <w:szCs w:val="16"/>
              </w:rPr>
              <w:t>Week 31</w:t>
            </w:r>
            <w:r w:rsidRPr="00592A2D">
              <w:rPr>
                <w:rFonts w:cstheme="minorHAnsi"/>
                <w:sz w:val="18"/>
                <w:szCs w:val="16"/>
              </w:rPr>
              <w:t xml:space="preserve"> – Objectives - Understand position through words alone</w:t>
            </w:r>
          </w:p>
          <w:p w14:paraId="4C12777C" w14:textId="77777777" w:rsidR="00D75955" w:rsidRPr="00592A2D" w:rsidRDefault="00D75955" w:rsidP="00D75955">
            <w:pPr>
              <w:rPr>
                <w:rFonts w:cstheme="minorHAnsi"/>
                <w:sz w:val="18"/>
                <w:szCs w:val="16"/>
              </w:rPr>
            </w:pPr>
            <w:r w:rsidRPr="00592A2D">
              <w:rPr>
                <w:rFonts w:cstheme="minorHAnsi"/>
                <w:b/>
                <w:sz w:val="18"/>
                <w:szCs w:val="16"/>
              </w:rPr>
              <w:t>Week 32</w:t>
            </w:r>
            <w:r w:rsidRPr="00592A2D">
              <w:rPr>
                <w:rFonts w:cstheme="minorHAnsi"/>
                <w:sz w:val="18"/>
                <w:szCs w:val="16"/>
              </w:rPr>
              <w:t xml:space="preserve"> – Objectives - Understand position through words alone</w:t>
            </w:r>
          </w:p>
          <w:p w14:paraId="6CFA99D2" w14:textId="77777777" w:rsidR="00D75955" w:rsidRPr="00592A2D" w:rsidRDefault="00D75955" w:rsidP="00D75955">
            <w:pPr>
              <w:rPr>
                <w:rFonts w:cstheme="minorHAnsi"/>
                <w:sz w:val="18"/>
                <w:szCs w:val="16"/>
              </w:rPr>
            </w:pPr>
            <w:r w:rsidRPr="00592A2D">
              <w:rPr>
                <w:rFonts w:cstheme="minorHAnsi"/>
                <w:b/>
                <w:sz w:val="18"/>
                <w:szCs w:val="16"/>
              </w:rPr>
              <w:t>Week 33</w:t>
            </w:r>
            <w:r w:rsidRPr="00592A2D">
              <w:rPr>
                <w:rFonts w:cstheme="minorHAnsi"/>
                <w:sz w:val="18"/>
                <w:szCs w:val="16"/>
              </w:rPr>
              <w:t xml:space="preserve"> – Objectives - Solve real world mathematical problems</w:t>
            </w:r>
          </w:p>
          <w:p w14:paraId="6DA6B52C" w14:textId="77777777" w:rsidR="00D75955" w:rsidRPr="00592A2D" w:rsidRDefault="00D75955" w:rsidP="00D75955">
            <w:pPr>
              <w:rPr>
                <w:rFonts w:cstheme="minorHAnsi"/>
                <w:sz w:val="18"/>
                <w:szCs w:val="16"/>
              </w:rPr>
            </w:pPr>
            <w:r w:rsidRPr="00592A2D">
              <w:rPr>
                <w:rFonts w:cstheme="minorHAnsi"/>
                <w:b/>
                <w:sz w:val="18"/>
                <w:szCs w:val="16"/>
              </w:rPr>
              <w:lastRenderedPageBreak/>
              <w:t>Week 34</w:t>
            </w:r>
            <w:r w:rsidRPr="00592A2D">
              <w:rPr>
                <w:rFonts w:cstheme="minorHAnsi"/>
                <w:sz w:val="18"/>
                <w:szCs w:val="16"/>
              </w:rPr>
              <w:t xml:space="preserve"> – Objectives - Talk about and identify the patterns around them</w:t>
            </w:r>
          </w:p>
          <w:p w14:paraId="0C7F599C" w14:textId="0CD7C2ED" w:rsidR="00D75955" w:rsidRPr="00592A2D" w:rsidRDefault="00D75955" w:rsidP="00D75955">
            <w:pPr>
              <w:rPr>
                <w:rFonts w:cstheme="minorHAnsi"/>
                <w:sz w:val="18"/>
                <w:szCs w:val="16"/>
              </w:rPr>
            </w:pPr>
            <w:r w:rsidRPr="00592A2D">
              <w:rPr>
                <w:rFonts w:cstheme="minorHAnsi"/>
                <w:b/>
                <w:sz w:val="18"/>
                <w:szCs w:val="16"/>
              </w:rPr>
              <w:t>Week 35</w:t>
            </w:r>
            <w:r w:rsidRPr="00592A2D">
              <w:rPr>
                <w:rFonts w:cstheme="minorHAnsi"/>
                <w:sz w:val="18"/>
                <w:szCs w:val="16"/>
              </w:rPr>
              <w:t xml:space="preserve"> – Objectives - Counts objects, actions and sounds</w:t>
            </w:r>
          </w:p>
        </w:tc>
      </w:tr>
      <w:tr w:rsidR="0094593E" w14:paraId="670FD0EC" w14:textId="77777777" w:rsidTr="00001BBC">
        <w:trPr>
          <w:trHeight w:val="697"/>
        </w:trPr>
        <w:tc>
          <w:tcPr>
            <w:tcW w:w="15793" w:type="dxa"/>
            <w:gridSpan w:val="7"/>
            <w:shd w:val="clear" w:color="auto" w:fill="FF0000"/>
          </w:tcPr>
          <w:p w14:paraId="68B49B2E" w14:textId="77777777" w:rsidR="0094593E" w:rsidRPr="0094593E" w:rsidRDefault="0094593E" w:rsidP="00211353">
            <w:pPr>
              <w:jc w:val="center"/>
              <w:rPr>
                <w:rFonts w:cstheme="minorHAnsi"/>
                <w:b/>
                <w:szCs w:val="16"/>
                <w:u w:val="single"/>
              </w:rPr>
            </w:pPr>
            <w:r w:rsidRPr="0094593E">
              <w:rPr>
                <w:rFonts w:cstheme="minorHAnsi"/>
                <w:b/>
                <w:szCs w:val="16"/>
                <w:u w:val="single"/>
              </w:rPr>
              <w:lastRenderedPageBreak/>
              <w:t>Understanding the World- Science</w:t>
            </w:r>
          </w:p>
          <w:p w14:paraId="2E2234A3" w14:textId="7C83D5F9" w:rsidR="0094593E" w:rsidRPr="00211353" w:rsidRDefault="0094593E" w:rsidP="00211353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theme="minorHAnsi"/>
                <w:sz w:val="20"/>
                <w:szCs w:val="18"/>
              </w:rPr>
            </w:pPr>
            <w:r w:rsidRPr="00211353">
              <w:rPr>
                <w:rFonts w:cstheme="minorHAnsi"/>
                <w:sz w:val="20"/>
                <w:szCs w:val="18"/>
              </w:rPr>
              <w:t>Have awareness of the natural world and show care and concern for the environment</w:t>
            </w:r>
          </w:p>
          <w:p w14:paraId="3142B468" w14:textId="77777777" w:rsidR="0094593E" w:rsidRPr="00211353" w:rsidRDefault="0094593E" w:rsidP="000517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F4953" w14:paraId="3411626B" w14:textId="77777777" w:rsidTr="006C1D86">
        <w:trPr>
          <w:trHeight w:val="459"/>
        </w:trPr>
        <w:tc>
          <w:tcPr>
            <w:tcW w:w="1201" w:type="dxa"/>
            <w:vMerge w:val="restart"/>
            <w:shd w:val="clear" w:color="auto" w:fill="FF0000"/>
          </w:tcPr>
          <w:p w14:paraId="104D2C28" w14:textId="3C340965" w:rsidR="00211353" w:rsidRPr="00D34D40" w:rsidRDefault="00211353" w:rsidP="002113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38" w:type="dxa"/>
            <w:shd w:val="clear" w:color="auto" w:fill="auto"/>
          </w:tcPr>
          <w:p w14:paraId="25B54AA0" w14:textId="77777777" w:rsidR="00917668" w:rsidRPr="00211353" w:rsidRDefault="00917668" w:rsidP="00211353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11353">
              <w:rPr>
                <w:rFonts w:cstheme="minorHAnsi"/>
                <w:b/>
                <w:sz w:val="18"/>
                <w:szCs w:val="18"/>
                <w:u w:val="single"/>
              </w:rPr>
              <w:t>Humans</w:t>
            </w:r>
          </w:p>
          <w:p w14:paraId="5E90E622" w14:textId="7D7F5386" w:rsidR="00592A2D" w:rsidRPr="00211353" w:rsidRDefault="00592A2D" w:rsidP="00211353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211353">
              <w:rPr>
                <w:rFonts w:cstheme="minorHAnsi"/>
                <w:sz w:val="18"/>
                <w:szCs w:val="18"/>
              </w:rPr>
              <w:t xml:space="preserve">Learn about the life </w:t>
            </w:r>
            <w:r w:rsidR="00083457">
              <w:rPr>
                <w:rFonts w:cstheme="minorHAnsi"/>
                <w:sz w:val="18"/>
                <w:szCs w:val="18"/>
              </w:rPr>
              <w:t>cycle</w:t>
            </w:r>
            <w:r w:rsidRPr="00211353">
              <w:rPr>
                <w:rFonts w:cstheme="minorHAnsi"/>
                <w:sz w:val="18"/>
                <w:szCs w:val="18"/>
              </w:rPr>
              <w:t xml:space="preserve"> of humans </w:t>
            </w:r>
          </w:p>
          <w:p w14:paraId="67AFD8D0" w14:textId="77777777" w:rsidR="00592A2D" w:rsidRPr="00211353" w:rsidRDefault="00592A2D" w:rsidP="00211353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211353">
              <w:rPr>
                <w:rFonts w:cstheme="minorHAnsi"/>
                <w:sz w:val="18"/>
                <w:szCs w:val="18"/>
              </w:rPr>
              <w:t xml:space="preserve">Learn about how to take care of themselves </w:t>
            </w:r>
          </w:p>
          <w:p w14:paraId="6AE9943E" w14:textId="39728C09" w:rsidR="00592A2D" w:rsidRPr="00211353" w:rsidRDefault="00592A2D" w:rsidP="00211353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211353">
              <w:rPr>
                <w:rFonts w:cstheme="minorHAnsi"/>
                <w:sz w:val="18"/>
                <w:szCs w:val="18"/>
              </w:rPr>
              <w:t xml:space="preserve">Learn about their senses </w:t>
            </w:r>
          </w:p>
        </w:tc>
        <w:tc>
          <w:tcPr>
            <w:tcW w:w="2109" w:type="dxa"/>
            <w:shd w:val="clear" w:color="auto" w:fill="auto"/>
          </w:tcPr>
          <w:p w14:paraId="27B63DC6" w14:textId="77777777" w:rsidR="00917668" w:rsidRPr="00211353" w:rsidRDefault="00917668" w:rsidP="00211353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11353">
              <w:rPr>
                <w:rFonts w:cstheme="minorHAnsi"/>
                <w:b/>
                <w:sz w:val="18"/>
                <w:szCs w:val="18"/>
                <w:u w:val="single"/>
              </w:rPr>
              <w:t>Materials</w:t>
            </w:r>
          </w:p>
          <w:p w14:paraId="2C6D92B8" w14:textId="77777777" w:rsidR="00592A2D" w:rsidRPr="00211353" w:rsidRDefault="00592A2D" w:rsidP="00211353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  <w:r w:rsidRPr="00211353">
              <w:rPr>
                <w:rFonts w:cstheme="minorHAnsi"/>
                <w:sz w:val="18"/>
                <w:szCs w:val="18"/>
              </w:rPr>
              <w:t xml:space="preserve">Explore a range of materials </w:t>
            </w:r>
          </w:p>
          <w:p w14:paraId="0F0C5DBE" w14:textId="77777777" w:rsidR="00592A2D" w:rsidRPr="00211353" w:rsidRDefault="00592A2D" w:rsidP="00211353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  <w:r w:rsidRPr="00211353">
              <w:rPr>
                <w:rFonts w:cstheme="minorHAnsi"/>
                <w:sz w:val="18"/>
                <w:szCs w:val="18"/>
              </w:rPr>
              <w:t>Shape and join materials</w:t>
            </w:r>
          </w:p>
          <w:p w14:paraId="19D9B8CA" w14:textId="3C4A55E5" w:rsidR="00592A2D" w:rsidRPr="00211353" w:rsidRDefault="00592A2D" w:rsidP="00211353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  <w:r w:rsidRPr="00211353">
              <w:rPr>
                <w:rFonts w:cstheme="minorHAnsi"/>
                <w:sz w:val="18"/>
                <w:szCs w:val="18"/>
              </w:rPr>
              <w:t xml:space="preserve">Combine and mix </w:t>
            </w:r>
            <w:r w:rsidR="00211353" w:rsidRPr="00211353">
              <w:rPr>
                <w:rFonts w:cstheme="minorHAnsi"/>
                <w:sz w:val="18"/>
                <w:szCs w:val="18"/>
              </w:rPr>
              <w:t>ingredients</w:t>
            </w:r>
            <w:r w:rsidRPr="0021135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BA3BFC3" w14:textId="15AFEF31" w:rsidR="00592A2D" w:rsidRPr="00211353" w:rsidRDefault="00592A2D" w:rsidP="00211353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  <w:r w:rsidRPr="00211353">
              <w:rPr>
                <w:rFonts w:cstheme="minorHAnsi"/>
                <w:sz w:val="18"/>
                <w:szCs w:val="18"/>
              </w:rPr>
              <w:t>Change materials by heating mixing and cooling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B4C6E7" w:themeColor="accent1" w:themeTint="66"/>
              <w:bottom w:val="single" w:sz="4" w:space="0" w:color="auto"/>
              <w:right w:val="single" w:sz="4" w:space="0" w:color="B4C6E7" w:themeColor="accent1" w:themeTint="66"/>
            </w:tcBorders>
            <w:shd w:val="clear" w:color="auto" w:fill="auto"/>
          </w:tcPr>
          <w:p w14:paraId="26F8D712" w14:textId="77777777" w:rsidR="00592A2D" w:rsidRPr="00211353" w:rsidRDefault="00592A2D" w:rsidP="00211353">
            <w:pPr>
              <w:pStyle w:val="NoSpacing"/>
              <w:tabs>
                <w:tab w:val="center" w:pos="1168"/>
                <w:tab w:val="right" w:pos="2336"/>
              </w:tabs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11353">
              <w:rPr>
                <w:rFonts w:cstheme="minorHAnsi"/>
                <w:sz w:val="18"/>
                <w:szCs w:val="18"/>
              </w:rPr>
              <w:tab/>
            </w:r>
            <w:r w:rsidR="00917668" w:rsidRPr="00211353">
              <w:rPr>
                <w:rFonts w:cstheme="minorHAnsi"/>
                <w:b/>
                <w:sz w:val="18"/>
                <w:szCs w:val="18"/>
                <w:u w:val="single"/>
              </w:rPr>
              <w:t>Electricity</w:t>
            </w:r>
          </w:p>
          <w:p w14:paraId="022140AB" w14:textId="77777777" w:rsidR="00592A2D" w:rsidRPr="00211353" w:rsidRDefault="00592A2D" w:rsidP="00211353">
            <w:pPr>
              <w:pStyle w:val="NoSpacing"/>
              <w:numPr>
                <w:ilvl w:val="0"/>
                <w:numId w:val="13"/>
              </w:numPr>
              <w:tabs>
                <w:tab w:val="center" w:pos="1168"/>
                <w:tab w:val="right" w:pos="2336"/>
              </w:tabs>
              <w:rPr>
                <w:rFonts w:cstheme="minorHAnsi"/>
                <w:sz w:val="18"/>
                <w:szCs w:val="18"/>
              </w:rPr>
            </w:pPr>
            <w:r w:rsidRPr="00211353">
              <w:rPr>
                <w:rFonts w:cstheme="minorHAnsi"/>
                <w:sz w:val="18"/>
                <w:szCs w:val="18"/>
              </w:rPr>
              <w:t xml:space="preserve">Explore light sources </w:t>
            </w:r>
          </w:p>
          <w:p w14:paraId="1982C616" w14:textId="77777777" w:rsidR="00592A2D" w:rsidRPr="00211353" w:rsidRDefault="00592A2D" w:rsidP="00211353">
            <w:pPr>
              <w:pStyle w:val="NoSpacing"/>
              <w:numPr>
                <w:ilvl w:val="0"/>
                <w:numId w:val="13"/>
              </w:numPr>
              <w:tabs>
                <w:tab w:val="center" w:pos="1168"/>
                <w:tab w:val="right" w:pos="2336"/>
              </w:tabs>
              <w:rPr>
                <w:rFonts w:cstheme="minorHAnsi"/>
                <w:sz w:val="18"/>
                <w:szCs w:val="18"/>
              </w:rPr>
            </w:pPr>
            <w:r w:rsidRPr="00211353">
              <w:rPr>
                <w:rFonts w:cstheme="minorHAnsi"/>
                <w:sz w:val="18"/>
                <w:szCs w:val="18"/>
              </w:rPr>
              <w:t xml:space="preserve">Shine light through different materials </w:t>
            </w:r>
          </w:p>
          <w:p w14:paraId="540095BF" w14:textId="18CD2075" w:rsidR="00917668" w:rsidRPr="00211353" w:rsidRDefault="00917668" w:rsidP="00211353">
            <w:pPr>
              <w:pStyle w:val="NoSpacing"/>
              <w:tabs>
                <w:tab w:val="center" w:pos="1168"/>
                <w:tab w:val="right" w:pos="2336"/>
              </w:tabs>
              <w:ind w:firstLine="116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auto"/>
          </w:tcPr>
          <w:p w14:paraId="2022098F" w14:textId="77777777" w:rsidR="00917668" w:rsidRPr="00211353" w:rsidRDefault="00917668" w:rsidP="00211353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11353">
              <w:rPr>
                <w:rFonts w:cstheme="minorHAnsi"/>
                <w:b/>
                <w:sz w:val="18"/>
                <w:szCs w:val="18"/>
                <w:u w:val="single"/>
              </w:rPr>
              <w:t>Plants</w:t>
            </w:r>
          </w:p>
          <w:p w14:paraId="4214D0D1" w14:textId="77777777" w:rsidR="00592A2D" w:rsidRPr="00211353" w:rsidRDefault="00592A2D" w:rsidP="00211353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211353">
              <w:rPr>
                <w:rFonts w:cstheme="minorHAnsi"/>
                <w:sz w:val="18"/>
                <w:szCs w:val="18"/>
              </w:rPr>
              <w:t xml:space="preserve">Grow plants </w:t>
            </w:r>
          </w:p>
          <w:p w14:paraId="31A05191" w14:textId="794AB529" w:rsidR="00592A2D" w:rsidRPr="00211353" w:rsidRDefault="00592A2D" w:rsidP="0021135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</w:tcPr>
          <w:p w14:paraId="35F4DD5A" w14:textId="339BC38F" w:rsidR="00917668" w:rsidRPr="00211353" w:rsidRDefault="00917668" w:rsidP="00211353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11353">
              <w:rPr>
                <w:rFonts w:cstheme="minorHAnsi"/>
                <w:b/>
                <w:sz w:val="18"/>
                <w:szCs w:val="18"/>
                <w:u w:val="single"/>
              </w:rPr>
              <w:t>Animals, excluding Humans</w:t>
            </w:r>
          </w:p>
          <w:p w14:paraId="79AA126C" w14:textId="6100C885" w:rsidR="00592A2D" w:rsidRPr="00211353" w:rsidRDefault="00592A2D" w:rsidP="00211353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211353">
              <w:rPr>
                <w:rFonts w:cstheme="minorHAnsi"/>
                <w:sz w:val="18"/>
                <w:szCs w:val="18"/>
              </w:rPr>
              <w:t xml:space="preserve">Learn about the life cycle of animals </w:t>
            </w:r>
          </w:p>
          <w:p w14:paraId="76197AF1" w14:textId="5752D915" w:rsidR="00592A2D" w:rsidRPr="00211353" w:rsidRDefault="00592A2D" w:rsidP="00211353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211353">
              <w:rPr>
                <w:rFonts w:cstheme="minorHAnsi"/>
                <w:sz w:val="18"/>
                <w:szCs w:val="18"/>
              </w:rPr>
              <w:t xml:space="preserve">Compare </w:t>
            </w:r>
            <w:r w:rsidR="00211353" w:rsidRPr="00211353">
              <w:rPr>
                <w:rFonts w:cstheme="minorHAnsi"/>
                <w:sz w:val="18"/>
                <w:szCs w:val="18"/>
              </w:rPr>
              <w:t>adult</w:t>
            </w:r>
            <w:r w:rsidRPr="00211353">
              <w:rPr>
                <w:rFonts w:cstheme="minorHAnsi"/>
                <w:sz w:val="18"/>
                <w:szCs w:val="18"/>
              </w:rPr>
              <w:t xml:space="preserve"> animals to babies </w:t>
            </w:r>
          </w:p>
          <w:p w14:paraId="58FAD98E" w14:textId="1EF6A178" w:rsidR="00592A2D" w:rsidRPr="00211353" w:rsidRDefault="00592A2D" w:rsidP="00211353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211353">
              <w:rPr>
                <w:rFonts w:cstheme="minorHAnsi"/>
                <w:sz w:val="18"/>
                <w:szCs w:val="18"/>
              </w:rPr>
              <w:t xml:space="preserve">Observe how baby animals change over time </w:t>
            </w:r>
          </w:p>
          <w:p w14:paraId="21F8448F" w14:textId="77777777" w:rsidR="00B72125" w:rsidRPr="00B72125" w:rsidRDefault="00B72125" w:rsidP="0021135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72125" w:rsidRPr="00B72125" w14:paraId="6705D2B9" w14:textId="77777777">
              <w:trPr>
                <w:trHeight w:val="337"/>
              </w:trPr>
              <w:tc>
                <w:tcPr>
                  <w:tcW w:w="0" w:type="auto"/>
                </w:tcPr>
                <w:p w14:paraId="1D01BEEA" w14:textId="079286E4" w:rsidR="00B72125" w:rsidRPr="00B72125" w:rsidRDefault="00B72125" w:rsidP="002113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B72125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6E65F8AC" w14:textId="7FA34757" w:rsidR="00B72125" w:rsidRPr="00211353" w:rsidRDefault="00B72125" w:rsidP="0021135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2" w:type="dxa"/>
            <w:shd w:val="clear" w:color="auto" w:fill="auto"/>
          </w:tcPr>
          <w:p w14:paraId="0BD504FC" w14:textId="77777777" w:rsidR="00917668" w:rsidRPr="00211353" w:rsidRDefault="00917668" w:rsidP="00211353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11353">
              <w:rPr>
                <w:rFonts w:cstheme="minorHAnsi"/>
                <w:b/>
                <w:sz w:val="18"/>
                <w:szCs w:val="18"/>
                <w:u w:val="single"/>
              </w:rPr>
              <w:t>Forces</w:t>
            </w:r>
          </w:p>
          <w:p w14:paraId="4ADF3C35" w14:textId="77777777" w:rsidR="00592A2D" w:rsidRPr="00211353" w:rsidRDefault="00211353" w:rsidP="0021135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211353">
              <w:rPr>
                <w:rFonts w:cstheme="minorHAnsi"/>
                <w:sz w:val="18"/>
                <w:szCs w:val="18"/>
              </w:rPr>
              <w:t>Feel forces</w:t>
            </w:r>
          </w:p>
          <w:p w14:paraId="378CA688" w14:textId="1AD9214D" w:rsidR="00211353" w:rsidRPr="00211353" w:rsidRDefault="00211353" w:rsidP="0021135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211353">
              <w:rPr>
                <w:rFonts w:cstheme="minorHAnsi"/>
                <w:sz w:val="18"/>
                <w:szCs w:val="18"/>
              </w:rPr>
              <w:t xml:space="preserve">Explore how things work </w:t>
            </w:r>
          </w:p>
          <w:p w14:paraId="4CED72D4" w14:textId="0DC67476" w:rsidR="00211353" w:rsidRPr="00211353" w:rsidRDefault="00211353" w:rsidP="0021135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211353">
              <w:rPr>
                <w:rFonts w:cstheme="minorHAnsi"/>
                <w:sz w:val="18"/>
                <w:szCs w:val="18"/>
              </w:rPr>
              <w:t xml:space="preserve">Explore how objects/materials are affected by forces </w:t>
            </w:r>
          </w:p>
          <w:p w14:paraId="5901C5E2" w14:textId="09C45B41" w:rsidR="00211353" w:rsidRPr="00211353" w:rsidRDefault="00211353" w:rsidP="0021135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17AC" w14:paraId="277D7540" w14:textId="77777777" w:rsidTr="0094593E">
        <w:trPr>
          <w:trHeight w:val="310"/>
        </w:trPr>
        <w:tc>
          <w:tcPr>
            <w:tcW w:w="1201" w:type="dxa"/>
            <w:vMerge/>
            <w:shd w:val="clear" w:color="auto" w:fill="FF0000"/>
          </w:tcPr>
          <w:p w14:paraId="19F96B41" w14:textId="77777777" w:rsidR="000517AC" w:rsidRPr="00D34D40" w:rsidRDefault="000517AC" w:rsidP="002113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592" w:type="dxa"/>
            <w:gridSpan w:val="6"/>
            <w:shd w:val="clear" w:color="auto" w:fill="FF0000"/>
          </w:tcPr>
          <w:p w14:paraId="109461ED" w14:textId="692BCEE2" w:rsidR="000517AC" w:rsidRPr="0094593E" w:rsidRDefault="000517AC" w:rsidP="000517AC">
            <w:pPr>
              <w:jc w:val="center"/>
              <w:rPr>
                <w:rFonts w:eastAsia="Calibri" w:cstheme="minorHAnsi"/>
                <w:b/>
                <w:sz w:val="28"/>
                <w:szCs w:val="16"/>
              </w:rPr>
            </w:pPr>
            <w:r w:rsidRPr="00211353">
              <w:rPr>
                <w:rFonts w:eastAsia="Calibri" w:cstheme="minorHAnsi"/>
                <w:b/>
                <w:sz w:val="20"/>
                <w:szCs w:val="16"/>
              </w:rPr>
              <w:t>Seasonal Change</w:t>
            </w:r>
            <w:r w:rsidR="00211353" w:rsidRPr="00211353">
              <w:rPr>
                <w:rFonts w:eastAsia="Calibri" w:cstheme="minorHAnsi"/>
                <w:b/>
                <w:sz w:val="20"/>
                <w:szCs w:val="16"/>
              </w:rPr>
              <w:t xml:space="preserve">- explore throughout the year </w:t>
            </w:r>
          </w:p>
        </w:tc>
      </w:tr>
      <w:tr w:rsidR="006C1D86" w14:paraId="705D166D" w14:textId="77777777" w:rsidTr="00076EC7">
        <w:trPr>
          <w:trHeight w:val="366"/>
        </w:trPr>
        <w:tc>
          <w:tcPr>
            <w:tcW w:w="15793" w:type="dxa"/>
            <w:gridSpan w:val="7"/>
            <w:shd w:val="clear" w:color="auto" w:fill="B07BD7"/>
          </w:tcPr>
          <w:p w14:paraId="1837F1D6" w14:textId="3451CDD5" w:rsidR="006C1D86" w:rsidRPr="0094593E" w:rsidRDefault="006C1D86" w:rsidP="0094593E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94593E">
              <w:rPr>
                <w:rFonts w:cstheme="minorHAnsi"/>
                <w:b/>
                <w:szCs w:val="16"/>
                <w:u w:val="single"/>
              </w:rPr>
              <w:t>Understanding the world -History</w:t>
            </w:r>
          </w:p>
          <w:p w14:paraId="29478DEE" w14:textId="77777777" w:rsidR="006C1D86" w:rsidRPr="00CF2BCA" w:rsidRDefault="006C1D86" w:rsidP="006C1D86">
            <w:pPr>
              <w:jc w:val="center"/>
              <w:rPr>
                <w:rFonts w:cstheme="minorHAnsi"/>
                <w:b/>
                <w:sz w:val="20"/>
              </w:rPr>
            </w:pPr>
            <w:r w:rsidRPr="00CF2BCA">
              <w:rPr>
                <w:rFonts w:cstheme="minorHAnsi"/>
                <w:b/>
                <w:sz w:val="20"/>
              </w:rPr>
              <w:t>Understand own life story and some of the ways they have changed</w:t>
            </w:r>
          </w:p>
          <w:p w14:paraId="77220D17" w14:textId="77777777" w:rsidR="006C1D86" w:rsidRPr="00CF2BCA" w:rsidRDefault="006C1D86" w:rsidP="00211353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275292" w14:paraId="38C01C2E" w14:textId="77777777" w:rsidTr="0094593E">
        <w:trPr>
          <w:trHeight w:val="366"/>
        </w:trPr>
        <w:tc>
          <w:tcPr>
            <w:tcW w:w="1201" w:type="dxa"/>
            <w:shd w:val="clear" w:color="auto" w:fill="9966FF"/>
          </w:tcPr>
          <w:p w14:paraId="61E5989A" w14:textId="1B1852F9" w:rsidR="00211353" w:rsidRPr="0094593E" w:rsidRDefault="00211353" w:rsidP="006C1D86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14592" w:type="dxa"/>
            <w:gridSpan w:val="6"/>
            <w:shd w:val="clear" w:color="auto" w:fill="FFFFFF" w:themeFill="background1"/>
          </w:tcPr>
          <w:p w14:paraId="3CE64CF7" w14:textId="51C35356" w:rsidR="00211353" w:rsidRPr="00211353" w:rsidRDefault="00211353" w:rsidP="0021135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cstheme="minorHAnsi"/>
                <w:sz w:val="18"/>
              </w:rPr>
            </w:pPr>
            <w:r w:rsidRPr="00211353">
              <w:rPr>
                <w:rFonts w:cstheme="minorHAnsi"/>
                <w:sz w:val="18"/>
              </w:rPr>
              <w:t>I can start to show I know who I am in terms of preferences</w:t>
            </w:r>
          </w:p>
          <w:p w14:paraId="6C71D96D" w14:textId="4D60F41E" w:rsidR="00211353" w:rsidRPr="00211353" w:rsidRDefault="00211353" w:rsidP="0021135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cstheme="minorHAnsi"/>
                <w:sz w:val="18"/>
              </w:rPr>
            </w:pPr>
            <w:r w:rsidRPr="00211353">
              <w:rPr>
                <w:rFonts w:cstheme="minorHAnsi"/>
                <w:sz w:val="18"/>
              </w:rPr>
              <w:t>I can talk about myself and my immediate family</w:t>
            </w:r>
          </w:p>
          <w:p w14:paraId="6757BFAC" w14:textId="1B81EFA1" w:rsidR="00211353" w:rsidRPr="00211353" w:rsidRDefault="00211353" w:rsidP="0021135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cstheme="minorHAnsi"/>
                <w:sz w:val="18"/>
              </w:rPr>
            </w:pPr>
            <w:r w:rsidRPr="00211353">
              <w:rPr>
                <w:rFonts w:cstheme="minorHAnsi"/>
                <w:sz w:val="18"/>
              </w:rPr>
              <w:t>I can talk about some of the ways I have changed over my life</w:t>
            </w:r>
          </w:p>
          <w:p w14:paraId="31EF1965" w14:textId="66AF1F7C" w:rsidR="00211353" w:rsidRPr="00211353" w:rsidRDefault="00211353" w:rsidP="0021135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cstheme="minorHAnsi"/>
                <w:sz w:val="18"/>
              </w:rPr>
            </w:pPr>
            <w:r w:rsidRPr="00211353">
              <w:rPr>
                <w:rFonts w:cstheme="minorHAnsi"/>
                <w:sz w:val="18"/>
              </w:rPr>
              <w:t>I can talk about some of my own and my family’s history (grandparents, parents, etc.)</w:t>
            </w:r>
          </w:p>
          <w:p w14:paraId="2C50F47D" w14:textId="03C4B4C0" w:rsidR="00275292" w:rsidRPr="00DD1C5F" w:rsidRDefault="00275292" w:rsidP="00DD1C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F163E" w14:paraId="31E31F85" w14:textId="77777777" w:rsidTr="0094593E">
        <w:trPr>
          <w:trHeight w:val="366"/>
        </w:trPr>
        <w:tc>
          <w:tcPr>
            <w:tcW w:w="1201" w:type="dxa"/>
            <w:shd w:val="clear" w:color="auto" w:fill="9966FF"/>
          </w:tcPr>
          <w:p w14:paraId="1B2A4195" w14:textId="05BE6809" w:rsidR="006F163E" w:rsidRPr="0094593E" w:rsidRDefault="0094593E" w:rsidP="00211353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94593E">
              <w:rPr>
                <w:rFonts w:cstheme="minorHAnsi"/>
                <w:b/>
                <w:sz w:val="18"/>
                <w:szCs w:val="16"/>
              </w:rPr>
              <w:t xml:space="preserve">Historic and cultural </w:t>
            </w:r>
            <w:r w:rsidR="006F163E" w:rsidRPr="0094593E">
              <w:rPr>
                <w:rFonts w:cstheme="minorHAnsi"/>
                <w:b/>
                <w:sz w:val="18"/>
                <w:szCs w:val="16"/>
              </w:rPr>
              <w:t xml:space="preserve">Celebrations </w:t>
            </w:r>
          </w:p>
        </w:tc>
        <w:tc>
          <w:tcPr>
            <w:tcW w:w="14592" w:type="dxa"/>
            <w:gridSpan w:val="6"/>
            <w:shd w:val="clear" w:color="auto" w:fill="FFFFFF" w:themeFill="background1"/>
          </w:tcPr>
          <w:p w14:paraId="6A1E2905" w14:textId="18249A34" w:rsidR="006F163E" w:rsidRPr="0094593E" w:rsidRDefault="0094593E" w:rsidP="0094593E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sz w:val="20"/>
              </w:rPr>
            </w:pPr>
            <w:r w:rsidRPr="0094593E">
              <w:rPr>
                <w:rFonts w:cstheme="minorHAnsi"/>
                <w:b/>
                <w:sz w:val="20"/>
              </w:rPr>
              <w:t xml:space="preserve">Remembrance Day </w:t>
            </w:r>
          </w:p>
          <w:p w14:paraId="718C8D35" w14:textId="4F8F2C10" w:rsidR="0094593E" w:rsidRPr="0094593E" w:rsidRDefault="0094593E" w:rsidP="0094593E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sz w:val="20"/>
              </w:rPr>
            </w:pPr>
            <w:r w:rsidRPr="0094593E">
              <w:rPr>
                <w:rFonts w:cstheme="minorHAnsi"/>
                <w:b/>
                <w:sz w:val="20"/>
              </w:rPr>
              <w:t xml:space="preserve">St Georges day </w:t>
            </w:r>
          </w:p>
          <w:p w14:paraId="0B43F561" w14:textId="26F4AFC6" w:rsidR="0094593E" w:rsidRPr="0094593E" w:rsidRDefault="0094593E" w:rsidP="0094593E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sz w:val="20"/>
              </w:rPr>
            </w:pPr>
            <w:r w:rsidRPr="0094593E">
              <w:rPr>
                <w:rFonts w:cstheme="minorHAnsi"/>
                <w:b/>
                <w:sz w:val="20"/>
              </w:rPr>
              <w:t xml:space="preserve">Bonfire Night </w:t>
            </w:r>
          </w:p>
          <w:p w14:paraId="1407F5EE" w14:textId="08C21280" w:rsidR="0094593E" w:rsidRPr="0094593E" w:rsidRDefault="0094593E" w:rsidP="0094593E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sz w:val="20"/>
              </w:rPr>
            </w:pPr>
            <w:r w:rsidRPr="0094593E">
              <w:rPr>
                <w:rFonts w:cstheme="minorHAnsi"/>
                <w:b/>
                <w:sz w:val="20"/>
              </w:rPr>
              <w:t xml:space="preserve">Diwali </w:t>
            </w:r>
          </w:p>
          <w:p w14:paraId="184C6E14" w14:textId="11F11184" w:rsidR="0094593E" w:rsidRPr="0094593E" w:rsidRDefault="0094593E" w:rsidP="0094593E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sz w:val="20"/>
              </w:rPr>
            </w:pPr>
            <w:r w:rsidRPr="0094593E">
              <w:rPr>
                <w:rFonts w:cstheme="minorHAnsi"/>
                <w:b/>
                <w:sz w:val="20"/>
              </w:rPr>
              <w:t>Valentine’s Day</w:t>
            </w:r>
          </w:p>
          <w:p w14:paraId="2FC6F26B" w14:textId="77777777" w:rsidR="0094593E" w:rsidRPr="0094593E" w:rsidRDefault="0094593E" w:rsidP="0094593E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sz w:val="20"/>
              </w:rPr>
            </w:pPr>
            <w:r w:rsidRPr="0094593E">
              <w:rPr>
                <w:rFonts w:cstheme="minorHAnsi"/>
                <w:b/>
                <w:sz w:val="20"/>
              </w:rPr>
              <w:t xml:space="preserve">Shrove Tuesday </w:t>
            </w:r>
          </w:p>
          <w:p w14:paraId="203B6B02" w14:textId="44DBC8D1" w:rsidR="0094593E" w:rsidRDefault="0094593E" w:rsidP="0094593E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sz w:val="20"/>
                <w:u w:val="single"/>
              </w:rPr>
            </w:pPr>
            <w:r w:rsidRPr="0094593E">
              <w:rPr>
                <w:rFonts w:cstheme="minorHAnsi"/>
                <w:b/>
                <w:sz w:val="20"/>
              </w:rPr>
              <w:t>Harvest</w:t>
            </w:r>
            <w:r>
              <w:rPr>
                <w:rFonts w:cstheme="minorHAnsi"/>
                <w:b/>
                <w:sz w:val="20"/>
                <w:u w:val="single"/>
              </w:rPr>
              <w:t xml:space="preserve"> </w:t>
            </w:r>
          </w:p>
          <w:p w14:paraId="3EB3D424" w14:textId="17CA4922" w:rsidR="00DF4953" w:rsidRPr="00DF4953" w:rsidRDefault="00DF4953" w:rsidP="0094593E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sz w:val="20"/>
              </w:rPr>
            </w:pPr>
            <w:r w:rsidRPr="00DF4953">
              <w:rPr>
                <w:rFonts w:cstheme="minorHAnsi"/>
                <w:b/>
                <w:sz w:val="20"/>
              </w:rPr>
              <w:t xml:space="preserve">Eid Ramadan </w:t>
            </w:r>
          </w:p>
          <w:p w14:paraId="07C166D8" w14:textId="1A8B791B" w:rsidR="00DF4953" w:rsidRDefault="00DF4953" w:rsidP="0094593E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sz w:val="20"/>
              </w:rPr>
            </w:pPr>
            <w:r w:rsidRPr="00DF4953">
              <w:rPr>
                <w:rFonts w:cstheme="minorHAnsi"/>
                <w:b/>
                <w:sz w:val="20"/>
              </w:rPr>
              <w:t xml:space="preserve">Mother’s Day/ Father’s Day </w:t>
            </w:r>
          </w:p>
          <w:p w14:paraId="3FBA497A" w14:textId="054CB466" w:rsidR="00DF4953" w:rsidRDefault="00DF4953" w:rsidP="00DF4953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Easter </w:t>
            </w:r>
          </w:p>
          <w:p w14:paraId="63F914DF" w14:textId="77777777" w:rsidR="00DF4953" w:rsidRPr="00DF4953" w:rsidRDefault="00DF4953" w:rsidP="00DF4953">
            <w:pPr>
              <w:rPr>
                <w:rFonts w:cstheme="minorHAnsi"/>
                <w:b/>
                <w:sz w:val="20"/>
              </w:rPr>
            </w:pPr>
          </w:p>
          <w:p w14:paraId="3F22B769" w14:textId="515FEACE" w:rsidR="00DF4953" w:rsidRPr="00DF4953" w:rsidRDefault="00DF4953" w:rsidP="00DF4953">
            <w:pPr>
              <w:rPr>
                <w:rFonts w:cstheme="minorHAnsi"/>
                <w:b/>
                <w:sz w:val="20"/>
                <w:u w:val="single"/>
              </w:rPr>
            </w:pPr>
          </w:p>
        </w:tc>
      </w:tr>
      <w:tr w:rsidR="006C1D86" w14:paraId="20DBE724" w14:textId="77777777" w:rsidTr="00D56415">
        <w:trPr>
          <w:trHeight w:val="284"/>
        </w:trPr>
        <w:tc>
          <w:tcPr>
            <w:tcW w:w="15793" w:type="dxa"/>
            <w:gridSpan w:val="7"/>
            <w:shd w:val="clear" w:color="auto" w:fill="00B0F0"/>
          </w:tcPr>
          <w:p w14:paraId="3E369468" w14:textId="79E83031" w:rsidR="006C1D86" w:rsidRPr="0094593E" w:rsidRDefault="006C1D86" w:rsidP="0094593E">
            <w:pPr>
              <w:jc w:val="center"/>
              <w:rPr>
                <w:b/>
                <w:szCs w:val="16"/>
                <w:u w:val="single"/>
              </w:rPr>
            </w:pPr>
            <w:r w:rsidRPr="0094593E">
              <w:rPr>
                <w:b/>
                <w:szCs w:val="16"/>
                <w:u w:val="single"/>
              </w:rPr>
              <w:lastRenderedPageBreak/>
              <w:t xml:space="preserve">Expressive Art and design- Art &amp; DT </w:t>
            </w:r>
          </w:p>
          <w:p w14:paraId="53B1DAC5" w14:textId="77777777" w:rsidR="006C1D86" w:rsidRDefault="006C1D86" w:rsidP="0094593E">
            <w:pPr>
              <w:spacing w:line="254" w:lineRule="auto"/>
              <w:jc w:val="center"/>
              <w:rPr>
                <w:rFonts w:cstheme="minorHAnsi"/>
                <w:b/>
                <w:sz w:val="20"/>
              </w:rPr>
            </w:pPr>
            <w:r w:rsidRPr="00CF2BCA">
              <w:rPr>
                <w:rFonts w:cstheme="minorHAnsi"/>
                <w:b/>
                <w:sz w:val="20"/>
              </w:rPr>
              <w:t>Explore and use a range of art materials and start to join them together</w:t>
            </w:r>
          </w:p>
          <w:p w14:paraId="1497DBE7" w14:textId="1A1FDEC5" w:rsidR="0094593E" w:rsidRPr="0094593E" w:rsidRDefault="0094593E" w:rsidP="0094593E">
            <w:pPr>
              <w:spacing w:line="254" w:lineRule="auto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CF2BCA" w14:paraId="39E2D652" w14:textId="77777777" w:rsidTr="006C1D86">
        <w:trPr>
          <w:trHeight w:val="284"/>
        </w:trPr>
        <w:tc>
          <w:tcPr>
            <w:tcW w:w="1201" w:type="dxa"/>
            <w:shd w:val="clear" w:color="auto" w:fill="00B0F0"/>
          </w:tcPr>
          <w:p w14:paraId="3CA58F7F" w14:textId="644844E3" w:rsidR="00CF2BCA" w:rsidRDefault="00CF2BCA" w:rsidP="002113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Creating with Materials </w:t>
            </w:r>
          </w:p>
        </w:tc>
        <w:tc>
          <w:tcPr>
            <w:tcW w:w="14592" w:type="dxa"/>
            <w:gridSpan w:val="6"/>
            <w:shd w:val="clear" w:color="auto" w:fill="auto"/>
          </w:tcPr>
          <w:p w14:paraId="139B275A" w14:textId="05E13278" w:rsidR="00CF2BCA" w:rsidRPr="00CF2BCA" w:rsidRDefault="00CF2BCA" w:rsidP="00CF2BCA">
            <w:pPr>
              <w:pStyle w:val="ListParagraph"/>
              <w:numPr>
                <w:ilvl w:val="0"/>
                <w:numId w:val="18"/>
              </w:numPr>
              <w:spacing w:line="254" w:lineRule="auto"/>
              <w:jc w:val="center"/>
              <w:rPr>
                <w:rFonts w:cstheme="minorHAnsi"/>
                <w:sz w:val="20"/>
              </w:rPr>
            </w:pPr>
            <w:r w:rsidRPr="00CF2BCA">
              <w:rPr>
                <w:rFonts w:cstheme="minorHAnsi"/>
                <w:sz w:val="20"/>
              </w:rPr>
              <w:t>I can explore art materials for large- and small-scale art e.g. drawing, paint, sculpture</w:t>
            </w:r>
          </w:p>
          <w:p w14:paraId="6352F620" w14:textId="7DF9FD95" w:rsidR="00CF2BCA" w:rsidRPr="00CF2BCA" w:rsidRDefault="00CF2BCA" w:rsidP="00CF2BCA">
            <w:pPr>
              <w:pStyle w:val="ListParagraph"/>
              <w:numPr>
                <w:ilvl w:val="0"/>
                <w:numId w:val="18"/>
              </w:numPr>
              <w:spacing w:line="254" w:lineRule="auto"/>
              <w:jc w:val="center"/>
              <w:rPr>
                <w:rFonts w:cstheme="minorHAnsi"/>
                <w:sz w:val="20"/>
              </w:rPr>
            </w:pPr>
            <w:r w:rsidRPr="00CF2BCA">
              <w:rPr>
                <w:rFonts w:cstheme="minorHAnsi"/>
                <w:sz w:val="20"/>
              </w:rPr>
              <w:t>I can use different art materials and am starting to refine my ways of creating art</w:t>
            </w:r>
          </w:p>
          <w:p w14:paraId="568A0999" w14:textId="7A8228A6" w:rsidR="00CF2BCA" w:rsidRPr="00CF2BCA" w:rsidRDefault="00CF2BCA" w:rsidP="00CF2BCA">
            <w:pPr>
              <w:pStyle w:val="ListParagraph"/>
              <w:numPr>
                <w:ilvl w:val="0"/>
                <w:numId w:val="18"/>
              </w:numPr>
              <w:spacing w:line="254" w:lineRule="auto"/>
              <w:jc w:val="center"/>
              <w:rPr>
                <w:rFonts w:cstheme="minorHAnsi"/>
                <w:sz w:val="20"/>
              </w:rPr>
            </w:pPr>
            <w:r w:rsidRPr="00CF2BCA">
              <w:rPr>
                <w:rFonts w:cstheme="minorHAnsi"/>
                <w:sz w:val="20"/>
              </w:rPr>
              <w:t>I can use self- chosen materials to create my own ideas</w:t>
            </w:r>
          </w:p>
          <w:p w14:paraId="367ECF48" w14:textId="00B90F3B" w:rsidR="00CF2BCA" w:rsidRPr="00CF2BCA" w:rsidRDefault="00CF2BCA" w:rsidP="00CF2BCA">
            <w:pPr>
              <w:pStyle w:val="ListParagraph"/>
              <w:numPr>
                <w:ilvl w:val="0"/>
                <w:numId w:val="18"/>
              </w:numPr>
              <w:spacing w:line="254" w:lineRule="auto"/>
              <w:jc w:val="center"/>
              <w:rPr>
                <w:rFonts w:cstheme="minorHAnsi"/>
                <w:sz w:val="20"/>
              </w:rPr>
            </w:pPr>
            <w:r w:rsidRPr="00CF2BCA">
              <w:rPr>
                <w:rFonts w:cstheme="minorHAnsi"/>
                <w:sz w:val="20"/>
              </w:rPr>
              <w:t>I can use a range of art materials, joining and colour mixing purposefully and freely</w:t>
            </w:r>
          </w:p>
        </w:tc>
      </w:tr>
      <w:tr w:rsidR="00CF2BCA" w14:paraId="60CEFF37" w14:textId="77777777" w:rsidTr="006C1D86">
        <w:trPr>
          <w:trHeight w:val="284"/>
        </w:trPr>
        <w:tc>
          <w:tcPr>
            <w:tcW w:w="1201" w:type="dxa"/>
            <w:shd w:val="clear" w:color="auto" w:fill="00B0F0"/>
          </w:tcPr>
          <w:p w14:paraId="3380EAC1" w14:textId="109D2D6B" w:rsidR="00CF2BCA" w:rsidRDefault="00CF2BCA" w:rsidP="002113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Being imaginative and expressive</w:t>
            </w:r>
          </w:p>
        </w:tc>
        <w:tc>
          <w:tcPr>
            <w:tcW w:w="14592" w:type="dxa"/>
            <w:gridSpan w:val="6"/>
            <w:shd w:val="clear" w:color="auto" w:fill="auto"/>
          </w:tcPr>
          <w:p w14:paraId="38731CD1" w14:textId="6E5E5B51" w:rsidR="00CF2BCA" w:rsidRPr="00CF2BCA" w:rsidRDefault="00CF2BCA" w:rsidP="00CF2BCA">
            <w:pPr>
              <w:pStyle w:val="ListParagraph"/>
              <w:numPr>
                <w:ilvl w:val="0"/>
                <w:numId w:val="18"/>
              </w:numPr>
              <w:spacing w:line="254" w:lineRule="auto"/>
              <w:jc w:val="center"/>
              <w:rPr>
                <w:rFonts w:cstheme="minorHAnsi"/>
                <w:sz w:val="20"/>
              </w:rPr>
            </w:pPr>
            <w:r w:rsidRPr="00CF2BCA">
              <w:rPr>
                <w:rFonts w:cstheme="minorHAnsi"/>
                <w:sz w:val="20"/>
              </w:rPr>
              <w:t>I can express my ideas through play, particularly pretend play</w:t>
            </w:r>
          </w:p>
          <w:p w14:paraId="37073585" w14:textId="34E22BBC" w:rsidR="00CF2BCA" w:rsidRPr="00CF2BCA" w:rsidRDefault="00CF2BCA" w:rsidP="00CF2BCA">
            <w:pPr>
              <w:pStyle w:val="ListParagraph"/>
              <w:numPr>
                <w:ilvl w:val="0"/>
                <w:numId w:val="18"/>
              </w:numPr>
              <w:spacing w:line="254" w:lineRule="auto"/>
              <w:jc w:val="center"/>
              <w:rPr>
                <w:rFonts w:cstheme="minorHAnsi"/>
                <w:sz w:val="20"/>
              </w:rPr>
            </w:pPr>
            <w:r w:rsidRPr="00CF2BCA">
              <w:rPr>
                <w:rFonts w:cstheme="minorHAnsi"/>
                <w:sz w:val="20"/>
              </w:rPr>
              <w:t>I can engage in simple pretend play, using some objects to represent others</w:t>
            </w:r>
          </w:p>
          <w:p w14:paraId="63083123" w14:textId="63B4A822" w:rsidR="00CF2BCA" w:rsidRPr="00CF2BCA" w:rsidRDefault="00CF2BCA" w:rsidP="00CF2BCA">
            <w:pPr>
              <w:pStyle w:val="ListParagraph"/>
              <w:numPr>
                <w:ilvl w:val="0"/>
                <w:numId w:val="18"/>
              </w:numPr>
              <w:spacing w:line="254" w:lineRule="auto"/>
              <w:jc w:val="center"/>
              <w:rPr>
                <w:rFonts w:cstheme="minorHAnsi"/>
                <w:sz w:val="20"/>
              </w:rPr>
            </w:pPr>
            <w:r w:rsidRPr="00CF2BCA">
              <w:rPr>
                <w:rFonts w:cstheme="minorHAnsi"/>
                <w:sz w:val="20"/>
              </w:rPr>
              <w:t>I can create more complex small world set ups to adapt and create stories</w:t>
            </w:r>
          </w:p>
          <w:p w14:paraId="73BAD01E" w14:textId="2A9CF8F9" w:rsidR="00CF2BCA" w:rsidRPr="00CF2BCA" w:rsidRDefault="00CF2BCA" w:rsidP="00CF2BCA">
            <w:pPr>
              <w:pStyle w:val="ListParagraph"/>
              <w:numPr>
                <w:ilvl w:val="0"/>
                <w:numId w:val="18"/>
              </w:numPr>
              <w:spacing w:line="254" w:lineRule="auto"/>
              <w:jc w:val="center"/>
              <w:rPr>
                <w:rFonts w:cstheme="minorHAnsi"/>
                <w:sz w:val="20"/>
              </w:rPr>
            </w:pPr>
            <w:r w:rsidRPr="00CF2BCA">
              <w:rPr>
                <w:rFonts w:cstheme="minorHAnsi"/>
                <w:sz w:val="20"/>
              </w:rPr>
              <w:t>I can start to develop my own stories linked to what I know through role &amp; small world play</w:t>
            </w:r>
          </w:p>
        </w:tc>
      </w:tr>
      <w:tr w:rsidR="00076EC7" w14:paraId="778725E3" w14:textId="77777777" w:rsidTr="009C5CC4">
        <w:trPr>
          <w:trHeight w:val="284"/>
        </w:trPr>
        <w:tc>
          <w:tcPr>
            <w:tcW w:w="15793" w:type="dxa"/>
            <w:gridSpan w:val="7"/>
            <w:shd w:val="clear" w:color="auto" w:fill="00B0F0"/>
          </w:tcPr>
          <w:p w14:paraId="2D02E5A7" w14:textId="14C481A8" w:rsidR="00076EC7" w:rsidRPr="0094593E" w:rsidRDefault="00076EC7" w:rsidP="0094593E">
            <w:pPr>
              <w:jc w:val="center"/>
              <w:rPr>
                <w:b/>
                <w:szCs w:val="16"/>
                <w:u w:val="single"/>
              </w:rPr>
            </w:pPr>
            <w:r w:rsidRPr="0094593E">
              <w:rPr>
                <w:b/>
                <w:szCs w:val="16"/>
                <w:u w:val="single"/>
              </w:rPr>
              <w:t xml:space="preserve">Expressive Art and Design-Music </w:t>
            </w:r>
          </w:p>
          <w:p w14:paraId="01962146" w14:textId="39FFC88D" w:rsidR="00076EC7" w:rsidRPr="0094593E" w:rsidRDefault="00076EC7" w:rsidP="0094593E">
            <w:pPr>
              <w:spacing w:line="254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2BCA">
              <w:rPr>
                <w:rFonts w:cstheme="minorHAnsi"/>
                <w:b/>
                <w:sz w:val="20"/>
                <w:szCs w:val="20"/>
              </w:rPr>
              <w:t>Sing, respond to and create music</w:t>
            </w:r>
          </w:p>
        </w:tc>
      </w:tr>
      <w:tr w:rsidR="00CF2BCA" w14:paraId="0F6A6CD2" w14:textId="77777777" w:rsidTr="006C1D86">
        <w:trPr>
          <w:trHeight w:val="284"/>
        </w:trPr>
        <w:tc>
          <w:tcPr>
            <w:tcW w:w="1201" w:type="dxa"/>
            <w:shd w:val="clear" w:color="auto" w:fill="00B0F0"/>
          </w:tcPr>
          <w:p w14:paraId="0C6CCB79" w14:textId="77777777" w:rsidR="00CF2BCA" w:rsidRDefault="00CF2BCA" w:rsidP="00211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92" w:type="dxa"/>
            <w:gridSpan w:val="6"/>
            <w:shd w:val="clear" w:color="auto" w:fill="auto"/>
          </w:tcPr>
          <w:p w14:paraId="5EF2D3D8" w14:textId="77777777" w:rsidR="00CF2BCA" w:rsidRPr="00CF2BCA" w:rsidRDefault="00CF2BCA" w:rsidP="00CF2BCA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cstheme="minorHAnsi"/>
                <w:sz w:val="20"/>
                <w:szCs w:val="20"/>
              </w:rPr>
            </w:pPr>
            <w:r w:rsidRPr="00CF2BCA">
              <w:rPr>
                <w:rFonts w:cstheme="minorHAnsi"/>
                <w:sz w:val="20"/>
                <w:szCs w:val="20"/>
              </w:rPr>
              <w:t>I enjoy joining in with songs, rhymes and music</w:t>
            </w:r>
          </w:p>
          <w:p w14:paraId="1D9A3BD7" w14:textId="32738382" w:rsidR="00CF2BCA" w:rsidRPr="00CF2BCA" w:rsidRDefault="00CF2BCA" w:rsidP="00CF2BCA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cstheme="minorHAnsi"/>
                <w:sz w:val="20"/>
                <w:szCs w:val="20"/>
              </w:rPr>
            </w:pPr>
            <w:r w:rsidRPr="00CF2BCA">
              <w:rPr>
                <w:rFonts w:cstheme="minorHAnsi"/>
                <w:sz w:val="20"/>
                <w:szCs w:val="20"/>
              </w:rPr>
              <w:t>I can make rhythmic sounds e.g. banging a drum</w:t>
            </w:r>
          </w:p>
          <w:p w14:paraId="24B5F1BE" w14:textId="11A2621A" w:rsidR="00CF2BCA" w:rsidRPr="00CF2BCA" w:rsidRDefault="00CF2BCA" w:rsidP="00CF2BCA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cstheme="minorHAnsi"/>
                <w:sz w:val="20"/>
                <w:szCs w:val="20"/>
              </w:rPr>
            </w:pPr>
            <w:r w:rsidRPr="00CF2BCA">
              <w:rPr>
                <w:rFonts w:cstheme="minorHAnsi"/>
                <w:sz w:val="20"/>
                <w:szCs w:val="20"/>
              </w:rPr>
              <w:t>I can remember and sing a range of familiar songs</w:t>
            </w:r>
          </w:p>
          <w:p w14:paraId="484DFD29" w14:textId="1488D36B" w:rsidR="00CF2BCA" w:rsidRPr="00CF2BCA" w:rsidRDefault="00CF2BCA" w:rsidP="00CF2BCA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cstheme="minorHAnsi"/>
                <w:sz w:val="20"/>
                <w:szCs w:val="20"/>
              </w:rPr>
            </w:pPr>
            <w:r w:rsidRPr="00CF2BCA">
              <w:rPr>
                <w:rFonts w:cstheme="minorHAnsi"/>
                <w:sz w:val="20"/>
                <w:szCs w:val="20"/>
              </w:rPr>
              <w:t>I can explore the different sounds musical instruments make</w:t>
            </w:r>
          </w:p>
          <w:p w14:paraId="7307CB8E" w14:textId="40F66A04" w:rsidR="00CF2BCA" w:rsidRPr="00CF2BCA" w:rsidRDefault="00CF2BCA" w:rsidP="00CF2BCA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cstheme="minorHAnsi"/>
                <w:sz w:val="20"/>
                <w:szCs w:val="20"/>
              </w:rPr>
            </w:pPr>
            <w:r w:rsidRPr="00CF2BCA">
              <w:rPr>
                <w:rFonts w:cstheme="minorHAnsi"/>
                <w:sz w:val="20"/>
                <w:szCs w:val="20"/>
              </w:rPr>
              <w:t>I can sing my own created songs and follow pitch, melody and tone</w:t>
            </w:r>
          </w:p>
          <w:p w14:paraId="5DF8F247" w14:textId="60236465" w:rsidR="00CF2BCA" w:rsidRPr="00CF2BCA" w:rsidRDefault="00CF2BCA" w:rsidP="00CF2BCA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cstheme="minorHAnsi"/>
                <w:sz w:val="20"/>
                <w:szCs w:val="20"/>
              </w:rPr>
            </w:pPr>
            <w:r w:rsidRPr="00CF2BCA">
              <w:rPr>
                <w:rFonts w:cstheme="minorHAnsi"/>
                <w:sz w:val="20"/>
                <w:szCs w:val="20"/>
              </w:rPr>
              <w:t>I can play musical instruments with greater control and purpose</w:t>
            </w:r>
          </w:p>
          <w:p w14:paraId="44C6885F" w14:textId="72F5E256" w:rsidR="00CF2BCA" w:rsidRPr="00CF2BCA" w:rsidRDefault="00CF2BCA" w:rsidP="00CF2BCA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cstheme="minorHAnsi"/>
                <w:sz w:val="20"/>
                <w:szCs w:val="20"/>
              </w:rPr>
            </w:pPr>
            <w:r w:rsidRPr="00CF2BCA">
              <w:rPr>
                <w:rFonts w:cstheme="minorHAnsi"/>
                <w:sz w:val="20"/>
                <w:szCs w:val="20"/>
              </w:rPr>
              <w:t>I can sing, respond to and create music with instruments showing understanding of pitch, melody and rhythm</w:t>
            </w:r>
          </w:p>
        </w:tc>
      </w:tr>
      <w:tr w:rsidR="00CF2BCA" w14:paraId="1A044BF0" w14:textId="77777777" w:rsidTr="006C1D86">
        <w:trPr>
          <w:trHeight w:val="842"/>
        </w:trPr>
        <w:tc>
          <w:tcPr>
            <w:tcW w:w="1201" w:type="dxa"/>
            <w:shd w:val="clear" w:color="auto" w:fill="00B0F0"/>
          </w:tcPr>
          <w:p w14:paraId="1F1C71F7" w14:textId="7B46B819" w:rsidR="00CF2BCA" w:rsidRDefault="00CF2BCA" w:rsidP="002113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Being imaginative and expressive</w:t>
            </w:r>
          </w:p>
        </w:tc>
        <w:tc>
          <w:tcPr>
            <w:tcW w:w="14592" w:type="dxa"/>
            <w:gridSpan w:val="6"/>
            <w:shd w:val="clear" w:color="auto" w:fill="auto"/>
          </w:tcPr>
          <w:p w14:paraId="5F443A3C" w14:textId="3D78B570" w:rsidR="00CF2BCA" w:rsidRPr="00CF2BCA" w:rsidRDefault="00CF2BCA" w:rsidP="00CF2BCA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cstheme="minorHAnsi"/>
                <w:sz w:val="20"/>
                <w:szCs w:val="20"/>
              </w:rPr>
            </w:pPr>
            <w:r w:rsidRPr="00CF2BCA">
              <w:rPr>
                <w:rFonts w:cstheme="minorHAnsi"/>
                <w:sz w:val="20"/>
                <w:szCs w:val="20"/>
              </w:rPr>
              <w:t>I can express my ideas through play, particularly pretend play</w:t>
            </w:r>
          </w:p>
          <w:p w14:paraId="2195AD06" w14:textId="5AD560D4" w:rsidR="00CF2BCA" w:rsidRPr="00CF2BCA" w:rsidRDefault="00CF2BCA" w:rsidP="00CF2BCA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cstheme="minorHAnsi"/>
                <w:sz w:val="20"/>
                <w:szCs w:val="20"/>
              </w:rPr>
            </w:pPr>
            <w:r w:rsidRPr="00CF2BCA">
              <w:rPr>
                <w:rFonts w:cstheme="minorHAnsi"/>
                <w:sz w:val="20"/>
                <w:szCs w:val="20"/>
              </w:rPr>
              <w:t>I can engage in simple pretend play, using some objects to represent others</w:t>
            </w:r>
          </w:p>
          <w:p w14:paraId="6AE710B4" w14:textId="46F0885F" w:rsidR="00CF2BCA" w:rsidRPr="00CF2BCA" w:rsidRDefault="00CF2BCA" w:rsidP="00CF2BCA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cstheme="minorHAnsi"/>
                <w:sz w:val="20"/>
                <w:szCs w:val="20"/>
              </w:rPr>
            </w:pPr>
            <w:r w:rsidRPr="00CF2BCA">
              <w:rPr>
                <w:rFonts w:cstheme="minorHAnsi"/>
                <w:sz w:val="20"/>
                <w:szCs w:val="20"/>
              </w:rPr>
              <w:t>I can create more complex small world set ups to adapt and create stories</w:t>
            </w:r>
          </w:p>
          <w:p w14:paraId="214CCA94" w14:textId="061B931A" w:rsidR="00CF2BCA" w:rsidRPr="00CF2BCA" w:rsidRDefault="00CF2BCA" w:rsidP="00CF2BCA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cstheme="minorHAnsi"/>
                <w:sz w:val="20"/>
                <w:szCs w:val="20"/>
              </w:rPr>
            </w:pPr>
            <w:r w:rsidRPr="00CF2BCA">
              <w:rPr>
                <w:rFonts w:cstheme="minorHAnsi"/>
                <w:sz w:val="20"/>
                <w:szCs w:val="20"/>
              </w:rPr>
              <w:t>I can start to develop my own stories linked to what I know through role &amp; small world play</w:t>
            </w:r>
          </w:p>
        </w:tc>
      </w:tr>
      <w:tr w:rsidR="006C1D86" w14:paraId="10835C05" w14:textId="77777777" w:rsidTr="00F51552">
        <w:trPr>
          <w:trHeight w:val="459"/>
        </w:trPr>
        <w:tc>
          <w:tcPr>
            <w:tcW w:w="15793" w:type="dxa"/>
            <w:gridSpan w:val="7"/>
            <w:shd w:val="clear" w:color="auto" w:fill="FFC000"/>
          </w:tcPr>
          <w:p w14:paraId="6576D5B4" w14:textId="77777777" w:rsidR="006C1D86" w:rsidRPr="0094593E" w:rsidRDefault="006C1D86" w:rsidP="00DD1C5F">
            <w:pPr>
              <w:jc w:val="center"/>
              <w:rPr>
                <w:b/>
                <w:szCs w:val="16"/>
                <w:u w:val="single"/>
              </w:rPr>
            </w:pPr>
            <w:r w:rsidRPr="0094593E">
              <w:rPr>
                <w:b/>
                <w:szCs w:val="16"/>
                <w:u w:val="single"/>
              </w:rPr>
              <w:t xml:space="preserve">Physical Development </w:t>
            </w:r>
          </w:p>
          <w:p w14:paraId="76263C68" w14:textId="70C8E144" w:rsidR="006C1D86" w:rsidRPr="009C3098" w:rsidRDefault="006C1D86" w:rsidP="009C3098">
            <w:pPr>
              <w:pStyle w:val="ListParagraph"/>
              <w:jc w:val="center"/>
              <w:rPr>
                <w:rFonts w:cstheme="minorHAnsi"/>
                <w:b/>
                <w:sz w:val="20"/>
              </w:rPr>
            </w:pPr>
            <w:r w:rsidRPr="009C3098">
              <w:rPr>
                <w:rFonts w:cstheme="minorHAnsi"/>
                <w:b/>
                <w:sz w:val="20"/>
              </w:rPr>
              <w:t>Manage toileting and related hygiene independently</w:t>
            </w:r>
          </w:p>
          <w:p w14:paraId="33E865F5" w14:textId="4E3A4318" w:rsidR="006C1D86" w:rsidRPr="009C3098" w:rsidRDefault="006C1D86" w:rsidP="009C3098">
            <w:pPr>
              <w:pStyle w:val="ListParagraph"/>
              <w:jc w:val="center"/>
              <w:rPr>
                <w:rFonts w:cstheme="minorHAnsi"/>
                <w:b/>
                <w:sz w:val="20"/>
              </w:rPr>
            </w:pPr>
            <w:r w:rsidRPr="009C3098">
              <w:rPr>
                <w:rFonts w:cstheme="minorHAnsi"/>
                <w:b/>
                <w:sz w:val="20"/>
              </w:rPr>
              <w:t>Develop gross motor skills and large-scale muscle movements</w:t>
            </w:r>
          </w:p>
          <w:p w14:paraId="3E95B667" w14:textId="16D1A153" w:rsidR="006C1D86" w:rsidRPr="009C3098" w:rsidRDefault="006C1D86" w:rsidP="009C3098">
            <w:pPr>
              <w:pStyle w:val="ListParagraph"/>
              <w:jc w:val="center"/>
              <w:rPr>
                <w:rFonts w:cstheme="minorHAnsi"/>
                <w:b/>
              </w:rPr>
            </w:pPr>
            <w:r w:rsidRPr="009C3098">
              <w:rPr>
                <w:rFonts w:cstheme="minorHAnsi"/>
                <w:b/>
                <w:sz w:val="20"/>
              </w:rPr>
              <w:t>Develop fine motor skills and one handed tool control (</w:t>
            </w:r>
            <w:proofErr w:type="spellStart"/>
            <w:r w:rsidRPr="009C3098">
              <w:rPr>
                <w:rFonts w:cstheme="minorHAnsi"/>
                <w:b/>
                <w:sz w:val="20"/>
              </w:rPr>
              <w:t>inc.</w:t>
            </w:r>
            <w:proofErr w:type="spellEnd"/>
            <w:r w:rsidRPr="009C3098">
              <w:rPr>
                <w:rFonts w:cstheme="minorHAnsi"/>
                <w:b/>
                <w:sz w:val="20"/>
              </w:rPr>
              <w:t xml:space="preserve"> pencil control)</w:t>
            </w:r>
          </w:p>
        </w:tc>
      </w:tr>
      <w:tr w:rsidR="009C3098" w14:paraId="607AF3C2" w14:textId="77777777" w:rsidTr="006C1D86">
        <w:trPr>
          <w:trHeight w:val="459"/>
        </w:trPr>
        <w:tc>
          <w:tcPr>
            <w:tcW w:w="1201" w:type="dxa"/>
            <w:shd w:val="clear" w:color="auto" w:fill="FFC000"/>
          </w:tcPr>
          <w:p w14:paraId="680E905F" w14:textId="6BC4D9DF" w:rsidR="009C3098" w:rsidRPr="0039077E" w:rsidRDefault="009C3098" w:rsidP="00DD1C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Gross Motor</w:t>
            </w:r>
          </w:p>
        </w:tc>
        <w:tc>
          <w:tcPr>
            <w:tcW w:w="14592" w:type="dxa"/>
            <w:gridSpan w:val="6"/>
            <w:shd w:val="clear" w:color="auto" w:fill="auto"/>
          </w:tcPr>
          <w:p w14:paraId="50C32E18" w14:textId="77777777" w:rsidR="009C3098" w:rsidRPr="009C3098" w:rsidRDefault="009C3098" w:rsidP="009C3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theme="minorHAnsi"/>
                <w:sz w:val="20"/>
              </w:rPr>
            </w:pPr>
            <w:r w:rsidRPr="009C3098">
              <w:rPr>
                <w:rFonts w:cstheme="minorHAnsi"/>
                <w:sz w:val="20"/>
              </w:rPr>
              <w:t>I can climb confidently</w:t>
            </w:r>
          </w:p>
          <w:p w14:paraId="6ACC2E1A" w14:textId="4A16CB55" w:rsidR="009C3098" w:rsidRPr="009C3098" w:rsidRDefault="009C3098" w:rsidP="009C3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theme="minorHAnsi"/>
                <w:sz w:val="20"/>
              </w:rPr>
            </w:pPr>
            <w:r w:rsidRPr="009C3098">
              <w:rPr>
                <w:rFonts w:cstheme="minorHAnsi"/>
                <w:sz w:val="20"/>
              </w:rPr>
              <w:t>I can run, jump and hop</w:t>
            </w:r>
          </w:p>
          <w:p w14:paraId="330C5612" w14:textId="17358E3E" w:rsidR="009C3098" w:rsidRPr="009C3098" w:rsidRDefault="009C3098" w:rsidP="009C3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theme="minorHAnsi"/>
                <w:sz w:val="20"/>
              </w:rPr>
            </w:pPr>
            <w:r w:rsidRPr="009C3098">
              <w:rPr>
                <w:rFonts w:cstheme="minorHAnsi"/>
                <w:sz w:val="20"/>
              </w:rPr>
              <w:t>I can climb stairs using alternate feet</w:t>
            </w:r>
          </w:p>
          <w:p w14:paraId="36117E0D" w14:textId="67834C20" w:rsidR="009C3098" w:rsidRPr="009C3098" w:rsidRDefault="009C3098" w:rsidP="009C3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theme="minorHAnsi"/>
                <w:sz w:val="20"/>
              </w:rPr>
            </w:pPr>
            <w:r w:rsidRPr="009C3098">
              <w:rPr>
                <w:rFonts w:cstheme="minorHAnsi"/>
                <w:sz w:val="20"/>
              </w:rPr>
              <w:t>I can decide how to match my movements to the task e.g. run to play chase, crawl through a tunnel, etc.</w:t>
            </w:r>
          </w:p>
          <w:p w14:paraId="581D940F" w14:textId="7B4EC056" w:rsidR="009C3098" w:rsidRPr="009C3098" w:rsidRDefault="009C3098" w:rsidP="009C3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theme="minorHAnsi"/>
                <w:sz w:val="20"/>
              </w:rPr>
            </w:pPr>
            <w:r w:rsidRPr="009C3098">
              <w:rPr>
                <w:rFonts w:cstheme="minorHAnsi"/>
                <w:sz w:val="20"/>
              </w:rPr>
              <w:t>I can balance (balance bikes, scooters, climbing)</w:t>
            </w:r>
          </w:p>
          <w:p w14:paraId="01C5ED67" w14:textId="77777777" w:rsidR="009C3098" w:rsidRPr="009C3098" w:rsidRDefault="009C3098" w:rsidP="009C3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theme="minorHAnsi"/>
                <w:sz w:val="20"/>
              </w:rPr>
            </w:pPr>
            <w:r w:rsidRPr="009C3098">
              <w:rPr>
                <w:rFonts w:cstheme="minorHAnsi"/>
                <w:sz w:val="20"/>
              </w:rPr>
              <w:t>I can skip, hop and stand on one leg</w:t>
            </w:r>
          </w:p>
          <w:p w14:paraId="11C57DE2" w14:textId="213135C0" w:rsidR="009C3098" w:rsidRPr="009C3098" w:rsidRDefault="009C3098" w:rsidP="009C3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theme="minorHAnsi"/>
                <w:sz w:val="20"/>
              </w:rPr>
            </w:pPr>
            <w:r w:rsidRPr="009C3098">
              <w:rPr>
                <w:rFonts w:cstheme="minorHAnsi"/>
                <w:sz w:val="20"/>
              </w:rPr>
              <w:t>I can use large scale muscle movements</w:t>
            </w:r>
          </w:p>
        </w:tc>
      </w:tr>
      <w:tr w:rsidR="009C3098" w14:paraId="2778D789" w14:textId="77777777" w:rsidTr="006C1D86">
        <w:trPr>
          <w:trHeight w:val="459"/>
        </w:trPr>
        <w:tc>
          <w:tcPr>
            <w:tcW w:w="1201" w:type="dxa"/>
            <w:shd w:val="clear" w:color="auto" w:fill="FFC000"/>
          </w:tcPr>
          <w:p w14:paraId="18333E0B" w14:textId="2C63BF18" w:rsidR="009C3098" w:rsidRPr="0039077E" w:rsidRDefault="009C3098" w:rsidP="00DD1C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Fine Motor</w:t>
            </w:r>
          </w:p>
        </w:tc>
        <w:tc>
          <w:tcPr>
            <w:tcW w:w="14592" w:type="dxa"/>
            <w:gridSpan w:val="6"/>
            <w:shd w:val="clear" w:color="auto" w:fill="auto"/>
          </w:tcPr>
          <w:p w14:paraId="1229F309" w14:textId="0F14779F" w:rsidR="009C3098" w:rsidRPr="009C3098" w:rsidRDefault="009C3098" w:rsidP="009C3098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HAnsi"/>
                <w:sz w:val="20"/>
              </w:rPr>
            </w:pPr>
            <w:r w:rsidRPr="009C3098">
              <w:rPr>
                <w:rFonts w:cstheme="minorHAnsi"/>
                <w:sz w:val="20"/>
              </w:rPr>
              <w:t>I am starting to use my motor skills to carry out tasks e.g. pouring drinks and exploring tools (playdough tools etc.)</w:t>
            </w:r>
          </w:p>
          <w:p w14:paraId="103F9715" w14:textId="1F3DB62D" w:rsidR="009C3098" w:rsidRPr="009C3098" w:rsidRDefault="009C3098" w:rsidP="009C3098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HAnsi"/>
                <w:sz w:val="20"/>
              </w:rPr>
            </w:pPr>
            <w:r w:rsidRPr="009C3098">
              <w:rPr>
                <w:rFonts w:cstheme="minorHAnsi"/>
                <w:sz w:val="20"/>
              </w:rPr>
              <w:t>I can show a preference for a dominant hand</w:t>
            </w:r>
          </w:p>
          <w:p w14:paraId="21C1330B" w14:textId="6E5D66D9" w:rsidR="009C3098" w:rsidRPr="009C3098" w:rsidRDefault="009C3098" w:rsidP="009C3098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HAnsi"/>
                <w:sz w:val="20"/>
              </w:rPr>
            </w:pPr>
            <w:r w:rsidRPr="009C3098">
              <w:rPr>
                <w:rFonts w:cstheme="minorHAnsi"/>
                <w:sz w:val="20"/>
              </w:rPr>
              <w:t>I can start to eat using a knife and fork</w:t>
            </w:r>
          </w:p>
          <w:p w14:paraId="2AE0D9E9" w14:textId="1D82A4A8" w:rsidR="009C3098" w:rsidRPr="009C3098" w:rsidRDefault="009C3098" w:rsidP="009C3098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HAnsi"/>
                <w:sz w:val="20"/>
              </w:rPr>
            </w:pPr>
            <w:r w:rsidRPr="009C3098">
              <w:rPr>
                <w:rFonts w:cstheme="minorHAnsi"/>
                <w:sz w:val="20"/>
              </w:rPr>
              <w:lastRenderedPageBreak/>
              <w:t>I can start to manage zips, putting on coats etc.</w:t>
            </w:r>
          </w:p>
          <w:p w14:paraId="0BD002DE" w14:textId="7293CB08" w:rsidR="009C3098" w:rsidRPr="009C3098" w:rsidRDefault="009C3098" w:rsidP="009C3098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HAnsi"/>
                <w:sz w:val="20"/>
              </w:rPr>
            </w:pPr>
            <w:r w:rsidRPr="009C3098">
              <w:rPr>
                <w:rFonts w:cstheme="minorHAnsi"/>
                <w:sz w:val="20"/>
              </w:rPr>
              <w:t xml:space="preserve">I can use one handed </w:t>
            </w:r>
            <w:proofErr w:type="gramStart"/>
            <w:r w:rsidRPr="009C3098">
              <w:rPr>
                <w:rFonts w:cstheme="minorHAnsi"/>
                <w:sz w:val="20"/>
              </w:rPr>
              <w:t>tools</w:t>
            </w:r>
            <w:proofErr w:type="gramEnd"/>
            <w:r w:rsidRPr="009C3098">
              <w:rPr>
                <w:rFonts w:cstheme="minorHAnsi"/>
                <w:sz w:val="20"/>
              </w:rPr>
              <w:t xml:space="preserve"> confidently</w:t>
            </w:r>
          </w:p>
          <w:p w14:paraId="00DFDEF4" w14:textId="460AB845" w:rsidR="009C3098" w:rsidRPr="009C3098" w:rsidRDefault="009C3098" w:rsidP="009C3098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HAnsi"/>
                <w:color w:val="1F3864" w:themeColor="accent1" w:themeShade="80"/>
              </w:rPr>
            </w:pPr>
            <w:r w:rsidRPr="009C3098">
              <w:rPr>
                <w:rFonts w:cstheme="minorHAnsi"/>
                <w:sz w:val="20"/>
              </w:rPr>
              <w:t>I can use a comfortable grip with good control when using pencils</w:t>
            </w:r>
          </w:p>
        </w:tc>
      </w:tr>
      <w:tr w:rsidR="009C3098" w14:paraId="16B7B78E" w14:textId="77777777" w:rsidTr="006C1D86">
        <w:trPr>
          <w:trHeight w:val="1240"/>
        </w:trPr>
        <w:tc>
          <w:tcPr>
            <w:tcW w:w="1201" w:type="dxa"/>
            <w:shd w:val="clear" w:color="auto" w:fill="FFC000"/>
          </w:tcPr>
          <w:p w14:paraId="01010AD4" w14:textId="02697A10" w:rsidR="009C3098" w:rsidRPr="009C3098" w:rsidRDefault="009C3098" w:rsidP="00DD1C5F">
            <w:pPr>
              <w:jc w:val="center"/>
              <w:rPr>
                <w:b/>
                <w:sz w:val="16"/>
                <w:szCs w:val="16"/>
              </w:rPr>
            </w:pPr>
            <w:r w:rsidRPr="009C3098">
              <w:rPr>
                <w:rFonts w:cstheme="minorHAnsi"/>
                <w:b/>
                <w:sz w:val="18"/>
                <w:szCs w:val="20"/>
              </w:rPr>
              <w:lastRenderedPageBreak/>
              <w:t>Healthy living and hygiene</w:t>
            </w:r>
          </w:p>
        </w:tc>
        <w:tc>
          <w:tcPr>
            <w:tcW w:w="14592" w:type="dxa"/>
            <w:gridSpan w:val="6"/>
            <w:shd w:val="clear" w:color="auto" w:fill="auto"/>
          </w:tcPr>
          <w:p w14:paraId="04AB0287" w14:textId="5307624A" w:rsidR="009C3098" w:rsidRPr="009C3098" w:rsidRDefault="009C3098" w:rsidP="009C3098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cstheme="minorHAnsi"/>
                <w:sz w:val="20"/>
              </w:rPr>
            </w:pPr>
            <w:r w:rsidRPr="009C3098">
              <w:rPr>
                <w:rFonts w:cstheme="minorHAnsi"/>
                <w:sz w:val="20"/>
              </w:rPr>
              <w:t>I can use the toilet with help</w:t>
            </w:r>
          </w:p>
          <w:p w14:paraId="42606588" w14:textId="5D529B5B" w:rsidR="009C3098" w:rsidRPr="009C3098" w:rsidRDefault="009C3098" w:rsidP="009C3098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cstheme="minorHAnsi"/>
                <w:sz w:val="20"/>
              </w:rPr>
            </w:pPr>
            <w:r w:rsidRPr="009C3098">
              <w:rPr>
                <w:rFonts w:cstheme="minorHAnsi"/>
                <w:sz w:val="20"/>
              </w:rPr>
              <w:t>I can use the toilet independently</w:t>
            </w:r>
          </w:p>
          <w:p w14:paraId="085E80BD" w14:textId="2F8CA9F2" w:rsidR="009C3098" w:rsidRPr="009C3098" w:rsidRDefault="009C3098" w:rsidP="009C3098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cstheme="minorHAnsi"/>
                <w:sz w:val="20"/>
              </w:rPr>
            </w:pPr>
            <w:r w:rsidRPr="009C3098">
              <w:rPr>
                <w:rFonts w:cstheme="minorHAnsi"/>
                <w:sz w:val="20"/>
              </w:rPr>
              <w:t>I can manage my toileting needs e.g. using the toilet, washing and drying hands</w:t>
            </w:r>
          </w:p>
          <w:p w14:paraId="07DD620E" w14:textId="388B7944" w:rsidR="009C3098" w:rsidRPr="009C3098" w:rsidRDefault="009C3098" w:rsidP="009C3098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cstheme="minorHAnsi"/>
                <w:sz w:val="20"/>
              </w:rPr>
            </w:pPr>
            <w:r w:rsidRPr="009C3098">
              <w:rPr>
                <w:rFonts w:cstheme="minorHAnsi"/>
                <w:sz w:val="20"/>
              </w:rPr>
              <w:t xml:space="preserve">I can handle some of my own hygiene needs </w:t>
            </w:r>
            <w:r w:rsidR="00E51042" w:rsidRPr="009C3098">
              <w:rPr>
                <w:rFonts w:cstheme="minorHAnsi"/>
                <w:sz w:val="20"/>
              </w:rPr>
              <w:t>e.g.</w:t>
            </w:r>
            <w:r w:rsidRPr="009C3098">
              <w:rPr>
                <w:rFonts w:cstheme="minorHAnsi"/>
                <w:sz w:val="20"/>
              </w:rPr>
              <w:t xml:space="preserve"> teeth brushing, hand washing</w:t>
            </w:r>
          </w:p>
          <w:p w14:paraId="2C7D920D" w14:textId="0723EA3A" w:rsidR="009C3098" w:rsidRPr="009C3098" w:rsidRDefault="009C3098" w:rsidP="009C3098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cstheme="minorHAnsi"/>
                <w:sz w:val="20"/>
              </w:rPr>
            </w:pPr>
            <w:r w:rsidRPr="009C3098">
              <w:rPr>
                <w:rFonts w:cstheme="minorHAnsi"/>
                <w:sz w:val="20"/>
              </w:rPr>
              <w:t>I can use the toilet ind. (</w:t>
            </w:r>
            <w:proofErr w:type="spellStart"/>
            <w:r w:rsidRPr="009C3098">
              <w:rPr>
                <w:rFonts w:cstheme="minorHAnsi"/>
                <w:sz w:val="20"/>
              </w:rPr>
              <w:t>inc.</w:t>
            </w:r>
            <w:proofErr w:type="spellEnd"/>
            <w:r w:rsidRPr="009C3098">
              <w:rPr>
                <w:rFonts w:cstheme="minorHAnsi"/>
                <w:sz w:val="20"/>
              </w:rPr>
              <w:t xml:space="preserve"> hygiene) and am usually dry throughout the day</w:t>
            </w:r>
          </w:p>
          <w:p w14:paraId="70AF37BD" w14:textId="77777777" w:rsidR="009C3098" w:rsidRPr="0094593E" w:rsidRDefault="009C3098" w:rsidP="009C3098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cstheme="minorHAnsi"/>
                <w:color w:val="1F3864" w:themeColor="accent1" w:themeShade="80"/>
              </w:rPr>
            </w:pPr>
            <w:r w:rsidRPr="009C3098">
              <w:rPr>
                <w:rFonts w:cstheme="minorHAnsi"/>
                <w:sz w:val="20"/>
              </w:rPr>
              <w:t>I can make healthy choices</w:t>
            </w:r>
          </w:p>
          <w:p w14:paraId="20091001" w14:textId="6922A20A" w:rsidR="0094593E" w:rsidRPr="009C3098" w:rsidRDefault="0094593E" w:rsidP="0094593E">
            <w:pPr>
              <w:pStyle w:val="ListParagraph"/>
              <w:rPr>
                <w:rFonts w:cstheme="minorHAnsi"/>
                <w:color w:val="1F3864" w:themeColor="accent1" w:themeShade="80"/>
              </w:rPr>
            </w:pPr>
          </w:p>
        </w:tc>
      </w:tr>
      <w:tr w:rsidR="006C1D86" w14:paraId="31C11361" w14:textId="77777777" w:rsidTr="006C1D86">
        <w:trPr>
          <w:trHeight w:val="745"/>
        </w:trPr>
        <w:tc>
          <w:tcPr>
            <w:tcW w:w="15793" w:type="dxa"/>
            <w:gridSpan w:val="7"/>
            <w:shd w:val="clear" w:color="auto" w:fill="F185E4"/>
          </w:tcPr>
          <w:p w14:paraId="25DD3182" w14:textId="3D1E8FF5" w:rsidR="006C1D86" w:rsidRPr="006C1D86" w:rsidRDefault="006C1D86" w:rsidP="006C1D86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94593E">
              <w:rPr>
                <w:rFonts w:cstheme="minorHAnsi"/>
                <w:b/>
                <w:u w:val="single"/>
              </w:rPr>
              <w:t xml:space="preserve">Understanding </w:t>
            </w:r>
            <w:proofErr w:type="gramStart"/>
            <w:r w:rsidRPr="0094593E">
              <w:rPr>
                <w:rFonts w:cstheme="minorHAnsi"/>
                <w:b/>
                <w:u w:val="single"/>
              </w:rPr>
              <w:t>The</w:t>
            </w:r>
            <w:proofErr w:type="gramEnd"/>
            <w:r w:rsidRPr="0094593E">
              <w:rPr>
                <w:rFonts w:cstheme="minorHAnsi"/>
                <w:b/>
                <w:u w:val="single"/>
              </w:rPr>
              <w:t xml:space="preserve"> World- RE</w:t>
            </w:r>
            <w:r w:rsidRPr="006C1D86">
              <w:rPr>
                <w:rFonts w:cstheme="minorHAnsi"/>
                <w:b/>
              </w:rPr>
              <w:br/>
            </w:r>
            <w:r w:rsidRPr="006C1D86">
              <w:rPr>
                <w:rFonts w:cstheme="minorHAnsi"/>
              </w:rPr>
              <w:t>Develop positive attitudes towards other people, cultures and communitie</w:t>
            </w:r>
            <w:r>
              <w:rPr>
                <w:rFonts w:cstheme="minorHAnsi"/>
              </w:rPr>
              <w:t>s</w:t>
            </w:r>
          </w:p>
        </w:tc>
      </w:tr>
      <w:tr w:rsidR="00DF4953" w14:paraId="1AD5FFFE" w14:textId="77777777" w:rsidTr="006C1D86">
        <w:trPr>
          <w:trHeight w:val="290"/>
        </w:trPr>
        <w:tc>
          <w:tcPr>
            <w:tcW w:w="1201" w:type="dxa"/>
            <w:shd w:val="clear" w:color="auto" w:fill="F185E4"/>
          </w:tcPr>
          <w:p w14:paraId="6862F4C7" w14:textId="5E7C3AF1" w:rsidR="003E60CF" w:rsidRPr="00587CDB" w:rsidRDefault="003E60CF" w:rsidP="00587CDB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>RE Units</w:t>
            </w:r>
          </w:p>
        </w:tc>
        <w:tc>
          <w:tcPr>
            <w:tcW w:w="2638" w:type="dxa"/>
            <w:shd w:val="clear" w:color="auto" w:fill="auto"/>
          </w:tcPr>
          <w:p w14:paraId="330E61B5" w14:textId="77777777" w:rsidR="003E60CF" w:rsidRPr="006C1D86" w:rsidRDefault="003E60CF" w:rsidP="006C1D86">
            <w:pPr>
              <w:jc w:val="center"/>
              <w:rPr>
                <w:b/>
                <w:sz w:val="20"/>
              </w:rPr>
            </w:pPr>
            <w:r w:rsidRPr="006C1D86">
              <w:rPr>
                <w:b/>
                <w:sz w:val="20"/>
              </w:rPr>
              <w:t>EYFS 1</w:t>
            </w:r>
          </w:p>
          <w:p w14:paraId="37557153" w14:textId="3CA9C16F" w:rsidR="003E60CF" w:rsidRPr="006C1D86" w:rsidRDefault="003E60CF" w:rsidP="006C1D86">
            <w:pPr>
              <w:jc w:val="center"/>
              <w:rPr>
                <w:b/>
                <w:sz w:val="20"/>
              </w:rPr>
            </w:pPr>
            <w:r w:rsidRPr="006C1D86">
              <w:rPr>
                <w:b/>
                <w:sz w:val="20"/>
              </w:rPr>
              <w:t>I am special</w:t>
            </w:r>
          </w:p>
        </w:tc>
        <w:tc>
          <w:tcPr>
            <w:tcW w:w="2109" w:type="dxa"/>
            <w:shd w:val="clear" w:color="auto" w:fill="auto"/>
          </w:tcPr>
          <w:p w14:paraId="47A3CD93" w14:textId="77777777" w:rsidR="003E60CF" w:rsidRPr="006C1D86" w:rsidRDefault="003E60CF" w:rsidP="006C1D86">
            <w:pPr>
              <w:jc w:val="center"/>
              <w:rPr>
                <w:b/>
                <w:sz w:val="20"/>
              </w:rPr>
            </w:pPr>
            <w:r w:rsidRPr="006C1D86">
              <w:rPr>
                <w:b/>
                <w:sz w:val="20"/>
              </w:rPr>
              <w:t>EYFS 4</w:t>
            </w:r>
          </w:p>
          <w:p w14:paraId="63E960BB" w14:textId="72124D33" w:rsidR="003E60CF" w:rsidRPr="006C1D86" w:rsidRDefault="003E60CF" w:rsidP="006C1D86">
            <w:pPr>
              <w:jc w:val="center"/>
              <w:rPr>
                <w:b/>
                <w:sz w:val="20"/>
              </w:rPr>
            </w:pPr>
            <w:r w:rsidRPr="006C1D86">
              <w:rPr>
                <w:b/>
                <w:sz w:val="20"/>
              </w:rPr>
              <w:t>Christmas</w:t>
            </w:r>
          </w:p>
        </w:tc>
        <w:tc>
          <w:tcPr>
            <w:tcW w:w="2508" w:type="dxa"/>
            <w:shd w:val="clear" w:color="auto" w:fill="auto"/>
          </w:tcPr>
          <w:p w14:paraId="0B30CF23" w14:textId="7244EB87" w:rsidR="003E60CF" w:rsidRPr="006C1D86" w:rsidRDefault="003E60CF" w:rsidP="006C1D86">
            <w:pPr>
              <w:jc w:val="center"/>
              <w:rPr>
                <w:b/>
                <w:sz w:val="20"/>
              </w:rPr>
            </w:pPr>
            <w:r w:rsidRPr="006C1D86">
              <w:rPr>
                <w:b/>
                <w:sz w:val="20"/>
              </w:rPr>
              <w:t>EYFS 8</w:t>
            </w:r>
            <w:r w:rsidRPr="006C1D86">
              <w:rPr>
                <w:b/>
                <w:sz w:val="20"/>
              </w:rPr>
              <w:br/>
              <w:t>Friendship</w:t>
            </w:r>
          </w:p>
        </w:tc>
        <w:tc>
          <w:tcPr>
            <w:tcW w:w="2507" w:type="dxa"/>
            <w:shd w:val="clear" w:color="auto" w:fill="auto"/>
          </w:tcPr>
          <w:p w14:paraId="6A872616" w14:textId="4C09EB68" w:rsidR="003E60CF" w:rsidRPr="006C1D86" w:rsidRDefault="003E60CF" w:rsidP="006C1D86">
            <w:pPr>
              <w:jc w:val="center"/>
              <w:rPr>
                <w:b/>
                <w:sz w:val="20"/>
              </w:rPr>
            </w:pPr>
            <w:r w:rsidRPr="006C1D86">
              <w:rPr>
                <w:b/>
                <w:sz w:val="20"/>
              </w:rPr>
              <w:t>EYFS 7</w:t>
            </w:r>
            <w:r w:rsidRPr="006C1D86">
              <w:rPr>
                <w:b/>
                <w:sz w:val="20"/>
              </w:rPr>
              <w:br/>
              <w:t>Easter</w:t>
            </w:r>
          </w:p>
        </w:tc>
        <w:tc>
          <w:tcPr>
            <w:tcW w:w="2378" w:type="dxa"/>
            <w:shd w:val="clear" w:color="auto" w:fill="auto"/>
          </w:tcPr>
          <w:p w14:paraId="5DCD18EB" w14:textId="3977123D" w:rsidR="003E60CF" w:rsidRPr="006C1D86" w:rsidRDefault="003E60CF" w:rsidP="006C1D86">
            <w:pPr>
              <w:jc w:val="center"/>
              <w:rPr>
                <w:b/>
                <w:sz w:val="20"/>
              </w:rPr>
            </w:pPr>
            <w:r w:rsidRPr="006C1D86">
              <w:rPr>
                <w:b/>
                <w:sz w:val="20"/>
              </w:rPr>
              <w:t>EYFS 11</w:t>
            </w:r>
            <w:r w:rsidRPr="006C1D86">
              <w:rPr>
                <w:b/>
                <w:sz w:val="20"/>
              </w:rPr>
              <w:br/>
              <w:t>Special Times</w:t>
            </w:r>
          </w:p>
        </w:tc>
        <w:tc>
          <w:tcPr>
            <w:tcW w:w="2452" w:type="dxa"/>
            <w:shd w:val="clear" w:color="auto" w:fill="auto"/>
          </w:tcPr>
          <w:p w14:paraId="2AEE3FE1" w14:textId="77777777" w:rsidR="003E60CF" w:rsidRPr="006C1D86" w:rsidRDefault="003E60CF" w:rsidP="006C1D86">
            <w:pPr>
              <w:jc w:val="center"/>
              <w:rPr>
                <w:b/>
                <w:sz w:val="20"/>
              </w:rPr>
            </w:pPr>
            <w:r w:rsidRPr="006C1D86">
              <w:rPr>
                <w:b/>
                <w:sz w:val="20"/>
              </w:rPr>
              <w:t>EYFS 2</w:t>
            </w:r>
          </w:p>
          <w:p w14:paraId="2041E409" w14:textId="1115599B" w:rsidR="003E60CF" w:rsidRPr="006C1D86" w:rsidRDefault="003E60CF" w:rsidP="006C1D86">
            <w:pPr>
              <w:jc w:val="center"/>
              <w:rPr>
                <w:b/>
                <w:sz w:val="20"/>
              </w:rPr>
            </w:pPr>
            <w:r w:rsidRPr="006C1D86">
              <w:rPr>
                <w:b/>
                <w:sz w:val="20"/>
              </w:rPr>
              <w:t>Harvest</w:t>
            </w:r>
          </w:p>
        </w:tc>
      </w:tr>
      <w:tr w:rsidR="0094593E" w14:paraId="2FEC5581" w14:textId="77777777" w:rsidTr="0094593E">
        <w:trPr>
          <w:trHeight w:val="290"/>
        </w:trPr>
        <w:tc>
          <w:tcPr>
            <w:tcW w:w="1201" w:type="dxa"/>
            <w:shd w:val="clear" w:color="auto" w:fill="F185E4"/>
          </w:tcPr>
          <w:p w14:paraId="31CFA121" w14:textId="2BB468BC" w:rsidR="003E60CF" w:rsidRDefault="003E60CF" w:rsidP="00587CDB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 xml:space="preserve">World Faith Link </w:t>
            </w:r>
          </w:p>
        </w:tc>
        <w:tc>
          <w:tcPr>
            <w:tcW w:w="2638" w:type="dxa"/>
            <w:shd w:val="clear" w:color="auto" w:fill="auto"/>
          </w:tcPr>
          <w:p w14:paraId="1AA9A504" w14:textId="05C49D50" w:rsidR="003E60CF" w:rsidRPr="003E60CF" w:rsidRDefault="003E60CF" w:rsidP="003E60CF">
            <w:pPr>
              <w:pStyle w:val="ListParagraph"/>
              <w:spacing w:before="120" w:after="120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E60CF">
              <w:rPr>
                <w:rFonts w:cstheme="minorHAnsi"/>
                <w:i/>
                <w:sz w:val="20"/>
                <w:szCs w:val="20"/>
              </w:rPr>
              <w:t>I know what names Muslims give to god</w:t>
            </w:r>
          </w:p>
          <w:p w14:paraId="05654157" w14:textId="77777777" w:rsidR="003E60CF" w:rsidRPr="003E60CF" w:rsidRDefault="003E60CF" w:rsidP="003E60CF">
            <w:pPr>
              <w:pStyle w:val="ListParagraph"/>
              <w:spacing w:before="120" w:after="120"/>
              <w:ind w:left="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4CEAF163" w14:textId="1FDD3EF2" w:rsidR="003E60CF" w:rsidRPr="003E60CF" w:rsidRDefault="006C1D86" w:rsidP="003E60CF">
            <w:pPr>
              <w:pStyle w:val="ListParagraph"/>
              <w:spacing w:before="120" w:after="120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I </w:t>
            </w:r>
            <w:r w:rsidR="003E60CF" w:rsidRPr="003E60CF">
              <w:rPr>
                <w:rFonts w:cstheme="minorHAnsi"/>
                <w:i/>
                <w:sz w:val="20"/>
                <w:szCs w:val="20"/>
              </w:rPr>
              <w:t>know that importance of Hindus at Diwali</w:t>
            </w:r>
          </w:p>
          <w:p w14:paraId="18884B9F" w14:textId="77777777" w:rsidR="003E60CF" w:rsidRPr="003E60CF" w:rsidRDefault="003E60CF" w:rsidP="003E60CF">
            <w:pPr>
              <w:pStyle w:val="ListParagraph"/>
              <w:spacing w:before="120" w:after="120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D9E2F3" w:themeFill="accent1" w:themeFillTint="33"/>
          </w:tcPr>
          <w:p w14:paraId="3FC9E243" w14:textId="77777777" w:rsidR="003E60CF" w:rsidRPr="003E60CF" w:rsidRDefault="003E60CF" w:rsidP="003E60C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D9E2F3" w:themeFill="accent1" w:themeFillTint="33"/>
          </w:tcPr>
          <w:p w14:paraId="3EF9F377" w14:textId="77777777" w:rsidR="003E60CF" w:rsidRPr="003E60CF" w:rsidRDefault="003E60CF" w:rsidP="003E60C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auto"/>
          </w:tcPr>
          <w:p w14:paraId="68310D45" w14:textId="23371015" w:rsidR="006C1D86" w:rsidRDefault="006C1D86" w:rsidP="006C1D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Sikhism- Vaisakhi </w:t>
            </w:r>
          </w:p>
          <w:p w14:paraId="3CD6FF69" w14:textId="77777777" w:rsidR="006C1D86" w:rsidRDefault="006C1D86" w:rsidP="006C1D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Hinduism- Holi </w:t>
            </w:r>
          </w:p>
          <w:p w14:paraId="1F1135D7" w14:textId="0AA2404B" w:rsidR="006C1D86" w:rsidRDefault="006C1D86" w:rsidP="006C1D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Islam- Ramadan Eid al-Fitr</w:t>
            </w:r>
          </w:p>
          <w:p w14:paraId="15FDEEE1" w14:textId="62596D4A" w:rsidR="003E60CF" w:rsidRPr="003E60CF" w:rsidRDefault="006C1D86" w:rsidP="006C1D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Judaism- Rosh Hashanah  </w:t>
            </w:r>
          </w:p>
        </w:tc>
        <w:tc>
          <w:tcPr>
            <w:tcW w:w="2452" w:type="dxa"/>
            <w:shd w:val="clear" w:color="auto" w:fill="D9E2F3" w:themeFill="accent1" w:themeFillTint="33"/>
          </w:tcPr>
          <w:p w14:paraId="49C1EEA0" w14:textId="77777777" w:rsidR="003E60CF" w:rsidRPr="003E60CF" w:rsidRDefault="003E60CF" w:rsidP="003E60C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4953" w14:paraId="4D51BF42" w14:textId="77777777" w:rsidTr="006C1D86">
        <w:trPr>
          <w:trHeight w:val="290"/>
        </w:trPr>
        <w:tc>
          <w:tcPr>
            <w:tcW w:w="1201" w:type="dxa"/>
            <w:shd w:val="clear" w:color="auto" w:fill="F185E4"/>
          </w:tcPr>
          <w:p w14:paraId="1A6DF40D" w14:textId="77777777" w:rsidR="00587CDB" w:rsidRPr="00587CDB" w:rsidRDefault="00587CDB" w:rsidP="00587CDB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587CDB">
              <w:rPr>
                <w:rFonts w:cstheme="minorHAnsi"/>
                <w:b/>
                <w:sz w:val="16"/>
                <w:szCs w:val="20"/>
              </w:rPr>
              <w:t>RE</w:t>
            </w:r>
          </w:p>
        </w:tc>
        <w:tc>
          <w:tcPr>
            <w:tcW w:w="2638" w:type="dxa"/>
            <w:shd w:val="clear" w:color="auto" w:fill="auto"/>
          </w:tcPr>
          <w:p w14:paraId="3007A8CB" w14:textId="77777777" w:rsidR="00E51042" w:rsidRPr="006C1D86" w:rsidRDefault="00E51042" w:rsidP="006C1D86">
            <w:pPr>
              <w:pStyle w:val="ListParagraph"/>
              <w:numPr>
                <w:ilvl w:val="0"/>
                <w:numId w:val="32"/>
              </w:numPr>
              <w:rPr>
                <w:sz w:val="20"/>
              </w:rPr>
            </w:pPr>
            <w:r w:rsidRPr="006C1D86">
              <w:rPr>
                <w:sz w:val="20"/>
              </w:rPr>
              <w:t xml:space="preserve">I understand that I am unique and special </w:t>
            </w:r>
          </w:p>
          <w:p w14:paraId="07384E19" w14:textId="3285E55C" w:rsidR="00E51042" w:rsidRPr="003E60CF" w:rsidRDefault="00E51042" w:rsidP="006C1D86">
            <w:pPr>
              <w:pStyle w:val="ListParagraph"/>
              <w:numPr>
                <w:ilvl w:val="0"/>
                <w:numId w:val="32"/>
              </w:numPr>
            </w:pPr>
            <w:r w:rsidRPr="006C1D86">
              <w:rPr>
                <w:sz w:val="20"/>
              </w:rPr>
              <w:t xml:space="preserve">I know that Christians </w:t>
            </w:r>
            <w:r w:rsidR="003E60CF" w:rsidRPr="006C1D86">
              <w:rPr>
                <w:sz w:val="20"/>
              </w:rPr>
              <w:t>believe</w:t>
            </w:r>
            <w:r w:rsidRPr="006C1D86">
              <w:rPr>
                <w:sz w:val="20"/>
              </w:rPr>
              <w:t xml:space="preserve"> that they are loved, valued and made by god </w:t>
            </w:r>
          </w:p>
        </w:tc>
        <w:tc>
          <w:tcPr>
            <w:tcW w:w="2109" w:type="dxa"/>
            <w:shd w:val="clear" w:color="auto" w:fill="auto"/>
          </w:tcPr>
          <w:p w14:paraId="4CBD1EC1" w14:textId="1FC78050" w:rsidR="00E51042" w:rsidRPr="006C1D86" w:rsidRDefault="00E51042" w:rsidP="006C1D86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6C1D86">
              <w:rPr>
                <w:rFonts w:cstheme="minorHAnsi"/>
                <w:sz w:val="20"/>
                <w:szCs w:val="20"/>
              </w:rPr>
              <w:t xml:space="preserve">I know that </w:t>
            </w:r>
            <w:r w:rsidR="003E60CF" w:rsidRPr="006C1D86">
              <w:rPr>
                <w:rFonts w:cstheme="minorHAnsi"/>
                <w:sz w:val="20"/>
                <w:szCs w:val="20"/>
              </w:rPr>
              <w:t>Christmas is</w:t>
            </w:r>
            <w:r w:rsidRPr="006C1D86">
              <w:rPr>
                <w:rFonts w:cstheme="minorHAnsi"/>
                <w:sz w:val="20"/>
                <w:szCs w:val="20"/>
              </w:rPr>
              <w:t xml:space="preserve"> a celebration of </w:t>
            </w:r>
            <w:r w:rsidR="003E60CF" w:rsidRPr="006C1D86">
              <w:rPr>
                <w:rFonts w:cstheme="minorHAnsi"/>
                <w:sz w:val="20"/>
                <w:szCs w:val="20"/>
              </w:rPr>
              <w:t>Jesus</w:t>
            </w:r>
            <w:r w:rsidRPr="006C1D86">
              <w:rPr>
                <w:rFonts w:cstheme="minorHAnsi"/>
                <w:sz w:val="20"/>
                <w:szCs w:val="20"/>
              </w:rPr>
              <w:t xml:space="preserve"> birth</w:t>
            </w:r>
          </w:p>
          <w:p w14:paraId="1618D17A" w14:textId="1030CF65" w:rsidR="00E51042" w:rsidRPr="003E60CF" w:rsidRDefault="00E51042" w:rsidP="009C30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14:paraId="46B460E6" w14:textId="77777777" w:rsidR="003E60CF" w:rsidRPr="006C1D86" w:rsidRDefault="003E60CF" w:rsidP="006C1D86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 w:rsidRPr="006C1D86">
              <w:rPr>
                <w:sz w:val="20"/>
              </w:rPr>
              <w:t xml:space="preserve">I know how to make friends and why friends are important </w:t>
            </w:r>
          </w:p>
          <w:p w14:paraId="5128F83B" w14:textId="53CCC00A" w:rsidR="003E60CF" w:rsidRPr="003E60CF" w:rsidRDefault="003E60CF" w:rsidP="006C1D86">
            <w:pPr>
              <w:pStyle w:val="ListParagraph"/>
              <w:numPr>
                <w:ilvl w:val="0"/>
                <w:numId w:val="33"/>
              </w:numPr>
            </w:pPr>
            <w:r w:rsidRPr="006C1D86">
              <w:rPr>
                <w:sz w:val="20"/>
              </w:rPr>
              <w:t xml:space="preserve">I know and understand about Jesus’s special friends </w:t>
            </w:r>
          </w:p>
        </w:tc>
        <w:tc>
          <w:tcPr>
            <w:tcW w:w="2507" w:type="dxa"/>
            <w:shd w:val="clear" w:color="auto" w:fill="auto"/>
          </w:tcPr>
          <w:p w14:paraId="2BC7D124" w14:textId="795326F0" w:rsidR="003E60CF" w:rsidRPr="006C1D86" w:rsidRDefault="003E60CF" w:rsidP="006C1D86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6C1D86">
              <w:rPr>
                <w:rFonts w:cstheme="minorHAnsi"/>
                <w:sz w:val="20"/>
                <w:szCs w:val="20"/>
              </w:rPr>
              <w:t xml:space="preserve">I can explore and understand Easter as a celebration </w:t>
            </w:r>
          </w:p>
        </w:tc>
        <w:tc>
          <w:tcPr>
            <w:tcW w:w="2378" w:type="dxa"/>
            <w:shd w:val="clear" w:color="auto" w:fill="auto"/>
          </w:tcPr>
          <w:p w14:paraId="573B9493" w14:textId="77777777" w:rsidR="003E60CF" w:rsidRPr="006C1D86" w:rsidRDefault="003E60CF" w:rsidP="006C1D86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6C1D86">
              <w:rPr>
                <w:rFonts w:cstheme="minorHAnsi"/>
                <w:sz w:val="20"/>
                <w:szCs w:val="20"/>
              </w:rPr>
              <w:t>I can talk of special/holy times</w:t>
            </w:r>
          </w:p>
          <w:p w14:paraId="2BAF2686" w14:textId="0E6EA593" w:rsidR="003E60CF" w:rsidRPr="003E60CF" w:rsidRDefault="003E60CF" w:rsidP="006C1D86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3E60CF">
              <w:rPr>
                <w:rFonts w:cstheme="minorHAnsi"/>
                <w:sz w:val="20"/>
                <w:szCs w:val="20"/>
              </w:rPr>
              <w:t>I can talk about festivals celebrated by people of faith</w:t>
            </w:r>
          </w:p>
        </w:tc>
        <w:tc>
          <w:tcPr>
            <w:tcW w:w="2452" w:type="dxa"/>
            <w:shd w:val="clear" w:color="auto" w:fill="auto"/>
          </w:tcPr>
          <w:p w14:paraId="7965B15A" w14:textId="1BD2ED1A" w:rsidR="003E60CF" w:rsidRPr="006C1D86" w:rsidRDefault="003E60CF" w:rsidP="006C1D86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6C1D86">
              <w:rPr>
                <w:rFonts w:cstheme="minorHAnsi"/>
                <w:sz w:val="20"/>
                <w:szCs w:val="20"/>
              </w:rPr>
              <w:t xml:space="preserve">I understand why </w:t>
            </w:r>
            <w:r w:rsidR="006C1D86" w:rsidRPr="006C1D86">
              <w:rPr>
                <w:rFonts w:cstheme="minorHAnsi"/>
                <w:sz w:val="20"/>
                <w:szCs w:val="20"/>
              </w:rPr>
              <w:t>Christmas</w:t>
            </w:r>
            <w:r w:rsidRPr="006C1D86">
              <w:rPr>
                <w:rFonts w:cstheme="minorHAnsi"/>
                <w:sz w:val="20"/>
                <w:szCs w:val="20"/>
              </w:rPr>
              <w:t xml:space="preserve"> thank god at harvest time</w:t>
            </w:r>
          </w:p>
        </w:tc>
      </w:tr>
      <w:tr w:rsidR="0094593E" w14:paraId="76AA8DBC" w14:textId="77777777" w:rsidTr="00AA066F">
        <w:trPr>
          <w:trHeight w:val="292"/>
        </w:trPr>
        <w:tc>
          <w:tcPr>
            <w:tcW w:w="15793" w:type="dxa"/>
            <w:gridSpan w:val="7"/>
            <w:shd w:val="clear" w:color="auto" w:fill="FF6600"/>
          </w:tcPr>
          <w:p w14:paraId="03D34D09" w14:textId="77777777" w:rsidR="0094593E" w:rsidRPr="0094593E" w:rsidRDefault="0094593E" w:rsidP="0094593E">
            <w:pPr>
              <w:pStyle w:val="ListParagraph"/>
              <w:jc w:val="center"/>
              <w:rPr>
                <w:b/>
                <w:u w:val="single"/>
              </w:rPr>
            </w:pPr>
            <w:r w:rsidRPr="0094593E">
              <w:rPr>
                <w:b/>
                <w:u w:val="single"/>
              </w:rPr>
              <w:t>PSED</w:t>
            </w:r>
          </w:p>
          <w:p w14:paraId="151EF7E8" w14:textId="0FDC3E7D" w:rsidR="0094593E" w:rsidRPr="0094593E" w:rsidRDefault="0094593E" w:rsidP="0094593E">
            <w:pPr>
              <w:pStyle w:val="ListParagraph"/>
              <w:numPr>
                <w:ilvl w:val="0"/>
                <w:numId w:val="31"/>
              </w:numPr>
              <w:jc w:val="center"/>
            </w:pPr>
            <w:r w:rsidRPr="0094593E">
              <w:t>Starting to identify feelings and follow rules</w:t>
            </w:r>
          </w:p>
          <w:p w14:paraId="41ABCEED" w14:textId="0F55EAB3" w:rsidR="0094593E" w:rsidRPr="0094593E" w:rsidRDefault="0094593E" w:rsidP="0094593E">
            <w:pPr>
              <w:pStyle w:val="ListParagraph"/>
              <w:numPr>
                <w:ilvl w:val="0"/>
                <w:numId w:val="31"/>
              </w:numPr>
              <w:jc w:val="center"/>
            </w:pPr>
            <w:r w:rsidRPr="0094593E">
              <w:t>Handling new social experiences</w:t>
            </w:r>
          </w:p>
          <w:p w14:paraId="52EA040F" w14:textId="406EE82C" w:rsidR="0094593E" w:rsidRPr="0094593E" w:rsidRDefault="0094593E" w:rsidP="0094593E">
            <w:pPr>
              <w:pStyle w:val="ListParagraph"/>
              <w:numPr>
                <w:ilvl w:val="0"/>
                <w:numId w:val="31"/>
              </w:numPr>
              <w:jc w:val="center"/>
              <w:rPr>
                <w:sz w:val="16"/>
                <w:szCs w:val="16"/>
              </w:rPr>
            </w:pPr>
            <w:r w:rsidRPr="0094593E">
              <w:t>Form positive relationships with adults and peers through cooperation</w:t>
            </w:r>
          </w:p>
        </w:tc>
      </w:tr>
      <w:tr w:rsidR="00DF4953" w:rsidRPr="0094593E" w14:paraId="6E2E6F3A" w14:textId="77777777" w:rsidTr="006C1D86">
        <w:trPr>
          <w:trHeight w:val="292"/>
        </w:trPr>
        <w:tc>
          <w:tcPr>
            <w:tcW w:w="1201" w:type="dxa"/>
            <w:shd w:val="clear" w:color="auto" w:fill="FF6600"/>
          </w:tcPr>
          <w:p w14:paraId="0A215941" w14:textId="5EE7AD18" w:rsidR="00587CDB" w:rsidRPr="0094593E" w:rsidRDefault="00694A8D" w:rsidP="0094593E">
            <w:pPr>
              <w:jc w:val="center"/>
              <w:rPr>
                <w:b/>
                <w:sz w:val="20"/>
                <w:szCs w:val="20"/>
              </w:rPr>
            </w:pPr>
            <w:r w:rsidRPr="0094593E">
              <w:rPr>
                <w:b/>
                <w:sz w:val="20"/>
                <w:szCs w:val="20"/>
              </w:rPr>
              <w:t>P</w:t>
            </w:r>
            <w:r w:rsidR="00DF4953">
              <w:rPr>
                <w:b/>
                <w:sz w:val="20"/>
                <w:szCs w:val="20"/>
              </w:rPr>
              <w:t xml:space="preserve">SHE </w:t>
            </w:r>
            <w:r w:rsidR="0094593E">
              <w:rPr>
                <w:b/>
                <w:sz w:val="20"/>
                <w:szCs w:val="20"/>
              </w:rPr>
              <w:t xml:space="preserve">CORAM SCARF UNITS TO SUPPORT PLANNING </w:t>
            </w:r>
          </w:p>
        </w:tc>
        <w:tc>
          <w:tcPr>
            <w:tcW w:w="2638" w:type="dxa"/>
            <w:shd w:val="clear" w:color="auto" w:fill="auto"/>
          </w:tcPr>
          <w:p w14:paraId="33F6F7CC" w14:textId="77777777" w:rsidR="00587CDB" w:rsidRPr="0094593E" w:rsidRDefault="00587CDB" w:rsidP="00694A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593E">
              <w:rPr>
                <w:rFonts w:cstheme="minorHAnsi"/>
                <w:sz w:val="20"/>
                <w:szCs w:val="20"/>
              </w:rPr>
              <w:t>Me and My Relationships</w:t>
            </w:r>
          </w:p>
          <w:p w14:paraId="3C69D500" w14:textId="2B0AF07F" w:rsidR="00587CDB" w:rsidRPr="0094593E" w:rsidRDefault="00587CDB" w:rsidP="00694A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431D384B" w14:textId="52FFCDC6" w:rsidR="00587CDB" w:rsidRPr="0094593E" w:rsidRDefault="00587CDB" w:rsidP="00694A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593E">
              <w:rPr>
                <w:rFonts w:cstheme="minorHAnsi"/>
                <w:sz w:val="20"/>
                <w:szCs w:val="20"/>
              </w:rPr>
              <w:t>Valuing Difference</w:t>
            </w:r>
          </w:p>
        </w:tc>
        <w:tc>
          <w:tcPr>
            <w:tcW w:w="2508" w:type="dxa"/>
            <w:shd w:val="clear" w:color="auto" w:fill="auto"/>
          </w:tcPr>
          <w:p w14:paraId="5305602C" w14:textId="3613D6E0" w:rsidR="00587CDB" w:rsidRPr="0094593E" w:rsidRDefault="00587CDB" w:rsidP="00694A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593E">
              <w:rPr>
                <w:rFonts w:cstheme="minorHAnsi"/>
                <w:sz w:val="20"/>
                <w:szCs w:val="20"/>
              </w:rPr>
              <w:t>Being My Best</w:t>
            </w:r>
          </w:p>
        </w:tc>
        <w:tc>
          <w:tcPr>
            <w:tcW w:w="2507" w:type="dxa"/>
            <w:shd w:val="clear" w:color="auto" w:fill="auto"/>
          </w:tcPr>
          <w:p w14:paraId="10476A67" w14:textId="151340A5" w:rsidR="00587CDB" w:rsidRPr="0094593E" w:rsidRDefault="00587CDB" w:rsidP="00694A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593E">
              <w:rPr>
                <w:rFonts w:cstheme="minorHAnsi"/>
                <w:sz w:val="20"/>
                <w:szCs w:val="20"/>
              </w:rPr>
              <w:t>Rights and Responsibilities</w:t>
            </w:r>
          </w:p>
        </w:tc>
        <w:tc>
          <w:tcPr>
            <w:tcW w:w="2378" w:type="dxa"/>
            <w:shd w:val="clear" w:color="auto" w:fill="auto"/>
          </w:tcPr>
          <w:p w14:paraId="1EC9B2E8" w14:textId="41399ECE" w:rsidR="00587CDB" w:rsidRPr="0094593E" w:rsidRDefault="00587CDB" w:rsidP="00694A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593E">
              <w:rPr>
                <w:rFonts w:cstheme="minorHAnsi"/>
                <w:sz w:val="20"/>
                <w:szCs w:val="20"/>
              </w:rPr>
              <w:t>Keeping Myself Safe</w:t>
            </w:r>
          </w:p>
        </w:tc>
        <w:tc>
          <w:tcPr>
            <w:tcW w:w="2452" w:type="dxa"/>
            <w:shd w:val="clear" w:color="auto" w:fill="auto"/>
          </w:tcPr>
          <w:p w14:paraId="3AE13EAE" w14:textId="246D9843" w:rsidR="00587CDB" w:rsidRPr="0094593E" w:rsidRDefault="00587CDB" w:rsidP="00694A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593E">
              <w:rPr>
                <w:rFonts w:cstheme="minorHAnsi"/>
                <w:sz w:val="20"/>
                <w:szCs w:val="20"/>
              </w:rPr>
              <w:t>Growing and Changing</w:t>
            </w:r>
          </w:p>
        </w:tc>
      </w:tr>
    </w:tbl>
    <w:p w14:paraId="503512D7" w14:textId="77777777" w:rsidR="000E4044" w:rsidRPr="0094593E" w:rsidRDefault="000E4044" w:rsidP="000E4044">
      <w:pPr>
        <w:rPr>
          <w:sz w:val="20"/>
          <w:szCs w:val="20"/>
        </w:rPr>
      </w:pPr>
    </w:p>
    <w:sectPr w:rsidR="000E4044" w:rsidRPr="0094593E" w:rsidSect="002E75E5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B4F6D" w14:textId="77777777" w:rsidR="008F27DF" w:rsidRDefault="008F27DF" w:rsidP="008F27DF">
      <w:pPr>
        <w:spacing w:after="0" w:line="240" w:lineRule="auto"/>
      </w:pPr>
      <w:r>
        <w:separator/>
      </w:r>
    </w:p>
  </w:endnote>
  <w:endnote w:type="continuationSeparator" w:id="0">
    <w:p w14:paraId="62A0BBB6" w14:textId="77777777" w:rsidR="008F27DF" w:rsidRDefault="008F27DF" w:rsidP="008F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opmarks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Infant Rg">
    <w:altName w:val="Calibri"/>
    <w:charset w:val="00"/>
    <w:family w:val="auto"/>
    <w:pitch w:val="variable"/>
    <w:sig w:usb0="800000AF" w:usb1="4000004A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7235E" w14:textId="77777777" w:rsidR="008F27DF" w:rsidRDefault="008F27DF" w:rsidP="008F27DF">
      <w:pPr>
        <w:spacing w:after="0" w:line="240" w:lineRule="auto"/>
      </w:pPr>
      <w:r>
        <w:separator/>
      </w:r>
    </w:p>
  </w:footnote>
  <w:footnote w:type="continuationSeparator" w:id="0">
    <w:p w14:paraId="6A951210" w14:textId="77777777" w:rsidR="008F27DF" w:rsidRDefault="008F27DF" w:rsidP="008F2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4609A" w14:textId="77777777" w:rsidR="008F27DF" w:rsidRPr="00DF4953" w:rsidRDefault="008F27DF" w:rsidP="008F27DF">
    <w:pPr>
      <w:pStyle w:val="Header"/>
      <w:jc w:val="center"/>
      <w:rPr>
        <w:b/>
        <w:color w:val="0070C0"/>
        <w:sz w:val="32"/>
      </w:rPr>
    </w:pPr>
    <w:r w:rsidRPr="00DF4953">
      <w:rPr>
        <w:b/>
        <w:noProof/>
        <w:color w:val="0070C0"/>
        <w:sz w:val="32"/>
      </w:rPr>
      <w:drawing>
        <wp:anchor distT="0" distB="0" distL="114300" distR="114300" simplePos="0" relativeHeight="251660288" behindDoc="1" locked="0" layoutInCell="1" allowOverlap="1" wp14:anchorId="41C6E8D6" wp14:editId="06DF2CEB">
          <wp:simplePos x="0" y="0"/>
          <wp:positionH relativeFrom="margin">
            <wp:posOffset>9486900</wp:posOffset>
          </wp:positionH>
          <wp:positionV relativeFrom="paragraph">
            <wp:posOffset>-354330</wp:posOffset>
          </wp:positionV>
          <wp:extent cx="476250" cy="473710"/>
          <wp:effectExtent l="0" t="0" r="0" b="2540"/>
          <wp:wrapTight wrapText="bothSides">
            <wp:wrapPolygon edited="0">
              <wp:start x="0" y="0"/>
              <wp:lineTo x="0" y="20847"/>
              <wp:lineTo x="20736" y="20847"/>
              <wp:lineTo x="20736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4953">
      <w:rPr>
        <w:b/>
        <w:noProof/>
        <w:color w:val="0070C0"/>
        <w:sz w:val="32"/>
      </w:rPr>
      <w:drawing>
        <wp:anchor distT="0" distB="0" distL="114300" distR="114300" simplePos="0" relativeHeight="251658240" behindDoc="1" locked="0" layoutInCell="1" allowOverlap="1" wp14:anchorId="3ACAD850" wp14:editId="12D93D99">
          <wp:simplePos x="0" y="0"/>
          <wp:positionH relativeFrom="margin">
            <wp:posOffset>28575</wp:posOffset>
          </wp:positionH>
          <wp:positionV relativeFrom="paragraph">
            <wp:posOffset>-373380</wp:posOffset>
          </wp:positionV>
          <wp:extent cx="476250" cy="473710"/>
          <wp:effectExtent l="0" t="0" r="0" b="2540"/>
          <wp:wrapTight wrapText="bothSides">
            <wp:wrapPolygon edited="0">
              <wp:start x="0" y="0"/>
              <wp:lineTo x="0" y="20847"/>
              <wp:lineTo x="20736" y="20847"/>
              <wp:lineTo x="2073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4953">
      <w:rPr>
        <w:b/>
        <w:color w:val="0070C0"/>
        <w:sz w:val="32"/>
      </w:rPr>
      <w:t>Middleforth Church of England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2EFC"/>
    <w:multiLevelType w:val="hybridMultilevel"/>
    <w:tmpl w:val="843853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D00EBA"/>
    <w:multiLevelType w:val="hybridMultilevel"/>
    <w:tmpl w:val="84263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3CE8"/>
    <w:multiLevelType w:val="hybridMultilevel"/>
    <w:tmpl w:val="8D58C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93B0D"/>
    <w:multiLevelType w:val="hybridMultilevel"/>
    <w:tmpl w:val="4838E17A"/>
    <w:lvl w:ilvl="0" w:tplc="9CECA0F6">
      <w:start w:val="1"/>
      <w:numFmt w:val="decimal"/>
      <w:lvlText w:val="%1-"/>
      <w:lvlJc w:val="left"/>
      <w:pPr>
        <w:ind w:left="786" w:hanging="360"/>
      </w:pPr>
      <w:rPr>
        <w:rFonts w:ascii="Topmarks" w:hAnsi="Topmark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70C1E"/>
    <w:multiLevelType w:val="hybridMultilevel"/>
    <w:tmpl w:val="25908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10A96"/>
    <w:multiLevelType w:val="hybridMultilevel"/>
    <w:tmpl w:val="4838E17A"/>
    <w:lvl w:ilvl="0" w:tplc="9CECA0F6">
      <w:start w:val="1"/>
      <w:numFmt w:val="decimal"/>
      <w:lvlText w:val="%1-"/>
      <w:lvlJc w:val="left"/>
      <w:pPr>
        <w:ind w:left="786" w:hanging="360"/>
      </w:pPr>
      <w:rPr>
        <w:rFonts w:ascii="Topmarks" w:hAnsi="Topmark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E1BE5"/>
    <w:multiLevelType w:val="hybridMultilevel"/>
    <w:tmpl w:val="BA666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13738"/>
    <w:multiLevelType w:val="hybridMultilevel"/>
    <w:tmpl w:val="4838E17A"/>
    <w:lvl w:ilvl="0" w:tplc="9CECA0F6">
      <w:start w:val="1"/>
      <w:numFmt w:val="decimal"/>
      <w:lvlText w:val="%1-"/>
      <w:lvlJc w:val="left"/>
      <w:pPr>
        <w:ind w:left="786" w:hanging="360"/>
      </w:pPr>
      <w:rPr>
        <w:rFonts w:ascii="Topmarks" w:hAnsi="Topmark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D2E43"/>
    <w:multiLevelType w:val="hybridMultilevel"/>
    <w:tmpl w:val="1CB47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85C6D"/>
    <w:multiLevelType w:val="hybridMultilevel"/>
    <w:tmpl w:val="8BA48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21BB2"/>
    <w:multiLevelType w:val="hybridMultilevel"/>
    <w:tmpl w:val="5AF87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A2D10"/>
    <w:multiLevelType w:val="hybridMultilevel"/>
    <w:tmpl w:val="DCCC2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021FC"/>
    <w:multiLevelType w:val="hybridMultilevel"/>
    <w:tmpl w:val="FD9C0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7905"/>
    <w:multiLevelType w:val="hybridMultilevel"/>
    <w:tmpl w:val="FAD0B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3136A"/>
    <w:multiLevelType w:val="hybridMultilevel"/>
    <w:tmpl w:val="DBBC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D2A1E"/>
    <w:multiLevelType w:val="hybridMultilevel"/>
    <w:tmpl w:val="DE445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32D10"/>
    <w:multiLevelType w:val="hybridMultilevel"/>
    <w:tmpl w:val="CFF45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D1BA3"/>
    <w:multiLevelType w:val="hybridMultilevel"/>
    <w:tmpl w:val="D8E6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DB5"/>
    <w:multiLevelType w:val="hybridMultilevel"/>
    <w:tmpl w:val="4838E17A"/>
    <w:lvl w:ilvl="0" w:tplc="9CECA0F6">
      <w:start w:val="1"/>
      <w:numFmt w:val="decimal"/>
      <w:lvlText w:val="%1-"/>
      <w:lvlJc w:val="left"/>
      <w:pPr>
        <w:ind w:left="786" w:hanging="360"/>
      </w:pPr>
      <w:rPr>
        <w:rFonts w:ascii="Topmarks" w:hAnsi="Topmark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403D2"/>
    <w:multiLevelType w:val="hybridMultilevel"/>
    <w:tmpl w:val="A344D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D3ED3"/>
    <w:multiLevelType w:val="hybridMultilevel"/>
    <w:tmpl w:val="E3585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643B3"/>
    <w:multiLevelType w:val="hybridMultilevel"/>
    <w:tmpl w:val="F14A5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C0057"/>
    <w:multiLevelType w:val="hybridMultilevel"/>
    <w:tmpl w:val="2958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96DB0"/>
    <w:multiLevelType w:val="hybridMultilevel"/>
    <w:tmpl w:val="91365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90C37"/>
    <w:multiLevelType w:val="hybridMultilevel"/>
    <w:tmpl w:val="4838E17A"/>
    <w:lvl w:ilvl="0" w:tplc="9CECA0F6">
      <w:start w:val="1"/>
      <w:numFmt w:val="decimal"/>
      <w:lvlText w:val="%1-"/>
      <w:lvlJc w:val="left"/>
      <w:pPr>
        <w:ind w:left="786" w:hanging="360"/>
      </w:pPr>
      <w:rPr>
        <w:rFonts w:ascii="Topmarks" w:hAnsi="Topmark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80AC5"/>
    <w:multiLevelType w:val="hybridMultilevel"/>
    <w:tmpl w:val="91DE7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E16FE"/>
    <w:multiLevelType w:val="hybridMultilevel"/>
    <w:tmpl w:val="79C0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84618"/>
    <w:multiLevelType w:val="hybridMultilevel"/>
    <w:tmpl w:val="D484519A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8" w15:restartNumberingAfterBreak="0">
    <w:nsid w:val="6E9B0A65"/>
    <w:multiLevelType w:val="hybridMultilevel"/>
    <w:tmpl w:val="A022E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21A94"/>
    <w:multiLevelType w:val="hybridMultilevel"/>
    <w:tmpl w:val="DC30C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11608"/>
    <w:multiLevelType w:val="hybridMultilevel"/>
    <w:tmpl w:val="B5924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32073"/>
    <w:multiLevelType w:val="hybridMultilevel"/>
    <w:tmpl w:val="4838E17A"/>
    <w:lvl w:ilvl="0" w:tplc="9CECA0F6">
      <w:start w:val="1"/>
      <w:numFmt w:val="decimal"/>
      <w:lvlText w:val="%1-"/>
      <w:lvlJc w:val="left"/>
      <w:pPr>
        <w:ind w:left="786" w:hanging="360"/>
      </w:pPr>
      <w:rPr>
        <w:rFonts w:ascii="Topmarks" w:hAnsi="Topmark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D6CD3"/>
    <w:multiLevelType w:val="hybridMultilevel"/>
    <w:tmpl w:val="37065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0"/>
  </w:num>
  <w:num w:numId="6">
    <w:abstractNumId w:val="24"/>
  </w:num>
  <w:num w:numId="7">
    <w:abstractNumId w:val="17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  <w:num w:numId="12">
    <w:abstractNumId w:val="23"/>
  </w:num>
  <w:num w:numId="13">
    <w:abstractNumId w:val="11"/>
  </w:num>
  <w:num w:numId="14">
    <w:abstractNumId w:val="2"/>
  </w:num>
  <w:num w:numId="15">
    <w:abstractNumId w:val="13"/>
  </w:num>
  <w:num w:numId="16">
    <w:abstractNumId w:val="12"/>
  </w:num>
  <w:num w:numId="17">
    <w:abstractNumId w:val="31"/>
  </w:num>
  <w:num w:numId="18">
    <w:abstractNumId w:val="10"/>
  </w:num>
  <w:num w:numId="19">
    <w:abstractNumId w:val="15"/>
  </w:num>
  <w:num w:numId="20">
    <w:abstractNumId w:val="22"/>
  </w:num>
  <w:num w:numId="21">
    <w:abstractNumId w:val="18"/>
  </w:num>
  <w:num w:numId="22">
    <w:abstractNumId w:val="14"/>
  </w:num>
  <w:num w:numId="23">
    <w:abstractNumId w:val="32"/>
  </w:num>
  <w:num w:numId="24">
    <w:abstractNumId w:val="16"/>
  </w:num>
  <w:num w:numId="25">
    <w:abstractNumId w:val="19"/>
  </w:num>
  <w:num w:numId="26">
    <w:abstractNumId w:val="27"/>
  </w:num>
  <w:num w:numId="27">
    <w:abstractNumId w:val="28"/>
  </w:num>
  <w:num w:numId="28">
    <w:abstractNumId w:val="9"/>
  </w:num>
  <w:num w:numId="29">
    <w:abstractNumId w:val="26"/>
  </w:num>
  <w:num w:numId="30">
    <w:abstractNumId w:val="6"/>
  </w:num>
  <w:num w:numId="31">
    <w:abstractNumId w:val="29"/>
  </w:num>
  <w:num w:numId="32">
    <w:abstractNumId w:val="21"/>
  </w:num>
  <w:num w:numId="33">
    <w:abstractNumId w:val="30"/>
  </w:num>
  <w:num w:numId="34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illie Martin">
    <w15:presenceInfo w15:providerId="None" w15:userId="Billie Mar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44"/>
    <w:rsid w:val="0000572D"/>
    <w:rsid w:val="000147BB"/>
    <w:rsid w:val="000517AC"/>
    <w:rsid w:val="00076EC7"/>
    <w:rsid w:val="00083457"/>
    <w:rsid w:val="000B59E9"/>
    <w:rsid w:val="000E4044"/>
    <w:rsid w:val="001308DB"/>
    <w:rsid w:val="0013445E"/>
    <w:rsid w:val="0017539C"/>
    <w:rsid w:val="00177A45"/>
    <w:rsid w:val="00194A79"/>
    <w:rsid w:val="001E1C74"/>
    <w:rsid w:val="001E4B27"/>
    <w:rsid w:val="001E5AB6"/>
    <w:rsid w:val="00211353"/>
    <w:rsid w:val="00236CFC"/>
    <w:rsid w:val="00256C1C"/>
    <w:rsid w:val="002574B3"/>
    <w:rsid w:val="00275292"/>
    <w:rsid w:val="002E75E5"/>
    <w:rsid w:val="0031601C"/>
    <w:rsid w:val="00332244"/>
    <w:rsid w:val="00344D5D"/>
    <w:rsid w:val="003515EF"/>
    <w:rsid w:val="003903B7"/>
    <w:rsid w:val="0039077E"/>
    <w:rsid w:val="003D2AB1"/>
    <w:rsid w:val="003E60CF"/>
    <w:rsid w:val="003F4001"/>
    <w:rsid w:val="004306CA"/>
    <w:rsid w:val="00430854"/>
    <w:rsid w:val="00432B33"/>
    <w:rsid w:val="004569DF"/>
    <w:rsid w:val="004746CC"/>
    <w:rsid w:val="004833F1"/>
    <w:rsid w:val="00486687"/>
    <w:rsid w:val="004A3C42"/>
    <w:rsid w:val="004C048D"/>
    <w:rsid w:val="004C4278"/>
    <w:rsid w:val="004C7A58"/>
    <w:rsid w:val="004E77EE"/>
    <w:rsid w:val="00514D8B"/>
    <w:rsid w:val="00544EB9"/>
    <w:rsid w:val="00587CDB"/>
    <w:rsid w:val="005910B0"/>
    <w:rsid w:val="00592A2D"/>
    <w:rsid w:val="005C1D10"/>
    <w:rsid w:val="005E5A69"/>
    <w:rsid w:val="00623E9F"/>
    <w:rsid w:val="006459D0"/>
    <w:rsid w:val="00694A8D"/>
    <w:rsid w:val="006B606A"/>
    <w:rsid w:val="006C1D86"/>
    <w:rsid w:val="006E47FA"/>
    <w:rsid w:val="006F055E"/>
    <w:rsid w:val="006F163E"/>
    <w:rsid w:val="00730171"/>
    <w:rsid w:val="00746DDD"/>
    <w:rsid w:val="00782097"/>
    <w:rsid w:val="007A4306"/>
    <w:rsid w:val="007D0013"/>
    <w:rsid w:val="007D2C2E"/>
    <w:rsid w:val="00836AAE"/>
    <w:rsid w:val="00863CAC"/>
    <w:rsid w:val="008B5946"/>
    <w:rsid w:val="008F27DF"/>
    <w:rsid w:val="008F46C0"/>
    <w:rsid w:val="00902391"/>
    <w:rsid w:val="00917668"/>
    <w:rsid w:val="0094593E"/>
    <w:rsid w:val="00963294"/>
    <w:rsid w:val="00974370"/>
    <w:rsid w:val="00987FE8"/>
    <w:rsid w:val="009926B9"/>
    <w:rsid w:val="009C3098"/>
    <w:rsid w:val="009D425F"/>
    <w:rsid w:val="009E39D4"/>
    <w:rsid w:val="009F710D"/>
    <w:rsid w:val="00AB730A"/>
    <w:rsid w:val="00AC14D3"/>
    <w:rsid w:val="00B642D4"/>
    <w:rsid w:val="00B72125"/>
    <w:rsid w:val="00B820E1"/>
    <w:rsid w:val="00B83F33"/>
    <w:rsid w:val="00B84E7A"/>
    <w:rsid w:val="00BA40FC"/>
    <w:rsid w:val="00C1241E"/>
    <w:rsid w:val="00C30151"/>
    <w:rsid w:val="00C900CF"/>
    <w:rsid w:val="00C9256C"/>
    <w:rsid w:val="00C95B3E"/>
    <w:rsid w:val="00CF2BCA"/>
    <w:rsid w:val="00CF7E85"/>
    <w:rsid w:val="00D2541A"/>
    <w:rsid w:val="00D34D40"/>
    <w:rsid w:val="00D52925"/>
    <w:rsid w:val="00D75955"/>
    <w:rsid w:val="00DD1C5F"/>
    <w:rsid w:val="00DE1D08"/>
    <w:rsid w:val="00DF4953"/>
    <w:rsid w:val="00DF74F0"/>
    <w:rsid w:val="00E24D1B"/>
    <w:rsid w:val="00E51042"/>
    <w:rsid w:val="00E54678"/>
    <w:rsid w:val="00EB55BB"/>
    <w:rsid w:val="00F05CD8"/>
    <w:rsid w:val="00F37485"/>
    <w:rsid w:val="00FA182C"/>
    <w:rsid w:val="00FE6213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1837E80"/>
  <w15:docId w15:val="{F8CE9A23-4BC2-48EB-8933-D330B44B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7DF"/>
  </w:style>
  <w:style w:type="paragraph" w:styleId="Footer">
    <w:name w:val="footer"/>
    <w:basedOn w:val="Normal"/>
    <w:link w:val="FooterChar"/>
    <w:uiPriority w:val="99"/>
    <w:unhideWhenUsed/>
    <w:rsid w:val="008F2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7DF"/>
  </w:style>
  <w:style w:type="paragraph" w:styleId="NoSpacing">
    <w:name w:val="No Spacing"/>
    <w:uiPriority w:val="1"/>
    <w:qFormat/>
    <w:rsid w:val="000517AC"/>
    <w:pPr>
      <w:spacing w:after="0" w:line="240" w:lineRule="auto"/>
    </w:pPr>
  </w:style>
  <w:style w:type="paragraph" w:customStyle="1" w:styleId="Default">
    <w:name w:val="Default"/>
    <w:rsid w:val="004308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4D5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900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614D160A5B74197F2A58BE0CE0146" ma:contentTypeVersion="14" ma:contentTypeDescription="Create a new document." ma:contentTypeScope="" ma:versionID="454f5320f362286358e2fbf5df6877b8">
  <xsd:schema xmlns:xsd="http://www.w3.org/2001/XMLSchema" xmlns:xs="http://www.w3.org/2001/XMLSchema" xmlns:p="http://schemas.microsoft.com/office/2006/metadata/properties" xmlns:ns3="6dad165f-cf15-45bd-86af-cfe1fcfd11e1" xmlns:ns4="31738e6c-1df7-404f-a88d-7a1369a19ea9" targetNamespace="http://schemas.microsoft.com/office/2006/metadata/properties" ma:root="true" ma:fieldsID="3cfcb7b4318d6214e7ab1c7a4e054e8f" ns3:_="" ns4:_="">
    <xsd:import namespace="6dad165f-cf15-45bd-86af-cfe1fcfd11e1"/>
    <xsd:import namespace="31738e6c-1df7-404f-a88d-7a1369a19e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d165f-cf15-45bd-86af-cfe1fcfd11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38e6c-1df7-404f-a88d-7a1369a19e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5F1B7F-533A-4E44-B38A-B72E48AF664E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31738e6c-1df7-404f-a88d-7a1369a19ea9"/>
    <ds:schemaRef ds:uri="6dad165f-cf15-45bd-86af-cfe1fcfd11e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1DCD7C-C7DA-4CD3-AE95-DD7254869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26FF4-64FD-43C9-B6E7-A7265D49B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d165f-cf15-45bd-86af-cfe1fcfd11e1"/>
    <ds:schemaRef ds:uri="31738e6c-1df7-404f-a88d-7a1369a19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5E748D90</Template>
  <TotalTime>1</TotalTime>
  <Pages>4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Laithwaite</dc:creator>
  <cp:keywords/>
  <dc:description/>
  <cp:lastModifiedBy>B.Stritch</cp:lastModifiedBy>
  <cp:revision>2</cp:revision>
  <cp:lastPrinted>2022-09-15T12:52:00Z</cp:lastPrinted>
  <dcterms:created xsi:type="dcterms:W3CDTF">2023-02-07T12:31:00Z</dcterms:created>
  <dcterms:modified xsi:type="dcterms:W3CDTF">2023-02-07T12:31:00Z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0x010100520614D160A5B74197F2A58BE0CE0146</vt:lpwstr>
  </property>
</Properties>
</file>