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508D2" w14:textId="77777777" w:rsidR="00E94085" w:rsidRDefault="00E94085" w:rsidP="00DD0F71">
      <w:pPr>
        <w:tabs>
          <w:tab w:val="left" w:pos="0"/>
        </w:tabs>
        <w:rPr>
          <w:rFonts w:ascii="Calibri Light" w:hAnsi="Calibri Light"/>
          <w:b/>
          <w:sz w:val="32"/>
        </w:rPr>
      </w:pPr>
      <w:bookmarkStart w:id="0" w:name="_GoBack"/>
      <w:bookmarkEnd w:id="0"/>
      <w:r>
        <w:rPr>
          <w:rFonts w:ascii="Calibri Light" w:hAnsi="Calibri Light"/>
          <w:b/>
          <w:noProof/>
          <w:sz w:val="32"/>
        </w:rPr>
        <w:drawing>
          <wp:anchor distT="0" distB="0" distL="114300" distR="114300" simplePos="0" relativeHeight="251660288" behindDoc="0" locked="0" layoutInCell="1" allowOverlap="1" wp14:anchorId="36012DBE" wp14:editId="6644AF3C">
            <wp:simplePos x="0" y="0"/>
            <wp:positionH relativeFrom="margin">
              <wp:align>center</wp:align>
            </wp:positionH>
            <wp:positionV relativeFrom="paragraph">
              <wp:posOffset>2582545</wp:posOffset>
            </wp:positionV>
            <wp:extent cx="4756785" cy="1683385"/>
            <wp:effectExtent l="0" t="0" r="5715" b="0"/>
            <wp:wrapSquare wrapText="bothSides"/>
            <wp:docPr id="2" name="Picture 2"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6785" cy="168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023A6" w14:textId="77777777" w:rsidR="00E94085" w:rsidRPr="00E94085" w:rsidRDefault="00E94085" w:rsidP="00E94085">
      <w:pPr>
        <w:rPr>
          <w:rFonts w:ascii="Calibri Light" w:hAnsi="Calibri Light"/>
          <w:sz w:val="32"/>
        </w:rPr>
      </w:pPr>
    </w:p>
    <w:p w14:paraId="6ED47C75" w14:textId="77777777" w:rsidR="00E94085" w:rsidRPr="00E94085" w:rsidRDefault="00E94085" w:rsidP="00E94085">
      <w:pPr>
        <w:rPr>
          <w:rFonts w:ascii="Calibri Light" w:hAnsi="Calibri Light"/>
          <w:sz w:val="32"/>
        </w:rPr>
      </w:pPr>
    </w:p>
    <w:p w14:paraId="68B77695" w14:textId="77777777" w:rsidR="00E94085" w:rsidRPr="00E94085" w:rsidRDefault="00E94085" w:rsidP="00E94085">
      <w:pPr>
        <w:rPr>
          <w:rFonts w:ascii="Calibri Light" w:hAnsi="Calibri Light"/>
          <w:sz w:val="32"/>
        </w:rPr>
      </w:pPr>
    </w:p>
    <w:p w14:paraId="614D297D" w14:textId="77777777" w:rsidR="00E94085" w:rsidRPr="00E94085" w:rsidRDefault="00E94085" w:rsidP="00E94085">
      <w:pPr>
        <w:rPr>
          <w:rFonts w:ascii="Calibri Light" w:hAnsi="Calibri Light"/>
          <w:sz w:val="32"/>
        </w:rPr>
      </w:pPr>
    </w:p>
    <w:p w14:paraId="683D87CF" w14:textId="77777777" w:rsidR="00E94085" w:rsidRPr="00E94085" w:rsidRDefault="00E94085" w:rsidP="00E94085">
      <w:pPr>
        <w:rPr>
          <w:rFonts w:ascii="Calibri Light" w:hAnsi="Calibri Light"/>
          <w:sz w:val="32"/>
        </w:rPr>
      </w:pPr>
    </w:p>
    <w:p w14:paraId="1B900384" w14:textId="77777777" w:rsidR="00E94085" w:rsidRPr="00E94085" w:rsidRDefault="00E94085" w:rsidP="00E94085">
      <w:pPr>
        <w:rPr>
          <w:rFonts w:ascii="Calibri Light" w:hAnsi="Calibri Light"/>
          <w:sz w:val="32"/>
        </w:rPr>
      </w:pPr>
    </w:p>
    <w:p w14:paraId="7EE3A755" w14:textId="77777777" w:rsidR="00E94085" w:rsidRPr="00E94085" w:rsidRDefault="00E94085" w:rsidP="00E94085">
      <w:pPr>
        <w:rPr>
          <w:rFonts w:ascii="Calibri Light" w:hAnsi="Calibri Light"/>
          <w:sz w:val="32"/>
        </w:rPr>
      </w:pPr>
    </w:p>
    <w:p w14:paraId="7E97538C" w14:textId="77777777" w:rsidR="00E94085" w:rsidRPr="00E94085" w:rsidRDefault="00E94085" w:rsidP="00E94085">
      <w:pPr>
        <w:rPr>
          <w:rFonts w:ascii="Calibri Light" w:hAnsi="Calibri Light"/>
          <w:sz w:val="32"/>
        </w:rPr>
      </w:pPr>
    </w:p>
    <w:p w14:paraId="0E6D22D0" w14:textId="77777777" w:rsidR="00E94085" w:rsidRPr="00E94085" w:rsidRDefault="00E94085" w:rsidP="00E94085">
      <w:pPr>
        <w:rPr>
          <w:rFonts w:ascii="Calibri Light" w:hAnsi="Calibri Light"/>
          <w:sz w:val="32"/>
        </w:rPr>
      </w:pPr>
    </w:p>
    <w:p w14:paraId="0BDD5045" w14:textId="77777777" w:rsidR="00E94085" w:rsidRPr="00E94085" w:rsidRDefault="00E94085" w:rsidP="00E94085">
      <w:pPr>
        <w:rPr>
          <w:rFonts w:ascii="Calibri Light" w:hAnsi="Calibri Light"/>
          <w:sz w:val="32"/>
        </w:rPr>
      </w:pPr>
    </w:p>
    <w:p w14:paraId="445D1E37" w14:textId="77777777" w:rsidR="00E94085" w:rsidRPr="00E94085" w:rsidRDefault="00E94085" w:rsidP="00E94085">
      <w:pPr>
        <w:rPr>
          <w:rFonts w:ascii="Calibri Light" w:hAnsi="Calibri Light"/>
          <w:sz w:val="32"/>
        </w:rPr>
      </w:pPr>
    </w:p>
    <w:p w14:paraId="435CF1D5" w14:textId="77777777" w:rsidR="00E94085" w:rsidRPr="00E94085" w:rsidRDefault="00E94085" w:rsidP="00E94085">
      <w:pPr>
        <w:rPr>
          <w:rFonts w:ascii="Calibri Light" w:hAnsi="Calibri Light"/>
          <w:sz w:val="32"/>
        </w:rPr>
      </w:pPr>
    </w:p>
    <w:p w14:paraId="5FB647A7" w14:textId="77777777" w:rsidR="00E94085" w:rsidRPr="00E94085" w:rsidRDefault="00E94085" w:rsidP="00E94085">
      <w:pPr>
        <w:rPr>
          <w:rFonts w:ascii="Calibri Light" w:hAnsi="Calibri Light"/>
          <w:sz w:val="32"/>
        </w:rPr>
      </w:pPr>
    </w:p>
    <w:p w14:paraId="6EE7B23F" w14:textId="77777777" w:rsidR="00E94085" w:rsidRPr="00E94085" w:rsidRDefault="00E94085" w:rsidP="00E94085">
      <w:pPr>
        <w:rPr>
          <w:rFonts w:ascii="Calibri Light" w:hAnsi="Calibri Light"/>
          <w:sz w:val="32"/>
        </w:rPr>
      </w:pPr>
    </w:p>
    <w:p w14:paraId="49AE2042" w14:textId="77777777" w:rsidR="00E94085" w:rsidRPr="00E94085" w:rsidRDefault="00E94085" w:rsidP="00E94085">
      <w:pPr>
        <w:rPr>
          <w:rFonts w:ascii="Calibri Light" w:hAnsi="Calibri Light"/>
          <w:sz w:val="32"/>
        </w:rPr>
      </w:pPr>
    </w:p>
    <w:p w14:paraId="38186A1B" w14:textId="77777777" w:rsidR="00E94085" w:rsidRPr="00E94085" w:rsidRDefault="00E94085" w:rsidP="00E94085">
      <w:pPr>
        <w:rPr>
          <w:rFonts w:ascii="Calibri Light" w:hAnsi="Calibri Light"/>
          <w:sz w:val="32"/>
        </w:rPr>
      </w:pPr>
    </w:p>
    <w:p w14:paraId="1BAB5764" w14:textId="77777777" w:rsidR="00E94085" w:rsidRPr="00E94085" w:rsidRDefault="00E94085" w:rsidP="00E94085">
      <w:pPr>
        <w:rPr>
          <w:rFonts w:ascii="Calibri Light" w:hAnsi="Calibri Light"/>
          <w:sz w:val="32"/>
        </w:rPr>
      </w:pPr>
    </w:p>
    <w:p w14:paraId="1744590B" w14:textId="77777777" w:rsidR="00E94085" w:rsidRPr="00E94085" w:rsidRDefault="00E94085" w:rsidP="00E94085">
      <w:pPr>
        <w:rPr>
          <w:rFonts w:ascii="Calibri Light" w:hAnsi="Calibri Light"/>
          <w:sz w:val="32"/>
        </w:rPr>
      </w:pPr>
    </w:p>
    <w:p w14:paraId="3418B9F0" w14:textId="77777777" w:rsidR="00E94085" w:rsidRPr="00E94085" w:rsidRDefault="00E94085" w:rsidP="00E94085">
      <w:pPr>
        <w:rPr>
          <w:rFonts w:ascii="Calibri Light" w:hAnsi="Calibri Light"/>
          <w:sz w:val="32"/>
        </w:rPr>
      </w:pPr>
    </w:p>
    <w:p w14:paraId="33A1F5D8" w14:textId="77777777" w:rsidR="00E94085" w:rsidRDefault="00E94085" w:rsidP="00DD0F71">
      <w:pPr>
        <w:tabs>
          <w:tab w:val="left" w:pos="0"/>
        </w:tabs>
        <w:rPr>
          <w:rFonts w:ascii="Calibri Light" w:hAnsi="Calibri Light"/>
          <w:b/>
          <w:sz w:val="32"/>
        </w:rPr>
      </w:pPr>
      <w:r>
        <w:rPr>
          <w:rFonts w:ascii="Calibri Light" w:hAnsi="Calibri Light"/>
          <w:b/>
          <w:noProof/>
          <w:sz w:val="32"/>
        </w:rPr>
        <mc:AlternateContent>
          <mc:Choice Requires="wps">
            <w:drawing>
              <wp:anchor distT="45720" distB="45720" distL="114300" distR="114300" simplePos="0" relativeHeight="251661312" behindDoc="0" locked="0" layoutInCell="1" allowOverlap="1" wp14:anchorId="74038023" wp14:editId="4557BBC5">
                <wp:simplePos x="0" y="0"/>
                <wp:positionH relativeFrom="margin">
                  <wp:align>center</wp:align>
                </wp:positionH>
                <wp:positionV relativeFrom="paragraph">
                  <wp:posOffset>57150</wp:posOffset>
                </wp:positionV>
                <wp:extent cx="3603625" cy="19519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195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253B6" w14:textId="77777777" w:rsidR="00E94085" w:rsidRPr="004F1902" w:rsidRDefault="00E94085" w:rsidP="00E94085">
                            <w:pPr>
                              <w:jc w:val="center"/>
                              <w:rPr>
                                <w:rFonts w:ascii="Calibri Light" w:hAnsi="Calibri Light"/>
                                <w:b/>
                                <w:sz w:val="48"/>
                              </w:rPr>
                            </w:pPr>
                            <w:r w:rsidRPr="004F1902">
                              <w:rPr>
                                <w:rFonts w:ascii="Calibri Light" w:hAnsi="Calibri Light"/>
                                <w:b/>
                                <w:sz w:val="48"/>
                              </w:rPr>
                              <w:t>Application Form for</w:t>
                            </w:r>
                          </w:p>
                          <w:p w14:paraId="704239C4" w14:textId="77777777" w:rsidR="00E94085" w:rsidRPr="004F1902" w:rsidRDefault="00E94085" w:rsidP="00E94085">
                            <w:pPr>
                              <w:jc w:val="center"/>
                              <w:rPr>
                                <w:rFonts w:ascii="Calibri Light" w:hAnsi="Calibri Light"/>
                                <w:sz w:val="48"/>
                              </w:rPr>
                            </w:pPr>
                            <w:r w:rsidRPr="004F1902">
                              <w:rPr>
                                <w:rFonts w:ascii="Calibri Light" w:hAnsi="Calibri Light"/>
                                <w:sz w:val="48"/>
                              </w:rPr>
                              <w:t>Headteacher</w:t>
                            </w:r>
                          </w:p>
                          <w:p w14:paraId="37AF0D70" w14:textId="77777777" w:rsidR="00E94085" w:rsidRPr="004F1902" w:rsidRDefault="00E94085" w:rsidP="00E94085">
                            <w:pPr>
                              <w:jc w:val="center"/>
                              <w:rPr>
                                <w:rFonts w:ascii="Calibri Light" w:hAnsi="Calibri Light"/>
                                <w:sz w:val="48"/>
                              </w:rPr>
                            </w:pPr>
                            <w:r w:rsidRPr="004F1902">
                              <w:rPr>
                                <w:rFonts w:ascii="Calibri Light" w:hAnsi="Calibri Light"/>
                                <w:sz w:val="48"/>
                              </w:rPr>
                              <w:t>Deputy Headteacher</w:t>
                            </w:r>
                          </w:p>
                          <w:p w14:paraId="51A357A1" w14:textId="77777777" w:rsidR="00E94085" w:rsidRPr="004F1902" w:rsidRDefault="00E94085" w:rsidP="00E94085">
                            <w:pPr>
                              <w:jc w:val="center"/>
                              <w:rPr>
                                <w:rFonts w:ascii="Calibri Light" w:hAnsi="Calibri Light"/>
                                <w:sz w:val="48"/>
                              </w:rPr>
                            </w:pPr>
                            <w:r w:rsidRPr="004F1902">
                              <w:rPr>
                                <w:rFonts w:ascii="Calibri Light" w:hAnsi="Calibri Light"/>
                                <w:sz w:val="48"/>
                              </w:rPr>
                              <w:t>Assistant Headteacher</w:t>
                            </w:r>
                          </w:p>
                          <w:p w14:paraId="0265A272" w14:textId="77777777" w:rsidR="00E94085" w:rsidRPr="004F1902" w:rsidRDefault="00E94085" w:rsidP="00E94085">
                            <w:pPr>
                              <w:ind w:left="720" w:hanging="720"/>
                              <w:jc w:val="center"/>
                              <w:rPr>
                                <w:rFonts w:ascii="Calibri Light" w:hAnsi="Calibri Light"/>
                                <w:sz w:val="48"/>
                              </w:rPr>
                            </w:pPr>
                            <w:r w:rsidRPr="004F1902">
                              <w:rPr>
                                <w:rFonts w:ascii="Calibri Light" w:hAnsi="Calibri Light"/>
                                <w:sz w:val="48"/>
                              </w:rPr>
                              <w:t>Teaching posts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type id="_x0000_t202" coordsize="21600,21600" o:spt="202" path="m,l,21600r21600,l21600,xe">
                <v:stroke joinstyle="miter"/>
                <v:path gradientshapeok="t" o:connecttype="rect"/>
              </v:shapetype>
              <v:shape id="Text Box 3" o:spid="_x0000_s1026" type="#_x0000_t202" style="position:absolute;margin-left:0;margin-top:4.5pt;width:283.75pt;height:153.7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" stroked="f">
                <v:textbox style="mso-fit-shape-to-text:t">
                  <w:txbxContent>
                    <w:p w:rsidR="00E94085" w:rsidRPr="004F1902" w:rsidRDefault="00E94085" w:rsidP="00E94085">
                      <w:pPr>
                        <w:jc w:val="center"/>
                        <w:rPr>
                          <w:rFonts w:ascii="Calibri Light" w:hAnsi="Calibri Light"/>
                          <w:b/>
                          <w:sz w:val="48"/>
                        </w:rPr>
                      </w:pPr>
                      <w:r w:rsidRPr="004F1902">
                        <w:rPr>
                          <w:rFonts w:ascii="Calibri Light" w:hAnsi="Calibri Light"/>
                          <w:b/>
                          <w:sz w:val="48"/>
                        </w:rPr>
                        <w:t>Application Form for</w:t>
                      </w:r>
                    </w:p>
                    <w:p w:rsidR="00E94085" w:rsidRPr="004F1902" w:rsidRDefault="00E94085" w:rsidP="00E94085">
                      <w:pPr>
                        <w:jc w:val="center"/>
                        <w:rPr>
                          <w:rFonts w:ascii="Calibri Light" w:hAnsi="Calibri Light"/>
                          <w:sz w:val="48"/>
                        </w:rPr>
                      </w:pPr>
                      <w:r w:rsidRPr="004F1902">
                        <w:rPr>
                          <w:rFonts w:ascii="Calibri Light" w:hAnsi="Calibri Light"/>
                          <w:sz w:val="48"/>
                        </w:rPr>
                        <w:t>Headteacher</w:t>
                      </w:r>
                    </w:p>
                    <w:p w:rsidR="00E94085" w:rsidRPr="004F1902" w:rsidRDefault="00E94085" w:rsidP="00E94085">
                      <w:pPr>
                        <w:jc w:val="center"/>
                        <w:rPr>
                          <w:rFonts w:ascii="Calibri Light" w:hAnsi="Calibri Light"/>
                          <w:sz w:val="48"/>
                        </w:rPr>
                      </w:pPr>
                      <w:r w:rsidRPr="004F1902">
                        <w:rPr>
                          <w:rFonts w:ascii="Calibri Light" w:hAnsi="Calibri Light"/>
                          <w:sz w:val="48"/>
                        </w:rPr>
                        <w:t>Deputy Headteacher</w:t>
                      </w:r>
                    </w:p>
                    <w:p w:rsidR="00E94085" w:rsidRPr="004F1902" w:rsidRDefault="00E94085" w:rsidP="00E94085">
                      <w:pPr>
                        <w:jc w:val="center"/>
                        <w:rPr>
                          <w:rFonts w:ascii="Calibri Light" w:hAnsi="Calibri Light"/>
                          <w:sz w:val="48"/>
                        </w:rPr>
                      </w:pPr>
                      <w:r w:rsidRPr="004F1902">
                        <w:rPr>
                          <w:rFonts w:ascii="Calibri Light" w:hAnsi="Calibri Light"/>
                          <w:sz w:val="48"/>
                        </w:rPr>
                        <w:t>Assistant Headteacher</w:t>
                      </w:r>
                    </w:p>
                    <w:p w:rsidR="00E94085" w:rsidRPr="004F1902" w:rsidRDefault="00E94085" w:rsidP="00E94085">
                      <w:pPr>
                        <w:ind w:left="720" w:hanging="720"/>
                        <w:jc w:val="center"/>
                        <w:rPr>
                          <w:rFonts w:ascii="Calibri Light" w:hAnsi="Calibri Light"/>
                          <w:sz w:val="48"/>
                        </w:rPr>
                      </w:pPr>
                      <w:r w:rsidRPr="004F1902">
                        <w:rPr>
                          <w:rFonts w:ascii="Calibri Light" w:hAnsi="Calibri Light"/>
                          <w:sz w:val="48"/>
                        </w:rPr>
                        <w:t>Teaching posts</w:t>
                      </w:r>
                    </w:p>
                  </w:txbxContent>
                </v:textbox>
                <w10:wrap type="square" anchorx="margin"/>
              </v:shape>
            </w:pict>
          </mc:Fallback>
        </mc:AlternateContent>
      </w:r>
    </w:p>
    <w:p w14:paraId="1015928F" w14:textId="77777777" w:rsidR="00E94085" w:rsidRDefault="00E94085" w:rsidP="00E94085">
      <w:pPr>
        <w:tabs>
          <w:tab w:val="left" w:pos="0"/>
          <w:tab w:val="left" w:pos="3520"/>
        </w:tabs>
        <w:rPr>
          <w:rFonts w:ascii="Calibri Light" w:hAnsi="Calibri Light"/>
          <w:b/>
          <w:sz w:val="32"/>
        </w:rPr>
      </w:pPr>
      <w:r>
        <w:rPr>
          <w:rFonts w:ascii="Calibri Light" w:hAnsi="Calibri Light"/>
          <w:b/>
          <w:sz w:val="32"/>
        </w:rPr>
        <w:tab/>
      </w:r>
    </w:p>
    <w:p w14:paraId="26A432B2" w14:textId="77777777" w:rsidR="00DD0F71" w:rsidRPr="00271AB2" w:rsidRDefault="00DE2777" w:rsidP="00DD0F71">
      <w:pPr>
        <w:tabs>
          <w:tab w:val="left" w:pos="0"/>
        </w:tabs>
        <w:rPr>
          <w:rFonts w:ascii="Calibri Light" w:hAnsi="Calibri Light"/>
          <w:b/>
          <w:sz w:val="32"/>
        </w:rPr>
      </w:pPr>
      <w:r>
        <w:rPr>
          <w:rFonts w:ascii="Calibri Light" w:hAnsi="Calibri Light"/>
          <w:noProof/>
          <w:sz w:val="32"/>
        </w:rPr>
        <mc:AlternateContent>
          <mc:Choice Requires="wps">
            <w:drawing>
              <wp:anchor distT="45720" distB="45720" distL="114300" distR="114300" simplePos="0" relativeHeight="251662336" behindDoc="0" locked="0" layoutInCell="1" allowOverlap="1" wp14:anchorId="51CB548C" wp14:editId="007772DA">
                <wp:simplePos x="0" y="0"/>
                <wp:positionH relativeFrom="column">
                  <wp:posOffset>99060</wp:posOffset>
                </wp:positionH>
                <wp:positionV relativeFrom="paragraph">
                  <wp:posOffset>2018030</wp:posOffset>
                </wp:positionV>
                <wp:extent cx="5654040" cy="370205"/>
                <wp:effectExtent l="0" t="0" r="3810" b="19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19CD5" w14:textId="77777777" w:rsidR="00DE2777" w:rsidRPr="004F1902" w:rsidRDefault="00DE2777" w:rsidP="00DE2777">
                            <w:pPr>
                              <w:jc w:val="center"/>
                              <w:rPr>
                                <w:rFonts w:ascii="Calibri Light" w:hAnsi="Calibri Light"/>
                                <w:b/>
                                <w:sz w:val="36"/>
                              </w:rPr>
                            </w:pPr>
                            <w:r w:rsidRPr="004F1902">
                              <w:rPr>
                                <w:rFonts w:ascii="Calibri Light" w:hAnsi="Calibri Light"/>
                                <w:b/>
                                <w:sz w:val="36"/>
                              </w:rPr>
                              <w:t>Voluntary Aided and Voluntary Controlled Schools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 id="Text Box 4" o:spid="_x0000_s1027" type="#_x0000_t202" style="position:absolute;margin-left:7.8pt;margin-top:158.9pt;width:445.2pt;height:29.1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" stroked="f">
                <v:textbox style="mso-fit-shape-to-text:t">
                  <w:txbxContent>
                    <w:p w:rsidR="00DE2777" w:rsidRPr="004F1902" w:rsidRDefault="00DE2777" w:rsidP="00DE2777">
                      <w:pPr>
                        <w:jc w:val="center"/>
                        <w:rPr>
                          <w:rFonts w:ascii="Calibri Light" w:hAnsi="Calibri Light"/>
                          <w:b/>
                          <w:sz w:val="36"/>
                        </w:rPr>
                      </w:pPr>
                      <w:r w:rsidRPr="004F1902">
                        <w:rPr>
                          <w:rFonts w:ascii="Calibri Light" w:hAnsi="Calibri Light"/>
                          <w:b/>
                          <w:sz w:val="36"/>
                        </w:rPr>
                        <w:t>Voluntary Aided and Voluntary Controlled Schools</w:t>
                      </w:r>
                    </w:p>
                  </w:txbxContent>
                </v:textbox>
                <w10:wrap type="square"/>
              </v:shape>
            </w:pict>
          </mc:Fallback>
        </mc:AlternateContent>
      </w:r>
      <w:r w:rsidR="00DD0F71" w:rsidRPr="00E94085">
        <w:rPr>
          <w:rFonts w:ascii="Calibri Light" w:hAnsi="Calibri Light"/>
          <w:sz w:val="32"/>
        </w:rPr>
        <w:br w:type="page"/>
      </w:r>
      <w:r w:rsidR="00DD0F71" w:rsidRPr="00271AB2">
        <w:rPr>
          <w:rFonts w:ascii="Calibri Light" w:hAnsi="Calibri Light"/>
          <w:noProof/>
        </w:rPr>
        <w:lastRenderedPageBreak/>
        <w:drawing>
          <wp:anchor distT="0" distB="0" distL="114300" distR="114300" simplePos="0" relativeHeight="251659264" behindDoc="0" locked="0" layoutInCell="1" allowOverlap="1" wp14:anchorId="017DCF92" wp14:editId="5290B442">
            <wp:simplePos x="0" y="0"/>
            <wp:positionH relativeFrom="column">
              <wp:posOffset>3388360</wp:posOffset>
            </wp:positionH>
            <wp:positionV relativeFrom="paragraph">
              <wp:posOffset>0</wp:posOffset>
            </wp:positionV>
            <wp:extent cx="2622550" cy="930275"/>
            <wp:effectExtent l="0" t="0" r="6350" b="3175"/>
            <wp:wrapSquare wrapText="bothSides"/>
            <wp:docPr id="1" name="Picture 1"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255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F71" w:rsidRPr="00271AB2">
        <w:rPr>
          <w:rFonts w:ascii="Calibri Light" w:hAnsi="Calibri Light"/>
          <w:b/>
          <w:sz w:val="32"/>
        </w:rPr>
        <w:t>BLACKBURN DIOCESAN BOARD OF EDUCATION</w:t>
      </w:r>
    </w:p>
    <w:p w14:paraId="0D6A66BB" w14:textId="77777777" w:rsidR="00DD0F71" w:rsidRPr="00271AB2" w:rsidRDefault="00DD0F71" w:rsidP="00DD0F71">
      <w:pPr>
        <w:pStyle w:val="BodyText"/>
        <w:jc w:val="left"/>
        <w:outlineLvl w:val="0"/>
        <w:rPr>
          <w:rFonts w:ascii="Calibri Light" w:hAnsi="Calibri Light" w:cs="Arial"/>
          <w:b/>
        </w:rPr>
      </w:pPr>
      <w:smartTag w:uri="urn:schemas-microsoft-com:office:smarttags" w:element="PlaceName">
        <w:r w:rsidRPr="00271AB2">
          <w:rPr>
            <w:rFonts w:ascii="Calibri Light" w:hAnsi="Calibri Light" w:cs="Arial"/>
            <w:b/>
          </w:rPr>
          <w:t>Serving</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Church</w:t>
        </w:r>
      </w:smartTag>
      <w:r w:rsidRPr="00271AB2">
        <w:rPr>
          <w:rFonts w:ascii="Calibri Light" w:hAnsi="Calibri Light" w:cs="Arial"/>
          <w:b/>
        </w:rPr>
        <w:t xml:space="preserve"> of </w:t>
      </w:r>
      <w:smartTag w:uri="urn:schemas-microsoft-com:office:smarttags" w:element="country-region">
        <w:r w:rsidRPr="00271AB2">
          <w:rPr>
            <w:rFonts w:ascii="Calibri Light" w:hAnsi="Calibri Light" w:cs="Arial"/>
            <w:b/>
          </w:rPr>
          <w:t>England</w:t>
        </w:r>
      </w:smartTag>
      <w:r w:rsidRPr="00271AB2">
        <w:rPr>
          <w:rFonts w:ascii="Calibri Light" w:hAnsi="Calibri Light" w:cs="Arial"/>
          <w:b/>
        </w:rPr>
        <w:t xml:space="preserve"> and </w:t>
      </w:r>
      <w:smartTag w:uri="urn:schemas-microsoft-com:office:smarttags" w:element="place">
        <w:smartTag w:uri="urn:schemas-microsoft-com:office:smarttags" w:element="PlaceName">
          <w:r w:rsidRPr="00271AB2">
            <w:rPr>
              <w:rFonts w:ascii="Calibri Light" w:hAnsi="Calibri Light" w:cs="Arial"/>
              <w:b/>
            </w:rPr>
            <w:t>Methodist</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Schools</w:t>
          </w:r>
        </w:smartTag>
      </w:smartTag>
    </w:p>
    <w:p w14:paraId="45F3D51F" w14:textId="77777777" w:rsidR="00DD0F71" w:rsidRPr="00271AB2" w:rsidRDefault="00DD0F71" w:rsidP="00DD0F71">
      <w:pPr>
        <w:rPr>
          <w:rFonts w:ascii="Calibri Light" w:hAnsi="Calibri Light" w:cs="Arial"/>
          <w:b/>
          <w:sz w:val="28"/>
          <w:szCs w:val="28"/>
        </w:rPr>
      </w:pPr>
    </w:p>
    <w:p w14:paraId="3643E127" w14:textId="77777777" w:rsidR="00DD0F71" w:rsidRPr="00271AB2" w:rsidRDefault="00DD0F71" w:rsidP="00DD0F71">
      <w:pPr>
        <w:outlineLvl w:val="0"/>
        <w:rPr>
          <w:rFonts w:ascii="Calibri Light" w:hAnsi="Calibri Light" w:cs="Arial"/>
          <w:b/>
          <w:sz w:val="28"/>
          <w:szCs w:val="28"/>
        </w:rPr>
      </w:pPr>
      <w:r w:rsidRPr="00271AB2">
        <w:rPr>
          <w:rFonts w:ascii="Calibri Light" w:hAnsi="Calibri Light" w:cs="Arial"/>
          <w:b/>
          <w:sz w:val="28"/>
          <w:szCs w:val="28"/>
        </w:rPr>
        <w:t>Application Form for a Post in a Church of England/Methodist School</w:t>
      </w:r>
    </w:p>
    <w:p w14:paraId="6521554E"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(In which the</w:t>
      </w:r>
      <w:r w:rsidRPr="00271AB2">
        <w:rPr>
          <w:rFonts w:ascii="Calibri Light" w:hAnsi="Calibri Light" w:cs="Arial"/>
          <w:sz w:val="20"/>
          <w:szCs w:val="20"/>
        </w:rPr>
        <w:t xml:space="preserve"> </w:t>
      </w:r>
      <w:r w:rsidRPr="00271AB2">
        <w:rPr>
          <w:rFonts w:ascii="Calibri Light" w:hAnsi="Calibri Light" w:cs="Arial"/>
          <w:b/>
          <w:sz w:val="20"/>
          <w:szCs w:val="20"/>
        </w:rPr>
        <w:t>Governing Body is the employer)</w:t>
      </w:r>
    </w:p>
    <w:p w14:paraId="4AD27DC2" w14:textId="77777777" w:rsidR="00DD0F71" w:rsidRPr="00271AB2" w:rsidRDefault="00DD0F71" w:rsidP="00DD0F71">
      <w:pPr>
        <w:rPr>
          <w:rFonts w:ascii="Calibri Light" w:hAnsi="Calibri Light" w:cs="Arial"/>
          <w:b/>
          <w:sz w:val="20"/>
          <w:szCs w:val="20"/>
        </w:rPr>
      </w:pPr>
    </w:p>
    <w:p w14:paraId="082F4EF3"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Please complete ALL sections of the form</w:t>
      </w:r>
    </w:p>
    <w:p w14:paraId="19F48118" w14:textId="77777777" w:rsidR="00DD0F71" w:rsidRPr="00271AB2" w:rsidRDefault="00DD0F71" w:rsidP="00DD0F71">
      <w:pPr>
        <w:rPr>
          <w:rFonts w:ascii="Calibri Light" w:hAnsi="Calibri Light" w:cs="Arial"/>
          <w:b/>
          <w:sz w:val="20"/>
          <w:szCs w:val="20"/>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4533"/>
      </w:tblGrid>
      <w:tr w:rsidR="00EB0CA5" w:rsidRPr="00A15CB3" w14:paraId="11850A77" w14:textId="77777777" w:rsidTr="00604FD9">
        <w:trPr>
          <w:trHeight w:val="261"/>
        </w:trPr>
        <w:tc>
          <w:tcPr>
            <w:tcW w:w="4533" w:type="dxa"/>
            <w:shd w:val="clear" w:color="auto" w:fill="auto"/>
          </w:tcPr>
          <w:p w14:paraId="54092DC4" w14:textId="77777777" w:rsidR="00DD0F71" w:rsidRPr="00A15CB3" w:rsidRDefault="00DD0F71" w:rsidP="0011785B">
            <w:pPr>
              <w:jc w:val="both"/>
              <w:rPr>
                <w:rFonts w:ascii="Calibri Light" w:hAnsi="Calibri Light" w:cs="Arial"/>
                <w:sz w:val="20"/>
                <w:szCs w:val="20"/>
              </w:rPr>
            </w:pPr>
            <w:r w:rsidRPr="00A15CB3">
              <w:rPr>
                <w:rFonts w:ascii="Calibri Light" w:hAnsi="Calibri Light" w:cs="Arial"/>
                <w:sz w:val="20"/>
                <w:szCs w:val="20"/>
              </w:rPr>
              <w:t>Application for Appointment to the post of</w:t>
            </w:r>
          </w:p>
        </w:tc>
        <w:sdt>
          <w:sdtPr>
            <w:rPr>
              <w:rFonts w:ascii="Calibri Light" w:hAnsi="Calibri Light" w:cs="Arial"/>
              <w:sz w:val="20"/>
              <w:szCs w:val="20"/>
            </w:rPr>
            <w:id w:val="1127271341"/>
            <w:placeholder>
              <w:docPart w:val="8FED0D662A144883A10CED3E4158C896"/>
            </w:placeholder>
            <w:showingPlcHdr/>
          </w:sdtPr>
          <w:sdtEndPr/>
          <w:sdtContent>
            <w:tc>
              <w:tcPr>
                <w:tcW w:w="4533" w:type="dxa"/>
                <w:shd w:val="clear" w:color="auto" w:fill="auto"/>
              </w:tcPr>
              <w:p w14:paraId="7F2D8CF2" w14:textId="26A19CE5" w:rsidR="00DD0F71" w:rsidRPr="00A15CB3" w:rsidRDefault="00B66F24" w:rsidP="0011785B">
                <w:pPr>
                  <w:jc w:val="both"/>
                  <w:rPr>
                    <w:rFonts w:ascii="Calibri Light" w:hAnsi="Calibri Light" w:cs="Arial"/>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tr>
      <w:tr w:rsidR="00EB0CA5" w:rsidRPr="00A15CB3" w14:paraId="32FE955E" w14:textId="77777777" w:rsidTr="00604FD9">
        <w:trPr>
          <w:trHeight w:val="261"/>
        </w:trPr>
        <w:tc>
          <w:tcPr>
            <w:tcW w:w="4533" w:type="dxa"/>
            <w:shd w:val="clear" w:color="auto" w:fill="auto"/>
          </w:tcPr>
          <w:p w14:paraId="37EF3619" w14:textId="77777777" w:rsidR="00DD0F71" w:rsidRPr="00A15CB3" w:rsidRDefault="00DD0F71" w:rsidP="0011785B">
            <w:pPr>
              <w:jc w:val="both"/>
              <w:rPr>
                <w:rFonts w:ascii="Calibri Light" w:hAnsi="Calibri Light" w:cs="Arial"/>
                <w:sz w:val="20"/>
                <w:szCs w:val="20"/>
              </w:rPr>
            </w:pPr>
            <w:r w:rsidRPr="00A15CB3">
              <w:rPr>
                <w:rFonts w:ascii="Calibri Light" w:hAnsi="Calibri Light" w:cs="Arial"/>
                <w:sz w:val="20"/>
                <w:szCs w:val="20"/>
              </w:rPr>
              <w:t>Name of School/Educational Setting</w:t>
            </w:r>
          </w:p>
        </w:tc>
        <w:sdt>
          <w:sdtPr>
            <w:rPr>
              <w:rFonts w:ascii="Calibri Light" w:hAnsi="Calibri Light" w:cs="Arial"/>
              <w:sz w:val="20"/>
              <w:szCs w:val="20"/>
            </w:rPr>
            <w:id w:val="-72513422"/>
            <w:placeholder>
              <w:docPart w:val="19697F016EE847B6B8B431CA1088B4A6"/>
            </w:placeholder>
            <w:showingPlcHdr/>
          </w:sdtPr>
          <w:sdtEndPr/>
          <w:sdtContent>
            <w:tc>
              <w:tcPr>
                <w:tcW w:w="4533" w:type="dxa"/>
                <w:shd w:val="clear" w:color="auto" w:fill="auto"/>
              </w:tcPr>
              <w:p w14:paraId="6EFB1FC4" w14:textId="042C44E2" w:rsidR="00DD0F71" w:rsidRPr="00A15CB3" w:rsidRDefault="00B66F24" w:rsidP="0011785B">
                <w:pPr>
                  <w:jc w:val="both"/>
                  <w:rPr>
                    <w:rFonts w:ascii="Calibri Light" w:hAnsi="Calibri Light" w:cs="Arial"/>
                    <w:sz w:val="20"/>
                    <w:szCs w:val="20"/>
                  </w:rPr>
                </w:pPr>
                <w:r w:rsidRPr="00546B50">
                  <w:rPr>
                    <w:rStyle w:val="PlaceholderText"/>
                    <w:rFonts w:ascii="Calibri" w:eastAsiaTheme="minorHAnsi" w:hAnsi="Calibri"/>
                    <w:sz w:val="20"/>
                    <w:szCs w:val="20"/>
                  </w:rPr>
                  <w:t>Text here</w:t>
                </w:r>
              </w:p>
            </w:tc>
          </w:sdtContent>
        </w:sdt>
      </w:tr>
    </w:tbl>
    <w:p w14:paraId="6BB51807" w14:textId="77777777" w:rsidR="00DD0F71" w:rsidRPr="00271AB2" w:rsidRDefault="00DD0F71" w:rsidP="00DD0F71">
      <w:pPr>
        <w:jc w:val="both"/>
        <w:rPr>
          <w:rFonts w:ascii="Calibri Light" w:hAnsi="Calibri Light" w:cs="Arial"/>
          <w:sz w:val="20"/>
          <w:szCs w:val="20"/>
        </w:rPr>
      </w:pPr>
    </w:p>
    <w:p w14:paraId="1D67BF6E" w14:textId="77777777" w:rsidR="00DD0F71" w:rsidRPr="00271AB2" w:rsidRDefault="00DD0F71" w:rsidP="00DD0F71">
      <w:pPr>
        <w:rPr>
          <w:rFonts w:ascii="Calibri Light" w:hAnsi="Calibri Light" w:cs="Arial"/>
          <w:b/>
          <w:sz w:val="20"/>
          <w:szCs w:val="20"/>
        </w:rPr>
      </w:pP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2772"/>
        <w:gridCol w:w="1887"/>
        <w:gridCol w:w="806"/>
        <w:gridCol w:w="1402"/>
      </w:tblGrid>
      <w:tr w:rsidR="00DD0F71" w:rsidRPr="006E349A" w14:paraId="7888AB99" w14:textId="77777777" w:rsidTr="00604FD9">
        <w:trPr>
          <w:trHeight w:val="256"/>
        </w:trPr>
        <w:tc>
          <w:tcPr>
            <w:tcW w:w="9052" w:type="dxa"/>
            <w:gridSpan w:val="5"/>
            <w:shd w:val="clear" w:color="auto" w:fill="auto"/>
          </w:tcPr>
          <w:p w14:paraId="30278E3E" w14:textId="77777777" w:rsidR="00DD0F71" w:rsidRPr="006E349A" w:rsidRDefault="00DD0F71" w:rsidP="0011785B">
            <w:pPr>
              <w:jc w:val="center"/>
              <w:rPr>
                <w:rFonts w:ascii="Calibri Light" w:hAnsi="Calibri Light" w:cs="Arial"/>
                <w:b/>
                <w:sz w:val="20"/>
                <w:szCs w:val="20"/>
              </w:rPr>
            </w:pPr>
            <w:r w:rsidRPr="006E349A">
              <w:rPr>
                <w:rFonts w:ascii="Calibri Light" w:hAnsi="Calibri Light" w:cs="Arial"/>
                <w:b/>
                <w:sz w:val="20"/>
                <w:szCs w:val="20"/>
              </w:rPr>
              <w:t>Personal</w:t>
            </w:r>
          </w:p>
        </w:tc>
      </w:tr>
      <w:tr w:rsidR="00DD0F71" w:rsidRPr="006E349A" w14:paraId="6F61AF57" w14:textId="77777777" w:rsidTr="002D7C58">
        <w:trPr>
          <w:trHeight w:val="256"/>
        </w:trPr>
        <w:tc>
          <w:tcPr>
            <w:tcW w:w="2185" w:type="dxa"/>
            <w:shd w:val="clear" w:color="auto" w:fill="auto"/>
          </w:tcPr>
          <w:p w14:paraId="2E2C0CF0"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Surname</w:t>
            </w:r>
          </w:p>
        </w:tc>
        <w:sdt>
          <w:sdtPr>
            <w:rPr>
              <w:rFonts w:ascii="Calibri Light" w:hAnsi="Calibri Light" w:cs="Arial"/>
              <w:b/>
              <w:sz w:val="20"/>
              <w:szCs w:val="20"/>
            </w:rPr>
            <w:id w:val="167366636"/>
            <w:placeholder>
              <w:docPart w:val="AABFF6AB263742DBA0EFA7950BD40436"/>
            </w:placeholder>
            <w:showingPlcHdr/>
          </w:sdtPr>
          <w:sdtEndPr/>
          <w:sdtContent>
            <w:tc>
              <w:tcPr>
                <w:tcW w:w="6867" w:type="dxa"/>
                <w:gridSpan w:val="4"/>
                <w:shd w:val="clear" w:color="auto" w:fill="auto"/>
              </w:tcPr>
              <w:p w14:paraId="6AF90C81" w14:textId="17CAD672" w:rsidR="00DD0F71" w:rsidRPr="006E349A" w:rsidRDefault="00B66F24"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tc>
          </w:sdtContent>
        </w:sdt>
      </w:tr>
      <w:tr w:rsidR="00DD0F71" w:rsidRPr="006E349A" w14:paraId="4695A424" w14:textId="77777777" w:rsidTr="002D7C58">
        <w:trPr>
          <w:trHeight w:val="256"/>
        </w:trPr>
        <w:tc>
          <w:tcPr>
            <w:tcW w:w="2185" w:type="dxa"/>
            <w:shd w:val="clear" w:color="auto" w:fill="auto"/>
          </w:tcPr>
          <w:p w14:paraId="11908DD3"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Christian Name(s)</w:t>
            </w:r>
          </w:p>
        </w:tc>
        <w:sdt>
          <w:sdtPr>
            <w:rPr>
              <w:rFonts w:ascii="Calibri Light" w:hAnsi="Calibri Light" w:cs="Arial"/>
              <w:b/>
              <w:sz w:val="20"/>
              <w:szCs w:val="20"/>
            </w:rPr>
            <w:id w:val="888308023"/>
            <w:placeholder>
              <w:docPart w:val="EFC9AECFAE004FE0A79899C9928E0B60"/>
            </w:placeholder>
            <w:showingPlcHdr/>
          </w:sdtPr>
          <w:sdtEndPr/>
          <w:sdtContent>
            <w:tc>
              <w:tcPr>
                <w:tcW w:w="6867" w:type="dxa"/>
                <w:gridSpan w:val="4"/>
                <w:shd w:val="clear" w:color="auto" w:fill="auto"/>
              </w:tcPr>
              <w:p w14:paraId="719D9CCF" w14:textId="4E426089"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DD0F71" w:rsidRPr="006E349A" w14:paraId="3A551571" w14:textId="77777777" w:rsidTr="00243191">
        <w:trPr>
          <w:trHeight w:val="256"/>
        </w:trPr>
        <w:tc>
          <w:tcPr>
            <w:tcW w:w="2185" w:type="dxa"/>
            <w:shd w:val="clear" w:color="auto" w:fill="auto"/>
          </w:tcPr>
          <w:p w14:paraId="75C6C521"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Teacher Reference No</w:t>
            </w:r>
          </w:p>
        </w:tc>
        <w:sdt>
          <w:sdtPr>
            <w:rPr>
              <w:rFonts w:ascii="Calibri Light" w:hAnsi="Calibri Light" w:cs="Arial"/>
              <w:b/>
              <w:sz w:val="20"/>
              <w:szCs w:val="20"/>
            </w:rPr>
            <w:id w:val="-1625773216"/>
            <w:placeholder>
              <w:docPart w:val="85BC0D3B432B466D918845D59A3BAC6E"/>
            </w:placeholder>
            <w:showingPlcHdr/>
          </w:sdtPr>
          <w:sdtEndPr/>
          <w:sdtContent>
            <w:tc>
              <w:tcPr>
                <w:tcW w:w="2772" w:type="dxa"/>
                <w:shd w:val="clear" w:color="auto" w:fill="auto"/>
              </w:tcPr>
              <w:p w14:paraId="65856AD6" w14:textId="004E30D4"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c>
          <w:tcPr>
            <w:tcW w:w="1887" w:type="dxa"/>
            <w:shd w:val="clear" w:color="auto" w:fill="auto"/>
          </w:tcPr>
          <w:p w14:paraId="4A608AA7" w14:textId="36CB2514"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National Insurance No</w:t>
            </w:r>
            <w:r w:rsidR="006E1878" w:rsidRPr="00A15CB3">
              <w:rPr>
                <w:rFonts w:ascii="Calibri Light" w:hAnsi="Calibri Light" w:cs="Arial"/>
                <w:sz w:val="20"/>
                <w:szCs w:val="20"/>
              </w:rPr>
              <w:t xml:space="preserve"> </w:t>
            </w:r>
          </w:p>
        </w:tc>
        <w:sdt>
          <w:sdtPr>
            <w:rPr>
              <w:rFonts w:ascii="Calibri Light" w:hAnsi="Calibri Light" w:cs="Arial"/>
              <w:b/>
              <w:sz w:val="20"/>
              <w:szCs w:val="20"/>
            </w:rPr>
            <w:id w:val="1463619450"/>
            <w:placeholder>
              <w:docPart w:val="6932ECFA7C5A4392887BAB2BB75A40C2"/>
            </w:placeholder>
            <w:showingPlcHdr/>
          </w:sdtPr>
          <w:sdtEndPr/>
          <w:sdtContent>
            <w:tc>
              <w:tcPr>
                <w:tcW w:w="2208" w:type="dxa"/>
                <w:gridSpan w:val="2"/>
                <w:shd w:val="clear" w:color="auto" w:fill="auto"/>
              </w:tcPr>
              <w:p w14:paraId="74B40C9F" w14:textId="58D45380"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0D4497" w:rsidRPr="006E349A" w14:paraId="278D132A" w14:textId="77777777" w:rsidTr="002D7C58">
        <w:trPr>
          <w:trHeight w:val="256"/>
        </w:trPr>
        <w:tc>
          <w:tcPr>
            <w:tcW w:w="2185" w:type="dxa"/>
            <w:shd w:val="clear" w:color="auto" w:fill="auto"/>
          </w:tcPr>
          <w:p w14:paraId="6D245642"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Home Address</w:t>
            </w:r>
          </w:p>
        </w:tc>
        <w:sdt>
          <w:sdtPr>
            <w:rPr>
              <w:rFonts w:ascii="Calibri Light" w:hAnsi="Calibri Light" w:cs="Arial"/>
              <w:b/>
              <w:sz w:val="20"/>
              <w:szCs w:val="20"/>
            </w:rPr>
            <w:id w:val="1923300729"/>
            <w:placeholder>
              <w:docPart w:val="45E9D70718B042EB9B7D963B52720CC0"/>
            </w:placeholder>
            <w:showingPlcHdr/>
          </w:sdtPr>
          <w:sdtEndPr/>
          <w:sdtContent>
            <w:tc>
              <w:tcPr>
                <w:tcW w:w="4659" w:type="dxa"/>
                <w:gridSpan w:val="2"/>
                <w:shd w:val="clear" w:color="auto" w:fill="auto"/>
              </w:tcPr>
              <w:p w14:paraId="260E0363" w14:textId="25E2D785"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c>
          <w:tcPr>
            <w:tcW w:w="806" w:type="dxa"/>
            <w:shd w:val="clear" w:color="auto" w:fill="auto"/>
          </w:tcPr>
          <w:p w14:paraId="02A4A58A"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543755299"/>
            <w:placeholder>
              <w:docPart w:val="C4D97F91CB534861903F76DC48491E75"/>
            </w:placeholder>
            <w:showingPlcHdr/>
          </w:sdtPr>
          <w:sdtEndPr/>
          <w:sdtContent>
            <w:tc>
              <w:tcPr>
                <w:tcW w:w="1402" w:type="dxa"/>
                <w:shd w:val="clear" w:color="auto" w:fill="auto"/>
              </w:tcPr>
              <w:p w14:paraId="016F57EF" w14:textId="6F3A43FC"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r w:rsidR="00DD0F71" w:rsidRPr="006E349A" w14:paraId="20E5B4E3" w14:textId="77777777" w:rsidTr="00243191">
        <w:trPr>
          <w:trHeight w:val="256"/>
        </w:trPr>
        <w:tc>
          <w:tcPr>
            <w:tcW w:w="2185" w:type="dxa"/>
            <w:shd w:val="clear" w:color="auto" w:fill="auto"/>
          </w:tcPr>
          <w:p w14:paraId="6A250A97"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 xml:space="preserve">Telephone numbers: </w:t>
            </w:r>
          </w:p>
        </w:tc>
        <w:tc>
          <w:tcPr>
            <w:tcW w:w="2772" w:type="dxa"/>
            <w:shd w:val="clear" w:color="auto" w:fill="auto"/>
          </w:tcPr>
          <w:p w14:paraId="2A1435D6" w14:textId="57BFAC28"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Home:</w:t>
            </w:r>
            <w:sdt>
              <w:sdtPr>
                <w:rPr>
                  <w:rFonts w:ascii="Calibri Light" w:hAnsi="Calibri Light" w:cs="Arial"/>
                  <w:sz w:val="20"/>
                  <w:szCs w:val="20"/>
                </w:rPr>
                <w:id w:val="-1230917143"/>
                <w:placeholder>
                  <w:docPart w:val="1BB53533ED754E00B0B2592E313D4A9B"/>
                </w:placeholder>
                <w:showingPlcHdr/>
              </w:sdtPr>
              <w:sdtEndPr/>
              <w:sdtContent>
                <w:r w:rsidR="006E1878"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sdtContent>
            </w:sdt>
          </w:p>
        </w:tc>
        <w:tc>
          <w:tcPr>
            <w:tcW w:w="4095" w:type="dxa"/>
            <w:gridSpan w:val="3"/>
            <w:shd w:val="clear" w:color="auto" w:fill="auto"/>
          </w:tcPr>
          <w:p w14:paraId="64620EFC" w14:textId="784134E5"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Mobile:</w:t>
            </w:r>
            <w:sdt>
              <w:sdtPr>
                <w:rPr>
                  <w:rFonts w:ascii="Calibri Light" w:hAnsi="Calibri Light" w:cs="Arial"/>
                  <w:sz w:val="20"/>
                  <w:szCs w:val="20"/>
                </w:rPr>
                <w:id w:val="290264570"/>
                <w:placeholder>
                  <w:docPart w:val="015A2880B0BE43CCBDE3D764D3901D86"/>
                </w:placeholder>
                <w:showingPlcHdr/>
              </w:sdtPr>
              <w:sdtEndPr/>
              <w:sdtContent>
                <w:r w:rsidR="006E1878" w:rsidRPr="00546B50">
                  <w:rPr>
                    <w:rStyle w:val="PlaceholderText"/>
                    <w:rFonts w:ascii="Calibri" w:eastAsiaTheme="minorHAnsi" w:hAnsi="Calibri"/>
                    <w:sz w:val="20"/>
                    <w:szCs w:val="20"/>
                  </w:rPr>
                  <w:t>Text here</w:t>
                </w:r>
              </w:sdtContent>
            </w:sdt>
          </w:p>
        </w:tc>
      </w:tr>
      <w:tr w:rsidR="00DD0F71" w:rsidRPr="006E349A" w14:paraId="2F5E5897" w14:textId="77777777" w:rsidTr="002D7C58">
        <w:trPr>
          <w:trHeight w:val="240"/>
        </w:trPr>
        <w:tc>
          <w:tcPr>
            <w:tcW w:w="2185" w:type="dxa"/>
            <w:shd w:val="clear" w:color="auto" w:fill="auto"/>
          </w:tcPr>
          <w:p w14:paraId="27592C0D"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Email address:</w:t>
            </w:r>
          </w:p>
        </w:tc>
        <w:sdt>
          <w:sdtPr>
            <w:rPr>
              <w:rFonts w:ascii="Calibri Light" w:hAnsi="Calibri Light" w:cs="Arial"/>
              <w:b/>
              <w:sz w:val="20"/>
              <w:szCs w:val="20"/>
            </w:rPr>
            <w:id w:val="-455252548"/>
            <w:placeholder>
              <w:docPart w:val="010B59CA8B0F45D0A4AA773AF6ADB79D"/>
            </w:placeholder>
            <w:showingPlcHdr/>
          </w:sdtPr>
          <w:sdtEndPr/>
          <w:sdtContent>
            <w:tc>
              <w:tcPr>
                <w:tcW w:w="6867" w:type="dxa"/>
                <w:gridSpan w:val="4"/>
                <w:shd w:val="clear" w:color="auto" w:fill="auto"/>
              </w:tcPr>
              <w:p w14:paraId="22FBC26B" w14:textId="5D526524"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bl>
    <w:p w14:paraId="51796AE7" w14:textId="77777777" w:rsidR="00DD0F71" w:rsidRDefault="00DD0F71" w:rsidP="00DD0F71">
      <w:pPr>
        <w:rPr>
          <w:rFonts w:ascii="Calibri Light" w:hAnsi="Calibri Light" w:cs="Arial"/>
          <w:b/>
          <w:sz w:val="20"/>
          <w:szCs w:val="20"/>
        </w:rPr>
      </w:pPr>
    </w:p>
    <w:p w14:paraId="3A06F5C9" w14:textId="77777777" w:rsidR="00DD0F71" w:rsidRDefault="00DD0F71" w:rsidP="00DD0F71">
      <w:pPr>
        <w:rPr>
          <w:rFonts w:ascii="Calibri Light" w:hAnsi="Calibri Light" w:cs="Arial"/>
          <w:b/>
          <w:sz w:val="20"/>
          <w:szCs w:val="20"/>
        </w:rPr>
      </w:pPr>
    </w:p>
    <w:p w14:paraId="38100001" w14:textId="77777777" w:rsidR="00DD0F71" w:rsidRDefault="00DD0F71" w:rsidP="00DD0F71">
      <w:pPr>
        <w:rPr>
          <w:rFonts w:ascii="Calibri Light" w:hAnsi="Calibri Light" w:cs="Arial"/>
          <w:b/>
          <w:sz w:val="20"/>
          <w:szCs w:val="20"/>
        </w:rPr>
      </w:pP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902"/>
        <w:gridCol w:w="868"/>
        <w:gridCol w:w="875"/>
        <w:gridCol w:w="360"/>
        <w:gridCol w:w="695"/>
        <w:gridCol w:w="1158"/>
      </w:tblGrid>
      <w:tr w:rsidR="00DD0F71" w:rsidRPr="006E349A" w14:paraId="2F8911A5" w14:textId="77777777" w:rsidTr="00243191">
        <w:trPr>
          <w:trHeight w:val="247"/>
        </w:trPr>
        <w:tc>
          <w:tcPr>
            <w:tcW w:w="9037" w:type="dxa"/>
            <w:gridSpan w:val="7"/>
            <w:shd w:val="clear" w:color="auto" w:fill="auto"/>
          </w:tcPr>
          <w:p w14:paraId="58DCF3FD" w14:textId="77777777" w:rsidR="00DD0F71" w:rsidRPr="006E349A" w:rsidRDefault="00DD0F71" w:rsidP="0011785B">
            <w:pPr>
              <w:jc w:val="center"/>
              <w:rPr>
                <w:rFonts w:ascii="Calibri Light" w:hAnsi="Calibri Light" w:cs="Arial"/>
                <w:b/>
                <w:sz w:val="20"/>
                <w:szCs w:val="20"/>
              </w:rPr>
            </w:pPr>
            <w:r w:rsidRPr="006E349A">
              <w:rPr>
                <w:rFonts w:ascii="Calibri Light" w:hAnsi="Calibri Light" w:cs="Arial"/>
                <w:b/>
                <w:sz w:val="20"/>
                <w:szCs w:val="20"/>
              </w:rPr>
              <w:t>Present position</w:t>
            </w:r>
          </w:p>
        </w:tc>
      </w:tr>
      <w:tr w:rsidR="000D4497" w:rsidRPr="006E349A" w14:paraId="165FF426" w14:textId="77777777" w:rsidTr="00243191">
        <w:trPr>
          <w:trHeight w:val="260"/>
        </w:trPr>
        <w:tc>
          <w:tcPr>
            <w:tcW w:w="2179" w:type="dxa"/>
            <w:shd w:val="clear" w:color="auto" w:fill="auto"/>
          </w:tcPr>
          <w:p w14:paraId="3876AD86"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Present Post</w:t>
            </w:r>
          </w:p>
        </w:tc>
        <w:sdt>
          <w:sdtPr>
            <w:rPr>
              <w:rFonts w:ascii="Calibri Light" w:hAnsi="Calibri Light" w:cs="Arial"/>
              <w:b/>
              <w:sz w:val="20"/>
              <w:szCs w:val="20"/>
            </w:rPr>
            <w:id w:val="-14770340"/>
            <w:placeholder>
              <w:docPart w:val="4811E9C90A844B74BE36BB55A1B33927"/>
            </w:placeholder>
          </w:sdtPr>
          <w:sdtEndPr/>
          <w:sdtContent>
            <w:sdt>
              <w:sdtPr>
                <w:rPr>
                  <w:rFonts w:ascii="Calibri Light" w:hAnsi="Calibri Light" w:cs="Arial"/>
                  <w:b/>
                  <w:sz w:val="20"/>
                  <w:szCs w:val="20"/>
                </w:rPr>
                <w:id w:val="-2007439352"/>
                <w:placeholder>
                  <w:docPart w:val="252BDD3D58774CD083ECF3C721FFE9DC"/>
                </w:placeholder>
                <w:showingPlcHdr/>
              </w:sdtPr>
              <w:sdtEndPr>
                <w:rPr>
                  <w:b w:val="0"/>
                </w:rPr>
              </w:sdtEndPr>
              <w:sdtContent>
                <w:tc>
                  <w:tcPr>
                    <w:tcW w:w="2902" w:type="dxa"/>
                    <w:shd w:val="clear" w:color="auto" w:fill="auto"/>
                  </w:tcPr>
                  <w:p w14:paraId="3BEBCB91" w14:textId="71146658"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c>
          <w:tcPr>
            <w:tcW w:w="2103" w:type="dxa"/>
            <w:gridSpan w:val="3"/>
            <w:shd w:val="clear" w:color="auto" w:fill="auto"/>
          </w:tcPr>
          <w:p w14:paraId="5FED4401"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 xml:space="preserve">Starting date of present post     </w:t>
            </w:r>
          </w:p>
        </w:tc>
        <w:sdt>
          <w:sdtPr>
            <w:rPr>
              <w:rFonts w:ascii="Calibri Light" w:hAnsi="Calibri Light" w:cs="Arial"/>
              <w:b/>
              <w:sz w:val="20"/>
              <w:szCs w:val="20"/>
            </w:rPr>
            <w:id w:val="2084483830"/>
            <w:placeholder>
              <w:docPart w:val="FC2DF11586444B6A820DA9090134A46A"/>
            </w:placeholder>
            <w:showingPlcHdr/>
            <w:date w:fullDate="2021-01-21T00:00:00Z">
              <w:dateFormat w:val="dd/MM/yy"/>
              <w:lid w:val="en-GB"/>
              <w:storeMappedDataAs w:val="dateTime"/>
              <w:calendar w:val="gregorian"/>
            </w:date>
          </w:sdtPr>
          <w:sdtEndPr/>
          <w:sdtContent>
            <w:tc>
              <w:tcPr>
                <w:tcW w:w="1853" w:type="dxa"/>
                <w:gridSpan w:val="2"/>
                <w:shd w:val="clear" w:color="auto" w:fill="auto"/>
              </w:tcPr>
              <w:p w14:paraId="2C56BB66" w14:textId="3896E818" w:rsidR="00DD0F71" w:rsidRPr="006E349A" w:rsidRDefault="0088089D" w:rsidP="0011785B">
                <w:pPr>
                  <w:rPr>
                    <w:rFonts w:ascii="Calibri Light" w:hAnsi="Calibri Light" w:cs="Arial"/>
                    <w:b/>
                    <w:sz w:val="20"/>
                    <w:szCs w:val="20"/>
                  </w:rPr>
                </w:pPr>
                <w:r>
                  <w:rPr>
                    <w:rStyle w:val="PlaceholderText"/>
                    <w:rFonts w:ascii="Calibri" w:eastAsiaTheme="minorHAnsi" w:hAnsi="Calibri"/>
                  </w:rPr>
                  <w:t>D</w:t>
                </w:r>
                <w:r w:rsidR="00A47ABF" w:rsidRPr="00D138DB">
                  <w:rPr>
                    <w:rStyle w:val="PlaceholderText"/>
                    <w:rFonts w:ascii="Calibri" w:eastAsiaTheme="minorHAnsi" w:hAnsi="Calibri"/>
                    <w:sz w:val="20"/>
                    <w:szCs w:val="20"/>
                  </w:rPr>
                  <w:t>ate.</w:t>
                </w:r>
              </w:p>
            </w:tc>
          </w:sdtContent>
        </w:sdt>
      </w:tr>
      <w:tr w:rsidR="000D4497" w:rsidRPr="006E349A" w14:paraId="2980F027" w14:textId="77777777" w:rsidTr="00243191">
        <w:trPr>
          <w:trHeight w:val="756"/>
        </w:trPr>
        <w:tc>
          <w:tcPr>
            <w:tcW w:w="2179" w:type="dxa"/>
            <w:shd w:val="clear" w:color="auto" w:fill="auto"/>
          </w:tcPr>
          <w:p w14:paraId="7A262334"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School/Educational Setting</w:t>
            </w:r>
          </w:p>
          <w:p w14:paraId="24217415"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 xml:space="preserve"> (name and type) </w:t>
            </w:r>
          </w:p>
          <w:p w14:paraId="326F1C93" w14:textId="77777777" w:rsidR="00DD0F71" w:rsidRPr="006E349A" w:rsidRDefault="00DD0F71" w:rsidP="0011785B">
            <w:pPr>
              <w:rPr>
                <w:rFonts w:ascii="Calibri Light" w:hAnsi="Calibri Light" w:cs="Arial"/>
                <w:b/>
                <w:sz w:val="20"/>
                <w:szCs w:val="20"/>
              </w:rPr>
            </w:pPr>
          </w:p>
        </w:tc>
        <w:sdt>
          <w:sdtPr>
            <w:rPr>
              <w:rFonts w:ascii="Calibri Light" w:hAnsi="Calibri Light" w:cs="Arial"/>
              <w:b/>
              <w:sz w:val="20"/>
              <w:szCs w:val="20"/>
            </w:rPr>
            <w:id w:val="1218554501"/>
            <w:placeholder>
              <w:docPart w:val="67C333C896664796A55D150B6B193D96"/>
            </w:placeholder>
          </w:sdtPr>
          <w:sdtEndPr/>
          <w:sdtContent>
            <w:sdt>
              <w:sdtPr>
                <w:rPr>
                  <w:rFonts w:ascii="Calibri Light" w:hAnsi="Calibri Light" w:cs="Arial"/>
                  <w:b/>
                  <w:sz w:val="20"/>
                  <w:szCs w:val="20"/>
                </w:rPr>
                <w:id w:val="1386371202"/>
                <w:placeholder>
                  <w:docPart w:val="3DD394732278487090F6FEA218503ED1"/>
                </w:placeholder>
                <w:showingPlcHdr/>
              </w:sdtPr>
              <w:sdtEndPr>
                <w:rPr>
                  <w:b w:val="0"/>
                </w:rPr>
              </w:sdtEndPr>
              <w:sdtContent>
                <w:tc>
                  <w:tcPr>
                    <w:tcW w:w="6858" w:type="dxa"/>
                    <w:gridSpan w:val="6"/>
                    <w:shd w:val="clear" w:color="auto" w:fill="auto"/>
                  </w:tcPr>
                  <w:p w14:paraId="6BA81029" w14:textId="62D4AA00"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r>
      <w:tr w:rsidR="000D4497" w:rsidRPr="006E349A" w14:paraId="49FED0B1" w14:textId="77777777" w:rsidTr="00243191">
        <w:trPr>
          <w:trHeight w:val="247"/>
        </w:trPr>
        <w:tc>
          <w:tcPr>
            <w:tcW w:w="2179" w:type="dxa"/>
            <w:shd w:val="clear" w:color="auto" w:fill="auto"/>
          </w:tcPr>
          <w:p w14:paraId="5289DA5D"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Single Sex or Mixed</w:t>
            </w:r>
          </w:p>
        </w:tc>
        <w:sdt>
          <w:sdtPr>
            <w:rPr>
              <w:rFonts w:ascii="Calibri Light" w:hAnsi="Calibri Light" w:cs="Arial"/>
              <w:b/>
              <w:sz w:val="20"/>
              <w:szCs w:val="20"/>
            </w:rPr>
            <w:id w:val="-805011331"/>
            <w:placeholder>
              <w:docPart w:val="8E61050EA73C4C65BCAB625567E8F6DF"/>
            </w:placeholder>
            <w:showingPlcHdr/>
            <w:dropDownList>
              <w:listItem w:value="Choose an item."/>
              <w:listItem w:displayText="Mixed" w:value="Mixed"/>
              <w:listItem w:displayText="Single Sex" w:value="Single Sex"/>
            </w:dropDownList>
          </w:sdtPr>
          <w:sdtEndPr/>
          <w:sdtContent>
            <w:tc>
              <w:tcPr>
                <w:tcW w:w="2902" w:type="dxa"/>
                <w:shd w:val="clear" w:color="auto" w:fill="auto"/>
              </w:tcPr>
              <w:p w14:paraId="0D8B0598" w14:textId="48B2F65D" w:rsidR="00DD0F71" w:rsidRPr="006E349A" w:rsidRDefault="00177000" w:rsidP="0011785B">
                <w:pPr>
                  <w:rPr>
                    <w:rFonts w:ascii="Calibri Light" w:hAnsi="Calibri Light" w:cs="Arial"/>
                    <w:b/>
                    <w:sz w:val="20"/>
                    <w:szCs w:val="20"/>
                  </w:rPr>
                </w:pPr>
                <w:r w:rsidRPr="00177000">
                  <w:rPr>
                    <w:rStyle w:val="PlaceholderText"/>
                    <w:rFonts w:ascii="Calibri" w:eastAsiaTheme="minorHAnsi" w:hAnsi="Calibri"/>
                    <w:sz w:val="20"/>
                    <w:szCs w:val="20"/>
                  </w:rPr>
                  <w:t>Choose an item.</w:t>
                </w:r>
              </w:p>
            </w:tc>
          </w:sdtContent>
        </w:sdt>
        <w:tc>
          <w:tcPr>
            <w:tcW w:w="1743" w:type="dxa"/>
            <w:gridSpan w:val="2"/>
            <w:shd w:val="clear" w:color="auto" w:fill="auto"/>
          </w:tcPr>
          <w:p w14:paraId="29624999"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Number on Roll (Total)</w:t>
            </w:r>
          </w:p>
        </w:tc>
        <w:sdt>
          <w:sdtPr>
            <w:rPr>
              <w:rFonts w:ascii="Calibri Light" w:hAnsi="Calibri Light" w:cs="Arial"/>
              <w:b/>
              <w:sz w:val="20"/>
              <w:szCs w:val="20"/>
            </w:rPr>
            <w:id w:val="-529952533"/>
            <w:placeholder>
              <w:docPart w:val="DC367CB7AD424972B20D544ECF0A919A"/>
            </w:placeholder>
            <w:showingPlcHdr/>
          </w:sdtPr>
          <w:sdtEndPr/>
          <w:sdtContent>
            <w:tc>
              <w:tcPr>
                <w:tcW w:w="2213" w:type="dxa"/>
                <w:gridSpan w:val="3"/>
                <w:shd w:val="clear" w:color="auto" w:fill="auto"/>
              </w:tcPr>
              <w:p w14:paraId="3AAE40F5" w14:textId="04739C47" w:rsidR="00DD0F71" w:rsidRPr="006E349A" w:rsidRDefault="00953E6C"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6E349A" w:rsidRPr="006E349A">
                  <w:rPr>
                    <w:rStyle w:val="PlaceholderText"/>
                    <w:rFonts w:eastAsiaTheme="minorHAnsi"/>
                    <w:sz w:val="20"/>
                    <w:szCs w:val="20"/>
                  </w:rPr>
                  <w:t>.</w:t>
                </w:r>
              </w:p>
            </w:tc>
          </w:sdtContent>
        </w:sdt>
      </w:tr>
      <w:tr w:rsidR="000D4497" w:rsidRPr="006E349A" w14:paraId="16BF6F6B" w14:textId="77777777" w:rsidTr="00243191">
        <w:trPr>
          <w:trHeight w:val="247"/>
        </w:trPr>
        <w:tc>
          <w:tcPr>
            <w:tcW w:w="2179" w:type="dxa"/>
            <w:shd w:val="clear" w:color="auto" w:fill="auto"/>
          </w:tcPr>
          <w:p w14:paraId="4F990066"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 xml:space="preserve">Age Range </w:t>
            </w:r>
          </w:p>
        </w:tc>
        <w:sdt>
          <w:sdtPr>
            <w:rPr>
              <w:rFonts w:ascii="Calibri Light" w:hAnsi="Calibri Light" w:cs="Arial"/>
              <w:b/>
              <w:sz w:val="20"/>
              <w:szCs w:val="20"/>
            </w:rPr>
            <w:id w:val="-2050673590"/>
            <w:placeholder>
              <w:docPart w:val="909A8C85590340BE9249669AC8C7FF1E"/>
            </w:placeholder>
            <w:showingPlcHdr/>
          </w:sdtPr>
          <w:sdtEndPr/>
          <w:sdtContent>
            <w:tc>
              <w:tcPr>
                <w:tcW w:w="6858" w:type="dxa"/>
                <w:gridSpan w:val="6"/>
                <w:shd w:val="clear" w:color="auto" w:fill="auto"/>
              </w:tcPr>
              <w:p w14:paraId="3BB12AB0" w14:textId="1FE6C8AD" w:rsidR="00DD0F71" w:rsidRPr="006E349A" w:rsidRDefault="00B54127"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0D4497" w:rsidRPr="006E349A" w14:paraId="09E090AD" w14:textId="77777777" w:rsidTr="00243191">
        <w:trPr>
          <w:trHeight w:val="260"/>
        </w:trPr>
        <w:tc>
          <w:tcPr>
            <w:tcW w:w="2179" w:type="dxa"/>
            <w:shd w:val="clear" w:color="auto" w:fill="auto"/>
          </w:tcPr>
          <w:p w14:paraId="4922084E"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Salary Scale</w:t>
            </w:r>
          </w:p>
        </w:tc>
        <w:sdt>
          <w:sdtPr>
            <w:rPr>
              <w:rFonts w:ascii="Calibri Light" w:hAnsi="Calibri Light" w:cs="Arial"/>
              <w:b/>
              <w:sz w:val="20"/>
              <w:szCs w:val="20"/>
            </w:rPr>
            <w:id w:val="-98188225"/>
            <w:placeholder>
              <w:docPart w:val="D537475D6966466683E015837982D87F"/>
            </w:placeholder>
          </w:sdtPr>
          <w:sdtEndPr/>
          <w:sdtContent>
            <w:sdt>
              <w:sdtPr>
                <w:rPr>
                  <w:rFonts w:ascii="Calibri Light" w:hAnsi="Calibri Light" w:cs="Arial"/>
                  <w:b/>
                  <w:sz w:val="20"/>
                  <w:szCs w:val="20"/>
                </w:rPr>
                <w:id w:val="1940262740"/>
                <w:placeholder>
                  <w:docPart w:val="2C9E7132F20543C19EEF3092FADAF71C"/>
                </w:placeholder>
                <w:showingPlcHdr/>
              </w:sdtPr>
              <w:sdtEndPr/>
              <w:sdtContent>
                <w:tc>
                  <w:tcPr>
                    <w:tcW w:w="2902" w:type="dxa"/>
                    <w:shd w:val="clear" w:color="auto" w:fill="auto"/>
                  </w:tcPr>
                  <w:p w14:paraId="39A56729" w14:textId="226E028A"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868" w:type="dxa"/>
            <w:shd w:val="clear" w:color="auto" w:fill="auto"/>
          </w:tcPr>
          <w:p w14:paraId="19736D08"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Salary</w:t>
            </w:r>
          </w:p>
        </w:tc>
        <w:tc>
          <w:tcPr>
            <w:tcW w:w="3088" w:type="dxa"/>
            <w:gridSpan w:val="4"/>
            <w:shd w:val="clear" w:color="auto" w:fill="auto"/>
          </w:tcPr>
          <w:p w14:paraId="7C2A9D46" w14:textId="44769948" w:rsidR="00DD0F71" w:rsidRPr="006E349A" w:rsidRDefault="00DD0F71" w:rsidP="0011785B">
            <w:pPr>
              <w:rPr>
                <w:rFonts w:ascii="Calibri Light" w:hAnsi="Calibri Light" w:cs="Arial"/>
                <w:b/>
                <w:sz w:val="20"/>
                <w:szCs w:val="20"/>
              </w:rPr>
            </w:pPr>
            <w:r w:rsidRPr="006E349A">
              <w:rPr>
                <w:rFonts w:ascii="Calibri Light" w:hAnsi="Calibri Light" w:cs="Arial"/>
                <w:b/>
                <w:sz w:val="20"/>
                <w:szCs w:val="20"/>
              </w:rPr>
              <w:t>£</w:t>
            </w:r>
            <w:sdt>
              <w:sdtPr>
                <w:rPr>
                  <w:rFonts w:ascii="Calibri Light" w:hAnsi="Calibri Light" w:cs="Arial"/>
                  <w:b/>
                  <w:sz w:val="20"/>
                  <w:szCs w:val="20"/>
                </w:rPr>
                <w:id w:val="1832799323"/>
                <w:placeholder>
                  <w:docPart w:val="E533FDDD930B4756B9BDD8B3E7000D80"/>
                </w:placeholder>
              </w:sdtPr>
              <w:sdtEndPr/>
              <w:sdtContent>
                <w:sdt>
                  <w:sdtPr>
                    <w:rPr>
                      <w:rFonts w:ascii="Calibri Light" w:hAnsi="Calibri Light" w:cs="Arial"/>
                      <w:b/>
                      <w:sz w:val="20"/>
                      <w:szCs w:val="20"/>
                    </w:rPr>
                    <w:id w:val="-1424942687"/>
                    <w:placeholder>
                      <w:docPart w:val="621E364ABF1A45E1915605291A98FA50"/>
                    </w:placeholder>
                    <w:showingPlcHdr/>
                  </w:sdtPr>
                  <w:sdtEndPr/>
                  <w:sdtContent>
                    <w:r w:rsidR="0024323B" w:rsidRPr="00B54127">
                      <w:rPr>
                        <w:rStyle w:val="PlaceholderText"/>
                        <w:rFonts w:ascii="Calibri" w:eastAsiaTheme="minorHAnsi" w:hAnsi="Calibri"/>
                        <w:b/>
                        <w:bCs/>
                        <w:sz w:val="20"/>
                        <w:szCs w:val="20"/>
                      </w:rPr>
                      <w:t>Text here</w:t>
                    </w:r>
                    <w:r w:rsidR="0024323B" w:rsidRPr="00B54127">
                      <w:rPr>
                        <w:rStyle w:val="PlaceholderText"/>
                        <w:rFonts w:eastAsiaTheme="minorHAnsi"/>
                        <w:b/>
                        <w:bCs/>
                        <w:sz w:val="20"/>
                        <w:szCs w:val="20"/>
                      </w:rPr>
                      <w:t>.</w:t>
                    </w:r>
                  </w:sdtContent>
                </w:sdt>
              </w:sdtContent>
            </w:sdt>
          </w:p>
        </w:tc>
      </w:tr>
      <w:tr w:rsidR="000D4497" w:rsidRPr="006E349A" w14:paraId="0DDA1625" w14:textId="77777777" w:rsidTr="00243191">
        <w:trPr>
          <w:trHeight w:val="247"/>
        </w:trPr>
        <w:tc>
          <w:tcPr>
            <w:tcW w:w="2179" w:type="dxa"/>
            <w:shd w:val="clear" w:color="auto" w:fill="auto"/>
          </w:tcPr>
          <w:p w14:paraId="578A729A"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Employer Address</w:t>
            </w:r>
          </w:p>
        </w:tc>
        <w:sdt>
          <w:sdtPr>
            <w:rPr>
              <w:rFonts w:ascii="Calibri Light" w:hAnsi="Calibri Light" w:cs="Arial"/>
              <w:b/>
              <w:sz w:val="20"/>
              <w:szCs w:val="20"/>
            </w:rPr>
            <w:id w:val="1213844899"/>
            <w:placeholder>
              <w:docPart w:val="E1970B07352C4EF4BE69E783BE0BD247"/>
            </w:placeholder>
          </w:sdtPr>
          <w:sdtEndPr/>
          <w:sdtContent>
            <w:sdt>
              <w:sdtPr>
                <w:rPr>
                  <w:rFonts w:ascii="Calibri Light" w:hAnsi="Calibri Light" w:cs="Arial"/>
                  <w:b/>
                  <w:sz w:val="20"/>
                  <w:szCs w:val="20"/>
                </w:rPr>
                <w:id w:val="169529839"/>
                <w:placeholder>
                  <w:docPart w:val="12CFD8C95B2748F5B04184A9BEF43BA4"/>
                </w:placeholder>
                <w:showingPlcHdr/>
              </w:sdtPr>
              <w:sdtEndPr/>
              <w:sdtContent>
                <w:tc>
                  <w:tcPr>
                    <w:tcW w:w="4645" w:type="dxa"/>
                    <w:gridSpan w:val="3"/>
                    <w:shd w:val="clear" w:color="auto" w:fill="auto"/>
                  </w:tcPr>
                  <w:p w14:paraId="755B6DCF" w14:textId="1B8C3DFC" w:rsidR="00326F41" w:rsidRPr="006E349A" w:rsidRDefault="0024323B" w:rsidP="000D4497">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1055" w:type="dxa"/>
            <w:gridSpan w:val="2"/>
            <w:shd w:val="clear" w:color="auto" w:fill="auto"/>
          </w:tcPr>
          <w:p w14:paraId="4F90A5AB"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140732462"/>
            <w:placeholder>
              <w:docPart w:val="2406AC14CB45402A8804D3867DFE4F5A"/>
            </w:placeholder>
          </w:sdtPr>
          <w:sdtEndPr/>
          <w:sdtContent>
            <w:sdt>
              <w:sdtPr>
                <w:rPr>
                  <w:rFonts w:ascii="Calibri Light" w:hAnsi="Calibri Light" w:cs="Arial"/>
                  <w:b/>
                  <w:sz w:val="20"/>
                  <w:szCs w:val="20"/>
                </w:rPr>
                <w:id w:val="-1636177604"/>
                <w:placeholder>
                  <w:docPart w:val="0B36AF0567AB4AC38BD0E72B2F82F119"/>
                </w:placeholder>
                <w:showingPlcHdr/>
              </w:sdtPr>
              <w:sdtEndPr/>
              <w:sdtContent>
                <w:tc>
                  <w:tcPr>
                    <w:tcW w:w="1158" w:type="dxa"/>
                    <w:shd w:val="clear" w:color="auto" w:fill="auto"/>
                  </w:tcPr>
                  <w:p w14:paraId="7B307A8B" w14:textId="0D502BD6"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56E06C11" w14:textId="77777777" w:rsidTr="00243191">
        <w:trPr>
          <w:trHeight w:val="247"/>
        </w:trPr>
        <w:tc>
          <w:tcPr>
            <w:tcW w:w="2179" w:type="dxa"/>
            <w:shd w:val="clear" w:color="auto" w:fill="auto"/>
          </w:tcPr>
          <w:p w14:paraId="02902F6F"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Telephone number</w:t>
            </w:r>
          </w:p>
        </w:tc>
        <w:sdt>
          <w:sdtPr>
            <w:rPr>
              <w:rFonts w:ascii="Calibri Light" w:hAnsi="Calibri Light" w:cs="Arial"/>
              <w:b/>
              <w:sz w:val="20"/>
              <w:szCs w:val="20"/>
            </w:rPr>
            <w:id w:val="1911658343"/>
            <w:placeholder>
              <w:docPart w:val="B192DA670A5247799E16A58C362AA434"/>
            </w:placeholder>
          </w:sdtPr>
          <w:sdtEndPr/>
          <w:sdtContent>
            <w:sdt>
              <w:sdtPr>
                <w:rPr>
                  <w:rFonts w:ascii="Calibri Light" w:hAnsi="Calibri Light" w:cs="Arial"/>
                  <w:b/>
                  <w:sz w:val="20"/>
                  <w:szCs w:val="20"/>
                </w:rPr>
                <w:id w:val="-285739862"/>
                <w:placeholder>
                  <w:docPart w:val="872D1BFFEBC840CD98C5E473870C3B02"/>
                </w:placeholder>
                <w:showingPlcHdr/>
              </w:sdtPr>
              <w:sdtEndPr/>
              <w:sdtContent>
                <w:tc>
                  <w:tcPr>
                    <w:tcW w:w="6858" w:type="dxa"/>
                    <w:gridSpan w:val="6"/>
                    <w:shd w:val="clear" w:color="auto" w:fill="auto"/>
                  </w:tcPr>
                  <w:p w14:paraId="70786C52" w14:textId="43A572FD"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12E4DFFE" w14:textId="77777777" w:rsidTr="00243191">
        <w:trPr>
          <w:trHeight w:val="247"/>
        </w:trPr>
        <w:tc>
          <w:tcPr>
            <w:tcW w:w="2179" w:type="dxa"/>
            <w:shd w:val="clear" w:color="auto" w:fill="auto"/>
          </w:tcPr>
          <w:p w14:paraId="7A9EB6B1"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Email contact</w:t>
            </w:r>
          </w:p>
        </w:tc>
        <w:sdt>
          <w:sdtPr>
            <w:rPr>
              <w:rFonts w:ascii="Calibri Light" w:hAnsi="Calibri Light" w:cs="Arial"/>
              <w:b/>
              <w:sz w:val="20"/>
              <w:szCs w:val="20"/>
            </w:rPr>
            <w:id w:val="-1563322941"/>
            <w:placeholder>
              <w:docPart w:val="EE59019AC77B404AA7D413CC36E862C2"/>
            </w:placeholder>
          </w:sdtPr>
          <w:sdtEndPr/>
          <w:sdtContent>
            <w:sdt>
              <w:sdtPr>
                <w:rPr>
                  <w:rFonts w:ascii="Calibri Light" w:hAnsi="Calibri Light" w:cs="Arial"/>
                  <w:b/>
                  <w:sz w:val="20"/>
                  <w:szCs w:val="20"/>
                </w:rPr>
                <w:id w:val="-326824721"/>
                <w:placeholder>
                  <w:docPart w:val="A3FBE4E8BD434D0780466588AB1AC24F"/>
                </w:placeholder>
                <w:showingPlcHdr/>
              </w:sdtPr>
              <w:sdtEndPr/>
              <w:sdtContent>
                <w:tc>
                  <w:tcPr>
                    <w:tcW w:w="6858" w:type="dxa"/>
                    <w:gridSpan w:val="6"/>
                    <w:shd w:val="clear" w:color="auto" w:fill="auto"/>
                  </w:tcPr>
                  <w:p w14:paraId="35D3A16F" w14:textId="35615748"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7171BD61" w14:textId="77777777" w:rsidR="00DD0F71" w:rsidRDefault="00DD0F71" w:rsidP="00DD0F71">
      <w:pPr>
        <w:rPr>
          <w:rFonts w:ascii="Calibri Light" w:hAnsi="Calibri Light" w:cs="Arial"/>
          <w:b/>
          <w:sz w:val="20"/>
          <w:szCs w:val="20"/>
        </w:rPr>
      </w:pPr>
    </w:p>
    <w:p w14:paraId="06A3121B" w14:textId="551E6766" w:rsidR="00DD0F71" w:rsidRDefault="00DD0F71" w:rsidP="00DD0F71">
      <w:pPr>
        <w:rPr>
          <w:rFonts w:ascii="Calibri Light" w:hAnsi="Calibri Light" w:cs="Arial"/>
          <w:b/>
          <w:sz w:val="20"/>
          <w:szCs w:val="20"/>
        </w:rPr>
      </w:pPr>
    </w:p>
    <w:p w14:paraId="0A719132" w14:textId="41DBD62C" w:rsidR="00AD5894" w:rsidRDefault="00AD5894" w:rsidP="00DD0F71">
      <w:pPr>
        <w:rPr>
          <w:rFonts w:ascii="Calibri Light" w:hAnsi="Calibri Light" w:cs="Arial"/>
          <w:b/>
        </w:rPr>
      </w:pPr>
    </w:p>
    <w:p w14:paraId="29B439DE" w14:textId="021CB200" w:rsidR="00AD5894" w:rsidRDefault="00AD5894" w:rsidP="00DD0F71">
      <w:pPr>
        <w:rPr>
          <w:rFonts w:ascii="Calibri Light" w:hAnsi="Calibri Light" w:cs="Arial"/>
          <w:b/>
        </w:rPr>
      </w:pPr>
    </w:p>
    <w:p w14:paraId="21E54DE5" w14:textId="74E9FDE4" w:rsidR="00AD5894" w:rsidRDefault="00AD5894" w:rsidP="00DD0F71">
      <w:pPr>
        <w:rPr>
          <w:rFonts w:ascii="Calibri Light" w:hAnsi="Calibri Light" w:cs="Arial"/>
          <w:b/>
        </w:rPr>
      </w:pPr>
    </w:p>
    <w:p w14:paraId="4FBE1168" w14:textId="49AEAD1B" w:rsidR="00AD5894" w:rsidRDefault="00AD5894" w:rsidP="00DD0F71">
      <w:pPr>
        <w:rPr>
          <w:rFonts w:ascii="Calibri Light" w:hAnsi="Calibri Light" w:cs="Arial"/>
          <w:b/>
        </w:rPr>
      </w:pPr>
    </w:p>
    <w:p w14:paraId="4D33B4FB" w14:textId="0E21FA17" w:rsidR="00AD5894" w:rsidRDefault="00AD5894" w:rsidP="00DD0F71">
      <w:pPr>
        <w:rPr>
          <w:rFonts w:ascii="Calibri Light" w:hAnsi="Calibri Light" w:cs="Arial"/>
          <w:b/>
        </w:rPr>
      </w:pPr>
    </w:p>
    <w:p w14:paraId="4883F4E9" w14:textId="09575D19" w:rsidR="001C5184" w:rsidRDefault="001C5184" w:rsidP="00DD0F71">
      <w:pPr>
        <w:rPr>
          <w:rFonts w:ascii="Calibri Light" w:hAnsi="Calibri Light" w:cs="Arial"/>
          <w:b/>
        </w:rPr>
      </w:pPr>
    </w:p>
    <w:p w14:paraId="779B4260" w14:textId="77777777" w:rsidR="001C5184" w:rsidRDefault="001C5184" w:rsidP="00DD0F71">
      <w:pPr>
        <w:rPr>
          <w:rFonts w:ascii="Calibri Light" w:hAnsi="Calibri Light" w:cs="Arial"/>
          <w:b/>
        </w:rPr>
      </w:pPr>
    </w:p>
    <w:p w14:paraId="11946F51" w14:textId="067F3AB0" w:rsidR="00AD5894" w:rsidRDefault="00AD5894" w:rsidP="00DD0F71">
      <w:pPr>
        <w:rPr>
          <w:rFonts w:ascii="Calibri Light" w:hAnsi="Calibri Light" w:cs="Arial"/>
          <w:b/>
        </w:rPr>
      </w:pPr>
    </w:p>
    <w:p w14:paraId="59FB379F" w14:textId="77777777" w:rsidR="00AD5894" w:rsidRDefault="00AD5894" w:rsidP="00DD0F71">
      <w:pPr>
        <w:rPr>
          <w:rFonts w:ascii="Calibri Light" w:hAnsi="Calibri Light"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964"/>
        <w:gridCol w:w="953"/>
        <w:gridCol w:w="1146"/>
        <w:gridCol w:w="1181"/>
        <w:gridCol w:w="218"/>
        <w:gridCol w:w="2374"/>
        <w:gridCol w:w="1125"/>
      </w:tblGrid>
      <w:tr w:rsidR="00DD0F71" w:rsidRPr="004F1902" w14:paraId="6EEC1236" w14:textId="77777777" w:rsidTr="00A15CB3">
        <w:tc>
          <w:tcPr>
            <w:tcW w:w="9016" w:type="dxa"/>
            <w:gridSpan w:val="8"/>
            <w:shd w:val="clear" w:color="auto" w:fill="auto"/>
          </w:tcPr>
          <w:p w14:paraId="18C3A55E" w14:textId="77777777" w:rsidR="00DD0F71" w:rsidRPr="004F1902" w:rsidRDefault="00DD0F71" w:rsidP="0011785B">
            <w:pPr>
              <w:jc w:val="center"/>
              <w:rPr>
                <w:rFonts w:ascii="Calibri Light" w:hAnsi="Calibri Light" w:cs="Arial"/>
                <w:b/>
                <w:sz w:val="20"/>
              </w:rPr>
            </w:pPr>
            <w:r w:rsidRPr="004F1902">
              <w:rPr>
                <w:rFonts w:ascii="Calibri Light" w:hAnsi="Calibri Light" w:cs="Arial"/>
                <w:b/>
                <w:sz w:val="20"/>
              </w:rPr>
              <w:lastRenderedPageBreak/>
              <w:t>Education and Qualifications</w:t>
            </w:r>
          </w:p>
          <w:p w14:paraId="24ABD3E1" w14:textId="77777777" w:rsidR="00DD0F71" w:rsidRPr="004F1902" w:rsidRDefault="00DD0F71" w:rsidP="0011785B">
            <w:pPr>
              <w:rPr>
                <w:rFonts w:ascii="Calibri Light" w:hAnsi="Calibri Light" w:cs="Arial"/>
                <w:i/>
                <w:sz w:val="20"/>
                <w:szCs w:val="20"/>
              </w:rPr>
            </w:pPr>
            <w:r w:rsidRPr="004F1902">
              <w:rPr>
                <w:rFonts w:ascii="Calibri Light" w:hAnsi="Calibri Light" w:cs="Arial"/>
                <w:i/>
                <w:sz w:val="20"/>
                <w:szCs w:val="20"/>
              </w:rPr>
              <w:t>Add additional lines as necessary</w:t>
            </w:r>
          </w:p>
        </w:tc>
      </w:tr>
      <w:tr w:rsidR="00DD0F71" w:rsidRPr="004F1902" w14:paraId="60AA7535" w14:textId="77777777" w:rsidTr="00A15CB3">
        <w:tc>
          <w:tcPr>
            <w:tcW w:w="9016" w:type="dxa"/>
            <w:gridSpan w:val="8"/>
            <w:shd w:val="clear" w:color="auto" w:fill="auto"/>
          </w:tcPr>
          <w:p w14:paraId="718399A6"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Secondary Education</w:t>
            </w:r>
          </w:p>
        </w:tc>
      </w:tr>
      <w:tr w:rsidR="00DD0F71" w:rsidRPr="004F1902" w14:paraId="4EDA0219" w14:textId="77777777" w:rsidTr="00A15CB3">
        <w:tc>
          <w:tcPr>
            <w:tcW w:w="1055" w:type="dxa"/>
            <w:shd w:val="clear" w:color="auto" w:fill="auto"/>
          </w:tcPr>
          <w:p w14:paraId="3AE127A3" w14:textId="77777777" w:rsidR="00DD0F71" w:rsidRDefault="00DD0F71"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713810833"/>
              <w:placeholder>
                <w:docPart w:val="126B6F8485914CEA8CEDC207C6B81590"/>
              </w:placeholder>
              <w:showingPlcHdr/>
              <w:date>
                <w:dateFormat w:val="dd/MM/yy"/>
                <w:lid w:val="en-GB"/>
                <w:storeMappedDataAs w:val="dateTime"/>
                <w:calendar w:val="gregorian"/>
              </w:date>
            </w:sdtPr>
            <w:sdtEndPr/>
            <w:sdtContent>
              <w:p w14:paraId="065F4E7F" w14:textId="093F0CF3"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5B9D46E7" w14:textId="77777777" w:rsidR="00DD0F71" w:rsidRDefault="00DD0F71"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003542249"/>
              <w:placeholder>
                <w:docPart w:val="369045E60D344812A364B32B58D05783"/>
              </w:placeholder>
              <w:showingPlcHdr/>
              <w:date>
                <w:dateFormat w:val="dd/MM/yy"/>
                <w:lid w:val="en-GB"/>
                <w:storeMappedDataAs w:val="dateTime"/>
                <w:calendar w:val="gregorian"/>
              </w:date>
            </w:sdtPr>
            <w:sdtEndPr/>
            <w:sdtContent>
              <w:p w14:paraId="11530241" w14:textId="2F6FB316"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388A4038" w14:textId="5C8CA5AB" w:rsidR="00DD0F71" w:rsidRPr="004F1902" w:rsidRDefault="00DD0F71" w:rsidP="0011785B">
            <w:pPr>
              <w:jc w:val="center"/>
              <w:rPr>
                <w:rFonts w:ascii="Calibri Light" w:hAnsi="Calibri Light" w:cs="Arial"/>
                <w:sz w:val="20"/>
              </w:rPr>
            </w:pPr>
            <w:r w:rsidRPr="004F1902">
              <w:rPr>
                <w:rFonts w:ascii="Calibri Light" w:hAnsi="Calibri Light" w:cs="Arial"/>
                <w:sz w:val="20"/>
              </w:rPr>
              <w:t>Qualifications obtained</w:t>
            </w:r>
          </w:p>
          <w:p w14:paraId="2ACE7E8F" w14:textId="77777777" w:rsidR="00DD0F71" w:rsidRPr="004F1902" w:rsidRDefault="00DD0F71" w:rsidP="0011785B">
            <w:pPr>
              <w:rPr>
                <w:rFonts w:ascii="Calibri Light" w:hAnsi="Calibri Light" w:cs="Arial"/>
                <w:b/>
                <w:sz w:val="20"/>
                <w:szCs w:val="20"/>
              </w:rPr>
            </w:pPr>
          </w:p>
        </w:tc>
      </w:tr>
      <w:tr w:rsidR="00DD0F71" w:rsidRPr="004F1902" w14:paraId="1D8744F9" w14:textId="77777777" w:rsidTr="0024323B">
        <w:tc>
          <w:tcPr>
            <w:tcW w:w="1055" w:type="dxa"/>
            <w:shd w:val="clear" w:color="auto" w:fill="FFFFFF"/>
          </w:tcPr>
          <w:p w14:paraId="1C8F643B" w14:textId="77777777" w:rsidR="00DD0F71" w:rsidRPr="004F1902" w:rsidRDefault="00DD0F71" w:rsidP="0011785B">
            <w:pPr>
              <w:rPr>
                <w:rFonts w:ascii="Calibri Light" w:hAnsi="Calibri Light" w:cs="Arial"/>
                <w:sz w:val="20"/>
              </w:rPr>
            </w:pPr>
          </w:p>
        </w:tc>
        <w:tc>
          <w:tcPr>
            <w:tcW w:w="964" w:type="dxa"/>
            <w:shd w:val="clear" w:color="auto" w:fill="FFFFFF"/>
          </w:tcPr>
          <w:p w14:paraId="4404FB88" w14:textId="77777777" w:rsidR="00DD0F71" w:rsidRPr="004F1902" w:rsidRDefault="00DD0F71" w:rsidP="0011785B">
            <w:pPr>
              <w:rPr>
                <w:rFonts w:ascii="Calibri Light" w:hAnsi="Calibri Light" w:cs="Arial"/>
                <w:sz w:val="20"/>
              </w:rPr>
            </w:pPr>
          </w:p>
        </w:tc>
        <w:tc>
          <w:tcPr>
            <w:tcW w:w="953" w:type="dxa"/>
            <w:shd w:val="clear" w:color="auto" w:fill="000000"/>
          </w:tcPr>
          <w:p w14:paraId="0E3270EB"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4022990D"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A564B9C"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2B9F68E1" w14:textId="77777777" w:rsidR="00DD0F71" w:rsidRPr="004F1902" w:rsidRDefault="00DD0F71" w:rsidP="0011785B">
            <w:pPr>
              <w:rPr>
                <w:rFonts w:ascii="Calibri Light" w:hAnsi="Calibri Light" w:cs="Arial"/>
                <w:b/>
                <w:sz w:val="20"/>
                <w:szCs w:val="20"/>
              </w:rPr>
            </w:pPr>
          </w:p>
        </w:tc>
      </w:tr>
      <w:tr w:rsidR="00DD0F71" w:rsidRPr="004F1902" w14:paraId="496C9D4C" w14:textId="77777777" w:rsidTr="0024323B">
        <w:tc>
          <w:tcPr>
            <w:tcW w:w="2972" w:type="dxa"/>
            <w:gridSpan w:val="3"/>
            <w:shd w:val="clear" w:color="auto" w:fill="FFFFFF"/>
          </w:tcPr>
          <w:p w14:paraId="696DD80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36046625"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61CF73BA"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6E97A20D"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4A30B3C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6132C9B5" w14:textId="77777777" w:rsidTr="0024323B">
        <w:sdt>
          <w:sdtPr>
            <w:rPr>
              <w:rFonts w:ascii="Calibri Light" w:hAnsi="Calibri Light" w:cs="Arial"/>
              <w:b/>
              <w:sz w:val="20"/>
              <w:szCs w:val="20"/>
            </w:rPr>
            <w:id w:val="-514852225"/>
            <w:placeholder>
              <w:docPart w:val="0E048A1DE3E74A269A545F6052813224"/>
            </w:placeholder>
          </w:sdtPr>
          <w:sdtEndPr/>
          <w:sdtContent>
            <w:sdt>
              <w:sdtPr>
                <w:rPr>
                  <w:rFonts w:ascii="Calibri Light" w:hAnsi="Calibri Light" w:cs="Arial"/>
                  <w:b/>
                  <w:sz w:val="20"/>
                  <w:szCs w:val="20"/>
                </w:rPr>
                <w:id w:val="-301231779"/>
                <w:placeholder>
                  <w:docPart w:val="6BA06B5B3BE94D87A79BCB2038E07162"/>
                </w:placeholder>
                <w:showingPlcHdr/>
              </w:sdtPr>
              <w:sdtEndPr/>
              <w:sdtContent>
                <w:tc>
                  <w:tcPr>
                    <w:tcW w:w="2972" w:type="dxa"/>
                    <w:gridSpan w:val="3"/>
                    <w:shd w:val="clear" w:color="auto" w:fill="FFFFFF"/>
                  </w:tcPr>
                  <w:p w14:paraId="66DB5090" w14:textId="76330DF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069461"/>
            <w:placeholder>
              <w:docPart w:val="81B532B6CF5A4901931C711F0DD67935"/>
            </w:placeholder>
          </w:sdtPr>
          <w:sdtEndPr/>
          <w:sdtContent>
            <w:sdt>
              <w:sdtPr>
                <w:rPr>
                  <w:rFonts w:ascii="Calibri Light" w:hAnsi="Calibri Light" w:cs="Arial"/>
                  <w:b/>
                  <w:sz w:val="20"/>
                  <w:szCs w:val="20"/>
                </w:rPr>
                <w:id w:val="-250287920"/>
                <w:placeholder>
                  <w:docPart w:val="30FC9B1595F4436C83B41DC7791FC7D4"/>
                </w:placeholder>
                <w:showingPlcHdr/>
              </w:sdtPr>
              <w:sdtEndPr/>
              <w:sdtContent>
                <w:tc>
                  <w:tcPr>
                    <w:tcW w:w="1146" w:type="dxa"/>
                    <w:shd w:val="clear" w:color="auto" w:fill="auto"/>
                  </w:tcPr>
                  <w:p w14:paraId="06AE89FE" w14:textId="683D1DF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5639363"/>
            <w:placeholder>
              <w:docPart w:val="8DE30979EC5C423F96F85E7C10111CF9"/>
            </w:placeholder>
          </w:sdtPr>
          <w:sdtEndPr/>
          <w:sdtContent>
            <w:sdt>
              <w:sdtPr>
                <w:rPr>
                  <w:rFonts w:ascii="Calibri Light" w:hAnsi="Calibri Light" w:cs="Arial"/>
                  <w:b/>
                  <w:sz w:val="20"/>
                  <w:szCs w:val="20"/>
                </w:rPr>
                <w:id w:val="-483934470"/>
                <w:placeholder>
                  <w:docPart w:val="28EC3CB2F2A644718FAC1B79F6030531"/>
                </w:placeholder>
                <w:showingPlcHdr/>
              </w:sdtPr>
              <w:sdtEndPr/>
              <w:sdtContent>
                <w:tc>
                  <w:tcPr>
                    <w:tcW w:w="1181" w:type="dxa"/>
                    <w:shd w:val="clear" w:color="auto" w:fill="auto"/>
                  </w:tcPr>
                  <w:p w14:paraId="70F09B67" w14:textId="7477B55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9343703"/>
            <w:placeholder>
              <w:docPart w:val="024DB6F4E759464C902526A27740C1A2"/>
            </w:placeholder>
          </w:sdtPr>
          <w:sdtEndPr/>
          <w:sdtContent>
            <w:sdt>
              <w:sdtPr>
                <w:rPr>
                  <w:rFonts w:ascii="Calibri Light" w:hAnsi="Calibri Light" w:cs="Arial"/>
                  <w:b/>
                  <w:sz w:val="20"/>
                  <w:szCs w:val="20"/>
                </w:rPr>
                <w:id w:val="596379915"/>
                <w:placeholder>
                  <w:docPart w:val="3811E1221A5B47FF9F55B65EBED5B731"/>
                </w:placeholder>
                <w:showingPlcHdr/>
              </w:sdtPr>
              <w:sdtEndPr/>
              <w:sdtContent>
                <w:tc>
                  <w:tcPr>
                    <w:tcW w:w="2592" w:type="dxa"/>
                    <w:gridSpan w:val="2"/>
                    <w:shd w:val="clear" w:color="auto" w:fill="auto"/>
                  </w:tcPr>
                  <w:p w14:paraId="5986BF38" w14:textId="19054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88526537"/>
            <w:placeholder>
              <w:docPart w:val="C29BD45F6605469CB886D8D3BE30B482"/>
            </w:placeholder>
          </w:sdtPr>
          <w:sdtEndPr/>
          <w:sdtContent>
            <w:sdt>
              <w:sdtPr>
                <w:rPr>
                  <w:rFonts w:ascii="Calibri Light" w:hAnsi="Calibri Light" w:cs="Arial"/>
                  <w:b/>
                  <w:sz w:val="20"/>
                  <w:szCs w:val="20"/>
                </w:rPr>
                <w:id w:val="-1608566703"/>
                <w:placeholder>
                  <w:docPart w:val="831AB15B614F4094B80DA24A75321211"/>
                </w:placeholder>
                <w:showingPlcHdr/>
              </w:sdtPr>
              <w:sdtEndPr/>
              <w:sdtContent>
                <w:tc>
                  <w:tcPr>
                    <w:tcW w:w="1125" w:type="dxa"/>
                    <w:shd w:val="clear" w:color="auto" w:fill="auto"/>
                  </w:tcPr>
                  <w:p w14:paraId="2162AA7A" w14:textId="66B4E528"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C8FB2E0" w14:textId="77777777" w:rsidTr="0024323B">
        <w:sdt>
          <w:sdtPr>
            <w:rPr>
              <w:rFonts w:ascii="Calibri Light" w:hAnsi="Calibri Light" w:cs="Arial"/>
              <w:b/>
              <w:sz w:val="20"/>
              <w:szCs w:val="20"/>
            </w:rPr>
            <w:id w:val="1055815705"/>
            <w:placeholder>
              <w:docPart w:val="22B8FF5741804EEFB30C72146A7295E2"/>
            </w:placeholder>
          </w:sdtPr>
          <w:sdtEndPr/>
          <w:sdtContent>
            <w:sdt>
              <w:sdtPr>
                <w:rPr>
                  <w:rFonts w:ascii="Calibri Light" w:hAnsi="Calibri Light" w:cs="Arial"/>
                  <w:b/>
                  <w:sz w:val="20"/>
                  <w:szCs w:val="20"/>
                </w:rPr>
                <w:id w:val="-1412701782"/>
                <w:placeholder>
                  <w:docPart w:val="BCD9F2338E814AD696DD92769090E22D"/>
                </w:placeholder>
                <w:showingPlcHdr/>
              </w:sdtPr>
              <w:sdtEndPr/>
              <w:sdtContent>
                <w:tc>
                  <w:tcPr>
                    <w:tcW w:w="2972" w:type="dxa"/>
                    <w:gridSpan w:val="3"/>
                    <w:shd w:val="clear" w:color="auto" w:fill="FFFFFF"/>
                  </w:tcPr>
                  <w:p w14:paraId="77A2A4AB" w14:textId="7E5B6AF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0747458"/>
            <w:placeholder>
              <w:docPart w:val="3A01C33B35684BAC827687EBA393E92F"/>
            </w:placeholder>
          </w:sdtPr>
          <w:sdtEndPr/>
          <w:sdtContent>
            <w:sdt>
              <w:sdtPr>
                <w:rPr>
                  <w:rFonts w:ascii="Calibri Light" w:hAnsi="Calibri Light" w:cs="Arial"/>
                  <w:b/>
                  <w:sz w:val="20"/>
                  <w:szCs w:val="20"/>
                </w:rPr>
                <w:id w:val="690109481"/>
                <w:placeholder>
                  <w:docPart w:val="2C859D1650C84943978C056AE447A3BD"/>
                </w:placeholder>
                <w:showingPlcHdr/>
              </w:sdtPr>
              <w:sdtEndPr/>
              <w:sdtContent>
                <w:tc>
                  <w:tcPr>
                    <w:tcW w:w="1146" w:type="dxa"/>
                    <w:shd w:val="clear" w:color="auto" w:fill="auto"/>
                  </w:tcPr>
                  <w:p w14:paraId="35943C0B" w14:textId="3B1E71A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4347745"/>
            <w:placeholder>
              <w:docPart w:val="AE6B058716E049FBBE5859966128E293"/>
            </w:placeholder>
          </w:sdtPr>
          <w:sdtEndPr/>
          <w:sdtContent>
            <w:sdt>
              <w:sdtPr>
                <w:rPr>
                  <w:rFonts w:ascii="Calibri Light" w:hAnsi="Calibri Light" w:cs="Arial"/>
                  <w:b/>
                  <w:sz w:val="20"/>
                  <w:szCs w:val="20"/>
                </w:rPr>
                <w:id w:val="-1616507908"/>
                <w:placeholder>
                  <w:docPart w:val="118EE205ED964AA4B84B8113989BED11"/>
                </w:placeholder>
                <w:showingPlcHdr/>
              </w:sdtPr>
              <w:sdtEndPr/>
              <w:sdtContent>
                <w:tc>
                  <w:tcPr>
                    <w:tcW w:w="1181" w:type="dxa"/>
                    <w:shd w:val="clear" w:color="auto" w:fill="auto"/>
                  </w:tcPr>
                  <w:p w14:paraId="12D038A8" w14:textId="1FB4114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208565"/>
            <w:placeholder>
              <w:docPart w:val="E02369B7F396434F96410F6231A81CB2"/>
            </w:placeholder>
          </w:sdtPr>
          <w:sdtEndPr/>
          <w:sdtContent>
            <w:sdt>
              <w:sdtPr>
                <w:rPr>
                  <w:rFonts w:ascii="Calibri Light" w:hAnsi="Calibri Light" w:cs="Arial"/>
                  <w:b/>
                  <w:sz w:val="20"/>
                  <w:szCs w:val="20"/>
                </w:rPr>
                <w:id w:val="1672602526"/>
                <w:placeholder>
                  <w:docPart w:val="EC8F59232F794EAFBA0CAE392E6CF641"/>
                </w:placeholder>
                <w:showingPlcHdr/>
              </w:sdtPr>
              <w:sdtEndPr/>
              <w:sdtContent>
                <w:tc>
                  <w:tcPr>
                    <w:tcW w:w="2592" w:type="dxa"/>
                    <w:gridSpan w:val="2"/>
                    <w:shd w:val="clear" w:color="auto" w:fill="auto"/>
                  </w:tcPr>
                  <w:p w14:paraId="591A4385" w14:textId="12E165AF"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8783561"/>
            <w:placeholder>
              <w:docPart w:val="EFA96070F5384351A5CC1ECD017A1274"/>
            </w:placeholder>
          </w:sdtPr>
          <w:sdtEndPr/>
          <w:sdtContent>
            <w:sdt>
              <w:sdtPr>
                <w:rPr>
                  <w:rFonts w:ascii="Calibri Light" w:hAnsi="Calibri Light" w:cs="Arial"/>
                  <w:b/>
                  <w:sz w:val="20"/>
                  <w:szCs w:val="20"/>
                </w:rPr>
                <w:id w:val="-1387710282"/>
                <w:placeholder>
                  <w:docPart w:val="A51725BAD57F45C6B93A26472F6C8C00"/>
                </w:placeholder>
                <w:showingPlcHdr/>
              </w:sdtPr>
              <w:sdtEndPr/>
              <w:sdtContent>
                <w:tc>
                  <w:tcPr>
                    <w:tcW w:w="1125" w:type="dxa"/>
                    <w:shd w:val="clear" w:color="auto" w:fill="auto"/>
                  </w:tcPr>
                  <w:p w14:paraId="5F9D31E3" w14:textId="6FF4839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C1BB390" w14:textId="77777777" w:rsidTr="0024323B">
        <w:sdt>
          <w:sdtPr>
            <w:rPr>
              <w:rFonts w:ascii="Calibri Light" w:hAnsi="Calibri Light" w:cs="Arial"/>
              <w:b/>
              <w:sz w:val="20"/>
              <w:szCs w:val="20"/>
            </w:rPr>
            <w:id w:val="186875397"/>
            <w:placeholder>
              <w:docPart w:val="31C09AA085B344CCAB8DA01D735AE17F"/>
            </w:placeholder>
          </w:sdtPr>
          <w:sdtEndPr/>
          <w:sdtContent>
            <w:sdt>
              <w:sdtPr>
                <w:rPr>
                  <w:rFonts w:ascii="Calibri Light" w:hAnsi="Calibri Light" w:cs="Arial"/>
                  <w:b/>
                  <w:sz w:val="20"/>
                  <w:szCs w:val="20"/>
                </w:rPr>
                <w:id w:val="-415252215"/>
                <w:placeholder>
                  <w:docPart w:val="71B0A83AC5024629AAAAF4A8BAF37EC5"/>
                </w:placeholder>
                <w:showingPlcHdr/>
              </w:sdtPr>
              <w:sdtEndPr/>
              <w:sdtContent>
                <w:tc>
                  <w:tcPr>
                    <w:tcW w:w="2972" w:type="dxa"/>
                    <w:gridSpan w:val="3"/>
                    <w:shd w:val="clear" w:color="auto" w:fill="FFFFFF"/>
                  </w:tcPr>
                  <w:p w14:paraId="2B8732A0" w14:textId="66DA4B5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27049117"/>
            <w:placeholder>
              <w:docPart w:val="2909D89A18104C7EBCF2776F5F560EF5"/>
            </w:placeholder>
          </w:sdtPr>
          <w:sdtEndPr/>
          <w:sdtContent>
            <w:sdt>
              <w:sdtPr>
                <w:rPr>
                  <w:rFonts w:ascii="Calibri Light" w:hAnsi="Calibri Light" w:cs="Arial"/>
                  <w:b/>
                  <w:sz w:val="20"/>
                  <w:szCs w:val="20"/>
                </w:rPr>
                <w:id w:val="77101433"/>
                <w:placeholder>
                  <w:docPart w:val="0DFE95A362954389811BCA75C51AC082"/>
                </w:placeholder>
                <w:showingPlcHdr/>
              </w:sdtPr>
              <w:sdtEndPr/>
              <w:sdtContent>
                <w:tc>
                  <w:tcPr>
                    <w:tcW w:w="1146" w:type="dxa"/>
                    <w:shd w:val="clear" w:color="auto" w:fill="auto"/>
                  </w:tcPr>
                  <w:p w14:paraId="7CADDC51" w14:textId="35549EF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870296"/>
            <w:placeholder>
              <w:docPart w:val="34B581B0FFF64844845C57568CE9D540"/>
            </w:placeholder>
          </w:sdtPr>
          <w:sdtEndPr/>
          <w:sdtContent>
            <w:sdt>
              <w:sdtPr>
                <w:rPr>
                  <w:rFonts w:ascii="Calibri Light" w:hAnsi="Calibri Light" w:cs="Arial"/>
                  <w:b/>
                  <w:sz w:val="20"/>
                  <w:szCs w:val="20"/>
                </w:rPr>
                <w:id w:val="-1215804327"/>
                <w:placeholder>
                  <w:docPart w:val="D6706E5D705D48608675770E4A08AFD5"/>
                </w:placeholder>
                <w:showingPlcHdr/>
              </w:sdtPr>
              <w:sdtEndPr/>
              <w:sdtContent>
                <w:tc>
                  <w:tcPr>
                    <w:tcW w:w="1181" w:type="dxa"/>
                    <w:shd w:val="clear" w:color="auto" w:fill="auto"/>
                  </w:tcPr>
                  <w:p w14:paraId="34EA1878" w14:textId="28706BF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470791112"/>
            <w:placeholder>
              <w:docPart w:val="DE515B22BD484AD2B69DA33175DFA3F7"/>
            </w:placeholder>
          </w:sdtPr>
          <w:sdtEndPr/>
          <w:sdtContent>
            <w:sdt>
              <w:sdtPr>
                <w:rPr>
                  <w:rFonts w:ascii="Calibri Light" w:hAnsi="Calibri Light" w:cs="Arial"/>
                  <w:b/>
                  <w:sz w:val="20"/>
                  <w:szCs w:val="20"/>
                </w:rPr>
                <w:id w:val="1720477603"/>
                <w:placeholder>
                  <w:docPart w:val="E82CBA738B8F48BCA9D3186E181700A0"/>
                </w:placeholder>
                <w:showingPlcHdr/>
              </w:sdtPr>
              <w:sdtEndPr/>
              <w:sdtContent>
                <w:tc>
                  <w:tcPr>
                    <w:tcW w:w="2592" w:type="dxa"/>
                    <w:gridSpan w:val="2"/>
                    <w:shd w:val="clear" w:color="auto" w:fill="auto"/>
                  </w:tcPr>
                  <w:p w14:paraId="13B995FA" w14:textId="1E720B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22403456"/>
            <w:placeholder>
              <w:docPart w:val="2B0A5717894E44C0B5442F4FA9E66691"/>
            </w:placeholder>
          </w:sdtPr>
          <w:sdtEndPr/>
          <w:sdtContent>
            <w:sdt>
              <w:sdtPr>
                <w:rPr>
                  <w:rFonts w:ascii="Calibri Light" w:hAnsi="Calibri Light" w:cs="Arial"/>
                  <w:b/>
                  <w:sz w:val="20"/>
                  <w:szCs w:val="20"/>
                </w:rPr>
                <w:id w:val="-1383095961"/>
                <w:placeholder>
                  <w:docPart w:val="13D7548C47454A4680690BBF241824C8"/>
                </w:placeholder>
                <w:showingPlcHdr/>
              </w:sdtPr>
              <w:sdtEndPr/>
              <w:sdtContent>
                <w:tc>
                  <w:tcPr>
                    <w:tcW w:w="1125" w:type="dxa"/>
                    <w:shd w:val="clear" w:color="auto" w:fill="auto"/>
                  </w:tcPr>
                  <w:p w14:paraId="51BB5E41" w14:textId="28B52074"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DE8751E" w14:textId="77777777" w:rsidTr="0024323B">
        <w:sdt>
          <w:sdtPr>
            <w:rPr>
              <w:rFonts w:ascii="Calibri Light" w:hAnsi="Calibri Light" w:cs="Arial"/>
              <w:b/>
              <w:sz w:val="20"/>
              <w:szCs w:val="20"/>
            </w:rPr>
            <w:id w:val="379369153"/>
            <w:placeholder>
              <w:docPart w:val="1759798EA4CB4028AA8E18C560A3F0A6"/>
            </w:placeholder>
          </w:sdtPr>
          <w:sdtEndPr/>
          <w:sdtContent>
            <w:sdt>
              <w:sdtPr>
                <w:rPr>
                  <w:rFonts w:ascii="Calibri Light" w:hAnsi="Calibri Light" w:cs="Arial"/>
                  <w:b/>
                  <w:sz w:val="20"/>
                  <w:szCs w:val="20"/>
                </w:rPr>
                <w:id w:val="-2121833136"/>
                <w:placeholder>
                  <w:docPart w:val="2836582EE2BD431794CBCC69F91DE942"/>
                </w:placeholder>
                <w:showingPlcHdr/>
              </w:sdtPr>
              <w:sdtEndPr/>
              <w:sdtContent>
                <w:tc>
                  <w:tcPr>
                    <w:tcW w:w="2972" w:type="dxa"/>
                    <w:gridSpan w:val="3"/>
                    <w:shd w:val="clear" w:color="auto" w:fill="FFFFFF"/>
                  </w:tcPr>
                  <w:p w14:paraId="43F5EED9" w14:textId="7C78D4D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390663"/>
            <w:placeholder>
              <w:docPart w:val="C81C081FCC0549E08AFA0D121EC21EFC"/>
            </w:placeholder>
          </w:sdtPr>
          <w:sdtEndPr/>
          <w:sdtContent>
            <w:sdt>
              <w:sdtPr>
                <w:rPr>
                  <w:rFonts w:ascii="Calibri Light" w:hAnsi="Calibri Light" w:cs="Arial"/>
                  <w:b/>
                  <w:sz w:val="20"/>
                  <w:szCs w:val="20"/>
                </w:rPr>
                <w:id w:val="1708142733"/>
                <w:placeholder>
                  <w:docPart w:val="4130ABEA9EF04134B0820BF20CBC0B6C"/>
                </w:placeholder>
                <w:showingPlcHdr/>
              </w:sdtPr>
              <w:sdtEndPr/>
              <w:sdtContent>
                <w:tc>
                  <w:tcPr>
                    <w:tcW w:w="1146" w:type="dxa"/>
                    <w:shd w:val="clear" w:color="auto" w:fill="auto"/>
                  </w:tcPr>
                  <w:p w14:paraId="4CD8E2AF" w14:textId="6A3B25B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84627707"/>
            <w:placeholder>
              <w:docPart w:val="DE922F070AD843C097AA572FCEB95958"/>
            </w:placeholder>
          </w:sdtPr>
          <w:sdtEndPr/>
          <w:sdtContent>
            <w:sdt>
              <w:sdtPr>
                <w:rPr>
                  <w:rFonts w:ascii="Calibri Light" w:hAnsi="Calibri Light" w:cs="Arial"/>
                  <w:b/>
                  <w:sz w:val="20"/>
                  <w:szCs w:val="20"/>
                </w:rPr>
                <w:id w:val="909959033"/>
                <w:placeholder>
                  <w:docPart w:val="215EE1E2DBD74EE699BD7BF2F7A3F5FD"/>
                </w:placeholder>
                <w:showingPlcHdr/>
              </w:sdtPr>
              <w:sdtEndPr/>
              <w:sdtContent>
                <w:tc>
                  <w:tcPr>
                    <w:tcW w:w="1181" w:type="dxa"/>
                    <w:shd w:val="clear" w:color="auto" w:fill="auto"/>
                  </w:tcPr>
                  <w:p w14:paraId="377D23F9" w14:textId="42B37E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5439000"/>
            <w:placeholder>
              <w:docPart w:val="86DCEE79EE6142BF9FC5963034D3F83A"/>
            </w:placeholder>
          </w:sdtPr>
          <w:sdtEndPr/>
          <w:sdtContent>
            <w:sdt>
              <w:sdtPr>
                <w:rPr>
                  <w:rFonts w:ascii="Calibri Light" w:hAnsi="Calibri Light" w:cs="Arial"/>
                  <w:b/>
                  <w:sz w:val="20"/>
                  <w:szCs w:val="20"/>
                </w:rPr>
                <w:id w:val="-668788307"/>
                <w:placeholder>
                  <w:docPart w:val="5B781597D811484EA90344B3765CA8FD"/>
                </w:placeholder>
                <w:showingPlcHdr/>
              </w:sdtPr>
              <w:sdtEndPr/>
              <w:sdtContent>
                <w:tc>
                  <w:tcPr>
                    <w:tcW w:w="2592" w:type="dxa"/>
                    <w:gridSpan w:val="2"/>
                    <w:shd w:val="clear" w:color="auto" w:fill="auto"/>
                  </w:tcPr>
                  <w:p w14:paraId="56D9DD79" w14:textId="2F031773"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0041082"/>
            <w:placeholder>
              <w:docPart w:val="AABA9431B5FC4533B91CDD2BEE4633EE"/>
            </w:placeholder>
          </w:sdtPr>
          <w:sdtEndPr/>
          <w:sdtContent>
            <w:sdt>
              <w:sdtPr>
                <w:rPr>
                  <w:rFonts w:ascii="Calibri Light" w:hAnsi="Calibri Light" w:cs="Arial"/>
                  <w:b/>
                  <w:sz w:val="20"/>
                  <w:szCs w:val="20"/>
                </w:rPr>
                <w:id w:val="2117405528"/>
                <w:placeholder>
                  <w:docPart w:val="9F2D5901098243B5B9881A8F20BFBBED"/>
                </w:placeholder>
                <w:showingPlcHdr/>
              </w:sdtPr>
              <w:sdtEndPr/>
              <w:sdtContent>
                <w:tc>
                  <w:tcPr>
                    <w:tcW w:w="1125" w:type="dxa"/>
                    <w:shd w:val="clear" w:color="auto" w:fill="auto"/>
                  </w:tcPr>
                  <w:p w14:paraId="7F1258E0" w14:textId="39B38EB7"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163178" w14:textId="77777777" w:rsidTr="0024323B">
        <w:sdt>
          <w:sdtPr>
            <w:rPr>
              <w:rFonts w:ascii="Calibri Light" w:hAnsi="Calibri Light" w:cs="Arial"/>
              <w:b/>
              <w:sz w:val="20"/>
              <w:szCs w:val="20"/>
            </w:rPr>
            <w:id w:val="733289821"/>
            <w:placeholder>
              <w:docPart w:val="128ACF4D79E6434899276B63753743A8"/>
            </w:placeholder>
          </w:sdtPr>
          <w:sdtEndPr/>
          <w:sdtContent>
            <w:sdt>
              <w:sdtPr>
                <w:rPr>
                  <w:rFonts w:ascii="Calibri Light" w:hAnsi="Calibri Light" w:cs="Arial"/>
                  <w:b/>
                  <w:sz w:val="20"/>
                  <w:szCs w:val="20"/>
                </w:rPr>
                <w:id w:val="-1056543587"/>
                <w:placeholder>
                  <w:docPart w:val="553C6ABA705A45A28AA66AFBBADB6C13"/>
                </w:placeholder>
                <w:showingPlcHdr/>
              </w:sdtPr>
              <w:sdtEndPr/>
              <w:sdtContent>
                <w:tc>
                  <w:tcPr>
                    <w:tcW w:w="2972" w:type="dxa"/>
                    <w:gridSpan w:val="3"/>
                    <w:shd w:val="clear" w:color="auto" w:fill="FFFFFF"/>
                  </w:tcPr>
                  <w:p w14:paraId="5E5F267F" w14:textId="0D4135C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59359331"/>
            <w:placeholder>
              <w:docPart w:val="15AEF847864B44D3833C18987E6BCB40"/>
            </w:placeholder>
          </w:sdtPr>
          <w:sdtEndPr/>
          <w:sdtContent>
            <w:sdt>
              <w:sdtPr>
                <w:rPr>
                  <w:rFonts w:ascii="Calibri Light" w:hAnsi="Calibri Light" w:cs="Arial"/>
                  <w:b/>
                  <w:sz w:val="20"/>
                  <w:szCs w:val="20"/>
                </w:rPr>
                <w:id w:val="-1230532493"/>
                <w:placeholder>
                  <w:docPart w:val="B0C448E633DD4BD6A70C2B89A0B01F77"/>
                </w:placeholder>
                <w:showingPlcHdr/>
              </w:sdtPr>
              <w:sdtEndPr/>
              <w:sdtContent>
                <w:tc>
                  <w:tcPr>
                    <w:tcW w:w="1146" w:type="dxa"/>
                    <w:shd w:val="clear" w:color="auto" w:fill="auto"/>
                  </w:tcPr>
                  <w:p w14:paraId="0354BE11" w14:textId="778CC8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724529"/>
            <w:placeholder>
              <w:docPart w:val="0774B6F0168A40ECA0BA2A5183BA1588"/>
            </w:placeholder>
          </w:sdtPr>
          <w:sdtEndPr/>
          <w:sdtContent>
            <w:sdt>
              <w:sdtPr>
                <w:rPr>
                  <w:rFonts w:ascii="Calibri Light" w:hAnsi="Calibri Light" w:cs="Arial"/>
                  <w:b/>
                  <w:sz w:val="20"/>
                  <w:szCs w:val="20"/>
                </w:rPr>
                <w:id w:val="-889341147"/>
                <w:placeholder>
                  <w:docPart w:val="929B2866543744E185C1310824634CDA"/>
                </w:placeholder>
                <w:showingPlcHdr/>
              </w:sdtPr>
              <w:sdtEndPr/>
              <w:sdtContent>
                <w:tc>
                  <w:tcPr>
                    <w:tcW w:w="1181" w:type="dxa"/>
                    <w:shd w:val="clear" w:color="auto" w:fill="auto"/>
                  </w:tcPr>
                  <w:p w14:paraId="650C432D" w14:textId="71FD00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08492534"/>
            <w:placeholder>
              <w:docPart w:val="FEC307CB3AAB4797B2C8CA9821F7ED7B"/>
            </w:placeholder>
          </w:sdtPr>
          <w:sdtEndPr/>
          <w:sdtContent>
            <w:sdt>
              <w:sdtPr>
                <w:rPr>
                  <w:rFonts w:ascii="Calibri Light" w:hAnsi="Calibri Light" w:cs="Arial"/>
                  <w:b/>
                  <w:sz w:val="20"/>
                  <w:szCs w:val="20"/>
                </w:rPr>
                <w:id w:val="-1186979935"/>
                <w:placeholder>
                  <w:docPart w:val="CF49FB8ED7F44BF58DDE38EBF059996C"/>
                </w:placeholder>
                <w:showingPlcHdr/>
              </w:sdtPr>
              <w:sdtEndPr/>
              <w:sdtContent>
                <w:tc>
                  <w:tcPr>
                    <w:tcW w:w="2592" w:type="dxa"/>
                    <w:gridSpan w:val="2"/>
                    <w:shd w:val="clear" w:color="auto" w:fill="auto"/>
                  </w:tcPr>
                  <w:p w14:paraId="227A0D9D" w14:textId="54429C0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9387048"/>
            <w:placeholder>
              <w:docPart w:val="AA12198BE19B4542A5978A9AE613E3A7"/>
            </w:placeholder>
          </w:sdtPr>
          <w:sdtEndPr/>
          <w:sdtContent>
            <w:sdt>
              <w:sdtPr>
                <w:rPr>
                  <w:rFonts w:ascii="Calibri Light" w:hAnsi="Calibri Light" w:cs="Arial"/>
                  <w:b/>
                  <w:sz w:val="20"/>
                  <w:szCs w:val="20"/>
                </w:rPr>
                <w:id w:val="-226461337"/>
                <w:placeholder>
                  <w:docPart w:val="7186143283F441BB9B9F1689518AB569"/>
                </w:placeholder>
                <w:showingPlcHdr/>
              </w:sdtPr>
              <w:sdtEndPr/>
              <w:sdtContent>
                <w:tc>
                  <w:tcPr>
                    <w:tcW w:w="1125" w:type="dxa"/>
                    <w:shd w:val="clear" w:color="auto" w:fill="auto"/>
                  </w:tcPr>
                  <w:p w14:paraId="3F68F89B" w14:textId="6881E58C"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04CA904" w14:textId="77777777" w:rsidTr="0024323B">
        <w:sdt>
          <w:sdtPr>
            <w:rPr>
              <w:rFonts w:ascii="Calibri Light" w:hAnsi="Calibri Light" w:cs="Arial"/>
              <w:b/>
              <w:sz w:val="20"/>
              <w:szCs w:val="20"/>
            </w:rPr>
            <w:id w:val="1498611339"/>
            <w:placeholder>
              <w:docPart w:val="CC4D15DACC3A4AB196CF1FE2E68BB909"/>
            </w:placeholder>
          </w:sdtPr>
          <w:sdtEndPr/>
          <w:sdtContent>
            <w:sdt>
              <w:sdtPr>
                <w:rPr>
                  <w:rFonts w:ascii="Calibri Light" w:hAnsi="Calibri Light" w:cs="Arial"/>
                  <w:b/>
                  <w:sz w:val="20"/>
                  <w:szCs w:val="20"/>
                </w:rPr>
                <w:id w:val="2113168724"/>
                <w:placeholder>
                  <w:docPart w:val="527C97EF5CBB43C4BE63EDFCCE08656F"/>
                </w:placeholder>
                <w:showingPlcHdr/>
              </w:sdtPr>
              <w:sdtEndPr/>
              <w:sdtContent>
                <w:tc>
                  <w:tcPr>
                    <w:tcW w:w="2972" w:type="dxa"/>
                    <w:gridSpan w:val="3"/>
                    <w:shd w:val="clear" w:color="auto" w:fill="FFFFFF"/>
                  </w:tcPr>
                  <w:p w14:paraId="795E76A0" w14:textId="52A01E9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6700020"/>
            <w:placeholder>
              <w:docPart w:val="B3208A2DF55C4CF0B5ED8640F33C623D"/>
            </w:placeholder>
          </w:sdtPr>
          <w:sdtEndPr/>
          <w:sdtContent>
            <w:sdt>
              <w:sdtPr>
                <w:rPr>
                  <w:rFonts w:ascii="Calibri Light" w:hAnsi="Calibri Light" w:cs="Arial"/>
                  <w:b/>
                  <w:sz w:val="20"/>
                  <w:szCs w:val="20"/>
                </w:rPr>
                <w:id w:val="980348054"/>
                <w:placeholder>
                  <w:docPart w:val="95ECA380C24F48AABA99F82F3B9432CF"/>
                </w:placeholder>
                <w:showingPlcHdr/>
              </w:sdtPr>
              <w:sdtEndPr/>
              <w:sdtContent>
                <w:tc>
                  <w:tcPr>
                    <w:tcW w:w="1146" w:type="dxa"/>
                    <w:shd w:val="clear" w:color="auto" w:fill="auto"/>
                  </w:tcPr>
                  <w:p w14:paraId="37F9C526" w14:textId="510CEBE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3107061"/>
            <w:placeholder>
              <w:docPart w:val="80E7EBABDE3D4D93A5F738489C9C415D"/>
            </w:placeholder>
          </w:sdtPr>
          <w:sdtEndPr/>
          <w:sdtContent>
            <w:sdt>
              <w:sdtPr>
                <w:rPr>
                  <w:rFonts w:ascii="Calibri Light" w:hAnsi="Calibri Light" w:cs="Arial"/>
                  <w:b/>
                  <w:sz w:val="20"/>
                  <w:szCs w:val="20"/>
                </w:rPr>
                <w:id w:val="1092351977"/>
                <w:placeholder>
                  <w:docPart w:val="06B37E52DE1E4C60BDE31A0F535CD1A3"/>
                </w:placeholder>
                <w:showingPlcHdr/>
              </w:sdtPr>
              <w:sdtEndPr/>
              <w:sdtContent>
                <w:tc>
                  <w:tcPr>
                    <w:tcW w:w="1181" w:type="dxa"/>
                    <w:shd w:val="clear" w:color="auto" w:fill="auto"/>
                  </w:tcPr>
                  <w:p w14:paraId="040D0160" w14:textId="0553167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8286644"/>
            <w:placeholder>
              <w:docPart w:val="67F4AD86F06849C1AB5652F6155DA287"/>
            </w:placeholder>
          </w:sdtPr>
          <w:sdtEndPr/>
          <w:sdtContent>
            <w:sdt>
              <w:sdtPr>
                <w:rPr>
                  <w:rFonts w:ascii="Calibri Light" w:hAnsi="Calibri Light" w:cs="Arial"/>
                  <w:b/>
                  <w:sz w:val="20"/>
                  <w:szCs w:val="20"/>
                </w:rPr>
                <w:id w:val="1958611106"/>
                <w:placeholder>
                  <w:docPart w:val="AFDBC6D9CCA3453888162061B44CB240"/>
                </w:placeholder>
                <w:showingPlcHdr/>
              </w:sdtPr>
              <w:sdtEndPr/>
              <w:sdtContent>
                <w:tc>
                  <w:tcPr>
                    <w:tcW w:w="2592" w:type="dxa"/>
                    <w:gridSpan w:val="2"/>
                    <w:shd w:val="clear" w:color="auto" w:fill="auto"/>
                  </w:tcPr>
                  <w:p w14:paraId="01FA66B1" w14:textId="3D58283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4532480"/>
            <w:placeholder>
              <w:docPart w:val="15A7950274EC45A1BA7545FFBF7B7315"/>
            </w:placeholder>
          </w:sdtPr>
          <w:sdtEndPr/>
          <w:sdtContent>
            <w:sdt>
              <w:sdtPr>
                <w:rPr>
                  <w:rFonts w:ascii="Calibri Light" w:hAnsi="Calibri Light" w:cs="Arial"/>
                  <w:b/>
                  <w:sz w:val="20"/>
                  <w:szCs w:val="20"/>
                </w:rPr>
                <w:id w:val="239373919"/>
                <w:placeholder>
                  <w:docPart w:val="908AE258D0C945898BCBCB5C09D6877B"/>
                </w:placeholder>
                <w:showingPlcHdr/>
              </w:sdtPr>
              <w:sdtEndPr/>
              <w:sdtContent>
                <w:tc>
                  <w:tcPr>
                    <w:tcW w:w="1125" w:type="dxa"/>
                    <w:shd w:val="clear" w:color="auto" w:fill="auto"/>
                  </w:tcPr>
                  <w:p w14:paraId="7E424B38" w14:textId="2190C565"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6D931028" w14:textId="77777777" w:rsidTr="0024323B">
        <w:sdt>
          <w:sdtPr>
            <w:rPr>
              <w:rFonts w:ascii="Calibri Light" w:hAnsi="Calibri Light" w:cs="Arial"/>
              <w:b/>
              <w:sz w:val="20"/>
              <w:szCs w:val="20"/>
            </w:rPr>
            <w:id w:val="1950657591"/>
            <w:placeholder>
              <w:docPart w:val="B5D1E9295A1A4DB9A747A4F91A647977"/>
            </w:placeholder>
          </w:sdtPr>
          <w:sdtEndPr/>
          <w:sdtContent>
            <w:sdt>
              <w:sdtPr>
                <w:rPr>
                  <w:rFonts w:ascii="Calibri Light" w:hAnsi="Calibri Light" w:cs="Arial"/>
                  <w:b/>
                  <w:sz w:val="20"/>
                  <w:szCs w:val="20"/>
                </w:rPr>
                <w:id w:val="388299464"/>
                <w:placeholder>
                  <w:docPart w:val="188851C683404BD8B2C68E3D10D0F9CA"/>
                </w:placeholder>
                <w:showingPlcHdr/>
              </w:sdtPr>
              <w:sdtEndPr/>
              <w:sdtContent>
                <w:tc>
                  <w:tcPr>
                    <w:tcW w:w="2972" w:type="dxa"/>
                    <w:gridSpan w:val="3"/>
                    <w:shd w:val="clear" w:color="auto" w:fill="FFFFFF"/>
                  </w:tcPr>
                  <w:p w14:paraId="42BD76ED" w14:textId="22BD14B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37188922"/>
            <w:placeholder>
              <w:docPart w:val="2726F68E072946AFB3D5067E67B44779"/>
            </w:placeholder>
          </w:sdtPr>
          <w:sdtEndPr/>
          <w:sdtContent>
            <w:sdt>
              <w:sdtPr>
                <w:rPr>
                  <w:rFonts w:ascii="Calibri Light" w:hAnsi="Calibri Light" w:cs="Arial"/>
                  <w:b/>
                  <w:sz w:val="20"/>
                  <w:szCs w:val="20"/>
                </w:rPr>
                <w:id w:val="1705526650"/>
                <w:placeholder>
                  <w:docPart w:val="3BA17626C7844393A7E3992643C5C117"/>
                </w:placeholder>
                <w:showingPlcHdr/>
              </w:sdtPr>
              <w:sdtEndPr/>
              <w:sdtContent>
                <w:tc>
                  <w:tcPr>
                    <w:tcW w:w="1146" w:type="dxa"/>
                    <w:shd w:val="clear" w:color="auto" w:fill="auto"/>
                  </w:tcPr>
                  <w:p w14:paraId="79884CF1" w14:textId="55825B0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9937132"/>
            <w:placeholder>
              <w:docPart w:val="71B5666D030C4FB8A68A9F3EA6F987AD"/>
            </w:placeholder>
          </w:sdtPr>
          <w:sdtEndPr/>
          <w:sdtContent>
            <w:sdt>
              <w:sdtPr>
                <w:rPr>
                  <w:rFonts w:ascii="Calibri Light" w:hAnsi="Calibri Light" w:cs="Arial"/>
                  <w:b/>
                  <w:sz w:val="20"/>
                  <w:szCs w:val="20"/>
                </w:rPr>
                <w:id w:val="1649872204"/>
                <w:placeholder>
                  <w:docPart w:val="41F2B4253C5B47568389DEDFA5D947A8"/>
                </w:placeholder>
                <w:showingPlcHdr/>
              </w:sdtPr>
              <w:sdtEndPr/>
              <w:sdtContent>
                <w:tc>
                  <w:tcPr>
                    <w:tcW w:w="1181" w:type="dxa"/>
                    <w:shd w:val="clear" w:color="auto" w:fill="auto"/>
                  </w:tcPr>
                  <w:p w14:paraId="7CFCBA80" w14:textId="34DE1C2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8517602"/>
            <w:placeholder>
              <w:docPart w:val="E1A2D70ACF4D4458B143F7D18CC580FA"/>
            </w:placeholder>
          </w:sdtPr>
          <w:sdtEndPr/>
          <w:sdtContent>
            <w:sdt>
              <w:sdtPr>
                <w:rPr>
                  <w:rFonts w:ascii="Calibri Light" w:hAnsi="Calibri Light" w:cs="Arial"/>
                  <w:b/>
                  <w:sz w:val="20"/>
                  <w:szCs w:val="20"/>
                </w:rPr>
                <w:id w:val="1686557275"/>
                <w:placeholder>
                  <w:docPart w:val="7818064CD9D144CCBB9A6073426EA638"/>
                </w:placeholder>
                <w:showingPlcHdr/>
              </w:sdtPr>
              <w:sdtEndPr/>
              <w:sdtContent>
                <w:tc>
                  <w:tcPr>
                    <w:tcW w:w="2592" w:type="dxa"/>
                    <w:gridSpan w:val="2"/>
                    <w:shd w:val="clear" w:color="auto" w:fill="auto"/>
                  </w:tcPr>
                  <w:p w14:paraId="068BB192" w14:textId="285B4E1B"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06325524"/>
            <w:placeholder>
              <w:docPart w:val="E057805A0A7F4E508351C07BA1214153"/>
            </w:placeholder>
          </w:sdtPr>
          <w:sdtEndPr/>
          <w:sdtContent>
            <w:sdt>
              <w:sdtPr>
                <w:rPr>
                  <w:rFonts w:ascii="Calibri Light" w:hAnsi="Calibri Light" w:cs="Arial"/>
                  <w:b/>
                  <w:sz w:val="20"/>
                  <w:szCs w:val="20"/>
                </w:rPr>
                <w:id w:val="1319770799"/>
                <w:placeholder>
                  <w:docPart w:val="A6238EC63D864EBB85AC31063A826E2B"/>
                </w:placeholder>
                <w:showingPlcHdr/>
              </w:sdtPr>
              <w:sdtEndPr/>
              <w:sdtContent>
                <w:tc>
                  <w:tcPr>
                    <w:tcW w:w="1125" w:type="dxa"/>
                    <w:shd w:val="clear" w:color="auto" w:fill="auto"/>
                  </w:tcPr>
                  <w:p w14:paraId="3827E543" w14:textId="02F1686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FEF4116" w14:textId="77777777" w:rsidTr="0024323B">
        <w:sdt>
          <w:sdtPr>
            <w:rPr>
              <w:rFonts w:ascii="Calibri Light" w:hAnsi="Calibri Light" w:cs="Arial"/>
              <w:b/>
              <w:sz w:val="20"/>
              <w:szCs w:val="20"/>
            </w:rPr>
            <w:id w:val="1929223321"/>
            <w:placeholder>
              <w:docPart w:val="70830DFD763B423ABAC90FFCCB2575E4"/>
            </w:placeholder>
          </w:sdtPr>
          <w:sdtEndPr/>
          <w:sdtContent>
            <w:sdt>
              <w:sdtPr>
                <w:rPr>
                  <w:rFonts w:ascii="Calibri Light" w:hAnsi="Calibri Light" w:cs="Arial"/>
                  <w:b/>
                  <w:sz w:val="20"/>
                  <w:szCs w:val="20"/>
                </w:rPr>
                <w:id w:val="-293216369"/>
                <w:placeholder>
                  <w:docPart w:val="30BB1BE677734D08B5DFA3AB9A93A8E1"/>
                </w:placeholder>
                <w:showingPlcHdr/>
              </w:sdtPr>
              <w:sdtEndPr/>
              <w:sdtContent>
                <w:tc>
                  <w:tcPr>
                    <w:tcW w:w="2972" w:type="dxa"/>
                    <w:gridSpan w:val="3"/>
                    <w:shd w:val="clear" w:color="auto" w:fill="FFFFFF"/>
                  </w:tcPr>
                  <w:p w14:paraId="5086E52D" w14:textId="725D8AB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4064356"/>
            <w:placeholder>
              <w:docPart w:val="AE05355A00D24987A3D4DBD3747987EC"/>
            </w:placeholder>
          </w:sdtPr>
          <w:sdtEndPr/>
          <w:sdtContent>
            <w:sdt>
              <w:sdtPr>
                <w:rPr>
                  <w:rFonts w:ascii="Calibri Light" w:hAnsi="Calibri Light" w:cs="Arial"/>
                  <w:b/>
                  <w:sz w:val="20"/>
                  <w:szCs w:val="20"/>
                </w:rPr>
                <w:id w:val="1644543138"/>
                <w:placeholder>
                  <w:docPart w:val="384400C329BE404A9DE1CDEE1324F965"/>
                </w:placeholder>
                <w:showingPlcHdr/>
              </w:sdtPr>
              <w:sdtEndPr/>
              <w:sdtContent>
                <w:tc>
                  <w:tcPr>
                    <w:tcW w:w="1146" w:type="dxa"/>
                    <w:shd w:val="clear" w:color="auto" w:fill="auto"/>
                  </w:tcPr>
                  <w:p w14:paraId="6212D639" w14:textId="7BE2135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1781014"/>
            <w:placeholder>
              <w:docPart w:val="A668FA4C13F6412F84DC2456960FE1AF"/>
            </w:placeholder>
          </w:sdtPr>
          <w:sdtEndPr/>
          <w:sdtContent>
            <w:sdt>
              <w:sdtPr>
                <w:rPr>
                  <w:rFonts w:ascii="Calibri Light" w:hAnsi="Calibri Light" w:cs="Arial"/>
                  <w:b/>
                  <w:sz w:val="20"/>
                  <w:szCs w:val="20"/>
                </w:rPr>
                <w:id w:val="-875155927"/>
                <w:placeholder>
                  <w:docPart w:val="5B438CA3629A4A6EA34417C626FCEE8F"/>
                </w:placeholder>
                <w:showingPlcHdr/>
              </w:sdtPr>
              <w:sdtEndPr/>
              <w:sdtContent>
                <w:tc>
                  <w:tcPr>
                    <w:tcW w:w="1181" w:type="dxa"/>
                    <w:shd w:val="clear" w:color="auto" w:fill="auto"/>
                  </w:tcPr>
                  <w:p w14:paraId="07B1319C" w14:textId="113A261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17178438"/>
            <w:placeholder>
              <w:docPart w:val="0C244F956043445EBF4A86DFA3ABDA9F"/>
            </w:placeholder>
          </w:sdtPr>
          <w:sdtEndPr/>
          <w:sdtContent>
            <w:sdt>
              <w:sdtPr>
                <w:rPr>
                  <w:rFonts w:ascii="Calibri Light" w:hAnsi="Calibri Light" w:cs="Arial"/>
                  <w:b/>
                  <w:sz w:val="20"/>
                  <w:szCs w:val="20"/>
                </w:rPr>
                <w:id w:val="-838693340"/>
                <w:placeholder>
                  <w:docPart w:val="BF2026629942454B83B9C176E0F8C140"/>
                </w:placeholder>
                <w:showingPlcHdr/>
              </w:sdtPr>
              <w:sdtEndPr/>
              <w:sdtContent>
                <w:tc>
                  <w:tcPr>
                    <w:tcW w:w="2592" w:type="dxa"/>
                    <w:gridSpan w:val="2"/>
                    <w:shd w:val="clear" w:color="auto" w:fill="auto"/>
                  </w:tcPr>
                  <w:p w14:paraId="33C8EC8A" w14:textId="27662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2836314"/>
            <w:placeholder>
              <w:docPart w:val="37088A98245B48A9859450F2A517B553"/>
            </w:placeholder>
          </w:sdtPr>
          <w:sdtEndPr/>
          <w:sdtContent>
            <w:sdt>
              <w:sdtPr>
                <w:rPr>
                  <w:rFonts w:ascii="Calibri Light" w:hAnsi="Calibri Light" w:cs="Arial"/>
                  <w:b/>
                  <w:sz w:val="20"/>
                  <w:szCs w:val="20"/>
                </w:rPr>
                <w:id w:val="-913390038"/>
                <w:placeholder>
                  <w:docPart w:val="BEEACA9C9387422E9F8EFA1A40A7AF4C"/>
                </w:placeholder>
                <w:showingPlcHdr/>
              </w:sdtPr>
              <w:sdtEndPr/>
              <w:sdtContent>
                <w:tc>
                  <w:tcPr>
                    <w:tcW w:w="1125" w:type="dxa"/>
                    <w:shd w:val="clear" w:color="auto" w:fill="auto"/>
                  </w:tcPr>
                  <w:p w14:paraId="3E272CD2" w14:textId="4BCE69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59CC10" w14:textId="77777777" w:rsidTr="0024323B">
        <w:sdt>
          <w:sdtPr>
            <w:rPr>
              <w:rFonts w:ascii="Calibri Light" w:hAnsi="Calibri Light" w:cs="Arial"/>
              <w:b/>
              <w:sz w:val="20"/>
              <w:szCs w:val="20"/>
            </w:rPr>
            <w:id w:val="1567695168"/>
            <w:placeholder>
              <w:docPart w:val="8CCAB4568A1E4DF1935A3CFCDFA101A2"/>
            </w:placeholder>
          </w:sdtPr>
          <w:sdtEndPr/>
          <w:sdtContent>
            <w:sdt>
              <w:sdtPr>
                <w:rPr>
                  <w:rFonts w:ascii="Calibri Light" w:hAnsi="Calibri Light" w:cs="Arial"/>
                  <w:b/>
                  <w:sz w:val="20"/>
                  <w:szCs w:val="20"/>
                </w:rPr>
                <w:id w:val="-201242703"/>
                <w:placeholder>
                  <w:docPart w:val="7C42419274A04423AA5338565B3D8032"/>
                </w:placeholder>
                <w:showingPlcHdr/>
              </w:sdtPr>
              <w:sdtEndPr/>
              <w:sdtContent>
                <w:tc>
                  <w:tcPr>
                    <w:tcW w:w="2972" w:type="dxa"/>
                    <w:gridSpan w:val="3"/>
                    <w:shd w:val="clear" w:color="auto" w:fill="FFFFFF"/>
                  </w:tcPr>
                  <w:p w14:paraId="3C3920E2" w14:textId="5B5A064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57668575"/>
            <w:placeholder>
              <w:docPart w:val="6E880B20C49041FD8E2F118B3B30CBC5"/>
            </w:placeholder>
          </w:sdtPr>
          <w:sdtEndPr/>
          <w:sdtContent>
            <w:sdt>
              <w:sdtPr>
                <w:rPr>
                  <w:rFonts w:ascii="Calibri Light" w:hAnsi="Calibri Light" w:cs="Arial"/>
                  <w:b/>
                  <w:sz w:val="20"/>
                  <w:szCs w:val="20"/>
                </w:rPr>
                <w:id w:val="540014571"/>
                <w:placeholder>
                  <w:docPart w:val="81E3D1D578A8406CBB4844E1BAD78628"/>
                </w:placeholder>
                <w:showingPlcHdr/>
              </w:sdtPr>
              <w:sdtEndPr/>
              <w:sdtContent>
                <w:tc>
                  <w:tcPr>
                    <w:tcW w:w="1146" w:type="dxa"/>
                    <w:shd w:val="clear" w:color="auto" w:fill="auto"/>
                  </w:tcPr>
                  <w:p w14:paraId="76AF4F19" w14:textId="35EEF9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70697747"/>
            <w:placeholder>
              <w:docPart w:val="DD212B3B6D5447CF92DFDFE0A68B28DF"/>
            </w:placeholder>
          </w:sdtPr>
          <w:sdtEndPr/>
          <w:sdtContent>
            <w:sdt>
              <w:sdtPr>
                <w:rPr>
                  <w:rFonts w:ascii="Calibri Light" w:hAnsi="Calibri Light" w:cs="Arial"/>
                  <w:b/>
                  <w:sz w:val="20"/>
                  <w:szCs w:val="20"/>
                </w:rPr>
                <w:id w:val="-2126993007"/>
                <w:placeholder>
                  <w:docPart w:val="1FA8E026B6234032BDBE9C187123F03E"/>
                </w:placeholder>
                <w:showingPlcHdr/>
              </w:sdtPr>
              <w:sdtEndPr/>
              <w:sdtContent>
                <w:tc>
                  <w:tcPr>
                    <w:tcW w:w="1181" w:type="dxa"/>
                    <w:shd w:val="clear" w:color="auto" w:fill="auto"/>
                  </w:tcPr>
                  <w:p w14:paraId="3E7A597C" w14:textId="4025489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45037007"/>
            <w:placeholder>
              <w:docPart w:val="AC8D012FA22D45ACB6932A939FDFA71A"/>
            </w:placeholder>
          </w:sdtPr>
          <w:sdtEndPr/>
          <w:sdtContent>
            <w:sdt>
              <w:sdtPr>
                <w:rPr>
                  <w:rFonts w:ascii="Calibri Light" w:hAnsi="Calibri Light" w:cs="Arial"/>
                  <w:b/>
                  <w:sz w:val="20"/>
                  <w:szCs w:val="20"/>
                </w:rPr>
                <w:id w:val="1270581071"/>
                <w:placeholder>
                  <w:docPart w:val="7859852B89954FEF9FFA8007B653278D"/>
                </w:placeholder>
                <w:showingPlcHdr/>
              </w:sdtPr>
              <w:sdtEndPr/>
              <w:sdtContent>
                <w:tc>
                  <w:tcPr>
                    <w:tcW w:w="2592" w:type="dxa"/>
                    <w:gridSpan w:val="2"/>
                    <w:shd w:val="clear" w:color="auto" w:fill="auto"/>
                  </w:tcPr>
                  <w:p w14:paraId="76C7B6FF" w14:textId="1F3254C5"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6003621"/>
            <w:placeholder>
              <w:docPart w:val="EFFADF05C0C74EF29D2FC4D753F5D217"/>
            </w:placeholder>
          </w:sdtPr>
          <w:sdtEndPr/>
          <w:sdtContent>
            <w:sdt>
              <w:sdtPr>
                <w:rPr>
                  <w:rFonts w:ascii="Calibri Light" w:hAnsi="Calibri Light" w:cs="Arial"/>
                  <w:b/>
                  <w:sz w:val="20"/>
                  <w:szCs w:val="20"/>
                </w:rPr>
                <w:id w:val="-561554330"/>
                <w:placeholder>
                  <w:docPart w:val="1CD953C40FD44291B9A02FCBAAEE65DF"/>
                </w:placeholder>
                <w:showingPlcHdr/>
              </w:sdtPr>
              <w:sdtEndPr/>
              <w:sdtContent>
                <w:tc>
                  <w:tcPr>
                    <w:tcW w:w="1125" w:type="dxa"/>
                    <w:shd w:val="clear" w:color="auto" w:fill="auto"/>
                  </w:tcPr>
                  <w:p w14:paraId="66C44361" w14:textId="014F7FF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4C19359" w14:textId="77777777" w:rsidTr="0024323B">
        <w:sdt>
          <w:sdtPr>
            <w:rPr>
              <w:rFonts w:ascii="Calibri Light" w:hAnsi="Calibri Light" w:cs="Arial"/>
              <w:b/>
              <w:sz w:val="20"/>
              <w:szCs w:val="20"/>
            </w:rPr>
            <w:id w:val="679465871"/>
            <w:placeholder>
              <w:docPart w:val="07F4F8166FC3404483C304CB88027E6C"/>
            </w:placeholder>
          </w:sdtPr>
          <w:sdtEndPr/>
          <w:sdtContent>
            <w:sdt>
              <w:sdtPr>
                <w:rPr>
                  <w:rFonts w:ascii="Calibri Light" w:hAnsi="Calibri Light" w:cs="Arial"/>
                  <w:b/>
                  <w:sz w:val="20"/>
                  <w:szCs w:val="20"/>
                </w:rPr>
                <w:id w:val="-1925873367"/>
                <w:placeholder>
                  <w:docPart w:val="A08874FAA51A4437901CA8E616374DE9"/>
                </w:placeholder>
                <w:showingPlcHdr/>
              </w:sdtPr>
              <w:sdtEndPr/>
              <w:sdtContent>
                <w:tc>
                  <w:tcPr>
                    <w:tcW w:w="2972" w:type="dxa"/>
                    <w:gridSpan w:val="3"/>
                    <w:shd w:val="clear" w:color="auto" w:fill="FFFFFF"/>
                  </w:tcPr>
                  <w:p w14:paraId="39906651" w14:textId="2B35D96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24803964"/>
            <w:placeholder>
              <w:docPart w:val="1A53E65890AE4C9BB0F5B3BD1626A12B"/>
            </w:placeholder>
          </w:sdtPr>
          <w:sdtEndPr/>
          <w:sdtContent>
            <w:sdt>
              <w:sdtPr>
                <w:rPr>
                  <w:rFonts w:ascii="Calibri Light" w:hAnsi="Calibri Light" w:cs="Arial"/>
                  <w:b/>
                  <w:sz w:val="20"/>
                  <w:szCs w:val="20"/>
                </w:rPr>
                <w:id w:val="-2042043894"/>
                <w:placeholder>
                  <w:docPart w:val="F21ABFF542A64551A8501CF1335F1285"/>
                </w:placeholder>
                <w:showingPlcHdr/>
              </w:sdtPr>
              <w:sdtEndPr/>
              <w:sdtContent>
                <w:tc>
                  <w:tcPr>
                    <w:tcW w:w="1146" w:type="dxa"/>
                    <w:shd w:val="clear" w:color="auto" w:fill="auto"/>
                  </w:tcPr>
                  <w:p w14:paraId="73B1F42F" w14:textId="08C01C8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4480214"/>
            <w:placeholder>
              <w:docPart w:val="C9562C5DB99F45B0937DFC914C81CEFC"/>
            </w:placeholder>
          </w:sdtPr>
          <w:sdtEndPr/>
          <w:sdtContent>
            <w:sdt>
              <w:sdtPr>
                <w:rPr>
                  <w:rFonts w:ascii="Calibri Light" w:hAnsi="Calibri Light" w:cs="Arial"/>
                  <w:b/>
                  <w:sz w:val="20"/>
                  <w:szCs w:val="20"/>
                </w:rPr>
                <w:id w:val="-577447938"/>
                <w:placeholder>
                  <w:docPart w:val="1C11909F41A4464B9424E2A07C24CC15"/>
                </w:placeholder>
                <w:showingPlcHdr/>
              </w:sdtPr>
              <w:sdtEndPr/>
              <w:sdtContent>
                <w:tc>
                  <w:tcPr>
                    <w:tcW w:w="1181" w:type="dxa"/>
                    <w:shd w:val="clear" w:color="auto" w:fill="auto"/>
                  </w:tcPr>
                  <w:p w14:paraId="0CF1A936" w14:textId="5022B44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4527785"/>
            <w:placeholder>
              <w:docPart w:val="DD591F9C7B114F05AEF88ED096203540"/>
            </w:placeholder>
          </w:sdtPr>
          <w:sdtEndPr/>
          <w:sdtContent>
            <w:sdt>
              <w:sdtPr>
                <w:rPr>
                  <w:rFonts w:ascii="Calibri Light" w:hAnsi="Calibri Light" w:cs="Arial"/>
                  <w:b/>
                  <w:sz w:val="20"/>
                  <w:szCs w:val="20"/>
                </w:rPr>
                <w:id w:val="1196270648"/>
                <w:placeholder>
                  <w:docPart w:val="BFB8C86AB0234703A19F4EE1287E8AC4"/>
                </w:placeholder>
                <w:showingPlcHdr/>
              </w:sdtPr>
              <w:sdtEndPr/>
              <w:sdtContent>
                <w:tc>
                  <w:tcPr>
                    <w:tcW w:w="2592" w:type="dxa"/>
                    <w:gridSpan w:val="2"/>
                    <w:shd w:val="clear" w:color="auto" w:fill="auto"/>
                  </w:tcPr>
                  <w:p w14:paraId="2DF53317" w14:textId="333B3CA2"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080664"/>
            <w:placeholder>
              <w:docPart w:val="25D486C32EEA490183E3B71FE576369E"/>
            </w:placeholder>
          </w:sdtPr>
          <w:sdtEndPr/>
          <w:sdtContent>
            <w:sdt>
              <w:sdtPr>
                <w:rPr>
                  <w:rFonts w:ascii="Calibri Light" w:hAnsi="Calibri Light" w:cs="Arial"/>
                  <w:b/>
                  <w:sz w:val="20"/>
                  <w:szCs w:val="20"/>
                </w:rPr>
                <w:id w:val="1940320284"/>
                <w:placeholder>
                  <w:docPart w:val="127E5551B05948FBAE0C7E6E8AA5D32F"/>
                </w:placeholder>
                <w:showingPlcHdr/>
              </w:sdtPr>
              <w:sdtEndPr/>
              <w:sdtContent>
                <w:tc>
                  <w:tcPr>
                    <w:tcW w:w="1125" w:type="dxa"/>
                    <w:shd w:val="clear" w:color="auto" w:fill="auto"/>
                  </w:tcPr>
                  <w:p w14:paraId="32B5D538" w14:textId="6A83B6A1"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D4CEC15" w14:textId="77777777" w:rsidTr="0024323B">
        <w:sdt>
          <w:sdtPr>
            <w:rPr>
              <w:rFonts w:ascii="Calibri Light" w:hAnsi="Calibri Light" w:cs="Arial"/>
              <w:b/>
              <w:sz w:val="20"/>
              <w:szCs w:val="20"/>
            </w:rPr>
            <w:id w:val="592893772"/>
            <w:placeholder>
              <w:docPart w:val="348A8C2C701A45DB8DFD750988D4079C"/>
            </w:placeholder>
          </w:sdtPr>
          <w:sdtEndPr/>
          <w:sdtContent>
            <w:sdt>
              <w:sdtPr>
                <w:rPr>
                  <w:rFonts w:ascii="Calibri Light" w:hAnsi="Calibri Light" w:cs="Arial"/>
                  <w:b/>
                  <w:sz w:val="20"/>
                  <w:szCs w:val="20"/>
                </w:rPr>
                <w:id w:val="-157237829"/>
                <w:placeholder>
                  <w:docPart w:val="B17516C954E346C3B1FEA2E31B2557D0"/>
                </w:placeholder>
                <w:showingPlcHdr/>
              </w:sdtPr>
              <w:sdtEndPr/>
              <w:sdtContent>
                <w:tc>
                  <w:tcPr>
                    <w:tcW w:w="2972" w:type="dxa"/>
                    <w:gridSpan w:val="3"/>
                    <w:shd w:val="clear" w:color="auto" w:fill="FFFFFF"/>
                  </w:tcPr>
                  <w:p w14:paraId="76757A98" w14:textId="0875F6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8838539"/>
            <w:placeholder>
              <w:docPart w:val="F4D98B21C0A64D3BB3D2B65C79DAAA2F"/>
            </w:placeholder>
          </w:sdtPr>
          <w:sdtEndPr/>
          <w:sdtContent>
            <w:sdt>
              <w:sdtPr>
                <w:rPr>
                  <w:rFonts w:ascii="Calibri Light" w:hAnsi="Calibri Light" w:cs="Arial"/>
                  <w:b/>
                  <w:sz w:val="20"/>
                  <w:szCs w:val="20"/>
                </w:rPr>
                <w:id w:val="-428661027"/>
                <w:placeholder>
                  <w:docPart w:val="B69D56D397FD4E12B8526846869473D2"/>
                </w:placeholder>
                <w:showingPlcHdr/>
              </w:sdtPr>
              <w:sdtEndPr/>
              <w:sdtContent>
                <w:tc>
                  <w:tcPr>
                    <w:tcW w:w="1146" w:type="dxa"/>
                    <w:shd w:val="clear" w:color="auto" w:fill="auto"/>
                  </w:tcPr>
                  <w:p w14:paraId="13ED10E2" w14:textId="21344D3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496946"/>
            <w:placeholder>
              <w:docPart w:val="E03C9A54A77A4C589925DB485321040B"/>
            </w:placeholder>
          </w:sdtPr>
          <w:sdtEndPr/>
          <w:sdtContent>
            <w:sdt>
              <w:sdtPr>
                <w:rPr>
                  <w:rFonts w:ascii="Calibri Light" w:hAnsi="Calibri Light" w:cs="Arial"/>
                  <w:b/>
                  <w:sz w:val="20"/>
                  <w:szCs w:val="20"/>
                </w:rPr>
                <w:id w:val="-1482456292"/>
                <w:placeholder>
                  <w:docPart w:val="E5A0E7171D984B6EB66FD4EB8B76F979"/>
                </w:placeholder>
                <w:showingPlcHdr/>
              </w:sdtPr>
              <w:sdtEndPr/>
              <w:sdtContent>
                <w:tc>
                  <w:tcPr>
                    <w:tcW w:w="1181" w:type="dxa"/>
                    <w:shd w:val="clear" w:color="auto" w:fill="auto"/>
                  </w:tcPr>
                  <w:p w14:paraId="08AD64BA" w14:textId="0BB4881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7140201"/>
            <w:placeholder>
              <w:docPart w:val="78FCA58B22D648ED8D3483E8587E8820"/>
            </w:placeholder>
          </w:sdtPr>
          <w:sdtEndPr/>
          <w:sdtContent>
            <w:sdt>
              <w:sdtPr>
                <w:rPr>
                  <w:rFonts w:ascii="Calibri Light" w:hAnsi="Calibri Light" w:cs="Arial"/>
                  <w:b/>
                  <w:sz w:val="20"/>
                  <w:szCs w:val="20"/>
                </w:rPr>
                <w:id w:val="1115476233"/>
                <w:placeholder>
                  <w:docPart w:val="6E5A87DEB64F4E9093526855BF5715E5"/>
                </w:placeholder>
                <w:showingPlcHdr/>
              </w:sdtPr>
              <w:sdtEndPr/>
              <w:sdtContent>
                <w:tc>
                  <w:tcPr>
                    <w:tcW w:w="2592" w:type="dxa"/>
                    <w:gridSpan w:val="2"/>
                    <w:shd w:val="clear" w:color="auto" w:fill="auto"/>
                  </w:tcPr>
                  <w:p w14:paraId="7EFDF701" w14:textId="5DDA361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1282285"/>
            <w:placeholder>
              <w:docPart w:val="E7F307F4D05E4708B0B8BA3BE1AB061B"/>
            </w:placeholder>
          </w:sdtPr>
          <w:sdtEndPr/>
          <w:sdtContent>
            <w:sdt>
              <w:sdtPr>
                <w:rPr>
                  <w:rFonts w:ascii="Calibri Light" w:hAnsi="Calibri Light" w:cs="Arial"/>
                  <w:b/>
                  <w:sz w:val="20"/>
                  <w:szCs w:val="20"/>
                </w:rPr>
                <w:id w:val="-1151600196"/>
                <w:placeholder>
                  <w:docPart w:val="B89D0C40EC8A4E9DB4CE167BD394BEB8"/>
                </w:placeholder>
                <w:showingPlcHdr/>
              </w:sdtPr>
              <w:sdtEndPr/>
              <w:sdtContent>
                <w:tc>
                  <w:tcPr>
                    <w:tcW w:w="1125" w:type="dxa"/>
                    <w:shd w:val="clear" w:color="auto" w:fill="auto"/>
                  </w:tcPr>
                  <w:p w14:paraId="6FF9CD7B" w14:textId="0F0C5822"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22C14F4" w14:textId="77777777" w:rsidTr="0024323B">
        <w:sdt>
          <w:sdtPr>
            <w:rPr>
              <w:rFonts w:ascii="Calibri Light" w:hAnsi="Calibri Light" w:cs="Arial"/>
              <w:b/>
              <w:sz w:val="20"/>
              <w:szCs w:val="20"/>
            </w:rPr>
            <w:id w:val="-2020839494"/>
            <w:placeholder>
              <w:docPart w:val="27D10CC49915400EB84F8B34E5029BAE"/>
            </w:placeholder>
          </w:sdtPr>
          <w:sdtEndPr/>
          <w:sdtContent>
            <w:sdt>
              <w:sdtPr>
                <w:rPr>
                  <w:rFonts w:ascii="Calibri Light" w:hAnsi="Calibri Light" w:cs="Arial"/>
                  <w:b/>
                  <w:sz w:val="20"/>
                  <w:szCs w:val="20"/>
                </w:rPr>
                <w:id w:val="-1957633241"/>
                <w:placeholder>
                  <w:docPart w:val="655D60D3E78A476C96E7B64E3F70E74D"/>
                </w:placeholder>
                <w:showingPlcHdr/>
              </w:sdtPr>
              <w:sdtEndPr/>
              <w:sdtContent>
                <w:tc>
                  <w:tcPr>
                    <w:tcW w:w="2972" w:type="dxa"/>
                    <w:gridSpan w:val="3"/>
                    <w:shd w:val="clear" w:color="auto" w:fill="FFFFFF"/>
                  </w:tcPr>
                  <w:p w14:paraId="2A79A44D" w14:textId="623056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06348961"/>
            <w:placeholder>
              <w:docPart w:val="B7D91A515EC34EC19DC5A867B00E16D7"/>
            </w:placeholder>
          </w:sdtPr>
          <w:sdtEndPr/>
          <w:sdtContent>
            <w:sdt>
              <w:sdtPr>
                <w:rPr>
                  <w:rFonts w:ascii="Calibri Light" w:hAnsi="Calibri Light" w:cs="Arial"/>
                  <w:b/>
                  <w:sz w:val="20"/>
                  <w:szCs w:val="20"/>
                </w:rPr>
                <w:id w:val="-2024927075"/>
                <w:placeholder>
                  <w:docPart w:val="5D7B237145EF4F518F78C413E3425D98"/>
                </w:placeholder>
                <w:showingPlcHdr/>
              </w:sdtPr>
              <w:sdtEndPr/>
              <w:sdtContent>
                <w:tc>
                  <w:tcPr>
                    <w:tcW w:w="1146" w:type="dxa"/>
                    <w:shd w:val="clear" w:color="auto" w:fill="auto"/>
                  </w:tcPr>
                  <w:p w14:paraId="17A0D7D2" w14:textId="4F959F7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32635243"/>
            <w:placeholder>
              <w:docPart w:val="29A3818A43F14EA9BCB17AEB6E1FB2FB"/>
            </w:placeholder>
          </w:sdtPr>
          <w:sdtEndPr/>
          <w:sdtContent>
            <w:sdt>
              <w:sdtPr>
                <w:rPr>
                  <w:rFonts w:ascii="Calibri Light" w:hAnsi="Calibri Light" w:cs="Arial"/>
                  <w:b/>
                  <w:sz w:val="20"/>
                  <w:szCs w:val="20"/>
                </w:rPr>
                <w:id w:val="594211787"/>
                <w:placeholder>
                  <w:docPart w:val="CEDB68F30D18429A91E54DAF6145FCF7"/>
                </w:placeholder>
                <w:showingPlcHdr/>
              </w:sdtPr>
              <w:sdtEndPr/>
              <w:sdtContent>
                <w:tc>
                  <w:tcPr>
                    <w:tcW w:w="1181" w:type="dxa"/>
                    <w:shd w:val="clear" w:color="auto" w:fill="auto"/>
                  </w:tcPr>
                  <w:p w14:paraId="10844F76" w14:textId="0FE6CDE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34201627"/>
            <w:placeholder>
              <w:docPart w:val="6D786167E436400B971AB67466DE28D0"/>
            </w:placeholder>
          </w:sdtPr>
          <w:sdtEndPr/>
          <w:sdtContent>
            <w:sdt>
              <w:sdtPr>
                <w:rPr>
                  <w:rFonts w:ascii="Calibri Light" w:hAnsi="Calibri Light" w:cs="Arial"/>
                  <w:b/>
                  <w:sz w:val="20"/>
                  <w:szCs w:val="20"/>
                </w:rPr>
                <w:id w:val="974414809"/>
                <w:placeholder>
                  <w:docPart w:val="C19E0DAE881747708D1D0C427B06E4D5"/>
                </w:placeholder>
                <w:showingPlcHdr/>
              </w:sdtPr>
              <w:sdtEndPr/>
              <w:sdtContent>
                <w:tc>
                  <w:tcPr>
                    <w:tcW w:w="2592" w:type="dxa"/>
                    <w:gridSpan w:val="2"/>
                    <w:shd w:val="clear" w:color="auto" w:fill="auto"/>
                  </w:tcPr>
                  <w:p w14:paraId="3EE90FE0" w14:textId="6F783C0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9434591"/>
            <w:placeholder>
              <w:docPart w:val="9DFB4F0E4E314F24AC22D7BF5AC084D8"/>
            </w:placeholder>
          </w:sdtPr>
          <w:sdtEndPr/>
          <w:sdtContent>
            <w:sdt>
              <w:sdtPr>
                <w:rPr>
                  <w:rFonts w:ascii="Calibri Light" w:hAnsi="Calibri Light" w:cs="Arial"/>
                  <w:b/>
                  <w:sz w:val="20"/>
                  <w:szCs w:val="20"/>
                </w:rPr>
                <w:id w:val="269368296"/>
                <w:placeholder>
                  <w:docPart w:val="83D1B9D384D64339A192819FFC196481"/>
                </w:placeholder>
                <w:showingPlcHdr/>
              </w:sdtPr>
              <w:sdtEndPr/>
              <w:sdtContent>
                <w:tc>
                  <w:tcPr>
                    <w:tcW w:w="1125" w:type="dxa"/>
                    <w:shd w:val="clear" w:color="auto" w:fill="auto"/>
                  </w:tcPr>
                  <w:p w14:paraId="0E12CC16" w14:textId="420461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D821CD" w14:textId="77777777" w:rsidTr="0024323B">
        <w:sdt>
          <w:sdtPr>
            <w:rPr>
              <w:rFonts w:ascii="Calibri Light" w:hAnsi="Calibri Light" w:cs="Arial"/>
              <w:b/>
              <w:sz w:val="20"/>
              <w:szCs w:val="20"/>
            </w:rPr>
            <w:id w:val="-671797080"/>
            <w:placeholder>
              <w:docPart w:val="EB1A436B565046428A82B0852CAE2A90"/>
            </w:placeholder>
          </w:sdtPr>
          <w:sdtEndPr/>
          <w:sdtContent>
            <w:sdt>
              <w:sdtPr>
                <w:rPr>
                  <w:rFonts w:ascii="Calibri Light" w:hAnsi="Calibri Light" w:cs="Arial"/>
                  <w:b/>
                  <w:sz w:val="20"/>
                  <w:szCs w:val="20"/>
                </w:rPr>
                <w:id w:val="-188154097"/>
                <w:placeholder>
                  <w:docPart w:val="6758E322231F4E14BE17E940FF828155"/>
                </w:placeholder>
                <w:showingPlcHdr/>
              </w:sdtPr>
              <w:sdtEndPr/>
              <w:sdtContent>
                <w:tc>
                  <w:tcPr>
                    <w:tcW w:w="2972" w:type="dxa"/>
                    <w:gridSpan w:val="3"/>
                    <w:shd w:val="clear" w:color="auto" w:fill="FFFFFF"/>
                  </w:tcPr>
                  <w:p w14:paraId="60AC8240" w14:textId="29372E1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74604721"/>
            <w:placeholder>
              <w:docPart w:val="A1985CE1D2E642AF8CF0EC3CF600BCC2"/>
            </w:placeholder>
          </w:sdtPr>
          <w:sdtEndPr/>
          <w:sdtContent>
            <w:sdt>
              <w:sdtPr>
                <w:rPr>
                  <w:rFonts w:ascii="Calibri Light" w:hAnsi="Calibri Light" w:cs="Arial"/>
                  <w:b/>
                  <w:sz w:val="20"/>
                  <w:szCs w:val="20"/>
                </w:rPr>
                <w:id w:val="1767346871"/>
                <w:placeholder>
                  <w:docPart w:val="9E35D57FEB6943D4A429EFDC621573ED"/>
                </w:placeholder>
                <w:showingPlcHdr/>
              </w:sdtPr>
              <w:sdtEndPr/>
              <w:sdtContent>
                <w:tc>
                  <w:tcPr>
                    <w:tcW w:w="1146" w:type="dxa"/>
                    <w:shd w:val="clear" w:color="auto" w:fill="auto"/>
                  </w:tcPr>
                  <w:p w14:paraId="550DB9C6" w14:textId="68E9038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85253487"/>
            <w:placeholder>
              <w:docPart w:val="A4CE6309AA9C4C22B51F414CE1282FAD"/>
            </w:placeholder>
          </w:sdtPr>
          <w:sdtEndPr/>
          <w:sdtContent>
            <w:sdt>
              <w:sdtPr>
                <w:rPr>
                  <w:rFonts w:ascii="Calibri Light" w:hAnsi="Calibri Light" w:cs="Arial"/>
                  <w:b/>
                  <w:sz w:val="20"/>
                  <w:szCs w:val="20"/>
                </w:rPr>
                <w:id w:val="-1310701482"/>
                <w:placeholder>
                  <w:docPart w:val="C5B7A4107D294D14A892AB1B96ABE3C7"/>
                </w:placeholder>
                <w:showingPlcHdr/>
              </w:sdtPr>
              <w:sdtEndPr/>
              <w:sdtContent>
                <w:tc>
                  <w:tcPr>
                    <w:tcW w:w="1181" w:type="dxa"/>
                    <w:shd w:val="clear" w:color="auto" w:fill="auto"/>
                  </w:tcPr>
                  <w:p w14:paraId="0A9CC9AF" w14:textId="30C79B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68539253"/>
            <w:placeholder>
              <w:docPart w:val="DDD3DD9AECD3444CB62F02373A60DC0B"/>
            </w:placeholder>
          </w:sdtPr>
          <w:sdtEndPr/>
          <w:sdtContent>
            <w:sdt>
              <w:sdtPr>
                <w:rPr>
                  <w:rFonts w:ascii="Calibri Light" w:hAnsi="Calibri Light" w:cs="Arial"/>
                  <w:b/>
                  <w:sz w:val="20"/>
                  <w:szCs w:val="20"/>
                </w:rPr>
                <w:id w:val="1364784344"/>
                <w:placeholder>
                  <w:docPart w:val="1A664E8035C3407FA6911A29C2360BE5"/>
                </w:placeholder>
                <w:showingPlcHdr/>
              </w:sdtPr>
              <w:sdtEndPr/>
              <w:sdtContent>
                <w:tc>
                  <w:tcPr>
                    <w:tcW w:w="2592" w:type="dxa"/>
                    <w:gridSpan w:val="2"/>
                    <w:shd w:val="clear" w:color="auto" w:fill="auto"/>
                  </w:tcPr>
                  <w:p w14:paraId="3BF1EF81" w14:textId="3EF95311"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58514871"/>
            <w:placeholder>
              <w:docPart w:val="313E345D171B4A489C3A29B08290BF4E"/>
            </w:placeholder>
          </w:sdtPr>
          <w:sdtEndPr/>
          <w:sdtContent>
            <w:sdt>
              <w:sdtPr>
                <w:rPr>
                  <w:rFonts w:ascii="Calibri Light" w:hAnsi="Calibri Light" w:cs="Arial"/>
                  <w:b/>
                  <w:sz w:val="20"/>
                  <w:szCs w:val="20"/>
                </w:rPr>
                <w:id w:val="-542061239"/>
                <w:placeholder>
                  <w:docPart w:val="97F8CE6DE8A14A8F9877925F8217C018"/>
                </w:placeholder>
                <w:showingPlcHdr/>
              </w:sdtPr>
              <w:sdtEndPr/>
              <w:sdtContent>
                <w:tc>
                  <w:tcPr>
                    <w:tcW w:w="1125" w:type="dxa"/>
                    <w:shd w:val="clear" w:color="auto" w:fill="auto"/>
                  </w:tcPr>
                  <w:p w14:paraId="4B7DF2CB" w14:textId="69B39ACB"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5E9A8AD5" w14:textId="77777777" w:rsidTr="0024323B">
        <w:tc>
          <w:tcPr>
            <w:tcW w:w="1055" w:type="dxa"/>
            <w:shd w:val="clear" w:color="auto" w:fill="000000"/>
          </w:tcPr>
          <w:p w14:paraId="0C34082D" w14:textId="77777777" w:rsidR="00DD0F71" w:rsidRPr="004F1902" w:rsidRDefault="00DD0F71" w:rsidP="0011785B">
            <w:pPr>
              <w:rPr>
                <w:rFonts w:ascii="Calibri Light" w:hAnsi="Calibri Light" w:cs="Arial"/>
                <w:sz w:val="20"/>
              </w:rPr>
            </w:pPr>
          </w:p>
        </w:tc>
        <w:tc>
          <w:tcPr>
            <w:tcW w:w="964" w:type="dxa"/>
            <w:shd w:val="clear" w:color="auto" w:fill="000000"/>
          </w:tcPr>
          <w:p w14:paraId="432A6D74" w14:textId="77777777" w:rsidR="00DD0F71" w:rsidRPr="004F1902" w:rsidRDefault="00DD0F71" w:rsidP="0011785B">
            <w:pPr>
              <w:rPr>
                <w:rFonts w:ascii="Calibri Light" w:hAnsi="Calibri Light" w:cs="Arial"/>
                <w:sz w:val="20"/>
              </w:rPr>
            </w:pPr>
          </w:p>
        </w:tc>
        <w:tc>
          <w:tcPr>
            <w:tcW w:w="953" w:type="dxa"/>
            <w:shd w:val="clear" w:color="auto" w:fill="000000"/>
          </w:tcPr>
          <w:p w14:paraId="4DB5E371"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55E339E5"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930E9DA"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3487F3A3" w14:textId="77777777" w:rsidR="00DD0F71" w:rsidRPr="004F1902" w:rsidRDefault="00DD0F71" w:rsidP="0011785B">
            <w:pPr>
              <w:rPr>
                <w:rFonts w:ascii="Calibri Light" w:hAnsi="Calibri Light" w:cs="Arial"/>
                <w:b/>
                <w:sz w:val="20"/>
                <w:szCs w:val="20"/>
              </w:rPr>
            </w:pPr>
          </w:p>
        </w:tc>
      </w:tr>
      <w:tr w:rsidR="00DD0F71" w:rsidRPr="004F1902" w14:paraId="74ACA291" w14:textId="77777777" w:rsidTr="00A15CB3">
        <w:tc>
          <w:tcPr>
            <w:tcW w:w="9016" w:type="dxa"/>
            <w:gridSpan w:val="8"/>
            <w:shd w:val="clear" w:color="auto" w:fill="auto"/>
          </w:tcPr>
          <w:p w14:paraId="69CCE651"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Further Education</w:t>
            </w:r>
          </w:p>
        </w:tc>
      </w:tr>
      <w:tr w:rsidR="00DD0F71" w:rsidRPr="004F1902" w14:paraId="7B1E6B0F" w14:textId="77777777" w:rsidTr="00A15CB3">
        <w:tc>
          <w:tcPr>
            <w:tcW w:w="1055" w:type="dxa"/>
            <w:shd w:val="clear" w:color="auto" w:fill="auto"/>
          </w:tcPr>
          <w:p w14:paraId="4732B24F" w14:textId="77777777" w:rsidR="00DD0F71" w:rsidRDefault="00DD0F71"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35815136"/>
              <w:placeholder>
                <w:docPart w:val="4054405DBE8344CE9C456CB876755F71"/>
              </w:placeholder>
              <w:showingPlcHdr/>
              <w:date>
                <w:dateFormat w:val="dd/MM/yy"/>
                <w:lid w:val="en-GB"/>
                <w:storeMappedDataAs w:val="dateTime"/>
                <w:calendar w:val="gregorian"/>
              </w:date>
            </w:sdtPr>
            <w:sdtEndPr/>
            <w:sdtContent>
              <w:p w14:paraId="1DE57928" w14:textId="0811E272"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6428B372" w14:textId="77777777" w:rsidR="00DD0F71" w:rsidRDefault="00DD0F71"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84248245"/>
              <w:placeholder>
                <w:docPart w:val="22DDFA6768FC40EA8240F4A85C344188"/>
              </w:placeholder>
              <w:showingPlcHdr/>
              <w:date>
                <w:dateFormat w:val="dd/MM/yy"/>
                <w:lid w:val="en-GB"/>
                <w:storeMappedDataAs w:val="dateTime"/>
                <w:calendar w:val="gregorian"/>
              </w:date>
            </w:sdtPr>
            <w:sdtEndPr/>
            <w:sdtContent>
              <w:p w14:paraId="0765BD57" w14:textId="4DE8AB09"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651D62DB" w14:textId="77777777" w:rsidR="00DD0F71" w:rsidRPr="004F1902" w:rsidRDefault="00DD0F71" w:rsidP="0011785B">
            <w:pPr>
              <w:jc w:val="center"/>
              <w:rPr>
                <w:rFonts w:ascii="Calibri Light" w:hAnsi="Calibri Light" w:cs="Arial"/>
                <w:sz w:val="20"/>
              </w:rPr>
            </w:pPr>
            <w:r w:rsidRPr="004F1902">
              <w:rPr>
                <w:rFonts w:ascii="Calibri Light" w:hAnsi="Calibri Light" w:cs="Arial"/>
                <w:sz w:val="20"/>
              </w:rPr>
              <w:t>Qualifications obtained</w:t>
            </w:r>
          </w:p>
          <w:p w14:paraId="33666ADD" w14:textId="77777777" w:rsidR="00DD0F71" w:rsidRPr="004F1902" w:rsidRDefault="00DD0F71" w:rsidP="0011785B">
            <w:pPr>
              <w:rPr>
                <w:rFonts w:ascii="Calibri Light" w:hAnsi="Calibri Light" w:cs="Arial"/>
                <w:b/>
                <w:sz w:val="20"/>
                <w:szCs w:val="20"/>
              </w:rPr>
            </w:pPr>
          </w:p>
        </w:tc>
      </w:tr>
      <w:tr w:rsidR="00DD0F71" w:rsidRPr="004F1902" w14:paraId="643D4F22" w14:textId="77777777" w:rsidTr="0024323B">
        <w:tc>
          <w:tcPr>
            <w:tcW w:w="1055" w:type="dxa"/>
            <w:shd w:val="clear" w:color="auto" w:fill="FFFFFF"/>
          </w:tcPr>
          <w:p w14:paraId="58FE294A" w14:textId="77777777" w:rsidR="00DD0F71" w:rsidRPr="004F1902" w:rsidRDefault="00DD0F71" w:rsidP="0011785B">
            <w:pPr>
              <w:rPr>
                <w:rFonts w:ascii="Calibri Light" w:hAnsi="Calibri Light" w:cs="Arial"/>
                <w:sz w:val="20"/>
              </w:rPr>
            </w:pPr>
          </w:p>
        </w:tc>
        <w:tc>
          <w:tcPr>
            <w:tcW w:w="964" w:type="dxa"/>
            <w:shd w:val="clear" w:color="auto" w:fill="FFFFFF"/>
          </w:tcPr>
          <w:p w14:paraId="2982EC0D" w14:textId="77777777" w:rsidR="00DD0F71" w:rsidRPr="004F1902" w:rsidRDefault="00DD0F71" w:rsidP="0011785B">
            <w:pPr>
              <w:rPr>
                <w:rFonts w:ascii="Calibri Light" w:hAnsi="Calibri Light" w:cs="Arial"/>
                <w:sz w:val="20"/>
              </w:rPr>
            </w:pPr>
          </w:p>
        </w:tc>
        <w:tc>
          <w:tcPr>
            <w:tcW w:w="953" w:type="dxa"/>
            <w:shd w:val="clear" w:color="auto" w:fill="000000"/>
          </w:tcPr>
          <w:p w14:paraId="1EA68558"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7556338B"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7044CA4"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4AFCEDD8" w14:textId="77777777" w:rsidR="00DD0F71" w:rsidRPr="004F1902" w:rsidRDefault="00DD0F71" w:rsidP="0011785B">
            <w:pPr>
              <w:rPr>
                <w:rFonts w:ascii="Calibri Light" w:hAnsi="Calibri Light" w:cs="Arial"/>
                <w:b/>
                <w:sz w:val="20"/>
                <w:szCs w:val="20"/>
              </w:rPr>
            </w:pPr>
          </w:p>
        </w:tc>
      </w:tr>
      <w:tr w:rsidR="00DD0F71" w:rsidRPr="004F1902" w14:paraId="0891647C" w14:textId="77777777" w:rsidTr="0024323B">
        <w:tc>
          <w:tcPr>
            <w:tcW w:w="2972" w:type="dxa"/>
            <w:gridSpan w:val="3"/>
            <w:shd w:val="clear" w:color="auto" w:fill="FFFFFF"/>
          </w:tcPr>
          <w:p w14:paraId="1F11B92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05F7B813"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0B5D7444"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1B42137F"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50F2AADB"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124244E7" w14:textId="77777777" w:rsidTr="0024323B">
        <w:sdt>
          <w:sdtPr>
            <w:rPr>
              <w:rFonts w:ascii="Calibri Light" w:hAnsi="Calibri Light" w:cs="Arial"/>
              <w:b/>
              <w:sz w:val="20"/>
              <w:szCs w:val="20"/>
            </w:rPr>
            <w:id w:val="1689867951"/>
            <w:placeholder>
              <w:docPart w:val="2821F50F281E410786A4009F5542084F"/>
            </w:placeholder>
          </w:sdtPr>
          <w:sdtEndPr/>
          <w:sdtContent>
            <w:sdt>
              <w:sdtPr>
                <w:rPr>
                  <w:rFonts w:ascii="Calibri Light" w:hAnsi="Calibri Light" w:cs="Arial"/>
                  <w:b/>
                  <w:sz w:val="20"/>
                  <w:szCs w:val="20"/>
                </w:rPr>
                <w:id w:val="-933737722"/>
                <w:placeholder>
                  <w:docPart w:val="B0CF72FFA6AD4B15887EDB28C5C66F48"/>
                </w:placeholder>
                <w:showingPlcHdr/>
              </w:sdtPr>
              <w:sdtEndPr/>
              <w:sdtContent>
                <w:tc>
                  <w:tcPr>
                    <w:tcW w:w="2972" w:type="dxa"/>
                    <w:gridSpan w:val="3"/>
                    <w:shd w:val="clear" w:color="auto" w:fill="FFFFFF"/>
                  </w:tcPr>
                  <w:p w14:paraId="4CC8A31E" w14:textId="1C75F6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7032537"/>
            <w:placeholder>
              <w:docPart w:val="5B1DEEA4C3CE485CBD01C39B0D8BA796"/>
            </w:placeholder>
          </w:sdtPr>
          <w:sdtEndPr/>
          <w:sdtContent>
            <w:sdt>
              <w:sdtPr>
                <w:rPr>
                  <w:rFonts w:ascii="Calibri Light" w:hAnsi="Calibri Light" w:cs="Arial"/>
                  <w:b/>
                  <w:sz w:val="20"/>
                  <w:szCs w:val="20"/>
                </w:rPr>
                <w:id w:val="1573859558"/>
                <w:placeholder>
                  <w:docPart w:val="DDC63D42A08B459CB7D4B33C151E9D11"/>
                </w:placeholder>
                <w:showingPlcHdr/>
              </w:sdtPr>
              <w:sdtEndPr/>
              <w:sdtContent>
                <w:tc>
                  <w:tcPr>
                    <w:tcW w:w="1146" w:type="dxa"/>
                    <w:shd w:val="clear" w:color="auto" w:fill="auto"/>
                  </w:tcPr>
                  <w:p w14:paraId="482686F8" w14:textId="4A2E21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6638021"/>
            <w:placeholder>
              <w:docPart w:val="8ABFE706B4324824A8DBE9FCCD08F6CD"/>
            </w:placeholder>
          </w:sdtPr>
          <w:sdtEndPr/>
          <w:sdtContent>
            <w:sdt>
              <w:sdtPr>
                <w:rPr>
                  <w:rFonts w:ascii="Calibri Light" w:hAnsi="Calibri Light" w:cs="Arial"/>
                  <w:b/>
                  <w:sz w:val="20"/>
                  <w:szCs w:val="20"/>
                </w:rPr>
                <w:id w:val="1800733367"/>
                <w:placeholder>
                  <w:docPart w:val="C13467C736024F84B42CF52B6B157753"/>
                </w:placeholder>
                <w:showingPlcHdr/>
              </w:sdtPr>
              <w:sdtEndPr/>
              <w:sdtContent>
                <w:tc>
                  <w:tcPr>
                    <w:tcW w:w="1181" w:type="dxa"/>
                    <w:shd w:val="clear" w:color="auto" w:fill="auto"/>
                  </w:tcPr>
                  <w:p w14:paraId="0914C678" w14:textId="595DA08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78442870"/>
            <w:placeholder>
              <w:docPart w:val="161A6EC2E2174F62AB7312F2EF351B82"/>
            </w:placeholder>
          </w:sdtPr>
          <w:sdtEndPr/>
          <w:sdtContent>
            <w:sdt>
              <w:sdtPr>
                <w:rPr>
                  <w:rFonts w:ascii="Calibri Light" w:hAnsi="Calibri Light" w:cs="Arial"/>
                  <w:b/>
                  <w:sz w:val="20"/>
                  <w:szCs w:val="20"/>
                </w:rPr>
                <w:id w:val="1125591045"/>
                <w:placeholder>
                  <w:docPart w:val="A8287FA48C774B6C8F945929FC1302F9"/>
                </w:placeholder>
                <w:showingPlcHdr/>
              </w:sdtPr>
              <w:sdtEndPr/>
              <w:sdtContent>
                <w:tc>
                  <w:tcPr>
                    <w:tcW w:w="2592" w:type="dxa"/>
                    <w:gridSpan w:val="2"/>
                    <w:shd w:val="clear" w:color="auto" w:fill="auto"/>
                  </w:tcPr>
                  <w:p w14:paraId="7D0E8C0F" w14:textId="49F255C8"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15305067"/>
            <w:placeholder>
              <w:docPart w:val="B271130A64AB4BD6B7E5E23C0E067CB1"/>
            </w:placeholder>
          </w:sdtPr>
          <w:sdtEndPr/>
          <w:sdtContent>
            <w:sdt>
              <w:sdtPr>
                <w:rPr>
                  <w:rFonts w:ascii="Calibri Light" w:hAnsi="Calibri Light" w:cs="Arial"/>
                  <w:b/>
                  <w:sz w:val="20"/>
                  <w:szCs w:val="20"/>
                </w:rPr>
                <w:id w:val="1008177809"/>
                <w:placeholder>
                  <w:docPart w:val="E45B810F77EC4603860D6B195D877AAB"/>
                </w:placeholder>
                <w:showingPlcHdr/>
              </w:sdtPr>
              <w:sdtEndPr/>
              <w:sdtContent>
                <w:tc>
                  <w:tcPr>
                    <w:tcW w:w="1125" w:type="dxa"/>
                    <w:shd w:val="clear" w:color="auto" w:fill="auto"/>
                  </w:tcPr>
                  <w:p w14:paraId="32200A92" w14:textId="6784E4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B9B8CC" w14:textId="77777777" w:rsidTr="0024323B">
        <w:sdt>
          <w:sdtPr>
            <w:rPr>
              <w:rFonts w:ascii="Calibri Light" w:hAnsi="Calibri Light" w:cs="Arial"/>
              <w:b/>
              <w:sz w:val="20"/>
              <w:szCs w:val="20"/>
            </w:rPr>
            <w:id w:val="-1745644724"/>
            <w:placeholder>
              <w:docPart w:val="6C01EE241D924E01AA8108AA539AD5CF"/>
            </w:placeholder>
          </w:sdtPr>
          <w:sdtEndPr/>
          <w:sdtContent>
            <w:sdt>
              <w:sdtPr>
                <w:rPr>
                  <w:rFonts w:ascii="Calibri Light" w:hAnsi="Calibri Light" w:cs="Arial"/>
                  <w:b/>
                  <w:sz w:val="20"/>
                  <w:szCs w:val="20"/>
                </w:rPr>
                <w:id w:val="476730945"/>
                <w:placeholder>
                  <w:docPart w:val="AB3CD6A3070B4556BCFC203677616323"/>
                </w:placeholder>
                <w:showingPlcHdr/>
              </w:sdtPr>
              <w:sdtEndPr/>
              <w:sdtContent>
                <w:tc>
                  <w:tcPr>
                    <w:tcW w:w="2972" w:type="dxa"/>
                    <w:gridSpan w:val="3"/>
                    <w:shd w:val="clear" w:color="auto" w:fill="FFFFFF"/>
                  </w:tcPr>
                  <w:p w14:paraId="135A1ECC" w14:textId="25C47F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95256196"/>
            <w:placeholder>
              <w:docPart w:val="6747E3EC6E6C49C5837F67520429F513"/>
            </w:placeholder>
          </w:sdtPr>
          <w:sdtEndPr/>
          <w:sdtContent>
            <w:sdt>
              <w:sdtPr>
                <w:rPr>
                  <w:rFonts w:ascii="Calibri Light" w:hAnsi="Calibri Light" w:cs="Arial"/>
                  <w:b/>
                  <w:sz w:val="20"/>
                  <w:szCs w:val="20"/>
                </w:rPr>
                <w:id w:val="677320817"/>
                <w:placeholder>
                  <w:docPart w:val="4AF384031A1548F99DAAB7BC454648BC"/>
                </w:placeholder>
                <w:showingPlcHdr/>
              </w:sdtPr>
              <w:sdtEndPr/>
              <w:sdtContent>
                <w:tc>
                  <w:tcPr>
                    <w:tcW w:w="1146" w:type="dxa"/>
                    <w:shd w:val="clear" w:color="auto" w:fill="auto"/>
                  </w:tcPr>
                  <w:p w14:paraId="035C3987" w14:textId="75C1D09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633488"/>
            <w:placeholder>
              <w:docPart w:val="12AFC334BC85409BB68EE856DA20D177"/>
            </w:placeholder>
          </w:sdtPr>
          <w:sdtEndPr/>
          <w:sdtContent>
            <w:sdt>
              <w:sdtPr>
                <w:rPr>
                  <w:rFonts w:ascii="Calibri Light" w:hAnsi="Calibri Light" w:cs="Arial"/>
                  <w:b/>
                  <w:sz w:val="20"/>
                  <w:szCs w:val="20"/>
                </w:rPr>
                <w:id w:val="-1981987662"/>
                <w:placeholder>
                  <w:docPart w:val="283D572A81064BC68A4289393150119D"/>
                </w:placeholder>
                <w:showingPlcHdr/>
              </w:sdtPr>
              <w:sdtEndPr/>
              <w:sdtContent>
                <w:tc>
                  <w:tcPr>
                    <w:tcW w:w="1181" w:type="dxa"/>
                    <w:shd w:val="clear" w:color="auto" w:fill="auto"/>
                  </w:tcPr>
                  <w:p w14:paraId="0417931D" w14:textId="58E8B30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1360429"/>
            <w:placeholder>
              <w:docPart w:val="1288A1C693884211A2D197A59BC15D42"/>
            </w:placeholder>
          </w:sdtPr>
          <w:sdtEndPr/>
          <w:sdtContent>
            <w:sdt>
              <w:sdtPr>
                <w:rPr>
                  <w:rFonts w:ascii="Calibri Light" w:hAnsi="Calibri Light" w:cs="Arial"/>
                  <w:b/>
                  <w:sz w:val="20"/>
                  <w:szCs w:val="20"/>
                </w:rPr>
                <w:id w:val="643779677"/>
                <w:placeholder>
                  <w:docPart w:val="C81B77FB92284D5EA72DA309259F5CB2"/>
                </w:placeholder>
                <w:showingPlcHdr/>
              </w:sdtPr>
              <w:sdtEndPr/>
              <w:sdtContent>
                <w:tc>
                  <w:tcPr>
                    <w:tcW w:w="2592" w:type="dxa"/>
                    <w:gridSpan w:val="2"/>
                    <w:shd w:val="clear" w:color="auto" w:fill="auto"/>
                  </w:tcPr>
                  <w:p w14:paraId="17737350" w14:textId="7731F6F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84544988"/>
            <w:placeholder>
              <w:docPart w:val="5AE4AB6A6E7447FFB0EFD67588A61F41"/>
            </w:placeholder>
          </w:sdtPr>
          <w:sdtEndPr/>
          <w:sdtContent>
            <w:sdt>
              <w:sdtPr>
                <w:rPr>
                  <w:rFonts w:ascii="Calibri Light" w:hAnsi="Calibri Light" w:cs="Arial"/>
                  <w:b/>
                  <w:sz w:val="20"/>
                  <w:szCs w:val="20"/>
                </w:rPr>
                <w:id w:val="761805433"/>
                <w:placeholder>
                  <w:docPart w:val="E0CB56863BCB45C4BA6A4EE6611D2DA5"/>
                </w:placeholder>
                <w:showingPlcHdr/>
              </w:sdtPr>
              <w:sdtEndPr/>
              <w:sdtContent>
                <w:tc>
                  <w:tcPr>
                    <w:tcW w:w="1125" w:type="dxa"/>
                    <w:shd w:val="clear" w:color="auto" w:fill="auto"/>
                  </w:tcPr>
                  <w:p w14:paraId="431B8B3F" w14:textId="7AF324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42C4D277" w14:textId="77777777" w:rsidTr="0024323B">
        <w:sdt>
          <w:sdtPr>
            <w:rPr>
              <w:rFonts w:ascii="Calibri Light" w:hAnsi="Calibri Light" w:cs="Arial"/>
              <w:b/>
              <w:sz w:val="20"/>
              <w:szCs w:val="20"/>
            </w:rPr>
            <w:id w:val="1794718967"/>
            <w:placeholder>
              <w:docPart w:val="C00B80CBE7FF40C5ACEB858BD3719E60"/>
            </w:placeholder>
          </w:sdtPr>
          <w:sdtEndPr/>
          <w:sdtContent>
            <w:sdt>
              <w:sdtPr>
                <w:rPr>
                  <w:rFonts w:ascii="Calibri Light" w:hAnsi="Calibri Light" w:cs="Arial"/>
                  <w:b/>
                  <w:sz w:val="20"/>
                  <w:szCs w:val="20"/>
                </w:rPr>
                <w:id w:val="290947090"/>
                <w:placeholder>
                  <w:docPart w:val="EAB8F73FB6524941A4542D8D07842B1B"/>
                </w:placeholder>
                <w:showingPlcHdr/>
              </w:sdtPr>
              <w:sdtEndPr/>
              <w:sdtContent>
                <w:tc>
                  <w:tcPr>
                    <w:tcW w:w="2972" w:type="dxa"/>
                    <w:gridSpan w:val="3"/>
                    <w:shd w:val="clear" w:color="auto" w:fill="FFFFFF"/>
                  </w:tcPr>
                  <w:p w14:paraId="79F31377" w14:textId="3F4C5D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03558192"/>
            <w:placeholder>
              <w:docPart w:val="DE17CD27230540BC89C0E948DA32BFED"/>
            </w:placeholder>
          </w:sdtPr>
          <w:sdtEndPr/>
          <w:sdtContent>
            <w:sdt>
              <w:sdtPr>
                <w:rPr>
                  <w:rFonts w:ascii="Calibri Light" w:hAnsi="Calibri Light" w:cs="Arial"/>
                  <w:b/>
                  <w:sz w:val="20"/>
                  <w:szCs w:val="20"/>
                </w:rPr>
                <w:id w:val="-1337531397"/>
                <w:placeholder>
                  <w:docPart w:val="F279F0D24D3B417BB2B7F504A179038C"/>
                </w:placeholder>
                <w:showingPlcHdr/>
              </w:sdtPr>
              <w:sdtEndPr/>
              <w:sdtContent>
                <w:tc>
                  <w:tcPr>
                    <w:tcW w:w="1146" w:type="dxa"/>
                    <w:shd w:val="clear" w:color="auto" w:fill="auto"/>
                  </w:tcPr>
                  <w:p w14:paraId="7D3EC69F" w14:textId="3A9FAC5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29795141"/>
            <w:placeholder>
              <w:docPart w:val="AB3F71BB4CB04939AED44AC50DB7B443"/>
            </w:placeholder>
          </w:sdtPr>
          <w:sdtEndPr/>
          <w:sdtContent>
            <w:sdt>
              <w:sdtPr>
                <w:rPr>
                  <w:rFonts w:ascii="Calibri Light" w:hAnsi="Calibri Light" w:cs="Arial"/>
                  <w:b/>
                  <w:sz w:val="20"/>
                  <w:szCs w:val="20"/>
                </w:rPr>
                <w:id w:val="338741581"/>
                <w:placeholder>
                  <w:docPart w:val="082CE36671DA4EFE9EB698B3C685D00F"/>
                </w:placeholder>
                <w:showingPlcHdr/>
              </w:sdtPr>
              <w:sdtEndPr/>
              <w:sdtContent>
                <w:tc>
                  <w:tcPr>
                    <w:tcW w:w="1181" w:type="dxa"/>
                    <w:shd w:val="clear" w:color="auto" w:fill="auto"/>
                  </w:tcPr>
                  <w:p w14:paraId="6C56AE7B" w14:textId="71BC7FF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15277699"/>
            <w:placeholder>
              <w:docPart w:val="9B11019DDB5B4A1FB050E784DFFBE2E7"/>
            </w:placeholder>
          </w:sdtPr>
          <w:sdtEndPr/>
          <w:sdtContent>
            <w:sdt>
              <w:sdtPr>
                <w:rPr>
                  <w:rFonts w:ascii="Calibri Light" w:hAnsi="Calibri Light" w:cs="Arial"/>
                  <w:b/>
                  <w:sz w:val="20"/>
                  <w:szCs w:val="20"/>
                </w:rPr>
                <w:id w:val="-1610042595"/>
                <w:placeholder>
                  <w:docPart w:val="9AC366B86265490DB02F8E8ABB1B434A"/>
                </w:placeholder>
                <w:showingPlcHdr/>
              </w:sdtPr>
              <w:sdtEndPr/>
              <w:sdtContent>
                <w:tc>
                  <w:tcPr>
                    <w:tcW w:w="2592" w:type="dxa"/>
                    <w:gridSpan w:val="2"/>
                    <w:shd w:val="clear" w:color="auto" w:fill="auto"/>
                  </w:tcPr>
                  <w:p w14:paraId="5470941A" w14:textId="637460B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26720213"/>
            <w:placeholder>
              <w:docPart w:val="CD3380B0487E49BA983B38DA81FF1B63"/>
            </w:placeholder>
          </w:sdtPr>
          <w:sdtEndPr/>
          <w:sdtContent>
            <w:sdt>
              <w:sdtPr>
                <w:rPr>
                  <w:rFonts w:ascii="Calibri Light" w:hAnsi="Calibri Light" w:cs="Arial"/>
                  <w:b/>
                  <w:sz w:val="20"/>
                  <w:szCs w:val="20"/>
                </w:rPr>
                <w:id w:val="-269781326"/>
                <w:placeholder>
                  <w:docPart w:val="593C45D4DC3649D3901DF3102BD72641"/>
                </w:placeholder>
                <w:showingPlcHdr/>
              </w:sdtPr>
              <w:sdtEndPr/>
              <w:sdtContent>
                <w:tc>
                  <w:tcPr>
                    <w:tcW w:w="1125" w:type="dxa"/>
                    <w:shd w:val="clear" w:color="auto" w:fill="auto"/>
                  </w:tcPr>
                  <w:p w14:paraId="7DEE872D" w14:textId="766C79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CC6A01A" w14:textId="77777777" w:rsidTr="0024323B">
        <w:sdt>
          <w:sdtPr>
            <w:rPr>
              <w:rFonts w:ascii="Calibri Light" w:hAnsi="Calibri Light" w:cs="Arial"/>
              <w:b/>
              <w:sz w:val="20"/>
              <w:szCs w:val="20"/>
            </w:rPr>
            <w:id w:val="-310411404"/>
            <w:placeholder>
              <w:docPart w:val="76FCCF0289BA4E89A954C054D7F7E5D4"/>
            </w:placeholder>
          </w:sdtPr>
          <w:sdtEndPr/>
          <w:sdtContent>
            <w:sdt>
              <w:sdtPr>
                <w:rPr>
                  <w:rFonts w:ascii="Calibri Light" w:hAnsi="Calibri Light" w:cs="Arial"/>
                  <w:b/>
                  <w:sz w:val="20"/>
                  <w:szCs w:val="20"/>
                </w:rPr>
                <w:id w:val="-335920620"/>
                <w:placeholder>
                  <w:docPart w:val="3E68EE9B647746CF94E775F79D2A7810"/>
                </w:placeholder>
                <w:showingPlcHdr/>
              </w:sdtPr>
              <w:sdtEndPr/>
              <w:sdtContent>
                <w:tc>
                  <w:tcPr>
                    <w:tcW w:w="2972" w:type="dxa"/>
                    <w:gridSpan w:val="3"/>
                    <w:shd w:val="clear" w:color="auto" w:fill="FFFFFF"/>
                  </w:tcPr>
                  <w:p w14:paraId="13CB08A8" w14:textId="267BB8F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79218517"/>
            <w:placeholder>
              <w:docPart w:val="70438F4BFE1F4CD4B1D294DDBDB90B30"/>
            </w:placeholder>
          </w:sdtPr>
          <w:sdtEndPr/>
          <w:sdtContent>
            <w:sdt>
              <w:sdtPr>
                <w:rPr>
                  <w:rFonts w:ascii="Calibri Light" w:hAnsi="Calibri Light" w:cs="Arial"/>
                  <w:b/>
                  <w:sz w:val="20"/>
                  <w:szCs w:val="20"/>
                </w:rPr>
                <w:id w:val="-1573643898"/>
                <w:placeholder>
                  <w:docPart w:val="B6291F59966649248763BDBAC4085C69"/>
                </w:placeholder>
                <w:showingPlcHdr/>
              </w:sdtPr>
              <w:sdtEndPr/>
              <w:sdtContent>
                <w:tc>
                  <w:tcPr>
                    <w:tcW w:w="1146" w:type="dxa"/>
                    <w:shd w:val="clear" w:color="auto" w:fill="auto"/>
                  </w:tcPr>
                  <w:p w14:paraId="6F17DE4F" w14:textId="35ECF99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60497750"/>
            <w:placeholder>
              <w:docPart w:val="58092CBAE834467D9FE4305E68BB668D"/>
            </w:placeholder>
          </w:sdtPr>
          <w:sdtEndPr/>
          <w:sdtContent>
            <w:sdt>
              <w:sdtPr>
                <w:rPr>
                  <w:rFonts w:ascii="Calibri Light" w:hAnsi="Calibri Light" w:cs="Arial"/>
                  <w:b/>
                  <w:sz w:val="20"/>
                  <w:szCs w:val="20"/>
                </w:rPr>
                <w:id w:val="-1501807468"/>
                <w:placeholder>
                  <w:docPart w:val="E83ED76815814C2CA99655E97E264A1E"/>
                </w:placeholder>
                <w:showingPlcHdr/>
              </w:sdtPr>
              <w:sdtEndPr/>
              <w:sdtContent>
                <w:tc>
                  <w:tcPr>
                    <w:tcW w:w="1181" w:type="dxa"/>
                    <w:shd w:val="clear" w:color="auto" w:fill="auto"/>
                  </w:tcPr>
                  <w:p w14:paraId="01B86F45" w14:textId="27120B0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60646668"/>
            <w:placeholder>
              <w:docPart w:val="564D7B8142B54F40B5A43D16C418CA81"/>
            </w:placeholder>
          </w:sdtPr>
          <w:sdtEndPr/>
          <w:sdtContent>
            <w:sdt>
              <w:sdtPr>
                <w:rPr>
                  <w:rFonts w:ascii="Calibri Light" w:hAnsi="Calibri Light" w:cs="Arial"/>
                  <w:b/>
                  <w:sz w:val="20"/>
                  <w:szCs w:val="20"/>
                </w:rPr>
                <w:id w:val="-69191573"/>
                <w:placeholder>
                  <w:docPart w:val="01471FDC4FFE4E2E812DD6F179C482B6"/>
                </w:placeholder>
                <w:showingPlcHdr/>
              </w:sdtPr>
              <w:sdtEndPr/>
              <w:sdtContent>
                <w:tc>
                  <w:tcPr>
                    <w:tcW w:w="2592" w:type="dxa"/>
                    <w:gridSpan w:val="2"/>
                    <w:shd w:val="clear" w:color="auto" w:fill="auto"/>
                  </w:tcPr>
                  <w:p w14:paraId="1B915334" w14:textId="5A4A4F1A"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14223911"/>
            <w:placeholder>
              <w:docPart w:val="8D9CF397DCF84B0CB4E9D21711992605"/>
            </w:placeholder>
          </w:sdtPr>
          <w:sdtEndPr/>
          <w:sdtContent>
            <w:sdt>
              <w:sdtPr>
                <w:rPr>
                  <w:rFonts w:ascii="Calibri Light" w:hAnsi="Calibri Light" w:cs="Arial"/>
                  <w:b/>
                  <w:sz w:val="20"/>
                  <w:szCs w:val="20"/>
                </w:rPr>
                <w:id w:val="1831170417"/>
                <w:placeholder>
                  <w:docPart w:val="7E3A001F2E404CB18E31F0224645EBDF"/>
                </w:placeholder>
                <w:showingPlcHdr/>
              </w:sdtPr>
              <w:sdtEndPr/>
              <w:sdtContent>
                <w:tc>
                  <w:tcPr>
                    <w:tcW w:w="1125" w:type="dxa"/>
                    <w:shd w:val="clear" w:color="auto" w:fill="auto"/>
                  </w:tcPr>
                  <w:p w14:paraId="3131C105" w14:textId="2F38197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D8B2FFA" w14:textId="77777777" w:rsidTr="0024323B">
        <w:sdt>
          <w:sdtPr>
            <w:rPr>
              <w:rFonts w:ascii="Calibri Light" w:hAnsi="Calibri Light" w:cs="Arial"/>
              <w:b/>
              <w:sz w:val="20"/>
              <w:szCs w:val="20"/>
            </w:rPr>
            <w:id w:val="-383410901"/>
            <w:placeholder>
              <w:docPart w:val="4E03C6FEAC66486A883C6018CB0561B7"/>
            </w:placeholder>
          </w:sdtPr>
          <w:sdtEndPr/>
          <w:sdtContent>
            <w:sdt>
              <w:sdtPr>
                <w:rPr>
                  <w:rFonts w:ascii="Calibri Light" w:hAnsi="Calibri Light" w:cs="Arial"/>
                  <w:b/>
                  <w:sz w:val="20"/>
                  <w:szCs w:val="20"/>
                </w:rPr>
                <w:id w:val="-554702475"/>
                <w:placeholder>
                  <w:docPart w:val="C2E750644DDA4492B1A1404A2794E5A0"/>
                </w:placeholder>
                <w:showingPlcHdr/>
              </w:sdtPr>
              <w:sdtEndPr/>
              <w:sdtContent>
                <w:tc>
                  <w:tcPr>
                    <w:tcW w:w="2972" w:type="dxa"/>
                    <w:gridSpan w:val="3"/>
                    <w:shd w:val="clear" w:color="auto" w:fill="FFFFFF"/>
                  </w:tcPr>
                  <w:p w14:paraId="4AF8E3A1" w14:textId="448E621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29461231"/>
            <w:placeholder>
              <w:docPart w:val="3A061A11ED09415DB0C316200C40C920"/>
            </w:placeholder>
          </w:sdtPr>
          <w:sdtEndPr/>
          <w:sdtContent>
            <w:sdt>
              <w:sdtPr>
                <w:rPr>
                  <w:rFonts w:ascii="Calibri Light" w:hAnsi="Calibri Light" w:cs="Arial"/>
                  <w:b/>
                  <w:sz w:val="20"/>
                  <w:szCs w:val="20"/>
                </w:rPr>
                <w:id w:val="-1476369641"/>
                <w:placeholder>
                  <w:docPart w:val="A996ECA13064473FAF383338AB1F5F4B"/>
                </w:placeholder>
                <w:showingPlcHdr/>
              </w:sdtPr>
              <w:sdtEndPr/>
              <w:sdtContent>
                <w:tc>
                  <w:tcPr>
                    <w:tcW w:w="1146" w:type="dxa"/>
                    <w:shd w:val="clear" w:color="auto" w:fill="auto"/>
                  </w:tcPr>
                  <w:p w14:paraId="49417DB1" w14:textId="5F20520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78485318"/>
            <w:placeholder>
              <w:docPart w:val="528F5B46D5A946CABF3920794351C3C4"/>
            </w:placeholder>
          </w:sdtPr>
          <w:sdtEndPr/>
          <w:sdtContent>
            <w:sdt>
              <w:sdtPr>
                <w:rPr>
                  <w:rFonts w:ascii="Calibri Light" w:hAnsi="Calibri Light" w:cs="Arial"/>
                  <w:b/>
                  <w:sz w:val="20"/>
                  <w:szCs w:val="20"/>
                </w:rPr>
                <w:id w:val="789256673"/>
                <w:placeholder>
                  <w:docPart w:val="46F5475B78D84B849DA8F85635593847"/>
                </w:placeholder>
                <w:showingPlcHdr/>
              </w:sdtPr>
              <w:sdtEndPr/>
              <w:sdtContent>
                <w:tc>
                  <w:tcPr>
                    <w:tcW w:w="1181" w:type="dxa"/>
                    <w:shd w:val="clear" w:color="auto" w:fill="auto"/>
                  </w:tcPr>
                  <w:p w14:paraId="707FBFD9" w14:textId="0D39081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217395"/>
            <w:placeholder>
              <w:docPart w:val="C08D48761FBC498B9D5A66B1733DEB64"/>
            </w:placeholder>
          </w:sdtPr>
          <w:sdtEndPr/>
          <w:sdtContent>
            <w:sdt>
              <w:sdtPr>
                <w:rPr>
                  <w:rFonts w:ascii="Calibri Light" w:hAnsi="Calibri Light" w:cs="Arial"/>
                  <w:b/>
                  <w:sz w:val="20"/>
                  <w:szCs w:val="20"/>
                </w:rPr>
                <w:id w:val="-1289893800"/>
                <w:placeholder>
                  <w:docPart w:val="D97B46F9753D46BCB70EECAC3DB8F757"/>
                </w:placeholder>
                <w:showingPlcHdr/>
              </w:sdtPr>
              <w:sdtEndPr/>
              <w:sdtContent>
                <w:tc>
                  <w:tcPr>
                    <w:tcW w:w="2592" w:type="dxa"/>
                    <w:gridSpan w:val="2"/>
                    <w:shd w:val="clear" w:color="auto" w:fill="auto"/>
                  </w:tcPr>
                  <w:p w14:paraId="6FEFCBC9" w14:textId="244399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2756705"/>
            <w:placeholder>
              <w:docPart w:val="0EF61811FCFB46EEBD06D33D96437405"/>
            </w:placeholder>
          </w:sdtPr>
          <w:sdtEndPr/>
          <w:sdtContent>
            <w:sdt>
              <w:sdtPr>
                <w:rPr>
                  <w:rFonts w:ascii="Calibri Light" w:hAnsi="Calibri Light" w:cs="Arial"/>
                  <w:b/>
                  <w:sz w:val="20"/>
                  <w:szCs w:val="20"/>
                </w:rPr>
                <w:id w:val="-1584977603"/>
                <w:placeholder>
                  <w:docPart w:val="5D8497DED59F45F49FD895B39A9DAF1A"/>
                </w:placeholder>
                <w:showingPlcHdr/>
              </w:sdtPr>
              <w:sdtEndPr/>
              <w:sdtContent>
                <w:tc>
                  <w:tcPr>
                    <w:tcW w:w="1125" w:type="dxa"/>
                    <w:shd w:val="clear" w:color="auto" w:fill="auto"/>
                  </w:tcPr>
                  <w:p w14:paraId="5D69C3D8" w14:textId="279673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239FA4E" w14:textId="77777777" w:rsidTr="0024323B">
        <w:sdt>
          <w:sdtPr>
            <w:rPr>
              <w:rFonts w:ascii="Calibri Light" w:hAnsi="Calibri Light" w:cs="Arial"/>
              <w:b/>
              <w:sz w:val="20"/>
              <w:szCs w:val="20"/>
            </w:rPr>
            <w:id w:val="-1556701713"/>
            <w:placeholder>
              <w:docPart w:val="69C0AE7FD2FC4D1EAC65BB524465384E"/>
            </w:placeholder>
          </w:sdtPr>
          <w:sdtEndPr/>
          <w:sdtContent>
            <w:sdt>
              <w:sdtPr>
                <w:rPr>
                  <w:rFonts w:ascii="Calibri Light" w:hAnsi="Calibri Light" w:cs="Arial"/>
                  <w:b/>
                  <w:sz w:val="20"/>
                  <w:szCs w:val="20"/>
                </w:rPr>
                <w:id w:val="712157599"/>
                <w:placeholder>
                  <w:docPart w:val="5ABDBBA0927844E2A55DFEC2CE6FA209"/>
                </w:placeholder>
                <w:showingPlcHdr/>
              </w:sdtPr>
              <w:sdtEndPr/>
              <w:sdtContent>
                <w:tc>
                  <w:tcPr>
                    <w:tcW w:w="2972" w:type="dxa"/>
                    <w:gridSpan w:val="3"/>
                    <w:shd w:val="clear" w:color="auto" w:fill="FFFFFF"/>
                  </w:tcPr>
                  <w:p w14:paraId="1FBC62FD" w14:textId="52D6DC9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59598887"/>
            <w:placeholder>
              <w:docPart w:val="7F305FB48CEE48428D2FDF5DA27EDEC7"/>
            </w:placeholder>
          </w:sdtPr>
          <w:sdtEndPr/>
          <w:sdtContent>
            <w:sdt>
              <w:sdtPr>
                <w:rPr>
                  <w:rFonts w:ascii="Calibri Light" w:hAnsi="Calibri Light" w:cs="Arial"/>
                  <w:b/>
                  <w:sz w:val="20"/>
                  <w:szCs w:val="20"/>
                </w:rPr>
                <w:id w:val="1023974642"/>
                <w:placeholder>
                  <w:docPart w:val="417A6F28EFA54CB093361DBBDCC75FC3"/>
                </w:placeholder>
                <w:showingPlcHdr/>
              </w:sdtPr>
              <w:sdtEndPr/>
              <w:sdtContent>
                <w:tc>
                  <w:tcPr>
                    <w:tcW w:w="1146" w:type="dxa"/>
                    <w:shd w:val="clear" w:color="auto" w:fill="auto"/>
                  </w:tcPr>
                  <w:p w14:paraId="192E3D3C" w14:textId="28C25D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801920"/>
            <w:placeholder>
              <w:docPart w:val="048A03C5391C4D4F8895B9D7DBCC738F"/>
            </w:placeholder>
          </w:sdtPr>
          <w:sdtEndPr/>
          <w:sdtContent>
            <w:sdt>
              <w:sdtPr>
                <w:rPr>
                  <w:rFonts w:ascii="Calibri Light" w:hAnsi="Calibri Light" w:cs="Arial"/>
                  <w:b/>
                  <w:sz w:val="20"/>
                  <w:szCs w:val="20"/>
                </w:rPr>
                <w:id w:val="74337490"/>
                <w:placeholder>
                  <w:docPart w:val="5B38499958AF4D2D90317AC82B7B3E4A"/>
                </w:placeholder>
                <w:showingPlcHdr/>
              </w:sdtPr>
              <w:sdtEndPr/>
              <w:sdtContent>
                <w:tc>
                  <w:tcPr>
                    <w:tcW w:w="1181" w:type="dxa"/>
                    <w:shd w:val="clear" w:color="auto" w:fill="auto"/>
                  </w:tcPr>
                  <w:p w14:paraId="1DEFD88D" w14:textId="2C03C4B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94035"/>
            <w:placeholder>
              <w:docPart w:val="96BB8D15DE7948609A2EDE13FFD3AA21"/>
            </w:placeholder>
          </w:sdtPr>
          <w:sdtEndPr/>
          <w:sdtContent>
            <w:sdt>
              <w:sdtPr>
                <w:rPr>
                  <w:rFonts w:ascii="Calibri Light" w:hAnsi="Calibri Light" w:cs="Arial"/>
                  <w:b/>
                  <w:sz w:val="20"/>
                  <w:szCs w:val="20"/>
                </w:rPr>
                <w:id w:val="-785587224"/>
                <w:placeholder>
                  <w:docPart w:val="CAD9B53B9E714F958EE25F647B99294D"/>
                </w:placeholder>
                <w:showingPlcHdr/>
              </w:sdtPr>
              <w:sdtEndPr/>
              <w:sdtContent>
                <w:tc>
                  <w:tcPr>
                    <w:tcW w:w="2592" w:type="dxa"/>
                    <w:gridSpan w:val="2"/>
                    <w:shd w:val="clear" w:color="auto" w:fill="auto"/>
                  </w:tcPr>
                  <w:p w14:paraId="15536414" w14:textId="534D1716"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8678829"/>
            <w:placeholder>
              <w:docPart w:val="F20E5987771F4A7C8456422C40891473"/>
            </w:placeholder>
          </w:sdtPr>
          <w:sdtEndPr/>
          <w:sdtContent>
            <w:sdt>
              <w:sdtPr>
                <w:rPr>
                  <w:rFonts w:ascii="Calibri Light" w:hAnsi="Calibri Light" w:cs="Arial"/>
                  <w:b/>
                  <w:sz w:val="20"/>
                  <w:szCs w:val="20"/>
                </w:rPr>
                <w:id w:val="-1906141194"/>
                <w:placeholder>
                  <w:docPart w:val="0E3F4C4F3CCD43EDBFC7FDD0563F5548"/>
                </w:placeholder>
                <w:showingPlcHdr/>
              </w:sdtPr>
              <w:sdtEndPr/>
              <w:sdtContent>
                <w:tc>
                  <w:tcPr>
                    <w:tcW w:w="1125" w:type="dxa"/>
                    <w:shd w:val="clear" w:color="auto" w:fill="auto"/>
                  </w:tcPr>
                  <w:p w14:paraId="3B33185A" w14:textId="124658A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BE46A33" w14:textId="77777777" w:rsidTr="0024323B">
        <w:sdt>
          <w:sdtPr>
            <w:rPr>
              <w:rFonts w:ascii="Calibri Light" w:hAnsi="Calibri Light" w:cs="Arial"/>
              <w:b/>
              <w:sz w:val="20"/>
              <w:szCs w:val="20"/>
            </w:rPr>
            <w:id w:val="731505352"/>
            <w:placeholder>
              <w:docPart w:val="FE19861DC85B4E91BEF7BF442797A2A5"/>
            </w:placeholder>
          </w:sdtPr>
          <w:sdtEndPr/>
          <w:sdtContent>
            <w:sdt>
              <w:sdtPr>
                <w:rPr>
                  <w:rFonts w:ascii="Calibri Light" w:hAnsi="Calibri Light" w:cs="Arial"/>
                  <w:b/>
                  <w:sz w:val="20"/>
                  <w:szCs w:val="20"/>
                </w:rPr>
                <w:id w:val="-1933108595"/>
                <w:placeholder>
                  <w:docPart w:val="33DE6A6ADD304E74A08FD5E7F1584789"/>
                </w:placeholder>
                <w:showingPlcHdr/>
              </w:sdtPr>
              <w:sdtEndPr/>
              <w:sdtContent>
                <w:tc>
                  <w:tcPr>
                    <w:tcW w:w="2972" w:type="dxa"/>
                    <w:gridSpan w:val="3"/>
                    <w:shd w:val="clear" w:color="auto" w:fill="FFFFFF"/>
                  </w:tcPr>
                  <w:p w14:paraId="7544525B" w14:textId="787B1F2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2001567"/>
            <w:placeholder>
              <w:docPart w:val="0FA4878FD96A44669C3790EB6C62ABA8"/>
            </w:placeholder>
          </w:sdtPr>
          <w:sdtEndPr/>
          <w:sdtContent>
            <w:sdt>
              <w:sdtPr>
                <w:rPr>
                  <w:rFonts w:ascii="Calibri Light" w:hAnsi="Calibri Light" w:cs="Arial"/>
                  <w:b/>
                  <w:sz w:val="20"/>
                  <w:szCs w:val="20"/>
                </w:rPr>
                <w:id w:val="-365066195"/>
                <w:placeholder>
                  <w:docPart w:val="41F1CE9149E041A9B64A46132C3BB363"/>
                </w:placeholder>
                <w:showingPlcHdr/>
              </w:sdtPr>
              <w:sdtEndPr/>
              <w:sdtContent>
                <w:tc>
                  <w:tcPr>
                    <w:tcW w:w="1146" w:type="dxa"/>
                    <w:shd w:val="clear" w:color="auto" w:fill="auto"/>
                  </w:tcPr>
                  <w:p w14:paraId="59186CF6" w14:textId="40285C8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12626660"/>
            <w:placeholder>
              <w:docPart w:val="148AA779953A4DCA8080D822529326C4"/>
            </w:placeholder>
          </w:sdtPr>
          <w:sdtEndPr/>
          <w:sdtContent>
            <w:sdt>
              <w:sdtPr>
                <w:rPr>
                  <w:rFonts w:ascii="Calibri Light" w:hAnsi="Calibri Light" w:cs="Arial"/>
                  <w:b/>
                  <w:sz w:val="20"/>
                  <w:szCs w:val="20"/>
                </w:rPr>
                <w:id w:val="672999758"/>
                <w:placeholder>
                  <w:docPart w:val="2E7B3C43DD174D549DFD41B603FB5607"/>
                </w:placeholder>
                <w:showingPlcHdr/>
              </w:sdtPr>
              <w:sdtEndPr/>
              <w:sdtContent>
                <w:tc>
                  <w:tcPr>
                    <w:tcW w:w="1181" w:type="dxa"/>
                    <w:shd w:val="clear" w:color="auto" w:fill="auto"/>
                  </w:tcPr>
                  <w:p w14:paraId="1918F59B" w14:textId="6C864A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2343798"/>
            <w:placeholder>
              <w:docPart w:val="852751FEFE5A4EA78572326E8ED68980"/>
            </w:placeholder>
          </w:sdtPr>
          <w:sdtEndPr/>
          <w:sdtContent>
            <w:sdt>
              <w:sdtPr>
                <w:rPr>
                  <w:rFonts w:ascii="Calibri Light" w:hAnsi="Calibri Light" w:cs="Arial"/>
                  <w:b/>
                  <w:sz w:val="20"/>
                  <w:szCs w:val="20"/>
                </w:rPr>
                <w:id w:val="726333609"/>
                <w:placeholder>
                  <w:docPart w:val="0C02C50C06BE463481CACDE40892347A"/>
                </w:placeholder>
                <w:showingPlcHdr/>
              </w:sdtPr>
              <w:sdtEndPr/>
              <w:sdtContent>
                <w:tc>
                  <w:tcPr>
                    <w:tcW w:w="2592" w:type="dxa"/>
                    <w:gridSpan w:val="2"/>
                    <w:shd w:val="clear" w:color="auto" w:fill="auto"/>
                  </w:tcPr>
                  <w:p w14:paraId="6D9305C9" w14:textId="64B8097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48476067"/>
            <w:placeholder>
              <w:docPart w:val="BA8B7A29247D47C59EB490EF1C8322F7"/>
            </w:placeholder>
          </w:sdtPr>
          <w:sdtEndPr/>
          <w:sdtContent>
            <w:sdt>
              <w:sdtPr>
                <w:rPr>
                  <w:rFonts w:ascii="Calibri Light" w:hAnsi="Calibri Light" w:cs="Arial"/>
                  <w:b/>
                  <w:sz w:val="20"/>
                  <w:szCs w:val="20"/>
                </w:rPr>
                <w:id w:val="1927376631"/>
                <w:placeholder>
                  <w:docPart w:val="AD19E9F1EEC64BBAA1B8753F1739B4BD"/>
                </w:placeholder>
                <w:showingPlcHdr/>
              </w:sdtPr>
              <w:sdtEndPr/>
              <w:sdtContent>
                <w:tc>
                  <w:tcPr>
                    <w:tcW w:w="1125" w:type="dxa"/>
                    <w:shd w:val="clear" w:color="auto" w:fill="auto"/>
                  </w:tcPr>
                  <w:p w14:paraId="3C51DEFD" w14:textId="2D10F71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7EA6D715" w14:textId="77777777" w:rsidTr="0024323B">
        <w:tc>
          <w:tcPr>
            <w:tcW w:w="2972" w:type="dxa"/>
            <w:gridSpan w:val="3"/>
            <w:shd w:val="clear" w:color="auto" w:fill="000000"/>
          </w:tcPr>
          <w:p w14:paraId="74CAFBA5"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2A24CFF8"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614B2DA4"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1C22D089" w14:textId="77777777" w:rsidR="00DD0F71" w:rsidRPr="004F1902" w:rsidRDefault="00DD0F71" w:rsidP="0011785B">
            <w:pPr>
              <w:rPr>
                <w:rFonts w:ascii="Calibri Light" w:hAnsi="Calibri Light" w:cs="Arial"/>
                <w:b/>
                <w:sz w:val="20"/>
                <w:szCs w:val="20"/>
              </w:rPr>
            </w:pPr>
          </w:p>
        </w:tc>
      </w:tr>
      <w:tr w:rsidR="00DD0F71" w:rsidRPr="004F1902" w14:paraId="594DFF10" w14:textId="77777777" w:rsidTr="00A15CB3">
        <w:tc>
          <w:tcPr>
            <w:tcW w:w="9016" w:type="dxa"/>
            <w:gridSpan w:val="8"/>
            <w:shd w:val="clear" w:color="auto" w:fill="auto"/>
          </w:tcPr>
          <w:p w14:paraId="61962D2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rPr>
              <w:t>Higher and Professional Education</w:t>
            </w:r>
          </w:p>
        </w:tc>
      </w:tr>
      <w:tr w:rsidR="00DD0F71" w:rsidRPr="004F1902" w14:paraId="6DF7AD8B" w14:textId="77777777" w:rsidTr="00A15CB3">
        <w:tc>
          <w:tcPr>
            <w:tcW w:w="2019" w:type="dxa"/>
            <w:gridSpan w:val="2"/>
            <w:shd w:val="clear" w:color="auto" w:fill="auto"/>
          </w:tcPr>
          <w:p w14:paraId="203EEBDF" w14:textId="77777777" w:rsidR="00DD0F71" w:rsidRPr="00C91396" w:rsidRDefault="00DD0F71" w:rsidP="0011785B">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597637452"/>
            <w:placeholder>
              <w:docPart w:val="171608C37BEA4331B22C510231D0F72E"/>
            </w:placeholder>
            <w:showingPlcHdr/>
          </w:sdtPr>
          <w:sdtEndPr/>
          <w:sdtContent>
            <w:tc>
              <w:tcPr>
                <w:tcW w:w="6997" w:type="dxa"/>
                <w:gridSpan w:val="6"/>
                <w:shd w:val="clear" w:color="auto" w:fill="auto"/>
              </w:tcPr>
              <w:p w14:paraId="28EB826F" w14:textId="29EB1795" w:rsidR="00DD0F71" w:rsidRPr="004F1902" w:rsidRDefault="006822CD" w:rsidP="0011785B">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E20CD8" w:rsidRPr="004F1902" w14:paraId="0D5EB3DA" w14:textId="77777777" w:rsidTr="00E20CD8">
        <w:trPr>
          <w:trHeight w:val="446"/>
        </w:trPr>
        <w:tc>
          <w:tcPr>
            <w:tcW w:w="1055" w:type="dxa"/>
            <w:shd w:val="clear" w:color="auto" w:fill="auto"/>
          </w:tcPr>
          <w:p w14:paraId="7E628402" w14:textId="77777777" w:rsidR="00E20CD8" w:rsidRDefault="00E20CD8"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222555872"/>
              <w:placeholder>
                <w:docPart w:val="BEACB504E1CE4EF287D1CF31698EF51B"/>
              </w:placeholder>
              <w:showingPlcHdr/>
              <w:date>
                <w:dateFormat w:val="dd/MM/yy"/>
                <w:lid w:val="en-GB"/>
                <w:storeMappedDataAs w:val="dateTime"/>
                <w:calendar w:val="gregorian"/>
              </w:date>
            </w:sdtPr>
            <w:sdtEndPr/>
            <w:sdtContent>
              <w:p w14:paraId="51C9A9CD" w14:textId="6E713678" w:rsidR="00E20CD8" w:rsidRPr="004F1902" w:rsidRDefault="00E20CD8"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260473F7" w14:textId="77777777" w:rsidR="00E20CD8" w:rsidRDefault="00E20CD8"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667065989"/>
              <w:placeholder>
                <w:docPart w:val="DD1B6B228BC04047BD2D1CEEFF81ABFE"/>
              </w:placeholder>
              <w:showingPlcHdr/>
              <w:date>
                <w:dateFormat w:val="dd/MM/yy"/>
                <w:lid w:val="en-GB"/>
                <w:storeMappedDataAs w:val="dateTime"/>
                <w:calendar w:val="gregorian"/>
              </w:date>
            </w:sdtPr>
            <w:sdtEndPr/>
            <w:sdtContent>
              <w:p w14:paraId="40840480" w14:textId="554F148F" w:rsidR="00E20CD8" w:rsidRPr="004F1902" w:rsidRDefault="00E20CD8"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307B29FA" w14:textId="77777777" w:rsidR="00E20CD8" w:rsidRPr="004F1902" w:rsidRDefault="00E20CD8" w:rsidP="00E20CD8">
            <w:pPr>
              <w:jc w:val="center"/>
              <w:rPr>
                <w:rFonts w:ascii="Calibri Light" w:hAnsi="Calibri Light" w:cs="Arial"/>
                <w:b/>
                <w:sz w:val="20"/>
                <w:szCs w:val="20"/>
              </w:rPr>
            </w:pPr>
          </w:p>
        </w:tc>
        <w:tc>
          <w:tcPr>
            <w:tcW w:w="3499" w:type="dxa"/>
            <w:gridSpan w:val="2"/>
            <w:shd w:val="clear" w:color="auto" w:fill="000000" w:themeFill="text1"/>
          </w:tcPr>
          <w:p w14:paraId="50209771" w14:textId="612DAE0E" w:rsidR="00E20CD8" w:rsidRPr="004F1902" w:rsidRDefault="00E20CD8" w:rsidP="00E20CD8">
            <w:pPr>
              <w:jc w:val="center"/>
              <w:rPr>
                <w:rFonts w:ascii="Calibri Light" w:hAnsi="Calibri Light" w:cs="Arial"/>
                <w:b/>
                <w:sz w:val="20"/>
                <w:szCs w:val="20"/>
              </w:rPr>
            </w:pPr>
          </w:p>
        </w:tc>
      </w:tr>
      <w:tr w:rsidR="00E20CD8" w:rsidRPr="004F1902" w14:paraId="70DC096F" w14:textId="77777777" w:rsidTr="00E417D5">
        <w:tc>
          <w:tcPr>
            <w:tcW w:w="9016" w:type="dxa"/>
            <w:gridSpan w:val="8"/>
            <w:shd w:val="clear" w:color="auto" w:fill="FFFFFF" w:themeFill="background1"/>
          </w:tcPr>
          <w:p w14:paraId="0C7B4A3F" w14:textId="65C3C668" w:rsidR="00E20CD8" w:rsidRPr="00E20CD8" w:rsidRDefault="00E20CD8" w:rsidP="00E20CD8">
            <w:pPr>
              <w:jc w:val="center"/>
              <w:rPr>
                <w:rFonts w:ascii="Calibri Light" w:hAnsi="Calibri Light" w:cs="Arial"/>
                <w:sz w:val="20"/>
              </w:rPr>
            </w:pPr>
            <w:r w:rsidRPr="004F1902">
              <w:rPr>
                <w:rFonts w:ascii="Calibri Light" w:hAnsi="Calibri Light" w:cs="Arial"/>
                <w:sz w:val="20"/>
              </w:rPr>
              <w:t>Qualifications obtained</w:t>
            </w:r>
          </w:p>
        </w:tc>
      </w:tr>
      <w:tr w:rsidR="00DD0F71" w:rsidRPr="004F1902" w14:paraId="1DBFD508" w14:textId="77777777" w:rsidTr="0024323B">
        <w:tc>
          <w:tcPr>
            <w:tcW w:w="2972" w:type="dxa"/>
            <w:gridSpan w:val="3"/>
            <w:shd w:val="clear" w:color="auto" w:fill="FFFFFF"/>
          </w:tcPr>
          <w:p w14:paraId="4462CA28"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1CF22A7D"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1154BB9B"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7AADD3A4"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799D2C77"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0CADF669" w14:textId="77777777" w:rsidTr="0024323B">
        <w:sdt>
          <w:sdtPr>
            <w:rPr>
              <w:rFonts w:ascii="Calibri Light" w:hAnsi="Calibri Light" w:cs="Arial"/>
              <w:b/>
              <w:sz w:val="20"/>
              <w:szCs w:val="20"/>
            </w:rPr>
            <w:id w:val="1449741888"/>
            <w:placeholder>
              <w:docPart w:val="5EBF99D731DF4E7B8AF567F3C2249E2C"/>
            </w:placeholder>
          </w:sdtPr>
          <w:sdtEndPr/>
          <w:sdtContent>
            <w:sdt>
              <w:sdtPr>
                <w:rPr>
                  <w:rFonts w:ascii="Calibri Light" w:hAnsi="Calibri Light" w:cs="Arial"/>
                  <w:b/>
                  <w:sz w:val="20"/>
                  <w:szCs w:val="20"/>
                </w:rPr>
                <w:id w:val="1209524691"/>
                <w:placeholder>
                  <w:docPart w:val="5D69A4C04C8346E69BAEE98E290BF0FA"/>
                </w:placeholder>
                <w:showingPlcHdr/>
              </w:sdtPr>
              <w:sdtEndPr/>
              <w:sdtContent>
                <w:tc>
                  <w:tcPr>
                    <w:tcW w:w="2972" w:type="dxa"/>
                    <w:gridSpan w:val="3"/>
                    <w:shd w:val="clear" w:color="auto" w:fill="FFFFFF"/>
                  </w:tcPr>
                  <w:p w14:paraId="635C5ADD" w14:textId="33E4A69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32916219"/>
            <w:placeholder>
              <w:docPart w:val="137E35184A3C4F43A6770C36AB8264C2"/>
            </w:placeholder>
          </w:sdtPr>
          <w:sdtEndPr/>
          <w:sdtContent>
            <w:sdt>
              <w:sdtPr>
                <w:rPr>
                  <w:rFonts w:ascii="Calibri Light" w:hAnsi="Calibri Light" w:cs="Arial"/>
                  <w:b/>
                  <w:sz w:val="20"/>
                  <w:szCs w:val="20"/>
                </w:rPr>
                <w:id w:val="-419108865"/>
                <w:placeholder>
                  <w:docPart w:val="FA9A126F12C34A4E9676DC1180CE6433"/>
                </w:placeholder>
                <w:showingPlcHdr/>
              </w:sdtPr>
              <w:sdtEndPr/>
              <w:sdtContent>
                <w:tc>
                  <w:tcPr>
                    <w:tcW w:w="1146" w:type="dxa"/>
                    <w:shd w:val="clear" w:color="auto" w:fill="auto"/>
                  </w:tcPr>
                  <w:p w14:paraId="6916AAA6" w14:textId="5172F65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52174641"/>
            <w:placeholder>
              <w:docPart w:val="591DF2FD09CB4D69B56B65934C29D035"/>
            </w:placeholder>
          </w:sdtPr>
          <w:sdtEndPr/>
          <w:sdtContent>
            <w:sdt>
              <w:sdtPr>
                <w:rPr>
                  <w:rFonts w:ascii="Calibri Light" w:hAnsi="Calibri Light" w:cs="Arial"/>
                  <w:b/>
                  <w:sz w:val="20"/>
                  <w:szCs w:val="20"/>
                </w:rPr>
                <w:id w:val="1678461221"/>
                <w:placeholder>
                  <w:docPart w:val="CF41A77273E049F281EB9613E8310FC7"/>
                </w:placeholder>
                <w:showingPlcHdr/>
              </w:sdtPr>
              <w:sdtEndPr/>
              <w:sdtContent>
                <w:tc>
                  <w:tcPr>
                    <w:tcW w:w="1181" w:type="dxa"/>
                    <w:shd w:val="clear" w:color="auto" w:fill="auto"/>
                  </w:tcPr>
                  <w:p w14:paraId="259D7E65" w14:textId="36684028"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20279226"/>
            <w:placeholder>
              <w:docPart w:val="85D995EEC4F14EEEBA4E123A4AFBE869"/>
            </w:placeholder>
          </w:sdtPr>
          <w:sdtEndPr/>
          <w:sdtContent>
            <w:sdt>
              <w:sdtPr>
                <w:rPr>
                  <w:rFonts w:ascii="Calibri Light" w:hAnsi="Calibri Light" w:cs="Arial"/>
                  <w:b/>
                  <w:sz w:val="20"/>
                  <w:szCs w:val="20"/>
                </w:rPr>
                <w:id w:val="-1466734541"/>
                <w:placeholder>
                  <w:docPart w:val="5EF6776E4AE04933935A365CD4C8FF85"/>
                </w:placeholder>
                <w:showingPlcHdr/>
              </w:sdtPr>
              <w:sdtEndPr/>
              <w:sdtContent>
                <w:tc>
                  <w:tcPr>
                    <w:tcW w:w="2592" w:type="dxa"/>
                    <w:gridSpan w:val="2"/>
                    <w:shd w:val="clear" w:color="auto" w:fill="auto"/>
                  </w:tcPr>
                  <w:p w14:paraId="2606A53C" w14:textId="50AC33E5"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6984868"/>
            <w:placeholder>
              <w:docPart w:val="EC21B45ED4F1449FA6F5FDEF85B607C5"/>
            </w:placeholder>
            <w:showingPlcHdr/>
          </w:sdtPr>
          <w:sdtEndPr/>
          <w:sdtContent>
            <w:tc>
              <w:tcPr>
                <w:tcW w:w="1125" w:type="dxa"/>
                <w:shd w:val="clear" w:color="auto" w:fill="auto"/>
              </w:tcPr>
              <w:p w14:paraId="67FDBFA4" w14:textId="0A17C447" w:rsidR="003A037C" w:rsidRPr="004F1902" w:rsidRDefault="003A037C" w:rsidP="003A037C">
                <w:pPr>
                  <w:rPr>
                    <w:rFonts w:ascii="Calibri Light" w:hAnsi="Calibri Light" w:cs="Arial"/>
                    <w:b/>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2CBB834D" w14:textId="77777777" w:rsidTr="0024323B">
        <w:sdt>
          <w:sdtPr>
            <w:rPr>
              <w:rFonts w:ascii="Calibri Light" w:hAnsi="Calibri Light" w:cs="Arial"/>
              <w:b/>
              <w:sz w:val="20"/>
              <w:szCs w:val="20"/>
            </w:rPr>
            <w:id w:val="-367837059"/>
            <w:placeholder>
              <w:docPart w:val="52D1A44BCEB34880BD3F78E55BD6FFC9"/>
            </w:placeholder>
          </w:sdtPr>
          <w:sdtEndPr/>
          <w:sdtContent>
            <w:sdt>
              <w:sdtPr>
                <w:rPr>
                  <w:rFonts w:ascii="Calibri Light" w:hAnsi="Calibri Light" w:cs="Arial"/>
                  <w:b/>
                  <w:sz w:val="20"/>
                  <w:szCs w:val="20"/>
                </w:rPr>
                <w:id w:val="1306747785"/>
                <w:placeholder>
                  <w:docPart w:val="E55FEB43638B48EEA9F1932C5D160EA7"/>
                </w:placeholder>
                <w:showingPlcHdr/>
              </w:sdtPr>
              <w:sdtEndPr/>
              <w:sdtContent>
                <w:tc>
                  <w:tcPr>
                    <w:tcW w:w="2972" w:type="dxa"/>
                    <w:gridSpan w:val="3"/>
                    <w:shd w:val="clear" w:color="auto" w:fill="FFFFFF"/>
                  </w:tcPr>
                  <w:p w14:paraId="47F7C333" w14:textId="61BDC9E1"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57079034"/>
            <w:placeholder>
              <w:docPart w:val="F62B30DA548D4F92A803F29A8A591326"/>
            </w:placeholder>
          </w:sdtPr>
          <w:sdtEndPr/>
          <w:sdtContent>
            <w:sdt>
              <w:sdtPr>
                <w:rPr>
                  <w:rFonts w:ascii="Calibri Light" w:hAnsi="Calibri Light" w:cs="Arial"/>
                  <w:b/>
                  <w:sz w:val="20"/>
                  <w:szCs w:val="20"/>
                </w:rPr>
                <w:id w:val="-2013825287"/>
                <w:placeholder>
                  <w:docPart w:val="3F7306856BAF41C684665F887BF7EE10"/>
                </w:placeholder>
                <w:showingPlcHdr/>
              </w:sdtPr>
              <w:sdtEndPr/>
              <w:sdtContent>
                <w:tc>
                  <w:tcPr>
                    <w:tcW w:w="1146" w:type="dxa"/>
                    <w:shd w:val="clear" w:color="auto" w:fill="auto"/>
                  </w:tcPr>
                  <w:p w14:paraId="07086076" w14:textId="30FFECB5"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11327288"/>
            <w:placeholder>
              <w:docPart w:val="250665A383D94E12B99437CFA979C730"/>
            </w:placeholder>
          </w:sdtPr>
          <w:sdtEndPr/>
          <w:sdtContent>
            <w:sdt>
              <w:sdtPr>
                <w:rPr>
                  <w:rFonts w:ascii="Calibri Light" w:hAnsi="Calibri Light" w:cs="Arial"/>
                  <w:b/>
                  <w:sz w:val="20"/>
                  <w:szCs w:val="20"/>
                </w:rPr>
                <w:id w:val="-1635551728"/>
                <w:placeholder>
                  <w:docPart w:val="6496A2D6560443E3A1F9A332C6606942"/>
                </w:placeholder>
                <w:showingPlcHdr/>
              </w:sdtPr>
              <w:sdtEndPr/>
              <w:sdtContent>
                <w:tc>
                  <w:tcPr>
                    <w:tcW w:w="1181" w:type="dxa"/>
                    <w:shd w:val="clear" w:color="auto" w:fill="auto"/>
                  </w:tcPr>
                  <w:p w14:paraId="67694CAE" w14:textId="3C0A20EE"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86263642"/>
            <w:placeholder>
              <w:docPart w:val="2AB381AA68494B47822F556380830512"/>
            </w:placeholder>
          </w:sdtPr>
          <w:sdtEndPr/>
          <w:sdtContent>
            <w:sdt>
              <w:sdtPr>
                <w:rPr>
                  <w:rFonts w:ascii="Calibri Light" w:hAnsi="Calibri Light" w:cs="Arial"/>
                  <w:b/>
                  <w:sz w:val="20"/>
                  <w:szCs w:val="20"/>
                </w:rPr>
                <w:id w:val="-1851409011"/>
                <w:placeholder>
                  <w:docPart w:val="6DBAC0479A534FC3A51026FD40EBAA8A"/>
                </w:placeholder>
                <w:showingPlcHdr/>
              </w:sdtPr>
              <w:sdtEndPr/>
              <w:sdtContent>
                <w:tc>
                  <w:tcPr>
                    <w:tcW w:w="2592" w:type="dxa"/>
                    <w:gridSpan w:val="2"/>
                    <w:shd w:val="clear" w:color="auto" w:fill="auto"/>
                  </w:tcPr>
                  <w:p w14:paraId="4DAFA9CB" w14:textId="0136EE1C" w:rsidR="003A037C"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91563155"/>
            <w:placeholder>
              <w:docPart w:val="88FD909021AF47ACB39ED7114763E075"/>
            </w:placeholder>
            <w:showingPlcHdr/>
          </w:sdtPr>
          <w:sdtEndPr/>
          <w:sdtContent>
            <w:tc>
              <w:tcPr>
                <w:tcW w:w="1125" w:type="dxa"/>
                <w:shd w:val="clear" w:color="auto" w:fill="auto"/>
              </w:tcPr>
              <w:p w14:paraId="6711B0E1" w14:textId="46D94C06" w:rsidR="003A037C" w:rsidRDefault="003A037C" w:rsidP="003A037C">
                <w:pPr>
                  <w:rPr>
                    <w:rFonts w:ascii="Calibri Light" w:hAnsi="Calibri Light" w:cs="Arial"/>
                    <w:bCs/>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18DCCB7F" w14:textId="77777777" w:rsidTr="00AD2606">
        <w:tc>
          <w:tcPr>
            <w:tcW w:w="2019" w:type="dxa"/>
            <w:gridSpan w:val="2"/>
            <w:shd w:val="clear" w:color="auto" w:fill="auto"/>
          </w:tcPr>
          <w:p w14:paraId="6EE4FE1B" w14:textId="77777777" w:rsidR="003A037C" w:rsidRPr="00C91396" w:rsidRDefault="003A037C" w:rsidP="003A037C">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1083343830"/>
            <w:placeholder>
              <w:docPart w:val="07CB5E51D2AE4690B39DCCCEC1AF09FE"/>
            </w:placeholder>
            <w:showingPlcHdr/>
          </w:sdtPr>
          <w:sdtEndPr/>
          <w:sdtContent>
            <w:tc>
              <w:tcPr>
                <w:tcW w:w="6997" w:type="dxa"/>
                <w:gridSpan w:val="6"/>
                <w:shd w:val="clear" w:color="auto" w:fill="auto"/>
              </w:tcPr>
              <w:p w14:paraId="61F54173" w14:textId="09F49FFD" w:rsidR="003A037C" w:rsidRPr="004F1902" w:rsidRDefault="003A037C" w:rsidP="003A037C">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3A037C" w:rsidRPr="004F1902" w14:paraId="69B8DAC6" w14:textId="77777777" w:rsidTr="00AD2606">
        <w:trPr>
          <w:trHeight w:val="446"/>
        </w:trPr>
        <w:tc>
          <w:tcPr>
            <w:tcW w:w="1055" w:type="dxa"/>
            <w:shd w:val="clear" w:color="auto" w:fill="auto"/>
          </w:tcPr>
          <w:p w14:paraId="46BAB787" w14:textId="77777777" w:rsidR="003A037C" w:rsidRDefault="003A037C" w:rsidP="003A037C">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586137170"/>
              <w:placeholder>
                <w:docPart w:val="98CF890F8E004C0693002E1FCBDEE37C"/>
              </w:placeholder>
              <w:showingPlcHdr/>
              <w:date>
                <w:dateFormat w:val="dd/MM/yy"/>
                <w:lid w:val="en-GB"/>
                <w:storeMappedDataAs w:val="dateTime"/>
                <w:calendar w:val="gregorian"/>
              </w:date>
            </w:sdtPr>
            <w:sdtEndPr/>
            <w:sdtContent>
              <w:p w14:paraId="041FA1DE"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4C9183BC" w14:textId="77777777" w:rsidR="003A037C" w:rsidRDefault="003A037C" w:rsidP="003A037C">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1217194290"/>
              <w:placeholder>
                <w:docPart w:val="B17B4E4A68D34A548C16EC43274D37E2"/>
              </w:placeholder>
              <w:showingPlcHdr/>
              <w:date>
                <w:dateFormat w:val="dd/MM/yy"/>
                <w:lid w:val="en-GB"/>
                <w:storeMappedDataAs w:val="dateTime"/>
                <w:calendar w:val="gregorian"/>
              </w:date>
            </w:sdtPr>
            <w:sdtEndPr/>
            <w:sdtContent>
              <w:p w14:paraId="0577A515"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5A04CBAD" w14:textId="77777777" w:rsidR="003A037C" w:rsidRPr="004F1902" w:rsidRDefault="003A037C" w:rsidP="003A037C">
            <w:pPr>
              <w:jc w:val="center"/>
              <w:rPr>
                <w:rFonts w:ascii="Calibri Light" w:hAnsi="Calibri Light" w:cs="Arial"/>
                <w:b/>
                <w:sz w:val="20"/>
                <w:szCs w:val="20"/>
              </w:rPr>
            </w:pPr>
          </w:p>
        </w:tc>
        <w:tc>
          <w:tcPr>
            <w:tcW w:w="3499" w:type="dxa"/>
            <w:gridSpan w:val="2"/>
            <w:shd w:val="clear" w:color="auto" w:fill="000000" w:themeFill="text1"/>
          </w:tcPr>
          <w:p w14:paraId="05069CC5" w14:textId="77777777" w:rsidR="003A037C" w:rsidRPr="004F1902" w:rsidRDefault="003A037C" w:rsidP="003A037C">
            <w:pPr>
              <w:jc w:val="center"/>
              <w:rPr>
                <w:rFonts w:ascii="Calibri Light" w:hAnsi="Calibri Light" w:cs="Arial"/>
                <w:b/>
                <w:sz w:val="20"/>
                <w:szCs w:val="20"/>
              </w:rPr>
            </w:pPr>
          </w:p>
        </w:tc>
      </w:tr>
      <w:tr w:rsidR="003A037C" w:rsidRPr="004F1902" w14:paraId="6F9FD67D" w14:textId="77777777" w:rsidTr="00AD2606">
        <w:tc>
          <w:tcPr>
            <w:tcW w:w="9016" w:type="dxa"/>
            <w:gridSpan w:val="8"/>
            <w:shd w:val="clear" w:color="auto" w:fill="FFFFFF" w:themeFill="background1"/>
          </w:tcPr>
          <w:p w14:paraId="73ADDA62" w14:textId="77777777" w:rsidR="003A037C" w:rsidRPr="00E20CD8" w:rsidRDefault="003A037C" w:rsidP="003A037C">
            <w:pPr>
              <w:jc w:val="center"/>
              <w:rPr>
                <w:rFonts w:ascii="Calibri Light" w:hAnsi="Calibri Light" w:cs="Arial"/>
                <w:sz w:val="20"/>
              </w:rPr>
            </w:pPr>
            <w:r w:rsidRPr="004F1902">
              <w:rPr>
                <w:rFonts w:ascii="Calibri Light" w:hAnsi="Calibri Light" w:cs="Arial"/>
                <w:sz w:val="20"/>
              </w:rPr>
              <w:t>Qualifications obtained</w:t>
            </w:r>
          </w:p>
        </w:tc>
      </w:tr>
      <w:tr w:rsidR="003A037C" w:rsidRPr="004F1902" w14:paraId="3BDDC931" w14:textId="77777777" w:rsidTr="00AD2606">
        <w:tc>
          <w:tcPr>
            <w:tcW w:w="2972" w:type="dxa"/>
            <w:gridSpan w:val="3"/>
            <w:shd w:val="clear" w:color="auto" w:fill="FFFFFF"/>
          </w:tcPr>
          <w:p w14:paraId="61F46109"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773B7833"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3F7F25E0"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0BDCEB34" w14:textId="77777777" w:rsidR="003A037C" w:rsidRPr="004F1902" w:rsidRDefault="003A037C" w:rsidP="003A037C">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3537E1CA"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7E723294" w14:textId="77777777" w:rsidTr="00AD2606">
        <w:sdt>
          <w:sdtPr>
            <w:rPr>
              <w:rFonts w:ascii="Calibri Light" w:hAnsi="Calibri Light" w:cs="Arial"/>
              <w:b/>
              <w:sz w:val="20"/>
              <w:szCs w:val="20"/>
            </w:rPr>
            <w:id w:val="854927232"/>
            <w:placeholder>
              <w:docPart w:val="A9F8D84CE58C439CB935F649B80DA3A1"/>
            </w:placeholder>
          </w:sdtPr>
          <w:sdtEndPr/>
          <w:sdtContent>
            <w:sdt>
              <w:sdtPr>
                <w:rPr>
                  <w:rFonts w:ascii="Calibri Light" w:hAnsi="Calibri Light" w:cs="Arial"/>
                  <w:b/>
                  <w:sz w:val="20"/>
                  <w:szCs w:val="20"/>
                </w:rPr>
                <w:id w:val="-1561085988"/>
                <w:placeholder>
                  <w:docPart w:val="82D391833E8C4C54B2B52A6EDD2889F2"/>
                </w:placeholder>
                <w:showingPlcHdr/>
              </w:sdtPr>
              <w:sdtEndPr/>
              <w:sdtContent>
                <w:tc>
                  <w:tcPr>
                    <w:tcW w:w="2972" w:type="dxa"/>
                    <w:gridSpan w:val="3"/>
                    <w:shd w:val="clear" w:color="auto" w:fill="FFFFFF"/>
                  </w:tcPr>
                  <w:p w14:paraId="467C293A"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8264285"/>
            <w:placeholder>
              <w:docPart w:val="B4F4DBC70A80466CA98AAC51D55F5152"/>
            </w:placeholder>
          </w:sdtPr>
          <w:sdtEndPr/>
          <w:sdtContent>
            <w:sdt>
              <w:sdtPr>
                <w:rPr>
                  <w:rFonts w:ascii="Calibri Light" w:hAnsi="Calibri Light" w:cs="Arial"/>
                  <w:b/>
                  <w:sz w:val="20"/>
                  <w:szCs w:val="20"/>
                </w:rPr>
                <w:id w:val="380377118"/>
                <w:placeholder>
                  <w:docPart w:val="4AEC0B64E57344C29C534248992CA153"/>
                </w:placeholder>
                <w:showingPlcHdr/>
              </w:sdtPr>
              <w:sdtEndPr/>
              <w:sdtContent>
                <w:tc>
                  <w:tcPr>
                    <w:tcW w:w="1146" w:type="dxa"/>
                    <w:shd w:val="clear" w:color="auto" w:fill="auto"/>
                  </w:tcPr>
                  <w:p w14:paraId="24467A67"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30416079"/>
            <w:placeholder>
              <w:docPart w:val="EF692A0D0C0B49B7B9F1A9837624851A"/>
            </w:placeholder>
          </w:sdtPr>
          <w:sdtEndPr/>
          <w:sdtContent>
            <w:sdt>
              <w:sdtPr>
                <w:rPr>
                  <w:rFonts w:ascii="Calibri Light" w:hAnsi="Calibri Light" w:cs="Arial"/>
                  <w:b/>
                  <w:sz w:val="20"/>
                  <w:szCs w:val="20"/>
                </w:rPr>
                <w:id w:val="439579538"/>
                <w:placeholder>
                  <w:docPart w:val="BEF8140C3E104A05A8EAE118DD362E47"/>
                </w:placeholder>
                <w:showingPlcHdr/>
              </w:sdtPr>
              <w:sdtEndPr/>
              <w:sdtContent>
                <w:tc>
                  <w:tcPr>
                    <w:tcW w:w="1181" w:type="dxa"/>
                    <w:shd w:val="clear" w:color="auto" w:fill="auto"/>
                  </w:tcPr>
                  <w:p w14:paraId="3ED27D36"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13276514"/>
            <w:placeholder>
              <w:docPart w:val="BAA72897F2AB41598001F4A9D8251893"/>
            </w:placeholder>
          </w:sdtPr>
          <w:sdtEndPr/>
          <w:sdtContent>
            <w:sdt>
              <w:sdtPr>
                <w:rPr>
                  <w:rFonts w:ascii="Calibri Light" w:hAnsi="Calibri Light" w:cs="Arial"/>
                  <w:b/>
                  <w:sz w:val="20"/>
                  <w:szCs w:val="20"/>
                </w:rPr>
                <w:id w:val="791563066"/>
                <w:placeholder>
                  <w:docPart w:val="45CFDA8AA7CB4AFCA07BAFEC5041F43D"/>
                </w:placeholder>
                <w:showingPlcHdr/>
              </w:sdtPr>
              <w:sdtEndPr/>
              <w:sdtContent>
                <w:tc>
                  <w:tcPr>
                    <w:tcW w:w="2592" w:type="dxa"/>
                    <w:gridSpan w:val="2"/>
                    <w:shd w:val="clear" w:color="auto" w:fill="auto"/>
                  </w:tcPr>
                  <w:p w14:paraId="2C1A5882" w14:textId="77777777"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66360817"/>
            <w:placeholder>
              <w:docPart w:val="D591E5860D7547C48C15CC7E88DB6190"/>
            </w:placeholder>
            <w:showingPlcHdr/>
          </w:sdtPr>
          <w:sdtEndPr/>
          <w:sdtContent>
            <w:tc>
              <w:tcPr>
                <w:tcW w:w="1125" w:type="dxa"/>
                <w:shd w:val="clear" w:color="auto" w:fill="auto"/>
              </w:tcPr>
              <w:p w14:paraId="09C24F8B" w14:textId="58447EB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bl>
    <w:p w14:paraId="588C4FDF" w14:textId="77777777" w:rsidR="00DD0F71" w:rsidRPr="00271AB2" w:rsidRDefault="00DD0F71" w:rsidP="00DD0F71">
      <w:pPr>
        <w:rPr>
          <w:rFonts w:ascii="Calibri Light" w:hAnsi="Calibri Light" w:cs="Arial"/>
          <w:b/>
          <w:sz w:val="20"/>
          <w:szCs w:val="20"/>
        </w:rPr>
      </w:pPr>
    </w:p>
    <w:p w14:paraId="19E10E08" w14:textId="77777777" w:rsidR="00DD0F71" w:rsidRDefault="00DD0F71" w:rsidP="00DD0F71">
      <w:pPr>
        <w:rPr>
          <w:rFonts w:ascii="Calibri Light" w:hAnsi="Calibri Light" w:cs="Arial"/>
          <w:b/>
          <w:sz w:val="20"/>
          <w:szCs w:val="20"/>
        </w:rPr>
      </w:pPr>
    </w:p>
    <w:p w14:paraId="69E41196" w14:textId="77777777" w:rsidR="00DD0F71" w:rsidRDefault="00DD0F71" w:rsidP="00DD0F71">
      <w:pPr>
        <w:rPr>
          <w:rFonts w:ascii="Calibri Light" w:hAnsi="Calibri Light"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005"/>
        <w:gridCol w:w="1315"/>
        <w:gridCol w:w="2484"/>
      </w:tblGrid>
      <w:tr w:rsidR="00DE2777" w:rsidRPr="004F1902" w14:paraId="46F062E6" w14:textId="77777777" w:rsidTr="00181B33">
        <w:trPr>
          <w:trHeight w:val="513"/>
        </w:trPr>
        <w:tc>
          <w:tcPr>
            <w:tcW w:w="9067" w:type="dxa"/>
            <w:gridSpan w:val="5"/>
            <w:shd w:val="clear" w:color="auto" w:fill="auto"/>
          </w:tcPr>
          <w:p w14:paraId="6D8388AC" w14:textId="77777777" w:rsidR="00DE2777" w:rsidRPr="004F1902" w:rsidRDefault="00DE2777" w:rsidP="0011785B">
            <w:pPr>
              <w:jc w:val="center"/>
              <w:rPr>
                <w:rFonts w:ascii="Calibri Light" w:hAnsi="Calibri Light" w:cs="Arial"/>
                <w:b/>
                <w:sz w:val="20"/>
              </w:rPr>
            </w:pPr>
            <w:r w:rsidRPr="004F1902">
              <w:rPr>
                <w:rFonts w:ascii="Calibri Light" w:hAnsi="Calibri Light" w:cs="Arial"/>
                <w:b/>
                <w:sz w:val="20"/>
              </w:rPr>
              <w:t>Further Professional Development</w:t>
            </w:r>
            <w:r>
              <w:rPr>
                <w:rFonts w:ascii="Calibri Light" w:hAnsi="Calibri Light" w:cs="Arial"/>
                <w:b/>
                <w:sz w:val="20"/>
              </w:rPr>
              <w:t xml:space="preserve"> </w:t>
            </w:r>
          </w:p>
          <w:p w14:paraId="6A1F1EE0" w14:textId="77777777" w:rsidR="00DE2777" w:rsidRPr="004F1902" w:rsidRDefault="00DE2777" w:rsidP="0011785B">
            <w:pPr>
              <w:rPr>
                <w:rFonts w:ascii="Calibri Light" w:hAnsi="Calibri Light" w:cs="Arial"/>
                <w:b/>
                <w:sz w:val="20"/>
                <w:szCs w:val="20"/>
              </w:rPr>
            </w:pPr>
            <w:r w:rsidRPr="004F1902">
              <w:rPr>
                <w:rFonts w:ascii="Calibri Light" w:hAnsi="Calibri Light" w:cs="Arial"/>
                <w:i/>
                <w:sz w:val="20"/>
                <w:szCs w:val="20"/>
              </w:rPr>
              <w:t>Add additional lines as necessary</w:t>
            </w:r>
          </w:p>
        </w:tc>
      </w:tr>
      <w:tr w:rsidR="00DE2777" w:rsidRPr="004F1902" w14:paraId="486C8A41" w14:textId="77777777" w:rsidTr="00181B33">
        <w:trPr>
          <w:trHeight w:val="251"/>
        </w:trPr>
        <w:tc>
          <w:tcPr>
            <w:tcW w:w="9067" w:type="dxa"/>
            <w:gridSpan w:val="5"/>
            <w:shd w:val="clear" w:color="auto" w:fill="auto"/>
          </w:tcPr>
          <w:p w14:paraId="0F0EDE22" w14:textId="77777777" w:rsidR="00DE2777" w:rsidRPr="004F1902" w:rsidRDefault="00DE2777" w:rsidP="0011785B">
            <w:pPr>
              <w:rPr>
                <w:rFonts w:ascii="Calibri Light" w:hAnsi="Calibri Light" w:cs="Arial"/>
                <w:b/>
                <w:sz w:val="20"/>
              </w:rPr>
            </w:pPr>
            <w:r w:rsidRPr="004F1902">
              <w:rPr>
                <w:rFonts w:ascii="Calibri Light" w:hAnsi="Calibri Light" w:cs="Arial"/>
                <w:b/>
                <w:sz w:val="20"/>
              </w:rPr>
              <w:t xml:space="preserve"> As a Participant</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2A79F82D" w14:textId="77777777" w:rsidTr="00215618">
        <w:trPr>
          <w:trHeight w:val="764"/>
        </w:trPr>
        <w:tc>
          <w:tcPr>
            <w:tcW w:w="1129" w:type="dxa"/>
            <w:shd w:val="clear" w:color="auto" w:fill="auto"/>
          </w:tcPr>
          <w:p w14:paraId="0700B988"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Date of course</w:t>
            </w:r>
          </w:p>
        </w:tc>
        <w:tc>
          <w:tcPr>
            <w:tcW w:w="1134" w:type="dxa"/>
            <w:shd w:val="clear" w:color="auto" w:fill="auto"/>
          </w:tcPr>
          <w:p w14:paraId="41DA48AF"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Number and length of sessions</w:t>
            </w:r>
          </w:p>
        </w:tc>
        <w:tc>
          <w:tcPr>
            <w:tcW w:w="3005" w:type="dxa"/>
            <w:shd w:val="clear" w:color="auto" w:fill="auto"/>
          </w:tcPr>
          <w:p w14:paraId="6E2336D7"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Details of course</w:t>
            </w:r>
          </w:p>
        </w:tc>
        <w:tc>
          <w:tcPr>
            <w:tcW w:w="1315" w:type="dxa"/>
            <w:shd w:val="clear" w:color="auto" w:fill="auto"/>
          </w:tcPr>
          <w:p w14:paraId="57FBCB11"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Qualifications Obtained+ Date of Award</w:t>
            </w:r>
          </w:p>
        </w:tc>
        <w:tc>
          <w:tcPr>
            <w:tcW w:w="2484" w:type="dxa"/>
            <w:shd w:val="clear" w:color="auto" w:fill="auto"/>
          </w:tcPr>
          <w:p w14:paraId="71AA39D8"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Course Provider</w:t>
            </w:r>
          </w:p>
        </w:tc>
      </w:tr>
      <w:tr w:rsidR="00181B33" w:rsidRPr="004F1902" w14:paraId="57573B5B" w14:textId="77777777" w:rsidTr="00215618">
        <w:trPr>
          <w:trHeight w:val="261"/>
        </w:trPr>
        <w:sdt>
          <w:sdtPr>
            <w:rPr>
              <w:rFonts w:ascii="Calibri Light" w:hAnsi="Calibri Light" w:cs="Arial"/>
              <w:b/>
              <w:sz w:val="20"/>
              <w:szCs w:val="20"/>
            </w:rPr>
            <w:id w:val="-977151050"/>
            <w:placeholder>
              <w:docPart w:val="2C1F2C0062544BC19F9FA790AF87475C"/>
            </w:placeholder>
            <w:showingPlcHdr/>
          </w:sdtPr>
          <w:sdtEndPr/>
          <w:sdtContent>
            <w:tc>
              <w:tcPr>
                <w:tcW w:w="1129" w:type="dxa"/>
                <w:shd w:val="clear" w:color="auto" w:fill="auto"/>
              </w:tcPr>
              <w:p w14:paraId="24328E9F" w14:textId="250060FC" w:rsidR="00181B33"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262302"/>
            <w:placeholder>
              <w:docPart w:val="422C66FB52DE4C0592795AFBA473C1EE"/>
            </w:placeholder>
            <w:showingPlcHdr/>
          </w:sdtPr>
          <w:sdtEndPr/>
          <w:sdtContent>
            <w:tc>
              <w:tcPr>
                <w:tcW w:w="1134" w:type="dxa"/>
                <w:shd w:val="clear" w:color="auto" w:fill="auto"/>
              </w:tcPr>
              <w:p w14:paraId="42962D0C" w14:textId="22C16B80"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53486773"/>
            <w:placeholder>
              <w:docPart w:val="6D33864042F548678F79C45696B2E06E"/>
            </w:placeholder>
          </w:sdtPr>
          <w:sdtEndPr/>
          <w:sdtContent>
            <w:sdt>
              <w:sdtPr>
                <w:rPr>
                  <w:rFonts w:ascii="Calibri Light" w:hAnsi="Calibri Light" w:cs="Arial"/>
                  <w:b/>
                  <w:sz w:val="20"/>
                  <w:szCs w:val="20"/>
                </w:rPr>
                <w:id w:val="1970553976"/>
                <w:placeholder>
                  <w:docPart w:val="E8D254BF454645A094B658CFC5A42AE0"/>
                </w:placeholder>
                <w:showingPlcHdr/>
              </w:sdtPr>
              <w:sdtEndPr/>
              <w:sdtContent>
                <w:tc>
                  <w:tcPr>
                    <w:tcW w:w="3005" w:type="dxa"/>
                    <w:shd w:val="clear" w:color="auto" w:fill="auto"/>
                  </w:tcPr>
                  <w:p w14:paraId="164B038C" w14:textId="0115AA52"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32851832"/>
            <w:placeholder>
              <w:docPart w:val="9AEF8C6B18204E64BDE15AB5D98BB294"/>
            </w:placeholder>
          </w:sdtPr>
          <w:sdtEndPr/>
          <w:sdtContent>
            <w:sdt>
              <w:sdtPr>
                <w:rPr>
                  <w:rFonts w:ascii="Calibri Light" w:hAnsi="Calibri Light" w:cs="Arial"/>
                  <w:b/>
                  <w:sz w:val="20"/>
                  <w:szCs w:val="20"/>
                </w:rPr>
                <w:id w:val="-1161080042"/>
                <w:placeholder>
                  <w:docPart w:val="3D7DC76B8E1E41A885090E180E430449"/>
                </w:placeholder>
                <w:showingPlcHdr/>
              </w:sdtPr>
              <w:sdtEndPr/>
              <w:sdtContent>
                <w:tc>
                  <w:tcPr>
                    <w:tcW w:w="1315" w:type="dxa"/>
                    <w:shd w:val="clear" w:color="auto" w:fill="auto"/>
                  </w:tcPr>
                  <w:p w14:paraId="56D3D1B2" w14:textId="5E59E78F" w:rsidR="00181B33" w:rsidRDefault="0024323B"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3025950"/>
            <w:placeholder>
              <w:docPart w:val="E8E5726D601B4A6C983A1B779874C7C1"/>
            </w:placeholder>
          </w:sdtPr>
          <w:sdtEndPr/>
          <w:sdtContent>
            <w:sdt>
              <w:sdtPr>
                <w:rPr>
                  <w:rFonts w:ascii="Calibri Light" w:hAnsi="Calibri Light" w:cs="Arial"/>
                  <w:b/>
                  <w:sz w:val="20"/>
                  <w:szCs w:val="20"/>
                </w:rPr>
                <w:id w:val="857554597"/>
                <w:placeholder>
                  <w:docPart w:val="07DDF071E5E449B8A9BB1BADA37BA784"/>
                </w:placeholder>
                <w:showingPlcHdr/>
              </w:sdtPr>
              <w:sdtEndPr/>
              <w:sdtContent>
                <w:tc>
                  <w:tcPr>
                    <w:tcW w:w="2484" w:type="dxa"/>
                    <w:shd w:val="clear" w:color="auto" w:fill="auto"/>
                  </w:tcPr>
                  <w:p w14:paraId="17209094" w14:textId="413F355A" w:rsidR="00181B33"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0808C26" w14:textId="77777777" w:rsidTr="00215618">
        <w:trPr>
          <w:trHeight w:val="251"/>
        </w:trPr>
        <w:sdt>
          <w:sdtPr>
            <w:rPr>
              <w:rFonts w:ascii="Calibri Light" w:hAnsi="Calibri Light" w:cs="Arial"/>
              <w:b/>
              <w:sz w:val="20"/>
              <w:szCs w:val="20"/>
            </w:rPr>
            <w:id w:val="1866393073"/>
            <w:placeholder>
              <w:docPart w:val="68CA7A28624F45F1AB3B3C00972E2EE5"/>
            </w:placeholder>
            <w:showingPlcHdr/>
          </w:sdtPr>
          <w:sdtEndPr/>
          <w:sdtContent>
            <w:tc>
              <w:tcPr>
                <w:tcW w:w="1129" w:type="dxa"/>
                <w:shd w:val="clear" w:color="auto" w:fill="auto"/>
              </w:tcPr>
              <w:p w14:paraId="488CF7BC" w14:textId="597A13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0390873"/>
            <w:placeholder>
              <w:docPart w:val="F6666A6B25104969964D0BB8CD707547"/>
            </w:placeholder>
            <w:showingPlcHdr/>
          </w:sdtPr>
          <w:sdtEndPr/>
          <w:sdtContent>
            <w:tc>
              <w:tcPr>
                <w:tcW w:w="1134" w:type="dxa"/>
                <w:shd w:val="clear" w:color="auto" w:fill="auto"/>
              </w:tcPr>
              <w:p w14:paraId="6308D3CB" w14:textId="35666FD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5973935"/>
            <w:placeholder>
              <w:docPart w:val="FEC9F4B791804A708D2F08772EDDFEF7"/>
            </w:placeholder>
          </w:sdtPr>
          <w:sdtEndPr/>
          <w:sdtContent>
            <w:sdt>
              <w:sdtPr>
                <w:rPr>
                  <w:rFonts w:ascii="Calibri Light" w:hAnsi="Calibri Light" w:cs="Arial"/>
                  <w:b/>
                  <w:sz w:val="20"/>
                  <w:szCs w:val="20"/>
                </w:rPr>
                <w:id w:val="1270972039"/>
                <w:placeholder>
                  <w:docPart w:val="AC18ABB0971B4E87AB3CCFC83A67F593"/>
                </w:placeholder>
                <w:showingPlcHdr/>
              </w:sdtPr>
              <w:sdtEndPr/>
              <w:sdtContent>
                <w:tc>
                  <w:tcPr>
                    <w:tcW w:w="3005" w:type="dxa"/>
                    <w:shd w:val="clear" w:color="auto" w:fill="auto"/>
                  </w:tcPr>
                  <w:p w14:paraId="64B1ED2F" w14:textId="7F54CFD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71484688"/>
            <w:placeholder>
              <w:docPart w:val="4C54EA33994E485889A4E0D92192B9A2"/>
            </w:placeholder>
          </w:sdtPr>
          <w:sdtEndPr/>
          <w:sdtContent>
            <w:sdt>
              <w:sdtPr>
                <w:rPr>
                  <w:rFonts w:ascii="Calibri Light" w:hAnsi="Calibri Light" w:cs="Arial"/>
                  <w:b/>
                  <w:sz w:val="20"/>
                  <w:szCs w:val="20"/>
                </w:rPr>
                <w:id w:val="-1429497553"/>
                <w:placeholder>
                  <w:docPart w:val="F039CC24508244FE92D39DF442F58182"/>
                </w:placeholder>
                <w:showingPlcHdr/>
              </w:sdtPr>
              <w:sdtEndPr/>
              <w:sdtContent>
                <w:tc>
                  <w:tcPr>
                    <w:tcW w:w="1315" w:type="dxa"/>
                    <w:shd w:val="clear" w:color="auto" w:fill="auto"/>
                  </w:tcPr>
                  <w:p w14:paraId="18E50722" w14:textId="3354AF21"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087171"/>
            <w:placeholder>
              <w:docPart w:val="5E93271E9E7E40AC949B9AF68B672AE6"/>
            </w:placeholder>
          </w:sdtPr>
          <w:sdtEndPr/>
          <w:sdtContent>
            <w:sdt>
              <w:sdtPr>
                <w:rPr>
                  <w:rFonts w:ascii="Calibri Light" w:hAnsi="Calibri Light" w:cs="Arial"/>
                  <w:b/>
                  <w:sz w:val="20"/>
                  <w:szCs w:val="20"/>
                </w:rPr>
                <w:id w:val="151731797"/>
                <w:placeholder>
                  <w:docPart w:val="37AD7D17461C4FD79A1F5E7BF38D8415"/>
                </w:placeholder>
                <w:showingPlcHdr/>
              </w:sdtPr>
              <w:sdtEndPr/>
              <w:sdtContent>
                <w:tc>
                  <w:tcPr>
                    <w:tcW w:w="2484" w:type="dxa"/>
                    <w:shd w:val="clear" w:color="auto" w:fill="auto"/>
                  </w:tcPr>
                  <w:p w14:paraId="254F5BC6" w14:textId="3E98202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E92518" w14:textId="77777777" w:rsidTr="00215618">
        <w:trPr>
          <w:trHeight w:val="261"/>
        </w:trPr>
        <w:sdt>
          <w:sdtPr>
            <w:rPr>
              <w:rFonts w:ascii="Calibri Light" w:hAnsi="Calibri Light" w:cs="Arial"/>
              <w:b/>
              <w:sz w:val="20"/>
              <w:szCs w:val="20"/>
            </w:rPr>
            <w:id w:val="-1954930974"/>
            <w:placeholder>
              <w:docPart w:val="D37233FC4C6A455491F2720D6ACDB34B"/>
            </w:placeholder>
            <w:showingPlcHdr/>
          </w:sdtPr>
          <w:sdtEndPr/>
          <w:sdtContent>
            <w:tc>
              <w:tcPr>
                <w:tcW w:w="1129" w:type="dxa"/>
                <w:shd w:val="clear" w:color="auto" w:fill="auto"/>
              </w:tcPr>
              <w:p w14:paraId="0E8D8A1D" w14:textId="064D59D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20470376"/>
            <w:placeholder>
              <w:docPart w:val="249CCE8A96C946F0B8B09E27F13A92CE"/>
            </w:placeholder>
            <w:showingPlcHdr/>
          </w:sdtPr>
          <w:sdtEndPr/>
          <w:sdtContent>
            <w:tc>
              <w:tcPr>
                <w:tcW w:w="1134" w:type="dxa"/>
                <w:shd w:val="clear" w:color="auto" w:fill="auto"/>
              </w:tcPr>
              <w:p w14:paraId="66F83B32" w14:textId="603BABA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00688217"/>
            <w:placeholder>
              <w:docPart w:val="867E3685700E45A6B2CFB2891CB8720C"/>
            </w:placeholder>
          </w:sdtPr>
          <w:sdtEndPr/>
          <w:sdtContent>
            <w:sdt>
              <w:sdtPr>
                <w:rPr>
                  <w:rFonts w:ascii="Calibri Light" w:hAnsi="Calibri Light" w:cs="Arial"/>
                  <w:b/>
                  <w:sz w:val="20"/>
                  <w:szCs w:val="20"/>
                </w:rPr>
                <w:id w:val="1184180035"/>
                <w:placeholder>
                  <w:docPart w:val="4E6158F00EC049DEAE07748E0CB121A8"/>
                </w:placeholder>
                <w:showingPlcHdr/>
              </w:sdtPr>
              <w:sdtEndPr/>
              <w:sdtContent>
                <w:tc>
                  <w:tcPr>
                    <w:tcW w:w="3005" w:type="dxa"/>
                    <w:shd w:val="clear" w:color="auto" w:fill="auto"/>
                  </w:tcPr>
                  <w:p w14:paraId="5C03E400" w14:textId="47CB2ED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3426124"/>
            <w:placeholder>
              <w:docPart w:val="8E86BF96F18B4947ACBC089EC0D39C08"/>
            </w:placeholder>
          </w:sdtPr>
          <w:sdtEndPr/>
          <w:sdtContent>
            <w:sdt>
              <w:sdtPr>
                <w:rPr>
                  <w:rFonts w:ascii="Calibri Light" w:hAnsi="Calibri Light" w:cs="Arial"/>
                  <w:b/>
                  <w:sz w:val="20"/>
                  <w:szCs w:val="20"/>
                </w:rPr>
                <w:id w:val="-781876133"/>
                <w:placeholder>
                  <w:docPart w:val="625741E01EA14503923E1CEADBCC9982"/>
                </w:placeholder>
                <w:showingPlcHdr/>
              </w:sdtPr>
              <w:sdtEndPr/>
              <w:sdtContent>
                <w:tc>
                  <w:tcPr>
                    <w:tcW w:w="1315" w:type="dxa"/>
                    <w:shd w:val="clear" w:color="auto" w:fill="auto"/>
                  </w:tcPr>
                  <w:p w14:paraId="1C4EB0FD" w14:textId="7522100A"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0173555"/>
            <w:placeholder>
              <w:docPart w:val="4B363D33A7CB45AD9E366D9BD1D52485"/>
            </w:placeholder>
          </w:sdtPr>
          <w:sdtEndPr/>
          <w:sdtContent>
            <w:sdt>
              <w:sdtPr>
                <w:rPr>
                  <w:rFonts w:ascii="Calibri Light" w:hAnsi="Calibri Light" w:cs="Arial"/>
                  <w:b/>
                  <w:sz w:val="20"/>
                  <w:szCs w:val="20"/>
                </w:rPr>
                <w:id w:val="1612702759"/>
                <w:placeholder>
                  <w:docPart w:val="4BA424E746CD4C56A9169E508B0C601C"/>
                </w:placeholder>
                <w:showingPlcHdr/>
              </w:sdtPr>
              <w:sdtEndPr/>
              <w:sdtContent>
                <w:tc>
                  <w:tcPr>
                    <w:tcW w:w="2484" w:type="dxa"/>
                    <w:shd w:val="clear" w:color="auto" w:fill="auto"/>
                  </w:tcPr>
                  <w:p w14:paraId="11E89D59" w14:textId="0633BE5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331406" w14:textId="77777777" w:rsidTr="00215618">
        <w:trPr>
          <w:trHeight w:val="251"/>
        </w:trPr>
        <w:sdt>
          <w:sdtPr>
            <w:rPr>
              <w:rFonts w:ascii="Calibri Light" w:hAnsi="Calibri Light" w:cs="Arial"/>
              <w:b/>
              <w:sz w:val="20"/>
              <w:szCs w:val="20"/>
            </w:rPr>
            <w:id w:val="2117710758"/>
            <w:placeholder>
              <w:docPart w:val="6BE782D8871342E980EF589D0D11581F"/>
            </w:placeholder>
            <w:showingPlcHdr/>
          </w:sdtPr>
          <w:sdtEndPr/>
          <w:sdtContent>
            <w:tc>
              <w:tcPr>
                <w:tcW w:w="1129" w:type="dxa"/>
                <w:shd w:val="clear" w:color="auto" w:fill="auto"/>
              </w:tcPr>
              <w:p w14:paraId="4240C151" w14:textId="28EEB52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863025"/>
            <w:placeholder>
              <w:docPart w:val="BC9192D7B664443DB9DAC74BA50C3368"/>
            </w:placeholder>
            <w:showingPlcHdr/>
          </w:sdtPr>
          <w:sdtEndPr/>
          <w:sdtContent>
            <w:tc>
              <w:tcPr>
                <w:tcW w:w="1134" w:type="dxa"/>
                <w:shd w:val="clear" w:color="auto" w:fill="auto"/>
              </w:tcPr>
              <w:p w14:paraId="494511B9" w14:textId="0AC596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46497964"/>
            <w:placeholder>
              <w:docPart w:val="3A9653D4BCA943FFA737A6315D254BE5"/>
            </w:placeholder>
          </w:sdtPr>
          <w:sdtEndPr/>
          <w:sdtContent>
            <w:sdt>
              <w:sdtPr>
                <w:rPr>
                  <w:rFonts w:ascii="Calibri Light" w:hAnsi="Calibri Light" w:cs="Arial"/>
                  <w:b/>
                  <w:sz w:val="20"/>
                  <w:szCs w:val="20"/>
                </w:rPr>
                <w:id w:val="-1228142734"/>
                <w:placeholder>
                  <w:docPart w:val="4C52DF66474447D2A77120CC103CCF71"/>
                </w:placeholder>
                <w:showingPlcHdr/>
              </w:sdtPr>
              <w:sdtEndPr/>
              <w:sdtContent>
                <w:tc>
                  <w:tcPr>
                    <w:tcW w:w="3005" w:type="dxa"/>
                    <w:shd w:val="clear" w:color="auto" w:fill="auto"/>
                  </w:tcPr>
                  <w:p w14:paraId="79C5C31D" w14:textId="707CDE5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7073701"/>
            <w:placeholder>
              <w:docPart w:val="C20A3B675CAF4D5DAF819B592C19132B"/>
            </w:placeholder>
          </w:sdtPr>
          <w:sdtEndPr/>
          <w:sdtContent>
            <w:sdt>
              <w:sdtPr>
                <w:rPr>
                  <w:rFonts w:ascii="Calibri Light" w:hAnsi="Calibri Light" w:cs="Arial"/>
                  <w:b/>
                  <w:sz w:val="20"/>
                  <w:szCs w:val="20"/>
                </w:rPr>
                <w:id w:val="-1593076074"/>
                <w:placeholder>
                  <w:docPart w:val="74D5DA5E50F14D958B52CD6890100907"/>
                </w:placeholder>
                <w:showingPlcHdr/>
              </w:sdtPr>
              <w:sdtEndPr/>
              <w:sdtContent>
                <w:tc>
                  <w:tcPr>
                    <w:tcW w:w="1315" w:type="dxa"/>
                    <w:shd w:val="clear" w:color="auto" w:fill="auto"/>
                  </w:tcPr>
                  <w:p w14:paraId="32DB38BB" w14:textId="3393C4F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06176219"/>
            <w:placeholder>
              <w:docPart w:val="90DE83AE7FF64DAE957E14F3ED7DB56A"/>
            </w:placeholder>
          </w:sdtPr>
          <w:sdtEndPr/>
          <w:sdtContent>
            <w:sdt>
              <w:sdtPr>
                <w:rPr>
                  <w:rFonts w:ascii="Calibri Light" w:hAnsi="Calibri Light" w:cs="Arial"/>
                  <w:b/>
                  <w:sz w:val="20"/>
                  <w:szCs w:val="20"/>
                </w:rPr>
                <w:id w:val="-1421321488"/>
                <w:placeholder>
                  <w:docPart w:val="1BA95BE7984B49288844264B61F2B68D"/>
                </w:placeholder>
                <w:showingPlcHdr/>
              </w:sdtPr>
              <w:sdtEndPr/>
              <w:sdtContent>
                <w:tc>
                  <w:tcPr>
                    <w:tcW w:w="2484" w:type="dxa"/>
                    <w:shd w:val="clear" w:color="auto" w:fill="auto"/>
                  </w:tcPr>
                  <w:p w14:paraId="1F1C27E4" w14:textId="7FCC420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EE1F40" w14:textId="77777777" w:rsidTr="00215618">
        <w:trPr>
          <w:trHeight w:val="261"/>
        </w:trPr>
        <w:sdt>
          <w:sdtPr>
            <w:rPr>
              <w:rFonts w:ascii="Calibri Light" w:hAnsi="Calibri Light" w:cs="Arial"/>
              <w:b/>
              <w:sz w:val="20"/>
              <w:szCs w:val="20"/>
            </w:rPr>
            <w:id w:val="394405469"/>
            <w:placeholder>
              <w:docPart w:val="4F255CC9FFAB46F6B6F7660D58890DD6"/>
            </w:placeholder>
            <w:showingPlcHdr/>
          </w:sdtPr>
          <w:sdtEndPr/>
          <w:sdtContent>
            <w:tc>
              <w:tcPr>
                <w:tcW w:w="1129" w:type="dxa"/>
                <w:shd w:val="clear" w:color="auto" w:fill="auto"/>
              </w:tcPr>
              <w:p w14:paraId="4093D484" w14:textId="0A47DF9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3492408"/>
            <w:placeholder>
              <w:docPart w:val="17244343C0AE4D2AAB0CC3E2258D499C"/>
            </w:placeholder>
            <w:showingPlcHdr/>
          </w:sdtPr>
          <w:sdtEndPr/>
          <w:sdtContent>
            <w:tc>
              <w:tcPr>
                <w:tcW w:w="1134" w:type="dxa"/>
                <w:shd w:val="clear" w:color="auto" w:fill="auto"/>
              </w:tcPr>
              <w:p w14:paraId="024C977C" w14:textId="3635CA6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33411436"/>
            <w:placeholder>
              <w:docPart w:val="68F2ED92F1194DC4911449161C827396"/>
            </w:placeholder>
          </w:sdtPr>
          <w:sdtEndPr/>
          <w:sdtContent>
            <w:sdt>
              <w:sdtPr>
                <w:rPr>
                  <w:rFonts w:ascii="Calibri Light" w:hAnsi="Calibri Light" w:cs="Arial"/>
                  <w:b/>
                  <w:sz w:val="20"/>
                  <w:szCs w:val="20"/>
                </w:rPr>
                <w:id w:val="1456978576"/>
                <w:placeholder>
                  <w:docPart w:val="67B41BBE3EA7488F8BC78CEC92440A87"/>
                </w:placeholder>
                <w:showingPlcHdr/>
              </w:sdtPr>
              <w:sdtEndPr/>
              <w:sdtContent>
                <w:tc>
                  <w:tcPr>
                    <w:tcW w:w="3005" w:type="dxa"/>
                    <w:shd w:val="clear" w:color="auto" w:fill="auto"/>
                  </w:tcPr>
                  <w:p w14:paraId="4F5C271E" w14:textId="41613BE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386870"/>
            <w:placeholder>
              <w:docPart w:val="056D6EAEF32143038122B39FC24587B9"/>
            </w:placeholder>
          </w:sdtPr>
          <w:sdtEndPr/>
          <w:sdtContent>
            <w:sdt>
              <w:sdtPr>
                <w:rPr>
                  <w:rFonts w:ascii="Calibri Light" w:hAnsi="Calibri Light" w:cs="Arial"/>
                  <w:b/>
                  <w:sz w:val="20"/>
                  <w:szCs w:val="20"/>
                </w:rPr>
                <w:id w:val="1326786117"/>
                <w:placeholder>
                  <w:docPart w:val="51F76EAC8F4C4473B8D439E182226A2B"/>
                </w:placeholder>
                <w:showingPlcHdr/>
              </w:sdtPr>
              <w:sdtEndPr/>
              <w:sdtContent>
                <w:tc>
                  <w:tcPr>
                    <w:tcW w:w="1315" w:type="dxa"/>
                    <w:shd w:val="clear" w:color="auto" w:fill="auto"/>
                  </w:tcPr>
                  <w:p w14:paraId="1D559726" w14:textId="33AAEA5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55725"/>
            <w:placeholder>
              <w:docPart w:val="FB285C6032794119854B9C52C43FDCDB"/>
            </w:placeholder>
          </w:sdtPr>
          <w:sdtEndPr/>
          <w:sdtContent>
            <w:sdt>
              <w:sdtPr>
                <w:rPr>
                  <w:rFonts w:ascii="Calibri Light" w:hAnsi="Calibri Light" w:cs="Arial"/>
                  <w:b/>
                  <w:sz w:val="20"/>
                  <w:szCs w:val="20"/>
                </w:rPr>
                <w:id w:val="2085335553"/>
                <w:placeholder>
                  <w:docPart w:val="E44CFE1262784684995E7BCBBA6326F4"/>
                </w:placeholder>
                <w:showingPlcHdr/>
              </w:sdtPr>
              <w:sdtEndPr/>
              <w:sdtContent>
                <w:tc>
                  <w:tcPr>
                    <w:tcW w:w="2484" w:type="dxa"/>
                    <w:shd w:val="clear" w:color="auto" w:fill="auto"/>
                  </w:tcPr>
                  <w:p w14:paraId="779450D6" w14:textId="17159DB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DE364D" w14:textId="77777777" w:rsidTr="00215618">
        <w:trPr>
          <w:trHeight w:val="251"/>
        </w:trPr>
        <w:sdt>
          <w:sdtPr>
            <w:rPr>
              <w:rFonts w:ascii="Calibri Light" w:hAnsi="Calibri Light" w:cs="Arial"/>
              <w:b/>
              <w:sz w:val="20"/>
              <w:szCs w:val="20"/>
            </w:rPr>
            <w:id w:val="180254684"/>
            <w:placeholder>
              <w:docPart w:val="02FB7D00D3844E50A3CA3543ADAC99AB"/>
            </w:placeholder>
            <w:showingPlcHdr/>
          </w:sdtPr>
          <w:sdtEndPr/>
          <w:sdtContent>
            <w:tc>
              <w:tcPr>
                <w:tcW w:w="1129" w:type="dxa"/>
                <w:shd w:val="clear" w:color="auto" w:fill="auto"/>
              </w:tcPr>
              <w:p w14:paraId="3D319751" w14:textId="47D0A27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2891703"/>
            <w:placeholder>
              <w:docPart w:val="A239BE30BC0D4D12B9448FFFA788CBFE"/>
            </w:placeholder>
            <w:showingPlcHdr/>
          </w:sdtPr>
          <w:sdtEndPr/>
          <w:sdtContent>
            <w:tc>
              <w:tcPr>
                <w:tcW w:w="1134" w:type="dxa"/>
                <w:shd w:val="clear" w:color="auto" w:fill="auto"/>
              </w:tcPr>
              <w:p w14:paraId="3286D9B1" w14:textId="25945F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41294878"/>
            <w:placeholder>
              <w:docPart w:val="34FB25F4E6A947B1823D7186FB1D2490"/>
            </w:placeholder>
          </w:sdtPr>
          <w:sdtEndPr/>
          <w:sdtContent>
            <w:sdt>
              <w:sdtPr>
                <w:rPr>
                  <w:rFonts w:ascii="Calibri Light" w:hAnsi="Calibri Light" w:cs="Arial"/>
                  <w:b/>
                  <w:sz w:val="20"/>
                  <w:szCs w:val="20"/>
                </w:rPr>
                <w:id w:val="1666285798"/>
                <w:placeholder>
                  <w:docPart w:val="792C78343699437AB9BF713A6E172681"/>
                </w:placeholder>
                <w:showingPlcHdr/>
              </w:sdtPr>
              <w:sdtEndPr/>
              <w:sdtContent>
                <w:tc>
                  <w:tcPr>
                    <w:tcW w:w="3005" w:type="dxa"/>
                    <w:shd w:val="clear" w:color="auto" w:fill="auto"/>
                  </w:tcPr>
                  <w:p w14:paraId="7A5A17EA" w14:textId="2890909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4387944"/>
            <w:placeholder>
              <w:docPart w:val="0B68F642BAE14B8C82AABE565C794C13"/>
            </w:placeholder>
          </w:sdtPr>
          <w:sdtEndPr/>
          <w:sdtContent>
            <w:sdt>
              <w:sdtPr>
                <w:rPr>
                  <w:rFonts w:ascii="Calibri Light" w:hAnsi="Calibri Light" w:cs="Arial"/>
                  <w:b/>
                  <w:sz w:val="20"/>
                  <w:szCs w:val="20"/>
                </w:rPr>
                <w:id w:val="1410890726"/>
                <w:placeholder>
                  <w:docPart w:val="4B49D60E090045DCBB6E8F593E4B576E"/>
                </w:placeholder>
                <w:showingPlcHdr/>
              </w:sdtPr>
              <w:sdtEndPr/>
              <w:sdtContent>
                <w:tc>
                  <w:tcPr>
                    <w:tcW w:w="1315" w:type="dxa"/>
                    <w:shd w:val="clear" w:color="auto" w:fill="auto"/>
                  </w:tcPr>
                  <w:p w14:paraId="6D546A2F" w14:textId="42538E07"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1575899"/>
            <w:placeholder>
              <w:docPart w:val="64CEA1CF63BA45A7A68E50F90FEDA6E5"/>
            </w:placeholder>
          </w:sdtPr>
          <w:sdtEndPr/>
          <w:sdtContent>
            <w:sdt>
              <w:sdtPr>
                <w:rPr>
                  <w:rFonts w:ascii="Calibri Light" w:hAnsi="Calibri Light" w:cs="Arial"/>
                  <w:b/>
                  <w:sz w:val="20"/>
                  <w:szCs w:val="20"/>
                </w:rPr>
                <w:id w:val="-234855568"/>
                <w:placeholder>
                  <w:docPart w:val="CEA6A941713D45F7BB3805BA0A10D351"/>
                </w:placeholder>
                <w:showingPlcHdr/>
              </w:sdtPr>
              <w:sdtEndPr/>
              <w:sdtContent>
                <w:tc>
                  <w:tcPr>
                    <w:tcW w:w="2484" w:type="dxa"/>
                    <w:shd w:val="clear" w:color="auto" w:fill="auto"/>
                  </w:tcPr>
                  <w:p w14:paraId="5A7A88C8" w14:textId="12045836"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D7EE5FF" w14:textId="77777777" w:rsidTr="00215618">
        <w:trPr>
          <w:trHeight w:val="251"/>
        </w:trPr>
        <w:sdt>
          <w:sdtPr>
            <w:rPr>
              <w:rFonts w:ascii="Calibri Light" w:hAnsi="Calibri Light" w:cs="Arial"/>
              <w:b/>
              <w:sz w:val="20"/>
              <w:szCs w:val="20"/>
            </w:rPr>
            <w:id w:val="-764618659"/>
            <w:placeholder>
              <w:docPart w:val="79AD30EA39FC42D888FC0C287D342823"/>
            </w:placeholder>
            <w:showingPlcHdr/>
          </w:sdtPr>
          <w:sdtEndPr/>
          <w:sdtContent>
            <w:tc>
              <w:tcPr>
                <w:tcW w:w="1129" w:type="dxa"/>
                <w:shd w:val="clear" w:color="auto" w:fill="auto"/>
              </w:tcPr>
              <w:p w14:paraId="4CD5F30D" w14:textId="6194F5B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78323101"/>
            <w:placeholder>
              <w:docPart w:val="12E595B8B60047AABE1A61F6B70745EE"/>
            </w:placeholder>
            <w:showingPlcHdr/>
          </w:sdtPr>
          <w:sdtEndPr/>
          <w:sdtContent>
            <w:tc>
              <w:tcPr>
                <w:tcW w:w="1134" w:type="dxa"/>
                <w:shd w:val="clear" w:color="auto" w:fill="auto"/>
              </w:tcPr>
              <w:p w14:paraId="46DA13B6" w14:textId="34F34E0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2636910"/>
            <w:placeholder>
              <w:docPart w:val="C23C0EE8B38447F595DAAEFB245B7712"/>
            </w:placeholder>
          </w:sdtPr>
          <w:sdtEndPr/>
          <w:sdtContent>
            <w:sdt>
              <w:sdtPr>
                <w:rPr>
                  <w:rFonts w:ascii="Calibri Light" w:hAnsi="Calibri Light" w:cs="Arial"/>
                  <w:b/>
                  <w:sz w:val="20"/>
                  <w:szCs w:val="20"/>
                </w:rPr>
                <w:id w:val="229127809"/>
                <w:placeholder>
                  <w:docPart w:val="D28AE68EED4F4B74A12609CFDF98AAC5"/>
                </w:placeholder>
                <w:showingPlcHdr/>
              </w:sdtPr>
              <w:sdtEndPr/>
              <w:sdtContent>
                <w:tc>
                  <w:tcPr>
                    <w:tcW w:w="3005" w:type="dxa"/>
                    <w:shd w:val="clear" w:color="auto" w:fill="auto"/>
                  </w:tcPr>
                  <w:p w14:paraId="37330CBA" w14:textId="1BD3EF6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1599501"/>
            <w:placeholder>
              <w:docPart w:val="40398E3412EF4AAFA2C3DB7EA522BCC8"/>
            </w:placeholder>
          </w:sdtPr>
          <w:sdtEndPr/>
          <w:sdtContent>
            <w:sdt>
              <w:sdtPr>
                <w:rPr>
                  <w:rFonts w:ascii="Calibri Light" w:hAnsi="Calibri Light" w:cs="Arial"/>
                  <w:b/>
                  <w:sz w:val="20"/>
                  <w:szCs w:val="20"/>
                </w:rPr>
                <w:id w:val="1305353688"/>
                <w:placeholder>
                  <w:docPart w:val="F318C4A51F2549D0900E0011F5FD71C5"/>
                </w:placeholder>
                <w:showingPlcHdr/>
              </w:sdtPr>
              <w:sdtEndPr/>
              <w:sdtContent>
                <w:tc>
                  <w:tcPr>
                    <w:tcW w:w="1315" w:type="dxa"/>
                    <w:shd w:val="clear" w:color="auto" w:fill="auto"/>
                  </w:tcPr>
                  <w:p w14:paraId="3C7C0CB8" w14:textId="1C54A085"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93544946"/>
            <w:placeholder>
              <w:docPart w:val="3C1522229F914FD3A18495F58EC5443D"/>
            </w:placeholder>
          </w:sdtPr>
          <w:sdtEndPr/>
          <w:sdtContent>
            <w:sdt>
              <w:sdtPr>
                <w:rPr>
                  <w:rFonts w:ascii="Calibri Light" w:hAnsi="Calibri Light" w:cs="Arial"/>
                  <w:b/>
                  <w:sz w:val="20"/>
                  <w:szCs w:val="20"/>
                </w:rPr>
                <w:id w:val="-386258532"/>
                <w:placeholder>
                  <w:docPart w:val="8D3D2DADE71E42B4BE8112A59396C7FB"/>
                </w:placeholder>
                <w:showingPlcHdr/>
              </w:sdtPr>
              <w:sdtEndPr/>
              <w:sdtContent>
                <w:tc>
                  <w:tcPr>
                    <w:tcW w:w="2484" w:type="dxa"/>
                    <w:shd w:val="clear" w:color="auto" w:fill="auto"/>
                  </w:tcPr>
                  <w:p w14:paraId="7E00BDD1" w14:textId="452C4C5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794CD31" w14:textId="77777777" w:rsidTr="00215618">
        <w:trPr>
          <w:trHeight w:val="261"/>
        </w:trPr>
        <w:sdt>
          <w:sdtPr>
            <w:rPr>
              <w:rFonts w:ascii="Calibri Light" w:hAnsi="Calibri Light" w:cs="Arial"/>
              <w:b/>
              <w:sz w:val="20"/>
              <w:szCs w:val="20"/>
            </w:rPr>
            <w:id w:val="-708409042"/>
            <w:placeholder>
              <w:docPart w:val="CBECA2AB974A4CBD929EBB1E4D8C0B49"/>
            </w:placeholder>
            <w:showingPlcHdr/>
          </w:sdtPr>
          <w:sdtEndPr/>
          <w:sdtContent>
            <w:tc>
              <w:tcPr>
                <w:tcW w:w="1129" w:type="dxa"/>
                <w:shd w:val="clear" w:color="auto" w:fill="auto"/>
              </w:tcPr>
              <w:p w14:paraId="084A5735" w14:textId="7DB807A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83819875"/>
            <w:placeholder>
              <w:docPart w:val="C10AD5AB60A24D26A99127DF734C7750"/>
            </w:placeholder>
            <w:showingPlcHdr/>
          </w:sdtPr>
          <w:sdtEndPr/>
          <w:sdtContent>
            <w:tc>
              <w:tcPr>
                <w:tcW w:w="1134" w:type="dxa"/>
                <w:shd w:val="clear" w:color="auto" w:fill="auto"/>
              </w:tcPr>
              <w:p w14:paraId="27005190" w14:textId="354A135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38970682"/>
            <w:placeholder>
              <w:docPart w:val="2FD421DBD51442909E0D4EDF25937516"/>
            </w:placeholder>
          </w:sdtPr>
          <w:sdtEndPr/>
          <w:sdtContent>
            <w:sdt>
              <w:sdtPr>
                <w:rPr>
                  <w:rFonts w:ascii="Calibri Light" w:hAnsi="Calibri Light" w:cs="Arial"/>
                  <w:b/>
                  <w:sz w:val="20"/>
                  <w:szCs w:val="20"/>
                </w:rPr>
                <w:id w:val="-597645389"/>
                <w:placeholder>
                  <w:docPart w:val="70407110F0D44197808FA07F49FA679D"/>
                </w:placeholder>
                <w:showingPlcHdr/>
              </w:sdtPr>
              <w:sdtEndPr/>
              <w:sdtContent>
                <w:tc>
                  <w:tcPr>
                    <w:tcW w:w="3005" w:type="dxa"/>
                    <w:shd w:val="clear" w:color="auto" w:fill="auto"/>
                  </w:tcPr>
                  <w:p w14:paraId="5245DBD3" w14:textId="719A9E3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4348900"/>
            <w:placeholder>
              <w:docPart w:val="FD6006F443B74D7CB177405F42DE6307"/>
            </w:placeholder>
          </w:sdtPr>
          <w:sdtEndPr/>
          <w:sdtContent>
            <w:sdt>
              <w:sdtPr>
                <w:rPr>
                  <w:rFonts w:ascii="Calibri Light" w:hAnsi="Calibri Light" w:cs="Arial"/>
                  <w:b/>
                  <w:sz w:val="20"/>
                  <w:szCs w:val="20"/>
                </w:rPr>
                <w:id w:val="-963037797"/>
                <w:placeholder>
                  <w:docPart w:val="993F7F7911544D56AD65D14BA72FE4D5"/>
                </w:placeholder>
                <w:showingPlcHdr/>
              </w:sdtPr>
              <w:sdtEndPr/>
              <w:sdtContent>
                <w:tc>
                  <w:tcPr>
                    <w:tcW w:w="1315" w:type="dxa"/>
                    <w:shd w:val="clear" w:color="auto" w:fill="auto"/>
                  </w:tcPr>
                  <w:p w14:paraId="5D0F17AD" w14:textId="633203B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49994298"/>
            <w:placeholder>
              <w:docPart w:val="BE853142F8C44EB79822E10FC28CF317"/>
            </w:placeholder>
          </w:sdtPr>
          <w:sdtEndPr/>
          <w:sdtContent>
            <w:sdt>
              <w:sdtPr>
                <w:rPr>
                  <w:rFonts w:ascii="Calibri Light" w:hAnsi="Calibri Light" w:cs="Arial"/>
                  <w:b/>
                  <w:sz w:val="20"/>
                  <w:szCs w:val="20"/>
                </w:rPr>
                <w:id w:val="-993415175"/>
                <w:placeholder>
                  <w:docPart w:val="AADE8CDC543D4192817E265B46A3A3B8"/>
                </w:placeholder>
                <w:showingPlcHdr/>
              </w:sdtPr>
              <w:sdtEndPr/>
              <w:sdtContent>
                <w:tc>
                  <w:tcPr>
                    <w:tcW w:w="2484" w:type="dxa"/>
                    <w:shd w:val="clear" w:color="auto" w:fill="auto"/>
                  </w:tcPr>
                  <w:p w14:paraId="270C2283" w14:textId="1D2120A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E00AF00" w14:textId="77777777" w:rsidTr="00215618">
        <w:trPr>
          <w:trHeight w:val="251"/>
        </w:trPr>
        <w:sdt>
          <w:sdtPr>
            <w:rPr>
              <w:rFonts w:ascii="Calibri Light" w:hAnsi="Calibri Light" w:cs="Arial"/>
              <w:b/>
              <w:sz w:val="20"/>
              <w:szCs w:val="20"/>
            </w:rPr>
            <w:id w:val="-1996948903"/>
            <w:placeholder>
              <w:docPart w:val="89866D73CA5A4840800809C1F899BC3F"/>
            </w:placeholder>
            <w:showingPlcHdr/>
          </w:sdtPr>
          <w:sdtEndPr/>
          <w:sdtContent>
            <w:tc>
              <w:tcPr>
                <w:tcW w:w="1129" w:type="dxa"/>
                <w:shd w:val="clear" w:color="auto" w:fill="auto"/>
              </w:tcPr>
              <w:p w14:paraId="42907CDC" w14:textId="4C2648C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7819817"/>
            <w:placeholder>
              <w:docPart w:val="41083E34CC7749D3B638BC3F49DFEF7C"/>
            </w:placeholder>
            <w:showingPlcHdr/>
          </w:sdtPr>
          <w:sdtEndPr/>
          <w:sdtContent>
            <w:tc>
              <w:tcPr>
                <w:tcW w:w="1134" w:type="dxa"/>
                <w:shd w:val="clear" w:color="auto" w:fill="auto"/>
              </w:tcPr>
              <w:p w14:paraId="3C12D645" w14:textId="492C686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07086683"/>
            <w:placeholder>
              <w:docPart w:val="69F22D243AA0498394897210F7F5B543"/>
            </w:placeholder>
          </w:sdtPr>
          <w:sdtEndPr/>
          <w:sdtContent>
            <w:sdt>
              <w:sdtPr>
                <w:rPr>
                  <w:rFonts w:ascii="Calibri Light" w:hAnsi="Calibri Light" w:cs="Arial"/>
                  <w:b/>
                  <w:sz w:val="20"/>
                  <w:szCs w:val="20"/>
                </w:rPr>
                <w:id w:val="2122562271"/>
                <w:placeholder>
                  <w:docPart w:val="82E0023D548F414EB7F4525135876CA9"/>
                </w:placeholder>
                <w:showingPlcHdr/>
              </w:sdtPr>
              <w:sdtEndPr/>
              <w:sdtContent>
                <w:tc>
                  <w:tcPr>
                    <w:tcW w:w="3005" w:type="dxa"/>
                    <w:shd w:val="clear" w:color="auto" w:fill="auto"/>
                  </w:tcPr>
                  <w:p w14:paraId="39B2E072" w14:textId="37D528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192520"/>
            <w:placeholder>
              <w:docPart w:val="67728838FB0440CF98C6B75DC62092C6"/>
            </w:placeholder>
          </w:sdtPr>
          <w:sdtEndPr/>
          <w:sdtContent>
            <w:sdt>
              <w:sdtPr>
                <w:rPr>
                  <w:rFonts w:ascii="Calibri Light" w:hAnsi="Calibri Light" w:cs="Arial"/>
                  <w:b/>
                  <w:sz w:val="20"/>
                  <w:szCs w:val="20"/>
                </w:rPr>
                <w:id w:val="-595393282"/>
                <w:placeholder>
                  <w:docPart w:val="E8DB8AB367634575A358A54C41BF0B2A"/>
                </w:placeholder>
                <w:showingPlcHdr/>
              </w:sdtPr>
              <w:sdtEndPr/>
              <w:sdtContent>
                <w:tc>
                  <w:tcPr>
                    <w:tcW w:w="1315" w:type="dxa"/>
                    <w:shd w:val="clear" w:color="auto" w:fill="auto"/>
                  </w:tcPr>
                  <w:p w14:paraId="1E5944EA" w14:textId="6ACAE50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2317870"/>
            <w:placeholder>
              <w:docPart w:val="FFE37FC2F8524C4FBEB1C14B4D347B71"/>
            </w:placeholder>
          </w:sdtPr>
          <w:sdtEndPr/>
          <w:sdtContent>
            <w:sdt>
              <w:sdtPr>
                <w:rPr>
                  <w:rFonts w:ascii="Calibri Light" w:hAnsi="Calibri Light" w:cs="Arial"/>
                  <w:b/>
                  <w:sz w:val="20"/>
                  <w:szCs w:val="20"/>
                </w:rPr>
                <w:id w:val="-831216585"/>
                <w:placeholder>
                  <w:docPart w:val="4169EFEBB6DD478B87A1AF7082B498E9"/>
                </w:placeholder>
                <w:showingPlcHdr/>
              </w:sdtPr>
              <w:sdtEndPr/>
              <w:sdtContent>
                <w:tc>
                  <w:tcPr>
                    <w:tcW w:w="2484" w:type="dxa"/>
                    <w:shd w:val="clear" w:color="auto" w:fill="auto"/>
                  </w:tcPr>
                  <w:p w14:paraId="61B59421" w14:textId="1CB07720"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999434" w14:textId="77777777" w:rsidTr="00215618">
        <w:trPr>
          <w:trHeight w:val="261"/>
        </w:trPr>
        <w:sdt>
          <w:sdtPr>
            <w:rPr>
              <w:rFonts w:ascii="Calibri Light" w:hAnsi="Calibri Light" w:cs="Arial"/>
              <w:b/>
              <w:sz w:val="20"/>
              <w:szCs w:val="20"/>
            </w:rPr>
            <w:id w:val="36330056"/>
            <w:placeholder>
              <w:docPart w:val="1F388D4485B14B6E8D56B09D717990A7"/>
            </w:placeholder>
            <w:showingPlcHdr/>
          </w:sdtPr>
          <w:sdtEndPr/>
          <w:sdtContent>
            <w:tc>
              <w:tcPr>
                <w:tcW w:w="1129" w:type="dxa"/>
                <w:shd w:val="clear" w:color="auto" w:fill="auto"/>
              </w:tcPr>
              <w:p w14:paraId="4B4653E3" w14:textId="6B2DAF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8324396"/>
            <w:placeholder>
              <w:docPart w:val="C03192C2621E4F1C8BD18EEDBE5AED6A"/>
            </w:placeholder>
            <w:showingPlcHdr/>
          </w:sdtPr>
          <w:sdtEndPr/>
          <w:sdtContent>
            <w:tc>
              <w:tcPr>
                <w:tcW w:w="1134" w:type="dxa"/>
                <w:shd w:val="clear" w:color="auto" w:fill="auto"/>
              </w:tcPr>
              <w:p w14:paraId="640D10D7" w14:textId="70AA88F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3971972"/>
            <w:placeholder>
              <w:docPart w:val="FC245BD9E90E4929A67D8BB9EA4E656E"/>
            </w:placeholder>
          </w:sdtPr>
          <w:sdtEndPr/>
          <w:sdtContent>
            <w:sdt>
              <w:sdtPr>
                <w:rPr>
                  <w:rFonts w:ascii="Calibri Light" w:hAnsi="Calibri Light" w:cs="Arial"/>
                  <w:b/>
                  <w:sz w:val="20"/>
                  <w:szCs w:val="20"/>
                </w:rPr>
                <w:id w:val="1970701653"/>
                <w:placeholder>
                  <w:docPart w:val="815C9F9957614745997CC6B07B0E61E5"/>
                </w:placeholder>
                <w:showingPlcHdr/>
              </w:sdtPr>
              <w:sdtEndPr/>
              <w:sdtContent>
                <w:tc>
                  <w:tcPr>
                    <w:tcW w:w="3005" w:type="dxa"/>
                    <w:shd w:val="clear" w:color="auto" w:fill="auto"/>
                  </w:tcPr>
                  <w:p w14:paraId="644BFF17" w14:textId="3110AD2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4689731"/>
            <w:placeholder>
              <w:docPart w:val="D67E332A9D0F4A9C94D58062F884C40D"/>
            </w:placeholder>
          </w:sdtPr>
          <w:sdtEndPr/>
          <w:sdtContent>
            <w:sdt>
              <w:sdtPr>
                <w:rPr>
                  <w:rFonts w:ascii="Calibri Light" w:hAnsi="Calibri Light" w:cs="Arial"/>
                  <w:b/>
                  <w:sz w:val="20"/>
                  <w:szCs w:val="20"/>
                </w:rPr>
                <w:id w:val="114187415"/>
                <w:placeholder>
                  <w:docPart w:val="5A13F7D93AB247EE9C75B3CCA6ECE35E"/>
                </w:placeholder>
                <w:showingPlcHdr/>
              </w:sdtPr>
              <w:sdtEndPr/>
              <w:sdtContent>
                <w:tc>
                  <w:tcPr>
                    <w:tcW w:w="1315" w:type="dxa"/>
                    <w:shd w:val="clear" w:color="auto" w:fill="auto"/>
                  </w:tcPr>
                  <w:p w14:paraId="52860047" w14:textId="36C5B96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41131432"/>
            <w:placeholder>
              <w:docPart w:val="9A605CE091924F32A0672B76C6A33C38"/>
            </w:placeholder>
          </w:sdtPr>
          <w:sdtEndPr/>
          <w:sdtContent>
            <w:sdt>
              <w:sdtPr>
                <w:rPr>
                  <w:rFonts w:ascii="Calibri Light" w:hAnsi="Calibri Light" w:cs="Arial"/>
                  <w:b/>
                  <w:sz w:val="20"/>
                  <w:szCs w:val="20"/>
                </w:rPr>
                <w:id w:val="-1020010166"/>
                <w:placeholder>
                  <w:docPart w:val="2C5F74C712AB4D5B8F5DE5AA76608650"/>
                </w:placeholder>
                <w:showingPlcHdr/>
              </w:sdtPr>
              <w:sdtEndPr/>
              <w:sdtContent>
                <w:tc>
                  <w:tcPr>
                    <w:tcW w:w="2484" w:type="dxa"/>
                    <w:shd w:val="clear" w:color="auto" w:fill="auto"/>
                  </w:tcPr>
                  <w:p w14:paraId="79C58559" w14:textId="1F929B8D"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5E3B992" w14:textId="77777777" w:rsidTr="00215618">
        <w:trPr>
          <w:trHeight w:val="251"/>
        </w:trPr>
        <w:sdt>
          <w:sdtPr>
            <w:rPr>
              <w:rFonts w:ascii="Calibri Light" w:hAnsi="Calibri Light" w:cs="Arial"/>
              <w:b/>
              <w:sz w:val="20"/>
              <w:szCs w:val="20"/>
            </w:rPr>
            <w:id w:val="-410233288"/>
            <w:placeholder>
              <w:docPart w:val="DB85FBD9895346909C5BD05EB99FFC81"/>
            </w:placeholder>
            <w:showingPlcHdr/>
          </w:sdtPr>
          <w:sdtEndPr/>
          <w:sdtContent>
            <w:tc>
              <w:tcPr>
                <w:tcW w:w="1129" w:type="dxa"/>
                <w:shd w:val="clear" w:color="auto" w:fill="auto"/>
              </w:tcPr>
              <w:p w14:paraId="03D765E3" w14:textId="7DE5122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439089"/>
            <w:placeholder>
              <w:docPart w:val="671812E7F81D40DFBC15D0E9A3068461"/>
            </w:placeholder>
            <w:showingPlcHdr/>
          </w:sdtPr>
          <w:sdtEndPr/>
          <w:sdtContent>
            <w:tc>
              <w:tcPr>
                <w:tcW w:w="1134" w:type="dxa"/>
                <w:shd w:val="clear" w:color="auto" w:fill="auto"/>
              </w:tcPr>
              <w:p w14:paraId="796C6484" w14:textId="1739C8C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2939433"/>
            <w:placeholder>
              <w:docPart w:val="F7A26895B7574AB8A57BD6CC63652694"/>
            </w:placeholder>
          </w:sdtPr>
          <w:sdtEndPr/>
          <w:sdtContent>
            <w:sdt>
              <w:sdtPr>
                <w:rPr>
                  <w:rFonts w:ascii="Calibri Light" w:hAnsi="Calibri Light" w:cs="Arial"/>
                  <w:b/>
                  <w:sz w:val="20"/>
                  <w:szCs w:val="20"/>
                </w:rPr>
                <w:id w:val="-453485692"/>
                <w:placeholder>
                  <w:docPart w:val="4099EF56444B40F4801EFFB26FF44149"/>
                </w:placeholder>
                <w:showingPlcHdr/>
              </w:sdtPr>
              <w:sdtEndPr/>
              <w:sdtContent>
                <w:tc>
                  <w:tcPr>
                    <w:tcW w:w="3005" w:type="dxa"/>
                    <w:shd w:val="clear" w:color="auto" w:fill="auto"/>
                  </w:tcPr>
                  <w:p w14:paraId="4E591EDA" w14:textId="1568026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3541036"/>
            <w:placeholder>
              <w:docPart w:val="8DDFE40EBF2C49BFA49591D6F31DDAF6"/>
            </w:placeholder>
          </w:sdtPr>
          <w:sdtEndPr/>
          <w:sdtContent>
            <w:sdt>
              <w:sdtPr>
                <w:rPr>
                  <w:rFonts w:ascii="Calibri Light" w:hAnsi="Calibri Light" w:cs="Arial"/>
                  <w:b/>
                  <w:sz w:val="20"/>
                  <w:szCs w:val="20"/>
                </w:rPr>
                <w:id w:val="876051744"/>
                <w:placeholder>
                  <w:docPart w:val="CC114F62C46E4B2E9929D2308A03F8E6"/>
                </w:placeholder>
                <w:showingPlcHdr/>
              </w:sdtPr>
              <w:sdtEndPr/>
              <w:sdtContent>
                <w:tc>
                  <w:tcPr>
                    <w:tcW w:w="1315" w:type="dxa"/>
                    <w:shd w:val="clear" w:color="auto" w:fill="auto"/>
                  </w:tcPr>
                  <w:p w14:paraId="4C01779F" w14:textId="4D509A8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7292711"/>
            <w:placeholder>
              <w:docPart w:val="8582EC387D0549F8BA6865F493D83A0D"/>
            </w:placeholder>
          </w:sdtPr>
          <w:sdtEndPr/>
          <w:sdtContent>
            <w:sdt>
              <w:sdtPr>
                <w:rPr>
                  <w:rFonts w:ascii="Calibri Light" w:hAnsi="Calibri Light" w:cs="Arial"/>
                  <w:b/>
                  <w:sz w:val="20"/>
                  <w:szCs w:val="20"/>
                </w:rPr>
                <w:id w:val="701131817"/>
                <w:placeholder>
                  <w:docPart w:val="4A210C0CAD7F4CCCB094C2D35F82A17E"/>
                </w:placeholder>
                <w:showingPlcHdr/>
              </w:sdtPr>
              <w:sdtEndPr/>
              <w:sdtContent>
                <w:tc>
                  <w:tcPr>
                    <w:tcW w:w="2484" w:type="dxa"/>
                    <w:shd w:val="clear" w:color="auto" w:fill="auto"/>
                  </w:tcPr>
                  <w:p w14:paraId="6F56F436" w14:textId="5C80B90C"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65D9566" w14:textId="77777777" w:rsidTr="00215618">
        <w:trPr>
          <w:trHeight w:val="251"/>
        </w:trPr>
        <w:sdt>
          <w:sdtPr>
            <w:rPr>
              <w:rFonts w:ascii="Calibri Light" w:hAnsi="Calibri Light" w:cs="Arial"/>
              <w:b/>
              <w:sz w:val="20"/>
              <w:szCs w:val="20"/>
            </w:rPr>
            <w:id w:val="-1170563746"/>
            <w:placeholder>
              <w:docPart w:val="A8DF1E8123C347E8B14E9394A78FCFF7"/>
            </w:placeholder>
            <w:showingPlcHdr/>
          </w:sdtPr>
          <w:sdtEndPr/>
          <w:sdtContent>
            <w:tc>
              <w:tcPr>
                <w:tcW w:w="1129" w:type="dxa"/>
                <w:shd w:val="clear" w:color="auto" w:fill="auto"/>
              </w:tcPr>
              <w:p w14:paraId="3C52FCEB" w14:textId="3A41FF8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5302692"/>
            <w:placeholder>
              <w:docPart w:val="A29061CAE5B142B78612EE4DC000934F"/>
            </w:placeholder>
            <w:showingPlcHdr/>
          </w:sdtPr>
          <w:sdtEndPr/>
          <w:sdtContent>
            <w:tc>
              <w:tcPr>
                <w:tcW w:w="1134" w:type="dxa"/>
                <w:shd w:val="clear" w:color="auto" w:fill="auto"/>
              </w:tcPr>
              <w:p w14:paraId="56BD85FB" w14:textId="2689DAA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09757567"/>
            <w:placeholder>
              <w:docPart w:val="A58CC0C9486B47FEB4581A65D6345EEE"/>
            </w:placeholder>
          </w:sdtPr>
          <w:sdtEndPr/>
          <w:sdtContent>
            <w:sdt>
              <w:sdtPr>
                <w:rPr>
                  <w:rFonts w:ascii="Calibri Light" w:hAnsi="Calibri Light" w:cs="Arial"/>
                  <w:b/>
                  <w:sz w:val="20"/>
                  <w:szCs w:val="20"/>
                </w:rPr>
                <w:id w:val="-509910040"/>
                <w:placeholder>
                  <w:docPart w:val="E5864722A7F046A5A2FF611E00894456"/>
                </w:placeholder>
                <w:showingPlcHdr/>
              </w:sdtPr>
              <w:sdtEndPr/>
              <w:sdtContent>
                <w:tc>
                  <w:tcPr>
                    <w:tcW w:w="3005" w:type="dxa"/>
                    <w:shd w:val="clear" w:color="auto" w:fill="auto"/>
                  </w:tcPr>
                  <w:p w14:paraId="3FC9DA61" w14:textId="11F74B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5998552"/>
            <w:placeholder>
              <w:docPart w:val="4D37700F701D4C24B0C7D29DFEFF18EA"/>
            </w:placeholder>
          </w:sdtPr>
          <w:sdtEndPr/>
          <w:sdtContent>
            <w:sdt>
              <w:sdtPr>
                <w:rPr>
                  <w:rFonts w:ascii="Calibri Light" w:hAnsi="Calibri Light" w:cs="Arial"/>
                  <w:b/>
                  <w:sz w:val="20"/>
                  <w:szCs w:val="20"/>
                </w:rPr>
                <w:id w:val="-931193946"/>
                <w:placeholder>
                  <w:docPart w:val="1F553417AB1E4B61AD6ED54C207B9865"/>
                </w:placeholder>
                <w:showingPlcHdr/>
              </w:sdtPr>
              <w:sdtEndPr/>
              <w:sdtContent>
                <w:tc>
                  <w:tcPr>
                    <w:tcW w:w="1315" w:type="dxa"/>
                    <w:shd w:val="clear" w:color="auto" w:fill="auto"/>
                  </w:tcPr>
                  <w:p w14:paraId="3DCBA02B" w14:textId="7D3A7F5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54520435"/>
            <w:placeholder>
              <w:docPart w:val="8407F9EAE1394ECF965AE5045BCEAB49"/>
            </w:placeholder>
          </w:sdtPr>
          <w:sdtEndPr/>
          <w:sdtContent>
            <w:sdt>
              <w:sdtPr>
                <w:rPr>
                  <w:rFonts w:ascii="Calibri Light" w:hAnsi="Calibri Light" w:cs="Arial"/>
                  <w:b/>
                  <w:sz w:val="20"/>
                  <w:szCs w:val="20"/>
                </w:rPr>
                <w:id w:val="-134565128"/>
                <w:placeholder>
                  <w:docPart w:val="BAB6DEFD656547A39F96A298D495A044"/>
                </w:placeholder>
                <w:showingPlcHdr/>
              </w:sdtPr>
              <w:sdtEndPr/>
              <w:sdtContent>
                <w:tc>
                  <w:tcPr>
                    <w:tcW w:w="2484" w:type="dxa"/>
                    <w:shd w:val="clear" w:color="auto" w:fill="auto"/>
                  </w:tcPr>
                  <w:p w14:paraId="47CC5ECC" w14:textId="2107F20A"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6854014" w14:textId="77777777" w:rsidTr="00215618">
        <w:trPr>
          <w:trHeight w:val="261"/>
        </w:trPr>
        <w:sdt>
          <w:sdtPr>
            <w:rPr>
              <w:rFonts w:ascii="Calibri Light" w:hAnsi="Calibri Light" w:cs="Arial"/>
              <w:b/>
              <w:sz w:val="20"/>
              <w:szCs w:val="20"/>
            </w:rPr>
            <w:id w:val="-742563099"/>
            <w:placeholder>
              <w:docPart w:val="184D8AF7A2E647CCA520A6DE860E568B"/>
            </w:placeholder>
            <w:showingPlcHdr/>
          </w:sdtPr>
          <w:sdtEndPr/>
          <w:sdtContent>
            <w:tc>
              <w:tcPr>
                <w:tcW w:w="1129" w:type="dxa"/>
                <w:shd w:val="clear" w:color="auto" w:fill="auto"/>
              </w:tcPr>
              <w:p w14:paraId="4F392300" w14:textId="26D3B9C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73500331"/>
            <w:placeholder>
              <w:docPart w:val="7BA03C8F559943B1A5006BEB8E21E757"/>
            </w:placeholder>
            <w:showingPlcHdr/>
          </w:sdtPr>
          <w:sdtEndPr/>
          <w:sdtContent>
            <w:tc>
              <w:tcPr>
                <w:tcW w:w="1134" w:type="dxa"/>
                <w:shd w:val="clear" w:color="auto" w:fill="auto"/>
              </w:tcPr>
              <w:p w14:paraId="5E0092A3" w14:textId="77A5E63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20794222"/>
            <w:placeholder>
              <w:docPart w:val="895B36564FF24CBEB00A22F1CCBF84E3"/>
            </w:placeholder>
          </w:sdtPr>
          <w:sdtEndPr/>
          <w:sdtContent>
            <w:sdt>
              <w:sdtPr>
                <w:rPr>
                  <w:rFonts w:ascii="Calibri Light" w:hAnsi="Calibri Light" w:cs="Arial"/>
                  <w:b/>
                  <w:sz w:val="20"/>
                  <w:szCs w:val="20"/>
                </w:rPr>
                <w:id w:val="-140809125"/>
                <w:placeholder>
                  <w:docPart w:val="EE5B915AB2D3486CAD4DE0CFFD4C7B3D"/>
                </w:placeholder>
                <w:showingPlcHdr/>
              </w:sdtPr>
              <w:sdtEndPr/>
              <w:sdtContent>
                <w:tc>
                  <w:tcPr>
                    <w:tcW w:w="3005" w:type="dxa"/>
                    <w:shd w:val="clear" w:color="auto" w:fill="auto"/>
                  </w:tcPr>
                  <w:p w14:paraId="570656AC" w14:textId="133F863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074248"/>
            <w:placeholder>
              <w:docPart w:val="4836BFFACA5146E9B904A32F2DCF1117"/>
            </w:placeholder>
          </w:sdtPr>
          <w:sdtEndPr/>
          <w:sdtContent>
            <w:sdt>
              <w:sdtPr>
                <w:rPr>
                  <w:rFonts w:ascii="Calibri Light" w:hAnsi="Calibri Light" w:cs="Arial"/>
                  <w:b/>
                  <w:sz w:val="20"/>
                  <w:szCs w:val="20"/>
                </w:rPr>
                <w:id w:val="-140584249"/>
                <w:placeholder>
                  <w:docPart w:val="69AED520B31341CCB4B2300EBCA5D350"/>
                </w:placeholder>
                <w:showingPlcHdr/>
              </w:sdtPr>
              <w:sdtEndPr/>
              <w:sdtContent>
                <w:tc>
                  <w:tcPr>
                    <w:tcW w:w="1315" w:type="dxa"/>
                    <w:shd w:val="clear" w:color="auto" w:fill="auto"/>
                  </w:tcPr>
                  <w:p w14:paraId="2937EE0F" w14:textId="380D5CE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57403081"/>
            <w:placeholder>
              <w:docPart w:val="9C89CF1184B840B78BB8A5BD0D6FD9D9"/>
            </w:placeholder>
          </w:sdtPr>
          <w:sdtEndPr/>
          <w:sdtContent>
            <w:sdt>
              <w:sdtPr>
                <w:rPr>
                  <w:rFonts w:ascii="Calibri Light" w:hAnsi="Calibri Light" w:cs="Arial"/>
                  <w:b/>
                  <w:sz w:val="20"/>
                  <w:szCs w:val="20"/>
                </w:rPr>
                <w:id w:val="-176199949"/>
                <w:placeholder>
                  <w:docPart w:val="2CE4466B275647B184AD13D7209E21B9"/>
                </w:placeholder>
                <w:showingPlcHdr/>
              </w:sdtPr>
              <w:sdtEndPr/>
              <w:sdtContent>
                <w:tc>
                  <w:tcPr>
                    <w:tcW w:w="2484" w:type="dxa"/>
                    <w:shd w:val="clear" w:color="auto" w:fill="auto"/>
                  </w:tcPr>
                  <w:p w14:paraId="61B48CAA" w14:textId="6972AECE"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51D3202B" w14:textId="77777777" w:rsidTr="00215618">
        <w:trPr>
          <w:trHeight w:val="251"/>
        </w:trPr>
        <w:sdt>
          <w:sdtPr>
            <w:rPr>
              <w:rFonts w:ascii="Calibri Light" w:hAnsi="Calibri Light" w:cs="Arial"/>
              <w:b/>
              <w:sz w:val="20"/>
              <w:szCs w:val="20"/>
            </w:rPr>
            <w:id w:val="1253930790"/>
            <w:placeholder>
              <w:docPart w:val="7A8FBAA91AEE4352A4376AB4192B733B"/>
            </w:placeholder>
            <w:showingPlcHdr/>
          </w:sdtPr>
          <w:sdtEndPr/>
          <w:sdtContent>
            <w:tc>
              <w:tcPr>
                <w:tcW w:w="1129" w:type="dxa"/>
                <w:shd w:val="clear" w:color="auto" w:fill="auto"/>
              </w:tcPr>
              <w:p w14:paraId="20F835CE" w14:textId="1C0732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00734474"/>
            <w:placeholder>
              <w:docPart w:val="E2E4C3A0CA9241D49795565BF5AA20C0"/>
            </w:placeholder>
            <w:showingPlcHdr/>
          </w:sdtPr>
          <w:sdtEndPr/>
          <w:sdtContent>
            <w:tc>
              <w:tcPr>
                <w:tcW w:w="1134" w:type="dxa"/>
                <w:shd w:val="clear" w:color="auto" w:fill="auto"/>
              </w:tcPr>
              <w:p w14:paraId="6D34E0F2" w14:textId="477C867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22426701"/>
            <w:placeholder>
              <w:docPart w:val="6E81F37B94F641DEAE8A3386038BA905"/>
            </w:placeholder>
          </w:sdtPr>
          <w:sdtEndPr/>
          <w:sdtContent>
            <w:sdt>
              <w:sdtPr>
                <w:rPr>
                  <w:rFonts w:ascii="Calibri Light" w:hAnsi="Calibri Light" w:cs="Arial"/>
                  <w:b/>
                  <w:sz w:val="20"/>
                  <w:szCs w:val="20"/>
                </w:rPr>
                <w:id w:val="432403759"/>
                <w:placeholder>
                  <w:docPart w:val="F78129630AB74EA19A690D3AA549E11E"/>
                </w:placeholder>
                <w:showingPlcHdr/>
              </w:sdtPr>
              <w:sdtEndPr/>
              <w:sdtContent>
                <w:tc>
                  <w:tcPr>
                    <w:tcW w:w="3005" w:type="dxa"/>
                    <w:shd w:val="clear" w:color="auto" w:fill="auto"/>
                  </w:tcPr>
                  <w:p w14:paraId="20A69E33" w14:textId="3EBCFA1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73259916"/>
            <w:placeholder>
              <w:docPart w:val="F1451D0B013A4E5D9E9B31F83181D5F6"/>
            </w:placeholder>
          </w:sdtPr>
          <w:sdtEndPr/>
          <w:sdtContent>
            <w:sdt>
              <w:sdtPr>
                <w:rPr>
                  <w:rFonts w:ascii="Calibri Light" w:hAnsi="Calibri Light" w:cs="Arial"/>
                  <w:b/>
                  <w:sz w:val="20"/>
                  <w:szCs w:val="20"/>
                </w:rPr>
                <w:id w:val="-1374923929"/>
                <w:placeholder>
                  <w:docPart w:val="02B62E4A266E440989E08D11597D24E0"/>
                </w:placeholder>
                <w:showingPlcHdr/>
              </w:sdtPr>
              <w:sdtEndPr/>
              <w:sdtContent>
                <w:tc>
                  <w:tcPr>
                    <w:tcW w:w="1315" w:type="dxa"/>
                    <w:shd w:val="clear" w:color="auto" w:fill="auto"/>
                  </w:tcPr>
                  <w:p w14:paraId="330FCECA" w14:textId="71DCDEFB"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56064"/>
            <w:placeholder>
              <w:docPart w:val="88A59EA1E82D4C588D78D7A28BC9AAFF"/>
            </w:placeholder>
          </w:sdtPr>
          <w:sdtEndPr/>
          <w:sdtContent>
            <w:sdt>
              <w:sdtPr>
                <w:rPr>
                  <w:rFonts w:ascii="Calibri Light" w:hAnsi="Calibri Light" w:cs="Arial"/>
                  <w:b/>
                  <w:sz w:val="20"/>
                  <w:szCs w:val="20"/>
                </w:rPr>
                <w:id w:val="-678891766"/>
                <w:placeholder>
                  <w:docPart w:val="BB1F470469984F869561C1E534CECBE7"/>
                </w:placeholder>
                <w:showingPlcHdr/>
              </w:sdtPr>
              <w:sdtEndPr/>
              <w:sdtContent>
                <w:tc>
                  <w:tcPr>
                    <w:tcW w:w="2484" w:type="dxa"/>
                    <w:shd w:val="clear" w:color="auto" w:fill="auto"/>
                  </w:tcPr>
                  <w:p w14:paraId="007CE112" w14:textId="5CD6002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80AA4F7" w14:textId="77777777" w:rsidTr="00215618">
        <w:trPr>
          <w:trHeight w:val="261"/>
        </w:trPr>
        <w:sdt>
          <w:sdtPr>
            <w:rPr>
              <w:rFonts w:ascii="Calibri Light" w:hAnsi="Calibri Light" w:cs="Arial"/>
              <w:b/>
              <w:sz w:val="20"/>
              <w:szCs w:val="20"/>
            </w:rPr>
            <w:id w:val="-1762215273"/>
            <w:placeholder>
              <w:docPart w:val="C0523C36B5244B2AB865990BFC1F3F6A"/>
            </w:placeholder>
            <w:showingPlcHdr/>
          </w:sdtPr>
          <w:sdtEndPr/>
          <w:sdtContent>
            <w:tc>
              <w:tcPr>
                <w:tcW w:w="1129" w:type="dxa"/>
                <w:shd w:val="clear" w:color="auto" w:fill="auto"/>
              </w:tcPr>
              <w:p w14:paraId="2B85E70B" w14:textId="55741A5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96919973"/>
            <w:placeholder>
              <w:docPart w:val="3BAE6C2526D8439892E453D8FC14932C"/>
            </w:placeholder>
            <w:showingPlcHdr/>
          </w:sdtPr>
          <w:sdtEndPr/>
          <w:sdtContent>
            <w:tc>
              <w:tcPr>
                <w:tcW w:w="1134" w:type="dxa"/>
                <w:shd w:val="clear" w:color="auto" w:fill="auto"/>
              </w:tcPr>
              <w:p w14:paraId="4AFD52A2" w14:textId="60A08F65"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87156601"/>
            <w:placeholder>
              <w:docPart w:val="91024D59D13C41FF9FA142E0958887E5"/>
            </w:placeholder>
          </w:sdtPr>
          <w:sdtEndPr/>
          <w:sdtContent>
            <w:sdt>
              <w:sdtPr>
                <w:rPr>
                  <w:rFonts w:ascii="Calibri Light" w:hAnsi="Calibri Light" w:cs="Arial"/>
                  <w:b/>
                  <w:sz w:val="20"/>
                  <w:szCs w:val="20"/>
                </w:rPr>
                <w:id w:val="1173309408"/>
                <w:placeholder>
                  <w:docPart w:val="81A635A4301D4EB098CD6E3CD2900C08"/>
                </w:placeholder>
                <w:showingPlcHdr/>
              </w:sdtPr>
              <w:sdtEndPr/>
              <w:sdtContent>
                <w:tc>
                  <w:tcPr>
                    <w:tcW w:w="3005" w:type="dxa"/>
                    <w:shd w:val="clear" w:color="auto" w:fill="auto"/>
                  </w:tcPr>
                  <w:p w14:paraId="7357EF2F" w14:textId="5BB59C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35717435"/>
            <w:placeholder>
              <w:docPart w:val="EFE290BADD2F4DC4B457D16E39647B08"/>
            </w:placeholder>
          </w:sdtPr>
          <w:sdtEndPr/>
          <w:sdtContent>
            <w:sdt>
              <w:sdtPr>
                <w:rPr>
                  <w:rFonts w:ascii="Calibri Light" w:hAnsi="Calibri Light" w:cs="Arial"/>
                  <w:b/>
                  <w:sz w:val="20"/>
                  <w:szCs w:val="20"/>
                </w:rPr>
                <w:id w:val="1874735068"/>
                <w:placeholder>
                  <w:docPart w:val="8F1887A9901D45BFBBB99076806BE39D"/>
                </w:placeholder>
                <w:showingPlcHdr/>
              </w:sdtPr>
              <w:sdtEndPr/>
              <w:sdtContent>
                <w:tc>
                  <w:tcPr>
                    <w:tcW w:w="1315" w:type="dxa"/>
                    <w:shd w:val="clear" w:color="auto" w:fill="auto"/>
                  </w:tcPr>
                  <w:p w14:paraId="0F7FD237" w14:textId="27BECF96"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6051480"/>
            <w:placeholder>
              <w:docPart w:val="DEDBE590E36547A38F472DCA8786B8BE"/>
            </w:placeholder>
          </w:sdtPr>
          <w:sdtEndPr/>
          <w:sdtContent>
            <w:sdt>
              <w:sdtPr>
                <w:rPr>
                  <w:rFonts w:ascii="Calibri Light" w:hAnsi="Calibri Light" w:cs="Arial"/>
                  <w:b/>
                  <w:sz w:val="20"/>
                  <w:szCs w:val="20"/>
                </w:rPr>
                <w:id w:val="1848524407"/>
                <w:placeholder>
                  <w:docPart w:val="62C7D7C878B641BBA83A89EED8E98054"/>
                </w:placeholder>
                <w:showingPlcHdr/>
              </w:sdtPr>
              <w:sdtEndPr/>
              <w:sdtContent>
                <w:tc>
                  <w:tcPr>
                    <w:tcW w:w="2484" w:type="dxa"/>
                    <w:shd w:val="clear" w:color="auto" w:fill="auto"/>
                  </w:tcPr>
                  <w:p w14:paraId="35B05070" w14:textId="57E2F312"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E2777" w:rsidRPr="004F1902" w14:paraId="29F885A9" w14:textId="77777777" w:rsidTr="00181B33">
        <w:trPr>
          <w:trHeight w:val="251"/>
        </w:trPr>
        <w:tc>
          <w:tcPr>
            <w:tcW w:w="9067" w:type="dxa"/>
            <w:gridSpan w:val="5"/>
            <w:shd w:val="clear" w:color="auto" w:fill="auto"/>
          </w:tcPr>
          <w:p w14:paraId="5B676E1F" w14:textId="77777777" w:rsidR="00DE2777" w:rsidRPr="004F1902" w:rsidRDefault="00DE2777" w:rsidP="0011785B">
            <w:pPr>
              <w:rPr>
                <w:rFonts w:ascii="Calibri Light" w:hAnsi="Calibri Light" w:cs="Arial"/>
                <w:b/>
                <w:sz w:val="20"/>
              </w:rPr>
            </w:pPr>
            <w:r w:rsidRPr="004F1902">
              <w:rPr>
                <w:rFonts w:ascii="Calibri Light" w:hAnsi="Calibri Light" w:cs="Arial"/>
                <w:b/>
                <w:sz w:val="20"/>
              </w:rPr>
              <w:t>As a Contributor</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60533866" w14:textId="77777777" w:rsidTr="00215618">
        <w:trPr>
          <w:trHeight w:val="764"/>
        </w:trPr>
        <w:tc>
          <w:tcPr>
            <w:tcW w:w="1129" w:type="dxa"/>
            <w:shd w:val="clear" w:color="auto" w:fill="auto"/>
          </w:tcPr>
          <w:p w14:paraId="3E2C7B89"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Date of course</w:t>
            </w:r>
          </w:p>
        </w:tc>
        <w:tc>
          <w:tcPr>
            <w:tcW w:w="1134" w:type="dxa"/>
            <w:shd w:val="clear" w:color="auto" w:fill="auto"/>
          </w:tcPr>
          <w:p w14:paraId="4B8C1A20"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Number and length of sessions</w:t>
            </w:r>
          </w:p>
        </w:tc>
        <w:tc>
          <w:tcPr>
            <w:tcW w:w="4320" w:type="dxa"/>
            <w:gridSpan w:val="2"/>
            <w:shd w:val="clear" w:color="auto" w:fill="auto"/>
          </w:tcPr>
          <w:p w14:paraId="58D311EB"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 xml:space="preserve">Details of course and Your Involvement </w:t>
            </w:r>
          </w:p>
        </w:tc>
        <w:tc>
          <w:tcPr>
            <w:tcW w:w="2484" w:type="dxa"/>
            <w:shd w:val="clear" w:color="auto" w:fill="auto"/>
          </w:tcPr>
          <w:p w14:paraId="34634B79"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20"/>
              </w:rPr>
              <w:t>Course Provider</w:t>
            </w:r>
          </w:p>
        </w:tc>
      </w:tr>
      <w:tr w:rsidR="00660DD5" w:rsidRPr="004F1902" w14:paraId="4DC0209E" w14:textId="77777777" w:rsidTr="00215618">
        <w:trPr>
          <w:trHeight w:val="230"/>
        </w:trPr>
        <w:sdt>
          <w:sdtPr>
            <w:rPr>
              <w:rFonts w:ascii="Calibri Light" w:hAnsi="Calibri Light" w:cs="Arial"/>
              <w:b/>
              <w:sz w:val="20"/>
              <w:szCs w:val="20"/>
            </w:rPr>
            <w:id w:val="-923031911"/>
            <w:placeholder>
              <w:docPart w:val="C127656A958E4947AC5CD07616F90549"/>
            </w:placeholder>
            <w:showingPlcHdr/>
          </w:sdtPr>
          <w:sdtEndPr/>
          <w:sdtContent>
            <w:tc>
              <w:tcPr>
                <w:tcW w:w="1129" w:type="dxa"/>
                <w:shd w:val="clear" w:color="auto" w:fill="auto"/>
              </w:tcPr>
              <w:p w14:paraId="73A779EB" w14:textId="01ED9A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2590184"/>
            <w:placeholder>
              <w:docPart w:val="2CEF390AD8DC42819D3A8E0A5BB57B04"/>
            </w:placeholder>
            <w:showingPlcHdr/>
          </w:sdtPr>
          <w:sdtEndPr/>
          <w:sdtContent>
            <w:tc>
              <w:tcPr>
                <w:tcW w:w="1134" w:type="dxa"/>
                <w:shd w:val="clear" w:color="auto" w:fill="auto"/>
              </w:tcPr>
              <w:p w14:paraId="7AFD168B" w14:textId="59445DC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32383588"/>
            <w:placeholder>
              <w:docPart w:val="758C98A428444772B4F58DAE6DF50E63"/>
            </w:placeholder>
          </w:sdtPr>
          <w:sdtEndPr/>
          <w:sdtContent>
            <w:sdt>
              <w:sdtPr>
                <w:rPr>
                  <w:rFonts w:ascii="Calibri Light" w:hAnsi="Calibri Light" w:cs="Arial"/>
                  <w:b/>
                  <w:sz w:val="20"/>
                  <w:szCs w:val="20"/>
                </w:rPr>
                <w:id w:val="-851871398"/>
                <w:placeholder>
                  <w:docPart w:val="A2EF2DBCCFD24952A6E46129CF439848"/>
                </w:placeholder>
                <w:showingPlcHdr/>
              </w:sdtPr>
              <w:sdtEndPr/>
              <w:sdtContent>
                <w:tc>
                  <w:tcPr>
                    <w:tcW w:w="4320" w:type="dxa"/>
                    <w:gridSpan w:val="2"/>
                    <w:shd w:val="clear" w:color="auto" w:fill="auto"/>
                  </w:tcPr>
                  <w:p w14:paraId="5A56BB2B" w14:textId="0F59EB2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21033401"/>
            <w:placeholder>
              <w:docPart w:val="E3D9B9036ADC4AAA932AC736CCA6BC8D"/>
            </w:placeholder>
          </w:sdtPr>
          <w:sdtEndPr/>
          <w:sdtContent>
            <w:sdt>
              <w:sdtPr>
                <w:rPr>
                  <w:rFonts w:ascii="Calibri Light" w:hAnsi="Calibri Light" w:cs="Arial"/>
                  <w:b/>
                  <w:sz w:val="20"/>
                  <w:szCs w:val="20"/>
                </w:rPr>
                <w:id w:val="151733076"/>
                <w:placeholder>
                  <w:docPart w:val="265A982E85464E748C4299E63A92459E"/>
                </w:placeholder>
                <w:showingPlcHdr/>
              </w:sdtPr>
              <w:sdtEndPr/>
              <w:sdtContent>
                <w:tc>
                  <w:tcPr>
                    <w:tcW w:w="2484" w:type="dxa"/>
                    <w:shd w:val="clear" w:color="auto" w:fill="auto"/>
                  </w:tcPr>
                  <w:p w14:paraId="4C575762" w14:textId="2C5F08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C6F5963" w14:textId="77777777" w:rsidTr="00215618">
        <w:trPr>
          <w:trHeight w:val="230"/>
        </w:trPr>
        <w:sdt>
          <w:sdtPr>
            <w:rPr>
              <w:rFonts w:ascii="Calibri Light" w:hAnsi="Calibri Light" w:cs="Arial"/>
              <w:b/>
              <w:sz w:val="20"/>
              <w:szCs w:val="20"/>
            </w:rPr>
            <w:id w:val="1223788547"/>
            <w:placeholder>
              <w:docPart w:val="7E7B7FBAAFDB4690BE1F39F832509062"/>
            </w:placeholder>
            <w:showingPlcHdr/>
          </w:sdtPr>
          <w:sdtEndPr/>
          <w:sdtContent>
            <w:tc>
              <w:tcPr>
                <w:tcW w:w="1129" w:type="dxa"/>
                <w:shd w:val="clear" w:color="auto" w:fill="auto"/>
              </w:tcPr>
              <w:p w14:paraId="5EB03B51" w14:textId="1F88CE6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77368036"/>
            <w:placeholder>
              <w:docPart w:val="C75B937312954697927FC0EFCFDC653E"/>
            </w:placeholder>
            <w:showingPlcHdr/>
          </w:sdtPr>
          <w:sdtEndPr/>
          <w:sdtContent>
            <w:tc>
              <w:tcPr>
                <w:tcW w:w="1134" w:type="dxa"/>
                <w:shd w:val="clear" w:color="auto" w:fill="auto"/>
              </w:tcPr>
              <w:p w14:paraId="29E07E2D" w14:textId="7394C2C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20825664"/>
            <w:placeholder>
              <w:docPart w:val="4354E3069B0E462F8E8A102D664DD217"/>
            </w:placeholder>
          </w:sdtPr>
          <w:sdtEndPr/>
          <w:sdtContent>
            <w:sdt>
              <w:sdtPr>
                <w:rPr>
                  <w:rFonts w:ascii="Calibri Light" w:hAnsi="Calibri Light" w:cs="Arial"/>
                  <w:b/>
                  <w:sz w:val="20"/>
                  <w:szCs w:val="20"/>
                </w:rPr>
                <w:id w:val="-115225248"/>
                <w:placeholder>
                  <w:docPart w:val="D51B4357E4C84CD9B69F0E2186D52398"/>
                </w:placeholder>
                <w:showingPlcHdr/>
              </w:sdtPr>
              <w:sdtEndPr/>
              <w:sdtContent>
                <w:tc>
                  <w:tcPr>
                    <w:tcW w:w="4320" w:type="dxa"/>
                    <w:gridSpan w:val="2"/>
                    <w:shd w:val="clear" w:color="auto" w:fill="auto"/>
                  </w:tcPr>
                  <w:p w14:paraId="24553F78" w14:textId="1F7296B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30908503"/>
            <w:placeholder>
              <w:docPart w:val="75FA6EAF38404718AF785D32C220BEDD"/>
            </w:placeholder>
          </w:sdtPr>
          <w:sdtEndPr/>
          <w:sdtContent>
            <w:sdt>
              <w:sdtPr>
                <w:rPr>
                  <w:rFonts w:ascii="Calibri Light" w:hAnsi="Calibri Light" w:cs="Arial"/>
                  <w:b/>
                  <w:sz w:val="20"/>
                  <w:szCs w:val="20"/>
                </w:rPr>
                <w:id w:val="-1484764825"/>
                <w:placeholder>
                  <w:docPart w:val="825293C7D573417C8B14C79C70AD7EC8"/>
                </w:placeholder>
                <w:showingPlcHdr/>
              </w:sdtPr>
              <w:sdtEndPr/>
              <w:sdtContent>
                <w:tc>
                  <w:tcPr>
                    <w:tcW w:w="2484" w:type="dxa"/>
                    <w:shd w:val="clear" w:color="auto" w:fill="auto"/>
                  </w:tcPr>
                  <w:p w14:paraId="75709E21" w14:textId="1FED3B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7D3EC71" w14:textId="77777777" w:rsidTr="00215618">
        <w:trPr>
          <w:trHeight w:val="230"/>
        </w:trPr>
        <w:sdt>
          <w:sdtPr>
            <w:rPr>
              <w:rFonts w:ascii="Calibri Light" w:hAnsi="Calibri Light" w:cs="Arial"/>
              <w:b/>
              <w:sz w:val="20"/>
              <w:szCs w:val="20"/>
            </w:rPr>
            <w:id w:val="-1937667796"/>
            <w:placeholder>
              <w:docPart w:val="B20F03E9752C47498B5C42355B01090C"/>
            </w:placeholder>
            <w:showingPlcHdr/>
          </w:sdtPr>
          <w:sdtEndPr/>
          <w:sdtContent>
            <w:tc>
              <w:tcPr>
                <w:tcW w:w="1129" w:type="dxa"/>
                <w:shd w:val="clear" w:color="auto" w:fill="auto"/>
              </w:tcPr>
              <w:p w14:paraId="56C51F7A" w14:textId="556C4ED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9528026"/>
            <w:placeholder>
              <w:docPart w:val="180BA6E132E14D32A738215557E27A2C"/>
            </w:placeholder>
            <w:showingPlcHdr/>
          </w:sdtPr>
          <w:sdtEndPr/>
          <w:sdtContent>
            <w:tc>
              <w:tcPr>
                <w:tcW w:w="1134" w:type="dxa"/>
                <w:shd w:val="clear" w:color="auto" w:fill="auto"/>
              </w:tcPr>
              <w:p w14:paraId="6355768A" w14:textId="364B275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09155437"/>
            <w:placeholder>
              <w:docPart w:val="AB1E0E14AB1140BABE94F2EDFBD7AA6B"/>
            </w:placeholder>
          </w:sdtPr>
          <w:sdtEndPr/>
          <w:sdtContent>
            <w:sdt>
              <w:sdtPr>
                <w:rPr>
                  <w:rFonts w:ascii="Calibri Light" w:hAnsi="Calibri Light" w:cs="Arial"/>
                  <w:b/>
                  <w:sz w:val="20"/>
                  <w:szCs w:val="20"/>
                </w:rPr>
                <w:id w:val="-2029240266"/>
                <w:placeholder>
                  <w:docPart w:val="B2359D87493E4BD59A5284CF9EF68F69"/>
                </w:placeholder>
                <w:showingPlcHdr/>
              </w:sdtPr>
              <w:sdtEndPr/>
              <w:sdtContent>
                <w:tc>
                  <w:tcPr>
                    <w:tcW w:w="4320" w:type="dxa"/>
                    <w:gridSpan w:val="2"/>
                    <w:shd w:val="clear" w:color="auto" w:fill="auto"/>
                  </w:tcPr>
                  <w:p w14:paraId="60B18990" w14:textId="58B5DE8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1399770"/>
            <w:placeholder>
              <w:docPart w:val="6CE9FF763895434C975E7020E72B036D"/>
            </w:placeholder>
          </w:sdtPr>
          <w:sdtEndPr/>
          <w:sdtContent>
            <w:sdt>
              <w:sdtPr>
                <w:rPr>
                  <w:rFonts w:ascii="Calibri Light" w:hAnsi="Calibri Light" w:cs="Arial"/>
                  <w:b/>
                  <w:sz w:val="20"/>
                  <w:szCs w:val="20"/>
                </w:rPr>
                <w:id w:val="-1923638357"/>
                <w:placeholder>
                  <w:docPart w:val="7DB1BC3D178C4FEBA59E971B50D9C0D9"/>
                </w:placeholder>
                <w:showingPlcHdr/>
              </w:sdtPr>
              <w:sdtEndPr/>
              <w:sdtContent>
                <w:tc>
                  <w:tcPr>
                    <w:tcW w:w="2484" w:type="dxa"/>
                    <w:shd w:val="clear" w:color="auto" w:fill="auto"/>
                  </w:tcPr>
                  <w:p w14:paraId="15F735B4" w14:textId="2E10EC7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A8B3C4F" w14:textId="77777777" w:rsidTr="00215618">
        <w:trPr>
          <w:trHeight w:val="230"/>
        </w:trPr>
        <w:sdt>
          <w:sdtPr>
            <w:rPr>
              <w:rFonts w:ascii="Calibri Light" w:hAnsi="Calibri Light" w:cs="Arial"/>
              <w:b/>
              <w:sz w:val="20"/>
              <w:szCs w:val="20"/>
            </w:rPr>
            <w:id w:val="299277523"/>
            <w:placeholder>
              <w:docPart w:val="0D1BDBE49B6841A4A745C4530DD9F3C8"/>
            </w:placeholder>
            <w:showingPlcHdr/>
          </w:sdtPr>
          <w:sdtEndPr/>
          <w:sdtContent>
            <w:tc>
              <w:tcPr>
                <w:tcW w:w="1129" w:type="dxa"/>
                <w:shd w:val="clear" w:color="auto" w:fill="auto"/>
              </w:tcPr>
              <w:p w14:paraId="282291C7" w14:textId="5BD5B8B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43909044"/>
            <w:placeholder>
              <w:docPart w:val="F2A123CAC2554C778BE9D552F3AFAF78"/>
            </w:placeholder>
            <w:showingPlcHdr/>
          </w:sdtPr>
          <w:sdtEndPr/>
          <w:sdtContent>
            <w:tc>
              <w:tcPr>
                <w:tcW w:w="1134" w:type="dxa"/>
                <w:shd w:val="clear" w:color="auto" w:fill="auto"/>
              </w:tcPr>
              <w:p w14:paraId="513F5A41" w14:textId="5C66712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8796364"/>
            <w:placeholder>
              <w:docPart w:val="1308497A850F40E4A201C3DEA19D4C44"/>
            </w:placeholder>
          </w:sdtPr>
          <w:sdtEndPr/>
          <w:sdtContent>
            <w:sdt>
              <w:sdtPr>
                <w:rPr>
                  <w:rFonts w:ascii="Calibri Light" w:hAnsi="Calibri Light" w:cs="Arial"/>
                  <w:b/>
                  <w:sz w:val="20"/>
                  <w:szCs w:val="20"/>
                </w:rPr>
                <w:id w:val="797117185"/>
                <w:placeholder>
                  <w:docPart w:val="1FC8FF2BC6D64A178E55F5B2BFE366A7"/>
                </w:placeholder>
                <w:showingPlcHdr/>
              </w:sdtPr>
              <w:sdtEndPr/>
              <w:sdtContent>
                <w:tc>
                  <w:tcPr>
                    <w:tcW w:w="4320" w:type="dxa"/>
                    <w:gridSpan w:val="2"/>
                    <w:shd w:val="clear" w:color="auto" w:fill="auto"/>
                  </w:tcPr>
                  <w:p w14:paraId="06765D16" w14:textId="33EFFDF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16655905"/>
            <w:placeholder>
              <w:docPart w:val="99E9DF2ADA0A4368A13188B968F14A9D"/>
            </w:placeholder>
          </w:sdtPr>
          <w:sdtEndPr/>
          <w:sdtContent>
            <w:sdt>
              <w:sdtPr>
                <w:rPr>
                  <w:rFonts w:ascii="Calibri Light" w:hAnsi="Calibri Light" w:cs="Arial"/>
                  <w:b/>
                  <w:sz w:val="20"/>
                  <w:szCs w:val="20"/>
                </w:rPr>
                <w:id w:val="-1047755777"/>
                <w:placeholder>
                  <w:docPart w:val="DEA73FD33DCD42679F8784B7EE38C5E5"/>
                </w:placeholder>
                <w:showingPlcHdr/>
              </w:sdtPr>
              <w:sdtEndPr/>
              <w:sdtContent>
                <w:tc>
                  <w:tcPr>
                    <w:tcW w:w="2484" w:type="dxa"/>
                    <w:shd w:val="clear" w:color="auto" w:fill="auto"/>
                  </w:tcPr>
                  <w:p w14:paraId="05DDD6EF" w14:textId="1C2E751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259F9C7" w14:textId="77777777" w:rsidTr="00215618">
        <w:trPr>
          <w:trHeight w:val="230"/>
        </w:trPr>
        <w:sdt>
          <w:sdtPr>
            <w:rPr>
              <w:rFonts w:ascii="Calibri Light" w:hAnsi="Calibri Light" w:cs="Arial"/>
              <w:b/>
              <w:sz w:val="20"/>
              <w:szCs w:val="20"/>
            </w:rPr>
            <w:id w:val="-2009586849"/>
            <w:placeholder>
              <w:docPart w:val="AD206B540D9C436D8FF1C04D8B9240CA"/>
            </w:placeholder>
            <w:showingPlcHdr/>
          </w:sdtPr>
          <w:sdtEndPr/>
          <w:sdtContent>
            <w:tc>
              <w:tcPr>
                <w:tcW w:w="1129" w:type="dxa"/>
                <w:shd w:val="clear" w:color="auto" w:fill="auto"/>
              </w:tcPr>
              <w:p w14:paraId="3A955FFE" w14:textId="188FFC9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89075915"/>
            <w:placeholder>
              <w:docPart w:val="66A0454B96BA420DB3561953F159C413"/>
            </w:placeholder>
            <w:showingPlcHdr/>
          </w:sdtPr>
          <w:sdtEndPr/>
          <w:sdtContent>
            <w:tc>
              <w:tcPr>
                <w:tcW w:w="1134" w:type="dxa"/>
                <w:shd w:val="clear" w:color="auto" w:fill="auto"/>
              </w:tcPr>
              <w:p w14:paraId="0F905D15" w14:textId="0AAA0B9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67768629"/>
            <w:placeholder>
              <w:docPart w:val="A0AE3BF39F3C4CA0B0FF0A003CF9347F"/>
            </w:placeholder>
          </w:sdtPr>
          <w:sdtEndPr/>
          <w:sdtContent>
            <w:sdt>
              <w:sdtPr>
                <w:rPr>
                  <w:rFonts w:ascii="Calibri Light" w:hAnsi="Calibri Light" w:cs="Arial"/>
                  <w:b/>
                  <w:sz w:val="20"/>
                  <w:szCs w:val="20"/>
                </w:rPr>
                <w:id w:val="1594587303"/>
                <w:placeholder>
                  <w:docPart w:val="75695429E90E4B67A990B73634D52537"/>
                </w:placeholder>
                <w:showingPlcHdr/>
              </w:sdtPr>
              <w:sdtEndPr/>
              <w:sdtContent>
                <w:tc>
                  <w:tcPr>
                    <w:tcW w:w="4320" w:type="dxa"/>
                    <w:gridSpan w:val="2"/>
                    <w:shd w:val="clear" w:color="auto" w:fill="auto"/>
                  </w:tcPr>
                  <w:p w14:paraId="304F9EE2" w14:textId="7AD8444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0733622"/>
            <w:placeholder>
              <w:docPart w:val="61345CCC71DA459EAC418E6317BCC2B7"/>
            </w:placeholder>
          </w:sdtPr>
          <w:sdtEndPr/>
          <w:sdtContent>
            <w:sdt>
              <w:sdtPr>
                <w:rPr>
                  <w:rFonts w:ascii="Calibri Light" w:hAnsi="Calibri Light" w:cs="Arial"/>
                  <w:b/>
                  <w:sz w:val="20"/>
                  <w:szCs w:val="20"/>
                </w:rPr>
                <w:id w:val="1609858478"/>
                <w:placeholder>
                  <w:docPart w:val="6BBA454DF7D94BCCA3EC1D21C1332598"/>
                </w:placeholder>
                <w:showingPlcHdr/>
              </w:sdtPr>
              <w:sdtEndPr/>
              <w:sdtContent>
                <w:tc>
                  <w:tcPr>
                    <w:tcW w:w="2484" w:type="dxa"/>
                    <w:shd w:val="clear" w:color="auto" w:fill="auto"/>
                  </w:tcPr>
                  <w:p w14:paraId="798F1D0A" w14:textId="68DC1D5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40F6E19" w14:textId="77777777" w:rsidTr="00215618">
        <w:trPr>
          <w:trHeight w:val="230"/>
        </w:trPr>
        <w:sdt>
          <w:sdtPr>
            <w:rPr>
              <w:rFonts w:ascii="Calibri Light" w:hAnsi="Calibri Light" w:cs="Arial"/>
              <w:b/>
              <w:sz w:val="20"/>
              <w:szCs w:val="20"/>
            </w:rPr>
            <w:id w:val="-1184737358"/>
            <w:placeholder>
              <w:docPart w:val="3CAFA349E9C9446F852349DCCBD60BFC"/>
            </w:placeholder>
            <w:showingPlcHdr/>
          </w:sdtPr>
          <w:sdtEndPr/>
          <w:sdtContent>
            <w:tc>
              <w:tcPr>
                <w:tcW w:w="1129" w:type="dxa"/>
                <w:shd w:val="clear" w:color="auto" w:fill="auto"/>
              </w:tcPr>
              <w:p w14:paraId="50D0058F" w14:textId="4DAAFA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71512430"/>
            <w:placeholder>
              <w:docPart w:val="F5D0160C21FF4A5E989B5918BE49A888"/>
            </w:placeholder>
            <w:showingPlcHdr/>
          </w:sdtPr>
          <w:sdtEndPr/>
          <w:sdtContent>
            <w:tc>
              <w:tcPr>
                <w:tcW w:w="1134" w:type="dxa"/>
                <w:shd w:val="clear" w:color="auto" w:fill="auto"/>
              </w:tcPr>
              <w:p w14:paraId="5772169E" w14:textId="1FD100A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9595295"/>
            <w:placeholder>
              <w:docPart w:val="8D61A1BC54214AD8B1B472234C1D0EE4"/>
            </w:placeholder>
          </w:sdtPr>
          <w:sdtEndPr/>
          <w:sdtContent>
            <w:sdt>
              <w:sdtPr>
                <w:rPr>
                  <w:rFonts w:ascii="Calibri Light" w:hAnsi="Calibri Light" w:cs="Arial"/>
                  <w:b/>
                  <w:sz w:val="20"/>
                  <w:szCs w:val="20"/>
                </w:rPr>
                <w:id w:val="-565947637"/>
                <w:placeholder>
                  <w:docPart w:val="11762A85A6EE47A7AF21DBAEA74330DA"/>
                </w:placeholder>
                <w:showingPlcHdr/>
              </w:sdtPr>
              <w:sdtEndPr/>
              <w:sdtContent>
                <w:tc>
                  <w:tcPr>
                    <w:tcW w:w="4320" w:type="dxa"/>
                    <w:gridSpan w:val="2"/>
                    <w:shd w:val="clear" w:color="auto" w:fill="auto"/>
                  </w:tcPr>
                  <w:p w14:paraId="4EDA89CF" w14:textId="117376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4237915"/>
            <w:placeholder>
              <w:docPart w:val="11FDDAA19746496CA9AD21C49E3E13DC"/>
            </w:placeholder>
          </w:sdtPr>
          <w:sdtEndPr/>
          <w:sdtContent>
            <w:sdt>
              <w:sdtPr>
                <w:rPr>
                  <w:rFonts w:ascii="Calibri Light" w:hAnsi="Calibri Light" w:cs="Arial"/>
                  <w:b/>
                  <w:sz w:val="20"/>
                  <w:szCs w:val="20"/>
                </w:rPr>
                <w:id w:val="620884114"/>
                <w:placeholder>
                  <w:docPart w:val="3FCFDDE29DF947ACA79DA23C9782B129"/>
                </w:placeholder>
                <w:showingPlcHdr/>
              </w:sdtPr>
              <w:sdtEndPr/>
              <w:sdtContent>
                <w:tc>
                  <w:tcPr>
                    <w:tcW w:w="2484" w:type="dxa"/>
                    <w:shd w:val="clear" w:color="auto" w:fill="auto"/>
                  </w:tcPr>
                  <w:p w14:paraId="30E59EF2" w14:textId="3E3CE73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A8372ED" w14:textId="77777777" w:rsidTr="00215618">
        <w:trPr>
          <w:trHeight w:val="230"/>
        </w:trPr>
        <w:sdt>
          <w:sdtPr>
            <w:rPr>
              <w:rFonts w:ascii="Calibri Light" w:hAnsi="Calibri Light" w:cs="Arial"/>
              <w:b/>
              <w:sz w:val="20"/>
              <w:szCs w:val="20"/>
            </w:rPr>
            <w:id w:val="326109697"/>
            <w:placeholder>
              <w:docPart w:val="300DDF1840CC40EC919C61F26EA72A9B"/>
            </w:placeholder>
            <w:showingPlcHdr/>
          </w:sdtPr>
          <w:sdtEndPr/>
          <w:sdtContent>
            <w:tc>
              <w:tcPr>
                <w:tcW w:w="1129" w:type="dxa"/>
                <w:shd w:val="clear" w:color="auto" w:fill="auto"/>
              </w:tcPr>
              <w:p w14:paraId="0EFF9A2A" w14:textId="0E8E727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44313553"/>
            <w:placeholder>
              <w:docPart w:val="29CF8AFD693F4D598601DC966B2B5F96"/>
            </w:placeholder>
            <w:showingPlcHdr/>
          </w:sdtPr>
          <w:sdtEndPr/>
          <w:sdtContent>
            <w:tc>
              <w:tcPr>
                <w:tcW w:w="1134" w:type="dxa"/>
                <w:shd w:val="clear" w:color="auto" w:fill="auto"/>
              </w:tcPr>
              <w:p w14:paraId="7EC9F214" w14:textId="3560970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7484735"/>
            <w:placeholder>
              <w:docPart w:val="993C05DCB3F24018BE98CEFA65A6533F"/>
            </w:placeholder>
          </w:sdtPr>
          <w:sdtEndPr/>
          <w:sdtContent>
            <w:sdt>
              <w:sdtPr>
                <w:rPr>
                  <w:rFonts w:ascii="Calibri Light" w:hAnsi="Calibri Light" w:cs="Arial"/>
                  <w:b/>
                  <w:sz w:val="20"/>
                  <w:szCs w:val="20"/>
                </w:rPr>
                <w:id w:val="-1705089040"/>
                <w:placeholder>
                  <w:docPart w:val="D5749B3ED51648F39D96214337A7223B"/>
                </w:placeholder>
                <w:showingPlcHdr/>
              </w:sdtPr>
              <w:sdtEndPr/>
              <w:sdtContent>
                <w:tc>
                  <w:tcPr>
                    <w:tcW w:w="4320" w:type="dxa"/>
                    <w:gridSpan w:val="2"/>
                    <w:shd w:val="clear" w:color="auto" w:fill="auto"/>
                  </w:tcPr>
                  <w:p w14:paraId="2458EBA5" w14:textId="6210973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9757861"/>
            <w:placeholder>
              <w:docPart w:val="13B4D4628F6840F69B42DA62FBA62BF6"/>
            </w:placeholder>
          </w:sdtPr>
          <w:sdtEndPr/>
          <w:sdtContent>
            <w:sdt>
              <w:sdtPr>
                <w:rPr>
                  <w:rFonts w:ascii="Calibri Light" w:hAnsi="Calibri Light" w:cs="Arial"/>
                  <w:b/>
                  <w:sz w:val="20"/>
                  <w:szCs w:val="20"/>
                </w:rPr>
                <w:id w:val="1925836501"/>
                <w:placeholder>
                  <w:docPart w:val="B13AFDAB9E9C47A09B7615BCAA61B384"/>
                </w:placeholder>
                <w:showingPlcHdr/>
              </w:sdtPr>
              <w:sdtEndPr/>
              <w:sdtContent>
                <w:tc>
                  <w:tcPr>
                    <w:tcW w:w="2484" w:type="dxa"/>
                    <w:shd w:val="clear" w:color="auto" w:fill="auto"/>
                  </w:tcPr>
                  <w:p w14:paraId="0254CE85" w14:textId="6EF2002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17794C" w14:textId="77777777" w:rsidTr="00215618">
        <w:trPr>
          <w:trHeight w:val="230"/>
        </w:trPr>
        <w:sdt>
          <w:sdtPr>
            <w:rPr>
              <w:rFonts w:ascii="Calibri Light" w:hAnsi="Calibri Light" w:cs="Arial"/>
              <w:b/>
              <w:sz w:val="20"/>
              <w:szCs w:val="20"/>
            </w:rPr>
            <w:id w:val="1036007995"/>
            <w:placeholder>
              <w:docPart w:val="7B0A37DAC21D4DBD835A3C082FF67C02"/>
            </w:placeholder>
            <w:showingPlcHdr/>
          </w:sdtPr>
          <w:sdtEndPr/>
          <w:sdtContent>
            <w:tc>
              <w:tcPr>
                <w:tcW w:w="1129" w:type="dxa"/>
                <w:shd w:val="clear" w:color="auto" w:fill="auto"/>
              </w:tcPr>
              <w:p w14:paraId="6FDCA0D3" w14:textId="2205DA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15201113"/>
            <w:placeholder>
              <w:docPart w:val="6B9572D5038D437CA388152F903F15AA"/>
            </w:placeholder>
            <w:showingPlcHdr/>
          </w:sdtPr>
          <w:sdtEndPr/>
          <w:sdtContent>
            <w:tc>
              <w:tcPr>
                <w:tcW w:w="1134" w:type="dxa"/>
                <w:shd w:val="clear" w:color="auto" w:fill="auto"/>
              </w:tcPr>
              <w:p w14:paraId="7E12AE5C" w14:textId="17DDD1C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096660421"/>
            <w:placeholder>
              <w:docPart w:val="9DACB63E243F4125955734A930589E41"/>
            </w:placeholder>
          </w:sdtPr>
          <w:sdtEndPr/>
          <w:sdtContent>
            <w:sdt>
              <w:sdtPr>
                <w:rPr>
                  <w:rFonts w:ascii="Calibri Light" w:hAnsi="Calibri Light" w:cs="Arial"/>
                  <w:b/>
                  <w:sz w:val="20"/>
                  <w:szCs w:val="20"/>
                </w:rPr>
                <w:id w:val="342206992"/>
                <w:placeholder>
                  <w:docPart w:val="CFFD649045474BEA9F40044DDC618B52"/>
                </w:placeholder>
                <w:showingPlcHdr/>
              </w:sdtPr>
              <w:sdtEndPr/>
              <w:sdtContent>
                <w:tc>
                  <w:tcPr>
                    <w:tcW w:w="4320" w:type="dxa"/>
                    <w:gridSpan w:val="2"/>
                    <w:shd w:val="clear" w:color="auto" w:fill="auto"/>
                  </w:tcPr>
                  <w:p w14:paraId="2DB7E9BF" w14:textId="42E31CF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57890781"/>
            <w:placeholder>
              <w:docPart w:val="7CF57EA9C5F24E1A99AFA35D1DD90787"/>
            </w:placeholder>
          </w:sdtPr>
          <w:sdtEndPr/>
          <w:sdtContent>
            <w:sdt>
              <w:sdtPr>
                <w:rPr>
                  <w:rFonts w:ascii="Calibri Light" w:hAnsi="Calibri Light" w:cs="Arial"/>
                  <w:b/>
                  <w:sz w:val="20"/>
                  <w:szCs w:val="20"/>
                </w:rPr>
                <w:id w:val="-1076280511"/>
                <w:placeholder>
                  <w:docPart w:val="FC91D97C873B402F87F298302101717B"/>
                </w:placeholder>
                <w:showingPlcHdr/>
              </w:sdtPr>
              <w:sdtEndPr/>
              <w:sdtContent>
                <w:tc>
                  <w:tcPr>
                    <w:tcW w:w="2484" w:type="dxa"/>
                    <w:shd w:val="clear" w:color="auto" w:fill="auto"/>
                  </w:tcPr>
                  <w:p w14:paraId="038F14A4" w14:textId="2E9B7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F1E0824" w14:textId="77777777" w:rsidTr="00215618">
        <w:trPr>
          <w:trHeight w:val="230"/>
        </w:trPr>
        <w:sdt>
          <w:sdtPr>
            <w:rPr>
              <w:rFonts w:ascii="Calibri Light" w:hAnsi="Calibri Light" w:cs="Arial"/>
              <w:b/>
              <w:sz w:val="20"/>
              <w:szCs w:val="20"/>
            </w:rPr>
            <w:id w:val="-784189712"/>
            <w:placeholder>
              <w:docPart w:val="421553CB5A534DEF9E707029B04461AE"/>
            </w:placeholder>
            <w:showingPlcHdr/>
          </w:sdtPr>
          <w:sdtEndPr/>
          <w:sdtContent>
            <w:tc>
              <w:tcPr>
                <w:tcW w:w="1129" w:type="dxa"/>
                <w:shd w:val="clear" w:color="auto" w:fill="auto"/>
              </w:tcPr>
              <w:p w14:paraId="56952868" w14:textId="7101C78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4054501"/>
            <w:placeholder>
              <w:docPart w:val="3A26783B555D4E3C9F5C8BEE6FD35EDD"/>
            </w:placeholder>
            <w:showingPlcHdr/>
          </w:sdtPr>
          <w:sdtEndPr/>
          <w:sdtContent>
            <w:tc>
              <w:tcPr>
                <w:tcW w:w="1134" w:type="dxa"/>
                <w:shd w:val="clear" w:color="auto" w:fill="auto"/>
              </w:tcPr>
              <w:p w14:paraId="333C08C8" w14:textId="64A36B1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6748354"/>
            <w:placeholder>
              <w:docPart w:val="4C395C83ABAA43E4A9B3BD6C6B83BA60"/>
            </w:placeholder>
          </w:sdtPr>
          <w:sdtEndPr/>
          <w:sdtContent>
            <w:sdt>
              <w:sdtPr>
                <w:rPr>
                  <w:rFonts w:ascii="Calibri Light" w:hAnsi="Calibri Light" w:cs="Arial"/>
                  <w:b/>
                  <w:sz w:val="20"/>
                  <w:szCs w:val="20"/>
                </w:rPr>
                <w:id w:val="-1482310572"/>
                <w:placeholder>
                  <w:docPart w:val="65AD3DE36DE24EF8B5676BC3A3C7802C"/>
                </w:placeholder>
                <w:showingPlcHdr/>
              </w:sdtPr>
              <w:sdtEndPr/>
              <w:sdtContent>
                <w:tc>
                  <w:tcPr>
                    <w:tcW w:w="4320" w:type="dxa"/>
                    <w:gridSpan w:val="2"/>
                    <w:shd w:val="clear" w:color="auto" w:fill="auto"/>
                  </w:tcPr>
                  <w:p w14:paraId="2129A2D2" w14:textId="2C0FB4C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49410759"/>
            <w:placeholder>
              <w:docPart w:val="FBDB28765BC34C75990002995D57B35A"/>
            </w:placeholder>
          </w:sdtPr>
          <w:sdtEndPr/>
          <w:sdtContent>
            <w:sdt>
              <w:sdtPr>
                <w:rPr>
                  <w:rFonts w:ascii="Calibri Light" w:hAnsi="Calibri Light" w:cs="Arial"/>
                  <w:b/>
                  <w:sz w:val="20"/>
                  <w:szCs w:val="20"/>
                </w:rPr>
                <w:id w:val="-402070025"/>
                <w:placeholder>
                  <w:docPart w:val="49C2DB3ADE74433FB4BA70BBAC124F9C"/>
                </w:placeholder>
                <w:showingPlcHdr/>
              </w:sdtPr>
              <w:sdtEndPr/>
              <w:sdtContent>
                <w:tc>
                  <w:tcPr>
                    <w:tcW w:w="2484" w:type="dxa"/>
                    <w:shd w:val="clear" w:color="auto" w:fill="auto"/>
                  </w:tcPr>
                  <w:p w14:paraId="555814AD" w14:textId="4AE8DC9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210371F" w14:textId="77777777" w:rsidTr="00215618">
        <w:trPr>
          <w:trHeight w:val="230"/>
        </w:trPr>
        <w:sdt>
          <w:sdtPr>
            <w:rPr>
              <w:rFonts w:ascii="Calibri Light" w:hAnsi="Calibri Light" w:cs="Arial"/>
              <w:b/>
              <w:sz w:val="20"/>
              <w:szCs w:val="20"/>
            </w:rPr>
            <w:id w:val="1719007998"/>
            <w:placeholder>
              <w:docPart w:val="8B8CF551B1A94515A8E827C1039AEBD8"/>
            </w:placeholder>
            <w:showingPlcHdr/>
          </w:sdtPr>
          <w:sdtEndPr/>
          <w:sdtContent>
            <w:tc>
              <w:tcPr>
                <w:tcW w:w="1129" w:type="dxa"/>
                <w:shd w:val="clear" w:color="auto" w:fill="auto"/>
              </w:tcPr>
              <w:p w14:paraId="2E2B1802" w14:textId="2ACC237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62898714"/>
            <w:placeholder>
              <w:docPart w:val="2A5D59E5DDC444CDAA154C57682495D8"/>
            </w:placeholder>
            <w:showingPlcHdr/>
          </w:sdtPr>
          <w:sdtEndPr/>
          <w:sdtContent>
            <w:tc>
              <w:tcPr>
                <w:tcW w:w="1134" w:type="dxa"/>
                <w:shd w:val="clear" w:color="auto" w:fill="auto"/>
              </w:tcPr>
              <w:p w14:paraId="4644D0C7" w14:textId="7EFE7DD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43619693"/>
            <w:placeholder>
              <w:docPart w:val="A6C400F65FDB42899E77DC6194F7E4EB"/>
            </w:placeholder>
          </w:sdtPr>
          <w:sdtEndPr/>
          <w:sdtContent>
            <w:sdt>
              <w:sdtPr>
                <w:rPr>
                  <w:rFonts w:ascii="Calibri Light" w:hAnsi="Calibri Light" w:cs="Arial"/>
                  <w:b/>
                  <w:sz w:val="20"/>
                  <w:szCs w:val="20"/>
                </w:rPr>
                <w:id w:val="-1684817971"/>
                <w:placeholder>
                  <w:docPart w:val="B365B768AA3F44C8B36E9FBC469F69DF"/>
                </w:placeholder>
                <w:showingPlcHdr/>
              </w:sdtPr>
              <w:sdtEndPr/>
              <w:sdtContent>
                <w:tc>
                  <w:tcPr>
                    <w:tcW w:w="4320" w:type="dxa"/>
                    <w:gridSpan w:val="2"/>
                    <w:shd w:val="clear" w:color="auto" w:fill="auto"/>
                  </w:tcPr>
                  <w:p w14:paraId="590A4A24" w14:textId="47888DA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6999608"/>
            <w:placeholder>
              <w:docPart w:val="497C74EE796B46F7B5446CA31E2D1BCF"/>
            </w:placeholder>
          </w:sdtPr>
          <w:sdtEndPr/>
          <w:sdtContent>
            <w:sdt>
              <w:sdtPr>
                <w:rPr>
                  <w:rFonts w:ascii="Calibri Light" w:hAnsi="Calibri Light" w:cs="Arial"/>
                  <w:b/>
                  <w:sz w:val="20"/>
                  <w:szCs w:val="20"/>
                </w:rPr>
                <w:id w:val="-2000261923"/>
                <w:placeholder>
                  <w:docPart w:val="83CAA3716705451B984DCF50426230B9"/>
                </w:placeholder>
                <w:showingPlcHdr/>
              </w:sdtPr>
              <w:sdtEndPr/>
              <w:sdtContent>
                <w:tc>
                  <w:tcPr>
                    <w:tcW w:w="2484" w:type="dxa"/>
                    <w:shd w:val="clear" w:color="auto" w:fill="auto"/>
                  </w:tcPr>
                  <w:p w14:paraId="7ACB3DD6" w14:textId="590381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7C8EAD1" w14:textId="77777777" w:rsidTr="00215618">
        <w:trPr>
          <w:trHeight w:val="230"/>
        </w:trPr>
        <w:sdt>
          <w:sdtPr>
            <w:rPr>
              <w:rFonts w:ascii="Calibri Light" w:hAnsi="Calibri Light" w:cs="Arial"/>
              <w:b/>
              <w:sz w:val="20"/>
              <w:szCs w:val="20"/>
            </w:rPr>
            <w:id w:val="1986651413"/>
            <w:placeholder>
              <w:docPart w:val="1E3C261242BF4E8DAEC2C1E735278445"/>
            </w:placeholder>
            <w:showingPlcHdr/>
          </w:sdtPr>
          <w:sdtEndPr/>
          <w:sdtContent>
            <w:tc>
              <w:tcPr>
                <w:tcW w:w="1129" w:type="dxa"/>
                <w:shd w:val="clear" w:color="auto" w:fill="auto"/>
              </w:tcPr>
              <w:p w14:paraId="231F8E2F" w14:textId="68BAF65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41091865"/>
            <w:placeholder>
              <w:docPart w:val="C795844079724F88BF3FEF86566317F3"/>
            </w:placeholder>
            <w:showingPlcHdr/>
          </w:sdtPr>
          <w:sdtEndPr/>
          <w:sdtContent>
            <w:tc>
              <w:tcPr>
                <w:tcW w:w="1134" w:type="dxa"/>
                <w:shd w:val="clear" w:color="auto" w:fill="auto"/>
              </w:tcPr>
              <w:p w14:paraId="0C9E6676" w14:textId="584963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87525310"/>
            <w:placeholder>
              <w:docPart w:val="8CD3A52AE691480480493EF5EB3FCCF3"/>
            </w:placeholder>
          </w:sdtPr>
          <w:sdtEndPr/>
          <w:sdtContent>
            <w:sdt>
              <w:sdtPr>
                <w:rPr>
                  <w:rFonts w:ascii="Calibri Light" w:hAnsi="Calibri Light" w:cs="Arial"/>
                  <w:b/>
                  <w:sz w:val="20"/>
                  <w:szCs w:val="20"/>
                </w:rPr>
                <w:id w:val="-871458574"/>
                <w:placeholder>
                  <w:docPart w:val="7FE4619FF3B244248D11EFF30ACC90AD"/>
                </w:placeholder>
                <w:showingPlcHdr/>
              </w:sdtPr>
              <w:sdtEndPr/>
              <w:sdtContent>
                <w:tc>
                  <w:tcPr>
                    <w:tcW w:w="4320" w:type="dxa"/>
                    <w:gridSpan w:val="2"/>
                    <w:shd w:val="clear" w:color="auto" w:fill="auto"/>
                  </w:tcPr>
                  <w:p w14:paraId="33CD77FD" w14:textId="6922FB9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4768345"/>
            <w:placeholder>
              <w:docPart w:val="3C630CAE79B64A6B9F95E2B7987DEA22"/>
            </w:placeholder>
          </w:sdtPr>
          <w:sdtEndPr/>
          <w:sdtContent>
            <w:sdt>
              <w:sdtPr>
                <w:rPr>
                  <w:rFonts w:ascii="Calibri Light" w:hAnsi="Calibri Light" w:cs="Arial"/>
                  <w:b/>
                  <w:sz w:val="20"/>
                  <w:szCs w:val="20"/>
                </w:rPr>
                <w:id w:val="-13154001"/>
                <w:placeholder>
                  <w:docPart w:val="437AA72F7F53484FA2529175D80E368D"/>
                </w:placeholder>
                <w:showingPlcHdr/>
              </w:sdtPr>
              <w:sdtEndPr/>
              <w:sdtContent>
                <w:tc>
                  <w:tcPr>
                    <w:tcW w:w="2484" w:type="dxa"/>
                    <w:shd w:val="clear" w:color="auto" w:fill="auto"/>
                  </w:tcPr>
                  <w:p w14:paraId="6C80E472" w14:textId="7A73410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32554A27" w14:textId="77777777" w:rsidTr="00215618">
        <w:trPr>
          <w:trHeight w:val="230"/>
        </w:trPr>
        <w:sdt>
          <w:sdtPr>
            <w:rPr>
              <w:rFonts w:ascii="Calibri Light" w:hAnsi="Calibri Light" w:cs="Arial"/>
              <w:b/>
              <w:sz w:val="20"/>
              <w:szCs w:val="20"/>
            </w:rPr>
            <w:id w:val="2009558533"/>
            <w:placeholder>
              <w:docPart w:val="A70A229E9B914FB5AFFF071F91645A35"/>
            </w:placeholder>
            <w:showingPlcHdr/>
          </w:sdtPr>
          <w:sdtEndPr/>
          <w:sdtContent>
            <w:tc>
              <w:tcPr>
                <w:tcW w:w="1129" w:type="dxa"/>
                <w:shd w:val="clear" w:color="auto" w:fill="auto"/>
              </w:tcPr>
              <w:p w14:paraId="61E52213" w14:textId="0E8D19D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31264046"/>
            <w:placeholder>
              <w:docPart w:val="6289DDEDD5DE4E37968A3DB384C60CE5"/>
            </w:placeholder>
            <w:showingPlcHdr/>
          </w:sdtPr>
          <w:sdtEndPr/>
          <w:sdtContent>
            <w:tc>
              <w:tcPr>
                <w:tcW w:w="1134" w:type="dxa"/>
                <w:shd w:val="clear" w:color="auto" w:fill="auto"/>
              </w:tcPr>
              <w:p w14:paraId="2E591E0D" w14:textId="25023F2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92038825"/>
            <w:placeholder>
              <w:docPart w:val="E48C2460D1044255ACA98B9227CF2B11"/>
            </w:placeholder>
          </w:sdtPr>
          <w:sdtEndPr/>
          <w:sdtContent>
            <w:sdt>
              <w:sdtPr>
                <w:rPr>
                  <w:rFonts w:ascii="Calibri Light" w:hAnsi="Calibri Light" w:cs="Arial"/>
                  <w:b/>
                  <w:sz w:val="20"/>
                  <w:szCs w:val="20"/>
                </w:rPr>
                <w:id w:val="-1166938958"/>
                <w:placeholder>
                  <w:docPart w:val="B7FDF0D0A1464D2DB68853F40B58D759"/>
                </w:placeholder>
                <w:showingPlcHdr/>
              </w:sdtPr>
              <w:sdtEndPr/>
              <w:sdtContent>
                <w:tc>
                  <w:tcPr>
                    <w:tcW w:w="4320" w:type="dxa"/>
                    <w:gridSpan w:val="2"/>
                    <w:shd w:val="clear" w:color="auto" w:fill="auto"/>
                  </w:tcPr>
                  <w:p w14:paraId="2BE2A8D3" w14:textId="68895F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950327"/>
            <w:placeholder>
              <w:docPart w:val="06F3FFF2331C4F7ABBE1C5CB5FE6162F"/>
            </w:placeholder>
          </w:sdtPr>
          <w:sdtEndPr/>
          <w:sdtContent>
            <w:sdt>
              <w:sdtPr>
                <w:rPr>
                  <w:rFonts w:ascii="Calibri Light" w:hAnsi="Calibri Light" w:cs="Arial"/>
                  <w:b/>
                  <w:sz w:val="20"/>
                  <w:szCs w:val="20"/>
                </w:rPr>
                <w:id w:val="2083720394"/>
                <w:placeholder>
                  <w:docPart w:val="E15694FE2D814CA68D88081E61B178DB"/>
                </w:placeholder>
                <w:showingPlcHdr/>
              </w:sdtPr>
              <w:sdtEndPr/>
              <w:sdtContent>
                <w:tc>
                  <w:tcPr>
                    <w:tcW w:w="2484" w:type="dxa"/>
                    <w:shd w:val="clear" w:color="auto" w:fill="auto"/>
                  </w:tcPr>
                  <w:p w14:paraId="317360CC" w14:textId="7D17D54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2AD7338" w14:textId="77777777" w:rsidTr="00215618">
        <w:trPr>
          <w:trHeight w:val="230"/>
        </w:trPr>
        <w:sdt>
          <w:sdtPr>
            <w:rPr>
              <w:rFonts w:ascii="Calibri Light" w:hAnsi="Calibri Light" w:cs="Arial"/>
              <w:b/>
              <w:sz w:val="20"/>
              <w:szCs w:val="20"/>
            </w:rPr>
            <w:id w:val="1641530868"/>
            <w:placeholder>
              <w:docPart w:val="8C07223389FE4DE1BDDD82A83DDB38D3"/>
            </w:placeholder>
            <w:showingPlcHdr/>
          </w:sdtPr>
          <w:sdtEndPr/>
          <w:sdtContent>
            <w:tc>
              <w:tcPr>
                <w:tcW w:w="1129" w:type="dxa"/>
                <w:shd w:val="clear" w:color="auto" w:fill="auto"/>
              </w:tcPr>
              <w:p w14:paraId="0D0A7E0E" w14:textId="3ED9F06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0198824"/>
            <w:placeholder>
              <w:docPart w:val="9EB8787D2838484F8F9D1905067B2BC3"/>
            </w:placeholder>
            <w:showingPlcHdr/>
          </w:sdtPr>
          <w:sdtEndPr/>
          <w:sdtContent>
            <w:tc>
              <w:tcPr>
                <w:tcW w:w="1134" w:type="dxa"/>
                <w:shd w:val="clear" w:color="auto" w:fill="auto"/>
              </w:tcPr>
              <w:p w14:paraId="6692A84A" w14:textId="1F2FC8C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6446809"/>
            <w:placeholder>
              <w:docPart w:val="1A1801BC6D7F4163A0530C527AA03B6E"/>
            </w:placeholder>
          </w:sdtPr>
          <w:sdtEndPr/>
          <w:sdtContent>
            <w:sdt>
              <w:sdtPr>
                <w:rPr>
                  <w:rFonts w:ascii="Calibri Light" w:hAnsi="Calibri Light" w:cs="Arial"/>
                  <w:b/>
                  <w:sz w:val="20"/>
                  <w:szCs w:val="20"/>
                </w:rPr>
                <w:id w:val="692183534"/>
                <w:placeholder>
                  <w:docPart w:val="929B6EDA844E4694BB43B8CFE87EF5A7"/>
                </w:placeholder>
                <w:showingPlcHdr/>
              </w:sdtPr>
              <w:sdtEndPr/>
              <w:sdtContent>
                <w:tc>
                  <w:tcPr>
                    <w:tcW w:w="4320" w:type="dxa"/>
                    <w:gridSpan w:val="2"/>
                    <w:shd w:val="clear" w:color="auto" w:fill="auto"/>
                  </w:tcPr>
                  <w:p w14:paraId="234F0A7B" w14:textId="70340C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91265"/>
            <w:placeholder>
              <w:docPart w:val="0F7CFA31035545C392569B076AD9CA39"/>
            </w:placeholder>
          </w:sdtPr>
          <w:sdtEndPr/>
          <w:sdtContent>
            <w:sdt>
              <w:sdtPr>
                <w:rPr>
                  <w:rFonts w:ascii="Calibri Light" w:hAnsi="Calibri Light" w:cs="Arial"/>
                  <w:b/>
                  <w:sz w:val="20"/>
                  <w:szCs w:val="20"/>
                </w:rPr>
                <w:id w:val="1789232081"/>
                <w:placeholder>
                  <w:docPart w:val="DD65EC7B92814F288FC190D7288F0F04"/>
                </w:placeholder>
                <w:showingPlcHdr/>
              </w:sdtPr>
              <w:sdtEndPr/>
              <w:sdtContent>
                <w:tc>
                  <w:tcPr>
                    <w:tcW w:w="2484" w:type="dxa"/>
                    <w:shd w:val="clear" w:color="auto" w:fill="auto"/>
                  </w:tcPr>
                  <w:p w14:paraId="2A51E43B" w14:textId="2734486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92EC25C" w14:textId="77777777" w:rsidTr="00215618">
        <w:trPr>
          <w:trHeight w:val="230"/>
        </w:trPr>
        <w:sdt>
          <w:sdtPr>
            <w:rPr>
              <w:rFonts w:ascii="Calibri Light" w:hAnsi="Calibri Light" w:cs="Arial"/>
              <w:b/>
              <w:sz w:val="20"/>
              <w:szCs w:val="20"/>
            </w:rPr>
            <w:id w:val="2107536793"/>
            <w:placeholder>
              <w:docPart w:val="006A57B599254EE68C2A48B218996493"/>
            </w:placeholder>
            <w:showingPlcHdr/>
          </w:sdtPr>
          <w:sdtEndPr/>
          <w:sdtContent>
            <w:tc>
              <w:tcPr>
                <w:tcW w:w="1129" w:type="dxa"/>
                <w:shd w:val="clear" w:color="auto" w:fill="auto"/>
              </w:tcPr>
              <w:p w14:paraId="7329DF44" w14:textId="6D34CE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03857871"/>
            <w:placeholder>
              <w:docPart w:val="9D5B7CAC127E49369F23A98E27BD75BA"/>
            </w:placeholder>
            <w:showingPlcHdr/>
          </w:sdtPr>
          <w:sdtEndPr/>
          <w:sdtContent>
            <w:tc>
              <w:tcPr>
                <w:tcW w:w="1134" w:type="dxa"/>
                <w:shd w:val="clear" w:color="auto" w:fill="auto"/>
              </w:tcPr>
              <w:p w14:paraId="28672F30" w14:textId="7E6E376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8870048"/>
            <w:placeholder>
              <w:docPart w:val="59FE883F34B8476E9B438012E1526897"/>
            </w:placeholder>
          </w:sdtPr>
          <w:sdtEndPr/>
          <w:sdtContent>
            <w:sdt>
              <w:sdtPr>
                <w:rPr>
                  <w:rFonts w:ascii="Calibri Light" w:hAnsi="Calibri Light" w:cs="Arial"/>
                  <w:b/>
                  <w:sz w:val="20"/>
                  <w:szCs w:val="20"/>
                </w:rPr>
                <w:id w:val="-331598497"/>
                <w:placeholder>
                  <w:docPart w:val="DE7D4CEC9B4249448BEB630980022236"/>
                </w:placeholder>
                <w:showingPlcHdr/>
              </w:sdtPr>
              <w:sdtEndPr/>
              <w:sdtContent>
                <w:tc>
                  <w:tcPr>
                    <w:tcW w:w="4320" w:type="dxa"/>
                    <w:gridSpan w:val="2"/>
                    <w:shd w:val="clear" w:color="auto" w:fill="auto"/>
                  </w:tcPr>
                  <w:p w14:paraId="198A051A" w14:textId="63FAF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549074"/>
            <w:placeholder>
              <w:docPart w:val="1AB06B27ABF24ED88FEB6350AE28866F"/>
            </w:placeholder>
          </w:sdtPr>
          <w:sdtEndPr/>
          <w:sdtContent>
            <w:sdt>
              <w:sdtPr>
                <w:rPr>
                  <w:rFonts w:ascii="Calibri Light" w:hAnsi="Calibri Light" w:cs="Arial"/>
                  <w:b/>
                  <w:sz w:val="20"/>
                  <w:szCs w:val="20"/>
                </w:rPr>
                <w:id w:val="-826274539"/>
                <w:placeholder>
                  <w:docPart w:val="E4EF638FC51542E099D58B34EE54532A"/>
                </w:placeholder>
                <w:showingPlcHdr/>
              </w:sdtPr>
              <w:sdtEndPr/>
              <w:sdtContent>
                <w:tc>
                  <w:tcPr>
                    <w:tcW w:w="2484" w:type="dxa"/>
                    <w:shd w:val="clear" w:color="auto" w:fill="auto"/>
                  </w:tcPr>
                  <w:p w14:paraId="5EF286EB" w14:textId="0D3DB99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8F5BD0" w14:textId="77777777" w:rsidTr="00215618">
        <w:trPr>
          <w:trHeight w:val="230"/>
        </w:trPr>
        <w:sdt>
          <w:sdtPr>
            <w:rPr>
              <w:rFonts w:ascii="Calibri Light" w:hAnsi="Calibri Light" w:cs="Arial"/>
              <w:b/>
              <w:sz w:val="20"/>
              <w:szCs w:val="20"/>
            </w:rPr>
            <w:id w:val="1269812542"/>
            <w:placeholder>
              <w:docPart w:val="55BA095112FD44BAB707FD4ED20E2427"/>
            </w:placeholder>
            <w:showingPlcHdr/>
          </w:sdtPr>
          <w:sdtEndPr/>
          <w:sdtContent>
            <w:tc>
              <w:tcPr>
                <w:tcW w:w="1129" w:type="dxa"/>
                <w:shd w:val="clear" w:color="auto" w:fill="auto"/>
              </w:tcPr>
              <w:p w14:paraId="31E306DC" w14:textId="1EB2A1B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08804961"/>
            <w:placeholder>
              <w:docPart w:val="859ADAD18AF448B8AF05D6B5A0F3F171"/>
            </w:placeholder>
            <w:showingPlcHdr/>
          </w:sdtPr>
          <w:sdtEndPr/>
          <w:sdtContent>
            <w:tc>
              <w:tcPr>
                <w:tcW w:w="1134" w:type="dxa"/>
                <w:shd w:val="clear" w:color="auto" w:fill="auto"/>
              </w:tcPr>
              <w:p w14:paraId="6D8AEBAD" w14:textId="0395613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22029642"/>
            <w:placeholder>
              <w:docPart w:val="A3C60AF03E174B8D8F6BA3E49FFF7292"/>
            </w:placeholder>
          </w:sdtPr>
          <w:sdtEndPr/>
          <w:sdtContent>
            <w:sdt>
              <w:sdtPr>
                <w:rPr>
                  <w:rFonts w:ascii="Calibri Light" w:hAnsi="Calibri Light" w:cs="Arial"/>
                  <w:b/>
                  <w:sz w:val="20"/>
                  <w:szCs w:val="20"/>
                </w:rPr>
                <w:id w:val="-113211098"/>
                <w:placeholder>
                  <w:docPart w:val="7ED3B5C4543A40B789C84D201757B872"/>
                </w:placeholder>
                <w:showingPlcHdr/>
              </w:sdtPr>
              <w:sdtEndPr/>
              <w:sdtContent>
                <w:tc>
                  <w:tcPr>
                    <w:tcW w:w="4320" w:type="dxa"/>
                    <w:gridSpan w:val="2"/>
                    <w:shd w:val="clear" w:color="auto" w:fill="auto"/>
                  </w:tcPr>
                  <w:p w14:paraId="0580502D" w14:textId="698E68D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4979187"/>
            <w:placeholder>
              <w:docPart w:val="E07C96A10FB340F9BFFD1B730628E2ED"/>
            </w:placeholder>
          </w:sdtPr>
          <w:sdtEndPr/>
          <w:sdtContent>
            <w:sdt>
              <w:sdtPr>
                <w:rPr>
                  <w:rFonts w:ascii="Calibri Light" w:hAnsi="Calibri Light" w:cs="Arial"/>
                  <w:b/>
                  <w:sz w:val="20"/>
                  <w:szCs w:val="20"/>
                </w:rPr>
                <w:id w:val="377203222"/>
                <w:placeholder>
                  <w:docPart w:val="75243F50A7DF49C99CDFE7B664901F54"/>
                </w:placeholder>
                <w:showingPlcHdr/>
              </w:sdtPr>
              <w:sdtEndPr/>
              <w:sdtContent>
                <w:tc>
                  <w:tcPr>
                    <w:tcW w:w="2484" w:type="dxa"/>
                    <w:shd w:val="clear" w:color="auto" w:fill="auto"/>
                  </w:tcPr>
                  <w:p w14:paraId="2690796F" w14:textId="40E8E82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F8F46D" w14:textId="77777777" w:rsidTr="00215618">
        <w:trPr>
          <w:trHeight w:val="230"/>
        </w:trPr>
        <w:sdt>
          <w:sdtPr>
            <w:rPr>
              <w:rFonts w:ascii="Calibri Light" w:hAnsi="Calibri Light" w:cs="Arial"/>
              <w:b/>
              <w:sz w:val="20"/>
              <w:szCs w:val="20"/>
            </w:rPr>
            <w:id w:val="-1131585"/>
            <w:placeholder>
              <w:docPart w:val="53A5C0633386446188F2C0EF17C86690"/>
            </w:placeholder>
            <w:showingPlcHdr/>
          </w:sdtPr>
          <w:sdtEndPr/>
          <w:sdtContent>
            <w:tc>
              <w:tcPr>
                <w:tcW w:w="1129" w:type="dxa"/>
                <w:shd w:val="clear" w:color="auto" w:fill="auto"/>
              </w:tcPr>
              <w:p w14:paraId="09C1EECB" w14:textId="7F6B2E1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25627180"/>
            <w:placeholder>
              <w:docPart w:val="C796142F55614C3C8055252486F442EF"/>
            </w:placeholder>
            <w:showingPlcHdr/>
          </w:sdtPr>
          <w:sdtEndPr/>
          <w:sdtContent>
            <w:tc>
              <w:tcPr>
                <w:tcW w:w="1134" w:type="dxa"/>
                <w:shd w:val="clear" w:color="auto" w:fill="auto"/>
              </w:tcPr>
              <w:p w14:paraId="6FF28602" w14:textId="5AE06AA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0261482"/>
            <w:placeholder>
              <w:docPart w:val="1E17A0C42F124CDDB4C2F8755D939EB9"/>
            </w:placeholder>
          </w:sdtPr>
          <w:sdtEndPr/>
          <w:sdtContent>
            <w:sdt>
              <w:sdtPr>
                <w:rPr>
                  <w:rFonts w:ascii="Calibri Light" w:hAnsi="Calibri Light" w:cs="Arial"/>
                  <w:b/>
                  <w:sz w:val="20"/>
                  <w:szCs w:val="20"/>
                </w:rPr>
                <w:id w:val="-719359391"/>
                <w:placeholder>
                  <w:docPart w:val="469AE935BF384C88A110933BED0F919E"/>
                </w:placeholder>
                <w:showingPlcHdr/>
              </w:sdtPr>
              <w:sdtEndPr/>
              <w:sdtContent>
                <w:tc>
                  <w:tcPr>
                    <w:tcW w:w="4320" w:type="dxa"/>
                    <w:gridSpan w:val="2"/>
                    <w:shd w:val="clear" w:color="auto" w:fill="auto"/>
                  </w:tcPr>
                  <w:p w14:paraId="460BF7A2" w14:textId="2938D81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39673528"/>
            <w:placeholder>
              <w:docPart w:val="2FAEB666359B4AD2BBB9AE65727EAFFE"/>
            </w:placeholder>
          </w:sdtPr>
          <w:sdtEndPr/>
          <w:sdtContent>
            <w:sdt>
              <w:sdtPr>
                <w:rPr>
                  <w:rFonts w:ascii="Calibri Light" w:hAnsi="Calibri Light" w:cs="Arial"/>
                  <w:b/>
                  <w:sz w:val="20"/>
                  <w:szCs w:val="20"/>
                </w:rPr>
                <w:id w:val="-1673339053"/>
                <w:placeholder>
                  <w:docPart w:val="187BF0634C744760BE8F8A4529EBA74D"/>
                </w:placeholder>
                <w:showingPlcHdr/>
              </w:sdtPr>
              <w:sdtEndPr/>
              <w:sdtContent>
                <w:tc>
                  <w:tcPr>
                    <w:tcW w:w="2484" w:type="dxa"/>
                    <w:shd w:val="clear" w:color="auto" w:fill="auto"/>
                  </w:tcPr>
                  <w:p w14:paraId="5427D3E6" w14:textId="7440E2D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67C5B337" w14:textId="77777777" w:rsidR="00DD0F71" w:rsidRPr="00271AB2" w:rsidRDefault="00DD0F71" w:rsidP="00DD0F71">
      <w:pPr>
        <w:rPr>
          <w:rFonts w:ascii="Calibri Light" w:hAnsi="Calibri Light" w:cs="Arial"/>
          <w:b/>
          <w:sz w:val="20"/>
          <w:szCs w:val="20"/>
        </w:rPr>
      </w:pPr>
    </w:p>
    <w:p w14:paraId="267938F9" w14:textId="77777777" w:rsidR="00DD0F71" w:rsidRDefault="00DD0F71" w:rsidP="00DD0F71">
      <w:pPr>
        <w:rPr>
          <w:rFonts w:ascii="Calibri Light" w:hAnsi="Calibri Light" w:cs="Arial"/>
        </w:rPr>
      </w:pPr>
    </w:p>
    <w:p w14:paraId="138B62D4" w14:textId="77777777" w:rsidR="00DD0F71" w:rsidRDefault="00DD0F71" w:rsidP="00DD0F71">
      <w:pPr>
        <w:rPr>
          <w:rFonts w:ascii="Calibri Light" w:hAnsi="Calibri Light" w:cs="Arial"/>
        </w:rPr>
      </w:pPr>
      <w:r>
        <w:rPr>
          <w:rFonts w:ascii="Calibri Light" w:hAnsi="Calibri Light" w:cs="Arial"/>
        </w:rPr>
        <w:br w:type="page"/>
      </w:r>
    </w:p>
    <w:p w14:paraId="655B2599" w14:textId="4E1A898F" w:rsidR="00DD0F71" w:rsidRPr="003A625B" w:rsidRDefault="00DD0F71" w:rsidP="00DD0F71">
      <w:pPr>
        <w:tabs>
          <w:tab w:val="left" w:pos="0"/>
        </w:tabs>
        <w:rPr>
          <w:rFonts w:ascii="Calibri Light" w:hAnsi="Calibri Light" w:cs="Arial"/>
          <w:i/>
          <w:sz w:val="20"/>
        </w:rPr>
      </w:pPr>
      <w:r w:rsidRPr="00C91396">
        <w:rPr>
          <w:rFonts w:ascii="Calibri Light" w:hAnsi="Calibri Light" w:cs="Arial"/>
          <w:b/>
          <w:i/>
          <w:sz w:val="20"/>
          <w:szCs w:val="20"/>
        </w:rPr>
        <w:t xml:space="preserve">List past employment starting with </w:t>
      </w:r>
      <w:r w:rsidR="000B10EF">
        <w:rPr>
          <w:rFonts w:ascii="Calibri Light" w:hAnsi="Calibri Light" w:cs="Arial"/>
          <w:b/>
          <w:i/>
          <w:sz w:val="20"/>
          <w:szCs w:val="20"/>
        </w:rPr>
        <w:t xml:space="preserve">the most </w:t>
      </w:r>
      <w:r w:rsidR="000B10EF" w:rsidRPr="00AD5894">
        <w:rPr>
          <w:rFonts w:ascii="Calibri Light" w:hAnsi="Calibri Light" w:cs="Arial"/>
          <w:b/>
          <w:i/>
          <w:sz w:val="20"/>
          <w:szCs w:val="20"/>
          <w:u w:val="single"/>
        </w:rPr>
        <w:t>recent</w:t>
      </w:r>
      <w:r w:rsidRPr="00C91396">
        <w:rPr>
          <w:rFonts w:ascii="Calibri Light" w:hAnsi="Calibri Light" w:cs="Arial"/>
          <w:b/>
          <w:i/>
          <w:sz w:val="20"/>
          <w:szCs w:val="20"/>
        </w:rPr>
        <w:t xml:space="preserve"> post. </w:t>
      </w:r>
      <w:r w:rsidRPr="00C91396">
        <w:rPr>
          <w:rFonts w:ascii="Calibri Light" w:hAnsi="Calibri Light" w:cs="Arial"/>
          <w:b/>
          <w:i/>
          <w:sz w:val="20"/>
        </w:rPr>
        <w:t xml:space="preserve">Add </w:t>
      </w:r>
      <w:r w:rsidR="005E0020">
        <w:rPr>
          <w:rFonts w:ascii="Calibri Light" w:hAnsi="Calibri Light" w:cs="Arial"/>
          <w:b/>
          <w:i/>
          <w:sz w:val="20"/>
        </w:rPr>
        <w:t xml:space="preserve">additional </w:t>
      </w:r>
      <w:r w:rsidR="001F29D1">
        <w:rPr>
          <w:rFonts w:ascii="Calibri Light" w:hAnsi="Calibri Light" w:cs="Arial"/>
          <w:b/>
          <w:i/>
          <w:sz w:val="20"/>
        </w:rPr>
        <w:t>teaching experience boxes as necessary</w:t>
      </w:r>
    </w:p>
    <w:p w14:paraId="74BE3C77" w14:textId="77777777" w:rsidR="00DD0F71" w:rsidRPr="00F730CC" w:rsidRDefault="00DD0F71" w:rsidP="00DD0F71">
      <w:pPr>
        <w:rPr>
          <w:rFonts w:ascii="Calibri Light" w:hAnsi="Calibri Ligh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DD0F71" w:rsidRPr="004F1902" w14:paraId="7D15A0A8" w14:textId="77777777" w:rsidTr="00326F41">
        <w:tc>
          <w:tcPr>
            <w:tcW w:w="9016" w:type="dxa"/>
            <w:gridSpan w:val="9"/>
            <w:shd w:val="clear" w:color="auto" w:fill="auto"/>
          </w:tcPr>
          <w:p w14:paraId="412291EC" w14:textId="77777777" w:rsidR="00DD0F71" w:rsidRPr="004F1902" w:rsidRDefault="00DD0F71" w:rsidP="0011785B">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644EBC4" w14:textId="77777777" w:rsidR="00DD0F71" w:rsidRPr="004F1902" w:rsidRDefault="00DD0F71" w:rsidP="0011785B">
            <w:pPr>
              <w:jc w:val="center"/>
              <w:rPr>
                <w:rFonts w:ascii="Calibri Light" w:hAnsi="Calibri Light" w:cs="Arial"/>
              </w:rPr>
            </w:pPr>
          </w:p>
        </w:tc>
      </w:tr>
      <w:tr w:rsidR="00DD0F71" w:rsidRPr="004F1902" w14:paraId="76BDB300" w14:textId="77777777" w:rsidTr="00326F41">
        <w:tc>
          <w:tcPr>
            <w:tcW w:w="2510" w:type="dxa"/>
            <w:gridSpan w:val="2"/>
            <w:shd w:val="clear" w:color="auto" w:fill="auto"/>
          </w:tcPr>
          <w:p w14:paraId="41C140CC" w14:textId="77777777" w:rsidR="00DD0F71" w:rsidRPr="004F1902" w:rsidRDefault="00DD0F71" w:rsidP="0011785B">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736281440"/>
            <w:placeholder>
              <w:docPart w:val="3849C6C7403D40FFBBBA1BBFE80C0F15"/>
            </w:placeholder>
          </w:sdtPr>
          <w:sdtEndPr/>
          <w:sdtContent>
            <w:sdt>
              <w:sdtPr>
                <w:rPr>
                  <w:rFonts w:ascii="Calibri Light" w:hAnsi="Calibri Light" w:cs="Arial"/>
                  <w:b/>
                  <w:sz w:val="20"/>
                  <w:szCs w:val="20"/>
                </w:rPr>
                <w:id w:val="446589934"/>
                <w:placeholder>
                  <w:docPart w:val="F48E718ACBAC4D84A8C511E67C1F80CB"/>
                </w:placeholder>
                <w:showingPlcHdr/>
              </w:sdtPr>
              <w:sdtEndPr/>
              <w:sdtContent>
                <w:tc>
                  <w:tcPr>
                    <w:tcW w:w="6506" w:type="dxa"/>
                    <w:gridSpan w:val="7"/>
                    <w:shd w:val="clear" w:color="auto" w:fill="auto"/>
                  </w:tcPr>
                  <w:p w14:paraId="2DDF9E03" w14:textId="729F8EC1"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4BE7E8EB" w14:textId="77777777" w:rsidTr="00326F41">
        <w:tc>
          <w:tcPr>
            <w:tcW w:w="2510" w:type="dxa"/>
            <w:gridSpan w:val="2"/>
            <w:shd w:val="clear" w:color="auto" w:fill="auto"/>
          </w:tcPr>
          <w:p w14:paraId="66890600" w14:textId="77777777" w:rsidR="00DD0F71" w:rsidRPr="004F1902" w:rsidRDefault="00DD0F71" w:rsidP="0011785B">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Secondary/Primary etc</w:t>
            </w:r>
          </w:p>
        </w:tc>
        <w:sdt>
          <w:sdtPr>
            <w:rPr>
              <w:rFonts w:ascii="Calibri Light" w:hAnsi="Calibri Light" w:cs="Arial"/>
              <w:sz w:val="20"/>
              <w:szCs w:val="20"/>
            </w:rPr>
            <w:id w:val="1817601619"/>
            <w:placeholder>
              <w:docPart w:val="D47FEEBC3D0C4774A614A6BB1D96DC89"/>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1B829B5" w14:textId="77C6A9BD" w:rsidR="00DD0F71" w:rsidRPr="004F1902" w:rsidRDefault="00C408ED" w:rsidP="0011785B">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0124DA54" w14:textId="77777777" w:rsidR="00DD0F71" w:rsidRPr="004F1902" w:rsidRDefault="00DD0F71" w:rsidP="0011785B">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923154990"/>
            <w:placeholder>
              <w:docPart w:val="0918DDE8BB3846709F21BB7BE14FDDFA"/>
            </w:placeholder>
            <w:showingPlcHdr/>
          </w:sdtPr>
          <w:sdtEndPr/>
          <w:sdtContent>
            <w:tc>
              <w:tcPr>
                <w:tcW w:w="953" w:type="dxa"/>
                <w:shd w:val="clear" w:color="auto" w:fill="auto"/>
              </w:tcPr>
              <w:p w14:paraId="7DD86642" w14:textId="1FD36B05"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71D7F673" w14:textId="77777777" w:rsidR="00DD0F71" w:rsidRPr="004F1902" w:rsidRDefault="00DD0F71" w:rsidP="0011785B">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758259959"/>
            <w:placeholder>
              <w:docPart w:val="9A462DEAC8B5445EB35EE334A137B470"/>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516848E" w14:textId="42C2A140" w:rsidR="00DD0F71" w:rsidRPr="004F1902" w:rsidRDefault="00A12C7F" w:rsidP="0011785B">
                <w:pPr>
                  <w:rPr>
                    <w:rFonts w:ascii="Calibri Light" w:hAnsi="Calibri Light" w:cs="Arial"/>
                  </w:rPr>
                </w:pPr>
                <w:r w:rsidRPr="00A12C7F">
                  <w:rPr>
                    <w:rStyle w:val="PlaceholderText"/>
                    <w:rFonts w:ascii="Calibri" w:eastAsiaTheme="minorHAnsi" w:hAnsi="Calibri"/>
                    <w:sz w:val="20"/>
                    <w:szCs w:val="20"/>
                  </w:rPr>
                  <w:t>Select.</w:t>
                </w:r>
              </w:p>
            </w:tc>
          </w:sdtContent>
        </w:sdt>
      </w:tr>
      <w:tr w:rsidR="00DD0F71" w:rsidRPr="004F1902" w14:paraId="52C2987D" w14:textId="77777777" w:rsidTr="00326F41">
        <w:tc>
          <w:tcPr>
            <w:tcW w:w="2510" w:type="dxa"/>
            <w:gridSpan w:val="2"/>
            <w:shd w:val="clear" w:color="auto" w:fill="auto"/>
          </w:tcPr>
          <w:p w14:paraId="1ADF5517" w14:textId="77777777" w:rsidR="00DD0F71" w:rsidRPr="004F1902" w:rsidRDefault="00DD0F71" w:rsidP="0011785B">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2089687199"/>
            <w:placeholder>
              <w:docPart w:val="9E39F8E3EC8841AEAC5045F263DB407F"/>
            </w:placeholder>
          </w:sdtPr>
          <w:sdtEndPr/>
          <w:sdtContent>
            <w:sdt>
              <w:sdtPr>
                <w:rPr>
                  <w:rFonts w:ascii="Calibri Light" w:hAnsi="Calibri Light" w:cs="Arial"/>
                  <w:b/>
                  <w:sz w:val="20"/>
                  <w:szCs w:val="20"/>
                </w:rPr>
                <w:id w:val="2059125788"/>
                <w:placeholder>
                  <w:docPart w:val="AA5DEDA0A3224201B692E8C6C2833AB4"/>
                </w:placeholder>
                <w:showingPlcHdr/>
              </w:sdtPr>
              <w:sdtEndPr/>
              <w:sdtContent>
                <w:tc>
                  <w:tcPr>
                    <w:tcW w:w="1978" w:type="dxa"/>
                    <w:shd w:val="clear" w:color="auto" w:fill="auto"/>
                  </w:tcPr>
                  <w:p w14:paraId="04D02568" w14:textId="618283C4" w:rsidR="00DD0F71" w:rsidRPr="004F1902" w:rsidRDefault="00660DD5" w:rsidP="0011785B">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4037B649" w14:textId="77777777" w:rsidR="00DD0F71" w:rsidRPr="004F1902" w:rsidRDefault="00DD0F71" w:rsidP="0011785B">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914903512"/>
            <w:placeholder>
              <w:docPart w:val="B8EF67E96A5344FD8C9C91E628EA78E7"/>
            </w:placeholder>
          </w:sdtPr>
          <w:sdtEndPr/>
          <w:sdtContent>
            <w:sdt>
              <w:sdtPr>
                <w:rPr>
                  <w:rFonts w:ascii="Calibri Light" w:hAnsi="Calibri Light" w:cs="Arial"/>
                  <w:b/>
                  <w:sz w:val="20"/>
                  <w:szCs w:val="20"/>
                </w:rPr>
                <w:id w:val="-1636943342"/>
                <w:placeholder>
                  <w:docPart w:val="6611156AB4D44DA68E632B15B7EEC494"/>
                </w:placeholder>
                <w:showingPlcHdr/>
              </w:sdtPr>
              <w:sdtEndPr/>
              <w:sdtContent>
                <w:tc>
                  <w:tcPr>
                    <w:tcW w:w="3571" w:type="dxa"/>
                    <w:gridSpan w:val="5"/>
                    <w:shd w:val="clear" w:color="auto" w:fill="auto"/>
                  </w:tcPr>
                  <w:p w14:paraId="3458EE81" w14:textId="076846C8"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1B6C0211" w14:textId="77777777" w:rsidTr="00660DD5">
        <w:tc>
          <w:tcPr>
            <w:tcW w:w="6516" w:type="dxa"/>
            <w:gridSpan w:val="6"/>
            <w:shd w:val="clear" w:color="auto" w:fill="000000"/>
          </w:tcPr>
          <w:p w14:paraId="0E60D425" w14:textId="77777777" w:rsidR="00DD0F71" w:rsidRPr="004F1902" w:rsidRDefault="00DD0F71" w:rsidP="0011785B">
            <w:pPr>
              <w:rPr>
                <w:rFonts w:ascii="Calibri Light" w:hAnsi="Calibri Light" w:cs="Arial"/>
              </w:rPr>
            </w:pPr>
          </w:p>
        </w:tc>
        <w:tc>
          <w:tcPr>
            <w:tcW w:w="2500" w:type="dxa"/>
            <w:gridSpan w:val="3"/>
            <w:shd w:val="clear" w:color="auto" w:fill="auto"/>
          </w:tcPr>
          <w:p w14:paraId="33B75606" w14:textId="77777777" w:rsidR="00DD0F71" w:rsidRPr="004F1902" w:rsidRDefault="00DD0F71" w:rsidP="0011785B">
            <w:pPr>
              <w:jc w:val="center"/>
              <w:rPr>
                <w:rFonts w:ascii="Calibri Light" w:hAnsi="Calibri Light" w:cs="Arial"/>
              </w:rPr>
            </w:pPr>
            <w:r w:rsidRPr="004F1902">
              <w:rPr>
                <w:rFonts w:ascii="Calibri Light" w:hAnsi="Calibri Light" w:cs="Arial"/>
                <w:sz w:val="20"/>
                <w:szCs w:val="20"/>
              </w:rPr>
              <w:t>Dates</w:t>
            </w:r>
          </w:p>
        </w:tc>
      </w:tr>
      <w:tr w:rsidR="00DD0F71" w:rsidRPr="004F1902" w14:paraId="17C021DC" w14:textId="77777777" w:rsidTr="00660DD5">
        <w:tc>
          <w:tcPr>
            <w:tcW w:w="6516" w:type="dxa"/>
            <w:gridSpan w:val="6"/>
            <w:shd w:val="clear" w:color="auto" w:fill="auto"/>
          </w:tcPr>
          <w:p w14:paraId="19981082" w14:textId="77777777" w:rsidR="00DD0F71" w:rsidRPr="004F1902" w:rsidRDefault="00DD0F71" w:rsidP="0011785B">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9BE05E4" w14:textId="77777777" w:rsidR="00DD0F71" w:rsidRPr="004F1902" w:rsidRDefault="00DD0F71" w:rsidP="0011785B">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9F504A7" w14:textId="77777777" w:rsidR="00DD0F71" w:rsidRPr="004F1902" w:rsidRDefault="00DD0F71" w:rsidP="0011785B">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CA42AC" w:rsidRPr="004F1902" w14:paraId="66E0E563" w14:textId="77777777" w:rsidTr="00660DD5">
        <w:sdt>
          <w:sdtPr>
            <w:rPr>
              <w:rFonts w:ascii="Calibri Light" w:hAnsi="Calibri Light" w:cs="Arial"/>
              <w:b/>
              <w:sz w:val="20"/>
              <w:szCs w:val="20"/>
            </w:rPr>
            <w:id w:val="-730383303"/>
            <w:placeholder>
              <w:docPart w:val="E3D7A2F94070464B99A79FD711EBC87C"/>
            </w:placeholder>
          </w:sdtPr>
          <w:sdtEndPr/>
          <w:sdtContent>
            <w:sdt>
              <w:sdtPr>
                <w:rPr>
                  <w:rFonts w:ascii="Calibri Light" w:hAnsi="Calibri Light" w:cs="Arial"/>
                  <w:b/>
                  <w:sz w:val="20"/>
                  <w:szCs w:val="20"/>
                </w:rPr>
                <w:id w:val="-856422356"/>
                <w:placeholder>
                  <w:docPart w:val="606B2A86C2A24B8E9FAA549927EA1F86"/>
                </w:placeholder>
                <w:showingPlcHdr/>
              </w:sdtPr>
              <w:sdtEndPr/>
              <w:sdtContent>
                <w:tc>
                  <w:tcPr>
                    <w:tcW w:w="6516" w:type="dxa"/>
                    <w:gridSpan w:val="6"/>
                    <w:shd w:val="clear" w:color="auto" w:fill="auto"/>
                  </w:tcPr>
                  <w:p w14:paraId="40DFA853" w14:textId="6BBE7E32" w:rsidR="00CA42AC" w:rsidRPr="004F1902" w:rsidRDefault="00CA42AC" w:rsidP="00CA42AC">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31982818"/>
            <w:placeholder>
              <w:docPart w:val="C685E423BAA042A4A9636802D4EAE54F"/>
            </w:placeholder>
            <w:date>
              <w:dateFormat w:val="dd/MM/yy"/>
              <w:lid w:val="en-GB"/>
              <w:storeMappedDataAs w:val="dateTime"/>
              <w:calendar w:val="gregorian"/>
            </w:date>
          </w:sdtPr>
          <w:sdtEndPr/>
          <w:sdtContent>
            <w:tc>
              <w:tcPr>
                <w:tcW w:w="1417" w:type="dxa"/>
                <w:gridSpan w:val="2"/>
                <w:shd w:val="clear" w:color="auto" w:fill="auto"/>
              </w:tcPr>
              <w:p w14:paraId="5F4942DB" w14:textId="5B389F4F" w:rsidR="00CA42AC" w:rsidRPr="004F1902" w:rsidRDefault="00CA42AC" w:rsidP="00CA42AC">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250701037"/>
            <w:placeholder>
              <w:docPart w:val="BC68168B51B948819F60B250A8C0355C"/>
            </w:placeholder>
            <w:showingPlcHdr/>
            <w:date>
              <w:dateFormat w:val="dd/MM/yy"/>
              <w:lid w:val="en-GB"/>
              <w:storeMappedDataAs w:val="dateTime"/>
              <w:calendar w:val="gregorian"/>
            </w:date>
          </w:sdtPr>
          <w:sdtEndPr/>
          <w:sdtContent>
            <w:tc>
              <w:tcPr>
                <w:tcW w:w="1083" w:type="dxa"/>
                <w:shd w:val="clear" w:color="auto" w:fill="auto"/>
              </w:tcPr>
              <w:p w14:paraId="1896A912" w14:textId="4E49E9F2"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6F30CAD9" w14:textId="77777777" w:rsidTr="00660DD5">
        <w:sdt>
          <w:sdtPr>
            <w:rPr>
              <w:rFonts w:ascii="Calibri Light" w:hAnsi="Calibri Light" w:cs="Arial"/>
              <w:b/>
              <w:sz w:val="20"/>
              <w:szCs w:val="20"/>
            </w:rPr>
            <w:id w:val="-1380159261"/>
            <w:placeholder>
              <w:docPart w:val="12D2791008F84BDE991A7F3E078DE20C"/>
            </w:placeholder>
            <w:showingPlcHdr/>
          </w:sdtPr>
          <w:sdtEndPr/>
          <w:sdtContent>
            <w:tc>
              <w:tcPr>
                <w:tcW w:w="6516" w:type="dxa"/>
                <w:gridSpan w:val="6"/>
                <w:shd w:val="clear" w:color="auto" w:fill="auto"/>
              </w:tcPr>
              <w:p w14:paraId="5CCCFC9A" w14:textId="77E0FA2B"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8311325"/>
            <w:placeholder>
              <w:docPart w:val="95DA71A1C2314D5E8B6F56FD50A3B6E3"/>
            </w:placeholder>
            <w:showingPlcHdr/>
            <w:date>
              <w:dateFormat w:val="dd/MM/yy"/>
              <w:lid w:val="en-GB"/>
              <w:storeMappedDataAs w:val="dateTime"/>
              <w:calendar w:val="gregorian"/>
            </w:date>
          </w:sdtPr>
          <w:sdtEndPr/>
          <w:sdtContent>
            <w:tc>
              <w:tcPr>
                <w:tcW w:w="1417" w:type="dxa"/>
                <w:gridSpan w:val="2"/>
                <w:shd w:val="clear" w:color="auto" w:fill="auto"/>
              </w:tcPr>
              <w:p w14:paraId="3F038087" w14:textId="10FDA57E"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80047987"/>
            <w:placeholder>
              <w:docPart w:val="785EE8B217234CD380D0EA2776334C29"/>
            </w:placeholder>
            <w:showingPlcHdr/>
            <w:date>
              <w:dateFormat w:val="dd/MM/yy"/>
              <w:lid w:val="en-GB"/>
              <w:storeMappedDataAs w:val="dateTime"/>
              <w:calendar w:val="gregorian"/>
            </w:date>
          </w:sdtPr>
          <w:sdtEndPr/>
          <w:sdtContent>
            <w:tc>
              <w:tcPr>
                <w:tcW w:w="1083" w:type="dxa"/>
                <w:shd w:val="clear" w:color="auto" w:fill="auto"/>
              </w:tcPr>
              <w:p w14:paraId="04669A0E" w14:textId="0F9117CE"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9629E8F" w14:textId="77777777" w:rsidTr="00660DD5">
        <w:sdt>
          <w:sdtPr>
            <w:rPr>
              <w:rFonts w:ascii="Calibri Light" w:hAnsi="Calibri Light" w:cs="Arial"/>
              <w:b/>
              <w:sz w:val="20"/>
              <w:szCs w:val="20"/>
            </w:rPr>
            <w:id w:val="442582189"/>
            <w:placeholder>
              <w:docPart w:val="6E81807E3E5F4F5A98B8063C0DE8CD57"/>
            </w:placeholder>
            <w:showingPlcHdr/>
          </w:sdtPr>
          <w:sdtEndPr/>
          <w:sdtContent>
            <w:tc>
              <w:tcPr>
                <w:tcW w:w="6516" w:type="dxa"/>
                <w:gridSpan w:val="6"/>
                <w:shd w:val="clear" w:color="auto" w:fill="auto"/>
              </w:tcPr>
              <w:p w14:paraId="3DE2D6C6" w14:textId="7928E8A6"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052112371"/>
            <w:placeholder>
              <w:docPart w:val="F82E5CFDC55445258ED5C1FBDFC2B2E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2565228" w14:textId="709C1212" w:rsidR="00CA42AC" w:rsidRPr="004F1902" w:rsidRDefault="00CA42AC" w:rsidP="00CA42AC">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98951370"/>
            <w:placeholder>
              <w:docPart w:val="770881D6445640DA8B2C0AB6A773275F"/>
            </w:placeholder>
            <w:showingPlcHdr/>
            <w:date>
              <w:dateFormat w:val="dd/MM/yy"/>
              <w:lid w:val="en-GB"/>
              <w:storeMappedDataAs w:val="dateTime"/>
              <w:calendar w:val="gregorian"/>
            </w:date>
          </w:sdtPr>
          <w:sdtEndPr/>
          <w:sdtContent>
            <w:tc>
              <w:tcPr>
                <w:tcW w:w="1083" w:type="dxa"/>
                <w:shd w:val="clear" w:color="auto" w:fill="auto"/>
              </w:tcPr>
              <w:p w14:paraId="049A9569" w14:textId="4C844621"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E38D424" w14:textId="77777777" w:rsidTr="00660DD5">
        <w:sdt>
          <w:sdtPr>
            <w:rPr>
              <w:rFonts w:ascii="Calibri Light" w:hAnsi="Calibri Light" w:cs="Arial"/>
              <w:b/>
              <w:sz w:val="20"/>
              <w:szCs w:val="20"/>
            </w:rPr>
            <w:id w:val="-1043973345"/>
            <w:placeholder>
              <w:docPart w:val="E99A67526EA449B3985A13AA1445C3B7"/>
            </w:placeholder>
            <w:showingPlcHdr/>
          </w:sdtPr>
          <w:sdtEndPr/>
          <w:sdtContent>
            <w:tc>
              <w:tcPr>
                <w:tcW w:w="6516" w:type="dxa"/>
                <w:gridSpan w:val="6"/>
                <w:shd w:val="clear" w:color="auto" w:fill="auto"/>
              </w:tcPr>
              <w:p w14:paraId="17699D62" w14:textId="3BB4FB44"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535150824"/>
            <w:placeholder>
              <w:docPart w:val="C3F9A239A86247F591A48DE4B0DC7962"/>
            </w:placeholder>
            <w:showingPlcHdr/>
            <w:date>
              <w:dateFormat w:val="dd/MM/yy"/>
              <w:lid w:val="en-GB"/>
              <w:storeMappedDataAs w:val="dateTime"/>
              <w:calendar w:val="gregorian"/>
            </w:date>
          </w:sdtPr>
          <w:sdtEndPr/>
          <w:sdtContent>
            <w:tc>
              <w:tcPr>
                <w:tcW w:w="1417" w:type="dxa"/>
                <w:gridSpan w:val="2"/>
                <w:shd w:val="clear" w:color="auto" w:fill="auto"/>
              </w:tcPr>
              <w:p w14:paraId="49C76C60" w14:textId="2554CD85"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220101211"/>
            <w:placeholder>
              <w:docPart w:val="A8DC1B20C96146968F7510E09699572B"/>
            </w:placeholder>
            <w:showingPlcHdr/>
            <w:date>
              <w:dateFormat w:val="dd/MM/yy"/>
              <w:lid w:val="en-GB"/>
              <w:storeMappedDataAs w:val="dateTime"/>
              <w:calendar w:val="gregorian"/>
            </w:date>
          </w:sdtPr>
          <w:sdtEndPr/>
          <w:sdtContent>
            <w:tc>
              <w:tcPr>
                <w:tcW w:w="1083" w:type="dxa"/>
                <w:shd w:val="clear" w:color="auto" w:fill="auto"/>
              </w:tcPr>
              <w:p w14:paraId="02958C6D" w14:textId="598BABA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2944D340" w14:textId="77777777" w:rsidTr="00660DD5">
        <w:sdt>
          <w:sdtPr>
            <w:rPr>
              <w:rFonts w:ascii="Calibri Light" w:hAnsi="Calibri Light" w:cs="Arial"/>
              <w:b/>
              <w:sz w:val="20"/>
              <w:szCs w:val="20"/>
            </w:rPr>
            <w:id w:val="1051036419"/>
            <w:placeholder>
              <w:docPart w:val="6AE2008D8CCB41509AC0BF8045A7B0C5"/>
            </w:placeholder>
            <w:showingPlcHdr/>
          </w:sdtPr>
          <w:sdtEndPr/>
          <w:sdtContent>
            <w:tc>
              <w:tcPr>
                <w:tcW w:w="6516" w:type="dxa"/>
                <w:gridSpan w:val="6"/>
                <w:shd w:val="clear" w:color="auto" w:fill="auto"/>
              </w:tcPr>
              <w:p w14:paraId="252F38CE" w14:textId="2D9964E1"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687373102"/>
            <w:placeholder>
              <w:docPart w:val="2CFF5F693EE940FCBA1318381DB3F95D"/>
            </w:placeholder>
            <w:showingPlcHdr/>
            <w:date>
              <w:dateFormat w:val="dd/MM/yy"/>
              <w:lid w:val="en-GB"/>
              <w:storeMappedDataAs w:val="dateTime"/>
              <w:calendar w:val="gregorian"/>
            </w:date>
          </w:sdtPr>
          <w:sdtEndPr/>
          <w:sdtContent>
            <w:tc>
              <w:tcPr>
                <w:tcW w:w="1417" w:type="dxa"/>
                <w:gridSpan w:val="2"/>
                <w:shd w:val="clear" w:color="auto" w:fill="auto"/>
              </w:tcPr>
              <w:p w14:paraId="1FA30B82" w14:textId="670F4054"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389014"/>
            <w:placeholder>
              <w:docPart w:val="659C9C5B47A04899BB2EE7D044605501"/>
            </w:placeholder>
            <w:showingPlcHdr/>
            <w:date>
              <w:dateFormat w:val="dd/MM/yy"/>
              <w:lid w:val="en-GB"/>
              <w:storeMappedDataAs w:val="dateTime"/>
              <w:calendar w:val="gregorian"/>
            </w:date>
          </w:sdtPr>
          <w:sdtEndPr/>
          <w:sdtContent>
            <w:tc>
              <w:tcPr>
                <w:tcW w:w="1083" w:type="dxa"/>
                <w:shd w:val="clear" w:color="auto" w:fill="auto"/>
              </w:tcPr>
              <w:p w14:paraId="4CFD3771" w14:textId="10343227"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19956E8F" w14:textId="77777777" w:rsidTr="00660DD5">
        <w:sdt>
          <w:sdtPr>
            <w:rPr>
              <w:rFonts w:ascii="Calibri Light" w:hAnsi="Calibri Light" w:cs="Arial"/>
              <w:b/>
              <w:sz w:val="20"/>
              <w:szCs w:val="20"/>
            </w:rPr>
            <w:id w:val="-1974744245"/>
            <w:placeholder>
              <w:docPart w:val="0D5B5A4A61444C67BA68707E75BBE0F7"/>
            </w:placeholder>
            <w:showingPlcHdr/>
          </w:sdtPr>
          <w:sdtEndPr/>
          <w:sdtContent>
            <w:tc>
              <w:tcPr>
                <w:tcW w:w="6516" w:type="dxa"/>
                <w:gridSpan w:val="6"/>
                <w:shd w:val="clear" w:color="auto" w:fill="auto"/>
              </w:tcPr>
              <w:p w14:paraId="506918FD" w14:textId="2D9CD219"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74518751"/>
            <w:placeholder>
              <w:docPart w:val="51DCD842F3EF4282B15A90F4B62C4FC5"/>
            </w:placeholder>
            <w:showingPlcHdr/>
            <w:date>
              <w:dateFormat w:val="dd/MM/yy"/>
              <w:lid w:val="en-GB"/>
              <w:storeMappedDataAs w:val="dateTime"/>
              <w:calendar w:val="gregorian"/>
            </w:date>
          </w:sdtPr>
          <w:sdtEndPr/>
          <w:sdtContent>
            <w:tc>
              <w:tcPr>
                <w:tcW w:w="1417" w:type="dxa"/>
                <w:gridSpan w:val="2"/>
                <w:shd w:val="clear" w:color="auto" w:fill="auto"/>
              </w:tcPr>
              <w:p w14:paraId="6AF07A79" w14:textId="6222665A"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113899289"/>
            <w:placeholder>
              <w:docPart w:val="6D9970D84A144E8FBC2FC5E05102ACE8"/>
            </w:placeholder>
            <w:showingPlcHdr/>
            <w:date>
              <w:dateFormat w:val="dd/MM/yy"/>
              <w:lid w:val="en-GB"/>
              <w:storeMappedDataAs w:val="dateTime"/>
              <w:calendar w:val="gregorian"/>
            </w:date>
          </w:sdtPr>
          <w:sdtEndPr/>
          <w:sdtContent>
            <w:tc>
              <w:tcPr>
                <w:tcW w:w="1083" w:type="dxa"/>
                <w:shd w:val="clear" w:color="auto" w:fill="auto"/>
              </w:tcPr>
              <w:p w14:paraId="2697689F" w14:textId="3E184AE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DD0F71" w:rsidRPr="004F1902" w14:paraId="64269EE3" w14:textId="77777777" w:rsidTr="00326F41">
        <w:tc>
          <w:tcPr>
            <w:tcW w:w="1385" w:type="dxa"/>
            <w:shd w:val="clear" w:color="auto" w:fill="auto"/>
          </w:tcPr>
          <w:p w14:paraId="33EA5B27" w14:textId="77777777" w:rsidR="00DD0F71" w:rsidRPr="004F1902" w:rsidRDefault="00DD0F71" w:rsidP="0011785B">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224992107"/>
            <w:placeholder>
              <w:docPart w:val="E968A49959AB4369B52F5E0956C3CA47"/>
            </w:placeholder>
          </w:sdtPr>
          <w:sdtEndPr/>
          <w:sdtContent>
            <w:sdt>
              <w:sdtPr>
                <w:rPr>
                  <w:rFonts w:ascii="Calibri Light" w:hAnsi="Calibri Light" w:cs="Arial"/>
                  <w:b/>
                  <w:sz w:val="20"/>
                  <w:szCs w:val="20"/>
                </w:rPr>
                <w:id w:val="1912194382"/>
                <w:placeholder>
                  <w:docPart w:val="2B0E032A090A4B22AF46130F496412B8"/>
                </w:placeholder>
                <w:showingPlcHdr/>
              </w:sdtPr>
              <w:sdtEndPr/>
              <w:sdtContent>
                <w:tc>
                  <w:tcPr>
                    <w:tcW w:w="7631" w:type="dxa"/>
                    <w:gridSpan w:val="8"/>
                    <w:shd w:val="clear" w:color="auto" w:fill="auto"/>
                  </w:tcPr>
                  <w:p w14:paraId="40B7BEFC" w14:textId="4C1C99A7" w:rsidR="00DD0F71" w:rsidRPr="004F1902" w:rsidRDefault="00660DD5" w:rsidP="00490EE4">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8AA6666" w14:textId="2BB1134D" w:rsidR="00DD0F71" w:rsidRDefault="00DD0F71"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843F444" w14:textId="77777777" w:rsidTr="00AD2606">
        <w:tc>
          <w:tcPr>
            <w:tcW w:w="9016" w:type="dxa"/>
            <w:gridSpan w:val="9"/>
            <w:shd w:val="clear" w:color="auto" w:fill="auto"/>
          </w:tcPr>
          <w:p w14:paraId="7CCD4BD0"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AE25782" w14:textId="77777777" w:rsidR="00E74DA9" w:rsidRPr="004F1902" w:rsidRDefault="00E74DA9" w:rsidP="00AD2606">
            <w:pPr>
              <w:jc w:val="center"/>
              <w:rPr>
                <w:rFonts w:ascii="Calibri Light" w:hAnsi="Calibri Light" w:cs="Arial"/>
              </w:rPr>
            </w:pPr>
          </w:p>
        </w:tc>
      </w:tr>
      <w:tr w:rsidR="00E74DA9" w:rsidRPr="004F1902" w14:paraId="6409292D" w14:textId="77777777" w:rsidTr="00AD2606">
        <w:tc>
          <w:tcPr>
            <w:tcW w:w="2510" w:type="dxa"/>
            <w:gridSpan w:val="2"/>
            <w:shd w:val="clear" w:color="auto" w:fill="auto"/>
          </w:tcPr>
          <w:p w14:paraId="31FE86AE"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395233747"/>
            <w:placeholder>
              <w:docPart w:val="1605E3BF0F5D42FB9EF23D00DBE5F083"/>
            </w:placeholder>
          </w:sdtPr>
          <w:sdtEndPr/>
          <w:sdtContent>
            <w:sdt>
              <w:sdtPr>
                <w:rPr>
                  <w:rFonts w:ascii="Calibri Light" w:hAnsi="Calibri Light" w:cs="Arial"/>
                  <w:b/>
                  <w:sz w:val="20"/>
                  <w:szCs w:val="20"/>
                </w:rPr>
                <w:id w:val="1444337419"/>
                <w:placeholder>
                  <w:docPart w:val="82591CE5F8D1429EA853989AE4CB7868"/>
                </w:placeholder>
                <w:showingPlcHdr/>
              </w:sdtPr>
              <w:sdtEndPr/>
              <w:sdtContent>
                <w:tc>
                  <w:tcPr>
                    <w:tcW w:w="6506" w:type="dxa"/>
                    <w:gridSpan w:val="7"/>
                    <w:shd w:val="clear" w:color="auto" w:fill="auto"/>
                  </w:tcPr>
                  <w:p w14:paraId="0C81A0F9"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59029A1" w14:textId="77777777" w:rsidTr="00AD2606">
        <w:tc>
          <w:tcPr>
            <w:tcW w:w="2510" w:type="dxa"/>
            <w:gridSpan w:val="2"/>
            <w:shd w:val="clear" w:color="auto" w:fill="auto"/>
          </w:tcPr>
          <w:p w14:paraId="4E7D9071"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Secondary/Primary etc</w:t>
            </w:r>
          </w:p>
        </w:tc>
        <w:sdt>
          <w:sdtPr>
            <w:rPr>
              <w:rFonts w:ascii="Calibri Light" w:hAnsi="Calibri Light" w:cs="Arial"/>
              <w:sz w:val="20"/>
              <w:szCs w:val="20"/>
            </w:rPr>
            <w:id w:val="821621426"/>
            <w:placeholder>
              <w:docPart w:val="D2AA08DEE2494B42B9185BB08E6C9DD6"/>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421B2ADF"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27489577"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300729748"/>
            <w:placeholder>
              <w:docPart w:val="300CD17481F34EC49A923ADEEE3FEA6B"/>
            </w:placeholder>
            <w:showingPlcHdr/>
          </w:sdtPr>
          <w:sdtEndPr/>
          <w:sdtContent>
            <w:tc>
              <w:tcPr>
                <w:tcW w:w="953" w:type="dxa"/>
                <w:shd w:val="clear" w:color="auto" w:fill="auto"/>
              </w:tcPr>
              <w:p w14:paraId="269AB1A7"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79E08B8"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612792966"/>
            <w:placeholder>
              <w:docPart w:val="0DE8B73704134746998BCB08A9A430B5"/>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24C14566"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35E73DC6" w14:textId="77777777" w:rsidTr="00AD2606">
        <w:tc>
          <w:tcPr>
            <w:tcW w:w="2510" w:type="dxa"/>
            <w:gridSpan w:val="2"/>
            <w:shd w:val="clear" w:color="auto" w:fill="auto"/>
          </w:tcPr>
          <w:p w14:paraId="2699DB9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66583783"/>
            <w:placeholder>
              <w:docPart w:val="830E3AE43B0B4BE8A479BB63EAA4605D"/>
            </w:placeholder>
          </w:sdtPr>
          <w:sdtEndPr/>
          <w:sdtContent>
            <w:sdt>
              <w:sdtPr>
                <w:rPr>
                  <w:rFonts w:ascii="Calibri Light" w:hAnsi="Calibri Light" w:cs="Arial"/>
                  <w:b/>
                  <w:sz w:val="20"/>
                  <w:szCs w:val="20"/>
                </w:rPr>
                <w:id w:val="-1947062501"/>
                <w:placeholder>
                  <w:docPart w:val="B2399EAE042A49FFA71E894E8B80B446"/>
                </w:placeholder>
                <w:showingPlcHdr/>
              </w:sdtPr>
              <w:sdtEndPr/>
              <w:sdtContent>
                <w:tc>
                  <w:tcPr>
                    <w:tcW w:w="1978" w:type="dxa"/>
                    <w:shd w:val="clear" w:color="auto" w:fill="auto"/>
                  </w:tcPr>
                  <w:p w14:paraId="7789B1A7"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78713B4A"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875191805"/>
            <w:placeholder>
              <w:docPart w:val="BB90FDABA1EC48E19CA4BDB41824A181"/>
            </w:placeholder>
          </w:sdtPr>
          <w:sdtEndPr/>
          <w:sdtContent>
            <w:sdt>
              <w:sdtPr>
                <w:rPr>
                  <w:rFonts w:ascii="Calibri Light" w:hAnsi="Calibri Light" w:cs="Arial"/>
                  <w:b/>
                  <w:sz w:val="20"/>
                  <w:szCs w:val="20"/>
                </w:rPr>
                <w:id w:val="1833020100"/>
                <w:placeholder>
                  <w:docPart w:val="291A8D116F4A4B9799DAF57547620E35"/>
                </w:placeholder>
                <w:showingPlcHdr/>
              </w:sdtPr>
              <w:sdtEndPr/>
              <w:sdtContent>
                <w:tc>
                  <w:tcPr>
                    <w:tcW w:w="3571" w:type="dxa"/>
                    <w:gridSpan w:val="5"/>
                    <w:shd w:val="clear" w:color="auto" w:fill="auto"/>
                  </w:tcPr>
                  <w:p w14:paraId="2AFC8E2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7F57CCB6" w14:textId="77777777" w:rsidTr="00AD2606">
        <w:tc>
          <w:tcPr>
            <w:tcW w:w="6516" w:type="dxa"/>
            <w:gridSpan w:val="6"/>
            <w:shd w:val="clear" w:color="auto" w:fill="000000"/>
          </w:tcPr>
          <w:p w14:paraId="03399E37" w14:textId="77777777" w:rsidR="00E74DA9" w:rsidRPr="004F1902" w:rsidRDefault="00E74DA9" w:rsidP="00AD2606">
            <w:pPr>
              <w:rPr>
                <w:rFonts w:ascii="Calibri Light" w:hAnsi="Calibri Light" w:cs="Arial"/>
              </w:rPr>
            </w:pPr>
          </w:p>
        </w:tc>
        <w:tc>
          <w:tcPr>
            <w:tcW w:w="2500" w:type="dxa"/>
            <w:gridSpan w:val="3"/>
            <w:shd w:val="clear" w:color="auto" w:fill="auto"/>
          </w:tcPr>
          <w:p w14:paraId="547749D1"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2F54988" w14:textId="77777777" w:rsidTr="00AD2606">
        <w:tc>
          <w:tcPr>
            <w:tcW w:w="6516" w:type="dxa"/>
            <w:gridSpan w:val="6"/>
            <w:shd w:val="clear" w:color="auto" w:fill="auto"/>
          </w:tcPr>
          <w:p w14:paraId="665567A3"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575CC6D"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330673C"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380CB0B8" w14:textId="77777777" w:rsidTr="00AD2606">
        <w:sdt>
          <w:sdtPr>
            <w:rPr>
              <w:rFonts w:ascii="Calibri Light" w:hAnsi="Calibri Light" w:cs="Arial"/>
              <w:b/>
              <w:sz w:val="20"/>
              <w:szCs w:val="20"/>
            </w:rPr>
            <w:id w:val="2139675262"/>
            <w:placeholder>
              <w:docPart w:val="FC588841883B434C820512A43B6EE1DE"/>
            </w:placeholder>
          </w:sdtPr>
          <w:sdtEndPr/>
          <w:sdtContent>
            <w:sdt>
              <w:sdtPr>
                <w:rPr>
                  <w:rFonts w:ascii="Calibri Light" w:hAnsi="Calibri Light" w:cs="Arial"/>
                  <w:b/>
                  <w:sz w:val="20"/>
                  <w:szCs w:val="20"/>
                </w:rPr>
                <w:id w:val="2035453310"/>
                <w:placeholder>
                  <w:docPart w:val="87BB709D7B574F06B5652C1DCD15CC3D"/>
                </w:placeholder>
                <w:showingPlcHdr/>
              </w:sdtPr>
              <w:sdtEndPr/>
              <w:sdtContent>
                <w:tc>
                  <w:tcPr>
                    <w:tcW w:w="6516" w:type="dxa"/>
                    <w:gridSpan w:val="6"/>
                    <w:shd w:val="clear" w:color="auto" w:fill="auto"/>
                  </w:tcPr>
                  <w:p w14:paraId="0712ACF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2017293636"/>
            <w:placeholder>
              <w:docPart w:val="1EEA1C2F2B4844FCB94D07DB8A26113B"/>
            </w:placeholder>
            <w:date>
              <w:dateFormat w:val="dd/MM/yy"/>
              <w:lid w:val="en-GB"/>
              <w:storeMappedDataAs w:val="dateTime"/>
              <w:calendar w:val="gregorian"/>
            </w:date>
          </w:sdtPr>
          <w:sdtEndPr/>
          <w:sdtContent>
            <w:tc>
              <w:tcPr>
                <w:tcW w:w="1417" w:type="dxa"/>
                <w:gridSpan w:val="2"/>
                <w:shd w:val="clear" w:color="auto" w:fill="auto"/>
              </w:tcPr>
              <w:p w14:paraId="728343CB"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584602588"/>
            <w:placeholder>
              <w:docPart w:val="FA1C056AD2B846A18829D7625362AF82"/>
            </w:placeholder>
            <w:showingPlcHdr/>
            <w:date>
              <w:dateFormat w:val="dd/MM/yy"/>
              <w:lid w:val="en-GB"/>
              <w:storeMappedDataAs w:val="dateTime"/>
              <w:calendar w:val="gregorian"/>
            </w:date>
          </w:sdtPr>
          <w:sdtEndPr/>
          <w:sdtContent>
            <w:tc>
              <w:tcPr>
                <w:tcW w:w="1083" w:type="dxa"/>
                <w:shd w:val="clear" w:color="auto" w:fill="auto"/>
              </w:tcPr>
              <w:p w14:paraId="30CCB371"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390CA57" w14:textId="77777777" w:rsidTr="00AD2606">
        <w:sdt>
          <w:sdtPr>
            <w:rPr>
              <w:rFonts w:ascii="Calibri Light" w:hAnsi="Calibri Light" w:cs="Arial"/>
              <w:b/>
              <w:sz w:val="20"/>
              <w:szCs w:val="20"/>
            </w:rPr>
            <w:id w:val="-450174667"/>
            <w:placeholder>
              <w:docPart w:val="4F7CAB5B88714F259EC121FC243B252A"/>
            </w:placeholder>
            <w:showingPlcHdr/>
          </w:sdtPr>
          <w:sdtEndPr/>
          <w:sdtContent>
            <w:tc>
              <w:tcPr>
                <w:tcW w:w="6516" w:type="dxa"/>
                <w:gridSpan w:val="6"/>
                <w:shd w:val="clear" w:color="auto" w:fill="auto"/>
              </w:tcPr>
              <w:p w14:paraId="59E4654C"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335964343"/>
            <w:placeholder>
              <w:docPart w:val="3DD4207C550146BA87775A4975CC0B11"/>
            </w:placeholder>
            <w:showingPlcHdr/>
            <w:date>
              <w:dateFormat w:val="dd/MM/yy"/>
              <w:lid w:val="en-GB"/>
              <w:storeMappedDataAs w:val="dateTime"/>
              <w:calendar w:val="gregorian"/>
            </w:date>
          </w:sdtPr>
          <w:sdtEndPr/>
          <w:sdtContent>
            <w:tc>
              <w:tcPr>
                <w:tcW w:w="1417" w:type="dxa"/>
                <w:gridSpan w:val="2"/>
                <w:shd w:val="clear" w:color="auto" w:fill="auto"/>
              </w:tcPr>
              <w:p w14:paraId="2A0F0860"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26655711"/>
            <w:placeholder>
              <w:docPart w:val="B621B3EEC36D462989A3F8675184E9B7"/>
            </w:placeholder>
            <w:showingPlcHdr/>
            <w:date>
              <w:dateFormat w:val="dd/MM/yy"/>
              <w:lid w:val="en-GB"/>
              <w:storeMappedDataAs w:val="dateTime"/>
              <w:calendar w:val="gregorian"/>
            </w:date>
          </w:sdtPr>
          <w:sdtEndPr/>
          <w:sdtContent>
            <w:tc>
              <w:tcPr>
                <w:tcW w:w="1083" w:type="dxa"/>
                <w:shd w:val="clear" w:color="auto" w:fill="auto"/>
              </w:tcPr>
              <w:p w14:paraId="1DC116B4"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D076EB" w14:textId="77777777" w:rsidTr="00AD2606">
        <w:sdt>
          <w:sdtPr>
            <w:rPr>
              <w:rFonts w:ascii="Calibri Light" w:hAnsi="Calibri Light" w:cs="Arial"/>
              <w:b/>
              <w:sz w:val="20"/>
              <w:szCs w:val="20"/>
            </w:rPr>
            <w:id w:val="1038098039"/>
            <w:placeholder>
              <w:docPart w:val="EFA78E1881574FFD9617D34C5EE7D799"/>
            </w:placeholder>
            <w:showingPlcHdr/>
          </w:sdtPr>
          <w:sdtEndPr/>
          <w:sdtContent>
            <w:tc>
              <w:tcPr>
                <w:tcW w:w="6516" w:type="dxa"/>
                <w:gridSpan w:val="6"/>
                <w:shd w:val="clear" w:color="auto" w:fill="auto"/>
              </w:tcPr>
              <w:p w14:paraId="34AF220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21341367"/>
            <w:placeholder>
              <w:docPart w:val="305561FE1CEA420D9E87CC14ED75D55C"/>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3DB85542"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0655926"/>
            <w:placeholder>
              <w:docPart w:val="5D7B98B9088846F38A6F14AF048EE19E"/>
            </w:placeholder>
            <w:showingPlcHdr/>
            <w:date>
              <w:dateFormat w:val="dd/MM/yy"/>
              <w:lid w:val="en-GB"/>
              <w:storeMappedDataAs w:val="dateTime"/>
              <w:calendar w:val="gregorian"/>
            </w:date>
          </w:sdtPr>
          <w:sdtEndPr/>
          <w:sdtContent>
            <w:tc>
              <w:tcPr>
                <w:tcW w:w="1083" w:type="dxa"/>
                <w:shd w:val="clear" w:color="auto" w:fill="auto"/>
              </w:tcPr>
              <w:p w14:paraId="63AB9719"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DC89899" w14:textId="77777777" w:rsidTr="00AD2606">
        <w:sdt>
          <w:sdtPr>
            <w:rPr>
              <w:rFonts w:ascii="Calibri Light" w:hAnsi="Calibri Light" w:cs="Arial"/>
              <w:b/>
              <w:sz w:val="20"/>
              <w:szCs w:val="20"/>
            </w:rPr>
            <w:id w:val="-714044496"/>
            <w:placeholder>
              <w:docPart w:val="0EC7FC61051A4BEABC0DFB305A5873BB"/>
            </w:placeholder>
            <w:showingPlcHdr/>
          </w:sdtPr>
          <w:sdtEndPr/>
          <w:sdtContent>
            <w:tc>
              <w:tcPr>
                <w:tcW w:w="6516" w:type="dxa"/>
                <w:gridSpan w:val="6"/>
                <w:shd w:val="clear" w:color="auto" w:fill="auto"/>
              </w:tcPr>
              <w:p w14:paraId="006EF13D"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02195767"/>
            <w:placeholder>
              <w:docPart w:val="259EF0F0942A49D09BE9CE9F3C373C68"/>
            </w:placeholder>
            <w:showingPlcHdr/>
            <w:date>
              <w:dateFormat w:val="dd/MM/yy"/>
              <w:lid w:val="en-GB"/>
              <w:storeMappedDataAs w:val="dateTime"/>
              <w:calendar w:val="gregorian"/>
            </w:date>
          </w:sdtPr>
          <w:sdtEndPr/>
          <w:sdtContent>
            <w:tc>
              <w:tcPr>
                <w:tcW w:w="1417" w:type="dxa"/>
                <w:gridSpan w:val="2"/>
                <w:shd w:val="clear" w:color="auto" w:fill="auto"/>
              </w:tcPr>
              <w:p w14:paraId="3B2958C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91295263"/>
            <w:placeholder>
              <w:docPart w:val="0D3176201B084707B6641C1B30FB0FCC"/>
            </w:placeholder>
            <w:showingPlcHdr/>
            <w:date>
              <w:dateFormat w:val="dd/MM/yy"/>
              <w:lid w:val="en-GB"/>
              <w:storeMappedDataAs w:val="dateTime"/>
              <w:calendar w:val="gregorian"/>
            </w:date>
          </w:sdtPr>
          <w:sdtEndPr/>
          <w:sdtContent>
            <w:tc>
              <w:tcPr>
                <w:tcW w:w="1083" w:type="dxa"/>
                <w:shd w:val="clear" w:color="auto" w:fill="auto"/>
              </w:tcPr>
              <w:p w14:paraId="3C40675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0A36B37" w14:textId="77777777" w:rsidTr="00AD2606">
        <w:sdt>
          <w:sdtPr>
            <w:rPr>
              <w:rFonts w:ascii="Calibri Light" w:hAnsi="Calibri Light" w:cs="Arial"/>
              <w:b/>
              <w:sz w:val="20"/>
              <w:szCs w:val="20"/>
            </w:rPr>
            <w:id w:val="2035307004"/>
            <w:placeholder>
              <w:docPart w:val="7272940AE37944529B98C0B6C54ECB65"/>
            </w:placeholder>
            <w:showingPlcHdr/>
          </w:sdtPr>
          <w:sdtEndPr/>
          <w:sdtContent>
            <w:tc>
              <w:tcPr>
                <w:tcW w:w="6516" w:type="dxa"/>
                <w:gridSpan w:val="6"/>
                <w:shd w:val="clear" w:color="auto" w:fill="auto"/>
              </w:tcPr>
              <w:p w14:paraId="6392D6F5"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071062693"/>
            <w:placeholder>
              <w:docPart w:val="86508BDD82E6430998DE6BC4A6A10A8D"/>
            </w:placeholder>
            <w:showingPlcHdr/>
            <w:date>
              <w:dateFormat w:val="dd/MM/yy"/>
              <w:lid w:val="en-GB"/>
              <w:storeMappedDataAs w:val="dateTime"/>
              <w:calendar w:val="gregorian"/>
            </w:date>
          </w:sdtPr>
          <w:sdtEndPr/>
          <w:sdtContent>
            <w:tc>
              <w:tcPr>
                <w:tcW w:w="1417" w:type="dxa"/>
                <w:gridSpan w:val="2"/>
                <w:shd w:val="clear" w:color="auto" w:fill="auto"/>
              </w:tcPr>
              <w:p w14:paraId="134D69BF"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18329093"/>
            <w:placeholder>
              <w:docPart w:val="938AC17C73B34A91853E7DB727A07A60"/>
            </w:placeholder>
            <w:showingPlcHdr/>
            <w:date>
              <w:dateFormat w:val="dd/MM/yy"/>
              <w:lid w:val="en-GB"/>
              <w:storeMappedDataAs w:val="dateTime"/>
              <w:calendar w:val="gregorian"/>
            </w:date>
          </w:sdtPr>
          <w:sdtEndPr/>
          <w:sdtContent>
            <w:tc>
              <w:tcPr>
                <w:tcW w:w="1083" w:type="dxa"/>
                <w:shd w:val="clear" w:color="auto" w:fill="auto"/>
              </w:tcPr>
              <w:p w14:paraId="1BDE77B7"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EC0B2CB" w14:textId="77777777" w:rsidTr="00AD2606">
        <w:sdt>
          <w:sdtPr>
            <w:rPr>
              <w:rFonts w:ascii="Calibri Light" w:hAnsi="Calibri Light" w:cs="Arial"/>
              <w:b/>
              <w:sz w:val="20"/>
              <w:szCs w:val="20"/>
            </w:rPr>
            <w:id w:val="-783411991"/>
            <w:placeholder>
              <w:docPart w:val="AE9505958A7A4849BDF194D45EE4E3F3"/>
            </w:placeholder>
            <w:showingPlcHdr/>
          </w:sdtPr>
          <w:sdtEndPr/>
          <w:sdtContent>
            <w:tc>
              <w:tcPr>
                <w:tcW w:w="6516" w:type="dxa"/>
                <w:gridSpan w:val="6"/>
                <w:shd w:val="clear" w:color="auto" w:fill="auto"/>
              </w:tcPr>
              <w:p w14:paraId="5854FE9C"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37168464"/>
            <w:placeholder>
              <w:docPart w:val="D8D5D15014EA4D5E87A2C0EE147A7385"/>
            </w:placeholder>
            <w:showingPlcHdr/>
            <w:date>
              <w:dateFormat w:val="dd/MM/yy"/>
              <w:lid w:val="en-GB"/>
              <w:storeMappedDataAs w:val="dateTime"/>
              <w:calendar w:val="gregorian"/>
            </w:date>
          </w:sdtPr>
          <w:sdtEndPr/>
          <w:sdtContent>
            <w:tc>
              <w:tcPr>
                <w:tcW w:w="1417" w:type="dxa"/>
                <w:gridSpan w:val="2"/>
                <w:shd w:val="clear" w:color="auto" w:fill="auto"/>
              </w:tcPr>
              <w:p w14:paraId="4FB89A83"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7436698"/>
            <w:placeholder>
              <w:docPart w:val="5715449D235C490A85FD77D4A3DE76EC"/>
            </w:placeholder>
            <w:showingPlcHdr/>
            <w:date>
              <w:dateFormat w:val="dd/MM/yy"/>
              <w:lid w:val="en-GB"/>
              <w:storeMappedDataAs w:val="dateTime"/>
              <w:calendar w:val="gregorian"/>
            </w:date>
          </w:sdtPr>
          <w:sdtEndPr/>
          <w:sdtContent>
            <w:tc>
              <w:tcPr>
                <w:tcW w:w="1083" w:type="dxa"/>
                <w:shd w:val="clear" w:color="auto" w:fill="auto"/>
              </w:tcPr>
              <w:p w14:paraId="780C666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6831D2D1" w14:textId="77777777" w:rsidTr="00AD2606">
        <w:tc>
          <w:tcPr>
            <w:tcW w:w="1385" w:type="dxa"/>
            <w:shd w:val="clear" w:color="auto" w:fill="auto"/>
          </w:tcPr>
          <w:p w14:paraId="1197CC86"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623151825"/>
            <w:placeholder>
              <w:docPart w:val="7EBF1EF498EA401F8FB7FD6AF6F80F6B"/>
            </w:placeholder>
          </w:sdtPr>
          <w:sdtEndPr/>
          <w:sdtContent>
            <w:sdt>
              <w:sdtPr>
                <w:rPr>
                  <w:rFonts w:ascii="Calibri Light" w:hAnsi="Calibri Light" w:cs="Arial"/>
                  <w:b/>
                  <w:sz w:val="20"/>
                  <w:szCs w:val="20"/>
                </w:rPr>
                <w:id w:val="-232313831"/>
                <w:placeholder>
                  <w:docPart w:val="D63BF29BD571487EB0B53A35F7C96010"/>
                </w:placeholder>
                <w:showingPlcHdr/>
              </w:sdtPr>
              <w:sdtEndPr/>
              <w:sdtContent>
                <w:tc>
                  <w:tcPr>
                    <w:tcW w:w="7631" w:type="dxa"/>
                    <w:gridSpan w:val="8"/>
                    <w:shd w:val="clear" w:color="auto" w:fill="auto"/>
                  </w:tcPr>
                  <w:p w14:paraId="078DDBB1"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433E2B44" w14:textId="75D3CD38" w:rsidR="00490EE4" w:rsidRDefault="00490EE4"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645A657D" w14:textId="77777777" w:rsidTr="00AD2606">
        <w:tc>
          <w:tcPr>
            <w:tcW w:w="9016" w:type="dxa"/>
            <w:gridSpan w:val="9"/>
            <w:shd w:val="clear" w:color="auto" w:fill="auto"/>
          </w:tcPr>
          <w:p w14:paraId="60BA7F76"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DB8C494" w14:textId="77777777" w:rsidR="00E74DA9" w:rsidRPr="004F1902" w:rsidRDefault="00E74DA9" w:rsidP="00AD2606">
            <w:pPr>
              <w:jc w:val="center"/>
              <w:rPr>
                <w:rFonts w:ascii="Calibri Light" w:hAnsi="Calibri Light" w:cs="Arial"/>
              </w:rPr>
            </w:pPr>
          </w:p>
        </w:tc>
      </w:tr>
      <w:tr w:rsidR="00E74DA9" w:rsidRPr="004F1902" w14:paraId="3F7272E8" w14:textId="77777777" w:rsidTr="00AD2606">
        <w:tc>
          <w:tcPr>
            <w:tcW w:w="2510" w:type="dxa"/>
            <w:gridSpan w:val="2"/>
            <w:shd w:val="clear" w:color="auto" w:fill="auto"/>
          </w:tcPr>
          <w:p w14:paraId="7AF452D5"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426573235"/>
            <w:placeholder>
              <w:docPart w:val="CA6D89063FE04597BE0FFE63ACBED0E6"/>
            </w:placeholder>
          </w:sdtPr>
          <w:sdtEndPr/>
          <w:sdtContent>
            <w:sdt>
              <w:sdtPr>
                <w:rPr>
                  <w:rFonts w:ascii="Calibri Light" w:hAnsi="Calibri Light" w:cs="Arial"/>
                  <w:b/>
                  <w:sz w:val="20"/>
                  <w:szCs w:val="20"/>
                </w:rPr>
                <w:id w:val="-1751572306"/>
                <w:placeholder>
                  <w:docPart w:val="CA7C70173AF2460FA136BAE60A790D4A"/>
                </w:placeholder>
                <w:showingPlcHdr/>
              </w:sdtPr>
              <w:sdtEndPr/>
              <w:sdtContent>
                <w:tc>
                  <w:tcPr>
                    <w:tcW w:w="6506" w:type="dxa"/>
                    <w:gridSpan w:val="7"/>
                    <w:shd w:val="clear" w:color="auto" w:fill="auto"/>
                  </w:tcPr>
                  <w:p w14:paraId="0A1AC133"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543DEB62" w14:textId="77777777" w:rsidTr="00AD2606">
        <w:tc>
          <w:tcPr>
            <w:tcW w:w="2510" w:type="dxa"/>
            <w:gridSpan w:val="2"/>
            <w:shd w:val="clear" w:color="auto" w:fill="auto"/>
          </w:tcPr>
          <w:p w14:paraId="24AEFCA9"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Secondary/Primary etc</w:t>
            </w:r>
          </w:p>
        </w:tc>
        <w:sdt>
          <w:sdtPr>
            <w:rPr>
              <w:rFonts w:ascii="Calibri Light" w:hAnsi="Calibri Light" w:cs="Arial"/>
              <w:sz w:val="20"/>
              <w:szCs w:val="20"/>
            </w:rPr>
            <w:id w:val="20747960"/>
            <w:placeholder>
              <w:docPart w:val="56860BFFC1BE4A7BB01317CD823D1740"/>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81F92B8"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1E4C86F2"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974407887"/>
            <w:placeholder>
              <w:docPart w:val="0BFDF67034954381991D42B31D690D39"/>
            </w:placeholder>
            <w:showingPlcHdr/>
          </w:sdtPr>
          <w:sdtEndPr/>
          <w:sdtContent>
            <w:tc>
              <w:tcPr>
                <w:tcW w:w="953" w:type="dxa"/>
                <w:shd w:val="clear" w:color="auto" w:fill="auto"/>
              </w:tcPr>
              <w:p w14:paraId="78E1AD2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04BDB18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344094093"/>
            <w:placeholder>
              <w:docPart w:val="F998EFBDCFF043A59D3A9D61A5C091D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7C51412A"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5C6CB256" w14:textId="77777777" w:rsidTr="00AD2606">
        <w:tc>
          <w:tcPr>
            <w:tcW w:w="2510" w:type="dxa"/>
            <w:gridSpan w:val="2"/>
            <w:shd w:val="clear" w:color="auto" w:fill="auto"/>
          </w:tcPr>
          <w:p w14:paraId="667BE3A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84549977"/>
            <w:placeholder>
              <w:docPart w:val="908D32FF4AF44F63AE5D9C44F209818B"/>
            </w:placeholder>
          </w:sdtPr>
          <w:sdtEndPr/>
          <w:sdtContent>
            <w:sdt>
              <w:sdtPr>
                <w:rPr>
                  <w:rFonts w:ascii="Calibri Light" w:hAnsi="Calibri Light" w:cs="Arial"/>
                  <w:b/>
                  <w:sz w:val="20"/>
                  <w:szCs w:val="20"/>
                </w:rPr>
                <w:id w:val="2019892980"/>
                <w:placeholder>
                  <w:docPart w:val="BF3990E1F50543DDBA6A360439F35E1A"/>
                </w:placeholder>
                <w:showingPlcHdr/>
              </w:sdtPr>
              <w:sdtEndPr/>
              <w:sdtContent>
                <w:tc>
                  <w:tcPr>
                    <w:tcW w:w="1978" w:type="dxa"/>
                    <w:shd w:val="clear" w:color="auto" w:fill="auto"/>
                  </w:tcPr>
                  <w:p w14:paraId="39D91100"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576E0198"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810025356"/>
            <w:placeholder>
              <w:docPart w:val="080F6BBD619B4A35881C0D563075F923"/>
            </w:placeholder>
          </w:sdtPr>
          <w:sdtEndPr/>
          <w:sdtContent>
            <w:sdt>
              <w:sdtPr>
                <w:rPr>
                  <w:rFonts w:ascii="Calibri Light" w:hAnsi="Calibri Light" w:cs="Arial"/>
                  <w:b/>
                  <w:sz w:val="20"/>
                  <w:szCs w:val="20"/>
                </w:rPr>
                <w:id w:val="270755591"/>
                <w:placeholder>
                  <w:docPart w:val="444DB6808A5940EEA1FC23EF5E5E4C49"/>
                </w:placeholder>
                <w:showingPlcHdr/>
              </w:sdtPr>
              <w:sdtEndPr/>
              <w:sdtContent>
                <w:tc>
                  <w:tcPr>
                    <w:tcW w:w="3571" w:type="dxa"/>
                    <w:gridSpan w:val="5"/>
                    <w:shd w:val="clear" w:color="auto" w:fill="auto"/>
                  </w:tcPr>
                  <w:p w14:paraId="324000D5"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C69E29A" w14:textId="77777777" w:rsidTr="00AD2606">
        <w:tc>
          <w:tcPr>
            <w:tcW w:w="6516" w:type="dxa"/>
            <w:gridSpan w:val="6"/>
            <w:shd w:val="clear" w:color="auto" w:fill="000000"/>
          </w:tcPr>
          <w:p w14:paraId="5102679B" w14:textId="77777777" w:rsidR="00E74DA9" w:rsidRPr="004F1902" w:rsidRDefault="00E74DA9" w:rsidP="00AD2606">
            <w:pPr>
              <w:rPr>
                <w:rFonts w:ascii="Calibri Light" w:hAnsi="Calibri Light" w:cs="Arial"/>
              </w:rPr>
            </w:pPr>
          </w:p>
        </w:tc>
        <w:tc>
          <w:tcPr>
            <w:tcW w:w="2500" w:type="dxa"/>
            <w:gridSpan w:val="3"/>
            <w:shd w:val="clear" w:color="auto" w:fill="auto"/>
          </w:tcPr>
          <w:p w14:paraId="644D8165"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04A6A61" w14:textId="77777777" w:rsidTr="00AD2606">
        <w:tc>
          <w:tcPr>
            <w:tcW w:w="6516" w:type="dxa"/>
            <w:gridSpan w:val="6"/>
            <w:shd w:val="clear" w:color="auto" w:fill="auto"/>
          </w:tcPr>
          <w:p w14:paraId="5526D86E"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4E49CD6D"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05AA3CC"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D275B93" w14:textId="77777777" w:rsidTr="00AD2606">
        <w:sdt>
          <w:sdtPr>
            <w:rPr>
              <w:rFonts w:ascii="Calibri Light" w:hAnsi="Calibri Light" w:cs="Arial"/>
              <w:b/>
              <w:sz w:val="20"/>
              <w:szCs w:val="20"/>
            </w:rPr>
            <w:id w:val="-867211937"/>
            <w:placeholder>
              <w:docPart w:val="D1F6FFAB516148A2A38198520F312756"/>
            </w:placeholder>
          </w:sdtPr>
          <w:sdtEndPr/>
          <w:sdtContent>
            <w:sdt>
              <w:sdtPr>
                <w:rPr>
                  <w:rFonts w:ascii="Calibri Light" w:hAnsi="Calibri Light" w:cs="Arial"/>
                  <w:b/>
                  <w:sz w:val="20"/>
                  <w:szCs w:val="20"/>
                </w:rPr>
                <w:id w:val="1039861276"/>
                <w:placeholder>
                  <w:docPart w:val="59C530ED4FC54541819B331E945EFBC8"/>
                </w:placeholder>
                <w:showingPlcHdr/>
              </w:sdtPr>
              <w:sdtEndPr/>
              <w:sdtContent>
                <w:tc>
                  <w:tcPr>
                    <w:tcW w:w="6516" w:type="dxa"/>
                    <w:gridSpan w:val="6"/>
                    <w:shd w:val="clear" w:color="auto" w:fill="auto"/>
                  </w:tcPr>
                  <w:p w14:paraId="31DFD798"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731760190"/>
            <w:placeholder>
              <w:docPart w:val="38E03EF26E6141C0965C23AF1D4982EF"/>
            </w:placeholder>
            <w:date>
              <w:dateFormat w:val="dd/MM/yy"/>
              <w:lid w:val="en-GB"/>
              <w:storeMappedDataAs w:val="dateTime"/>
              <w:calendar w:val="gregorian"/>
            </w:date>
          </w:sdtPr>
          <w:sdtEndPr/>
          <w:sdtContent>
            <w:tc>
              <w:tcPr>
                <w:tcW w:w="1417" w:type="dxa"/>
                <w:gridSpan w:val="2"/>
                <w:shd w:val="clear" w:color="auto" w:fill="auto"/>
              </w:tcPr>
              <w:p w14:paraId="735EA799"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052996832"/>
            <w:placeholder>
              <w:docPart w:val="BA09D5E4D9D04174A8407F98B686415F"/>
            </w:placeholder>
            <w:showingPlcHdr/>
            <w:date>
              <w:dateFormat w:val="dd/MM/yy"/>
              <w:lid w:val="en-GB"/>
              <w:storeMappedDataAs w:val="dateTime"/>
              <w:calendar w:val="gregorian"/>
            </w:date>
          </w:sdtPr>
          <w:sdtEndPr/>
          <w:sdtContent>
            <w:tc>
              <w:tcPr>
                <w:tcW w:w="1083" w:type="dxa"/>
                <w:shd w:val="clear" w:color="auto" w:fill="auto"/>
              </w:tcPr>
              <w:p w14:paraId="1150A06E"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62A82E9" w14:textId="77777777" w:rsidTr="00AD2606">
        <w:sdt>
          <w:sdtPr>
            <w:rPr>
              <w:rFonts w:ascii="Calibri Light" w:hAnsi="Calibri Light" w:cs="Arial"/>
              <w:b/>
              <w:sz w:val="20"/>
              <w:szCs w:val="20"/>
            </w:rPr>
            <w:id w:val="-1484543295"/>
            <w:placeholder>
              <w:docPart w:val="8260DCB80BA84936B348828EB329A856"/>
            </w:placeholder>
            <w:showingPlcHdr/>
          </w:sdtPr>
          <w:sdtEndPr/>
          <w:sdtContent>
            <w:tc>
              <w:tcPr>
                <w:tcW w:w="6516" w:type="dxa"/>
                <w:gridSpan w:val="6"/>
                <w:shd w:val="clear" w:color="auto" w:fill="auto"/>
              </w:tcPr>
              <w:p w14:paraId="49F0F869"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09334612"/>
            <w:placeholder>
              <w:docPart w:val="FB7896546B0E4DC886A24F78F08C8B05"/>
            </w:placeholder>
            <w:showingPlcHdr/>
            <w:date>
              <w:dateFormat w:val="dd/MM/yy"/>
              <w:lid w:val="en-GB"/>
              <w:storeMappedDataAs w:val="dateTime"/>
              <w:calendar w:val="gregorian"/>
            </w:date>
          </w:sdtPr>
          <w:sdtEndPr/>
          <w:sdtContent>
            <w:tc>
              <w:tcPr>
                <w:tcW w:w="1417" w:type="dxa"/>
                <w:gridSpan w:val="2"/>
                <w:shd w:val="clear" w:color="auto" w:fill="auto"/>
              </w:tcPr>
              <w:p w14:paraId="3C769E19"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08384671"/>
            <w:placeholder>
              <w:docPart w:val="A67CCE6CAC5D422A86C9D72EEE222D43"/>
            </w:placeholder>
            <w:showingPlcHdr/>
            <w:date>
              <w:dateFormat w:val="dd/MM/yy"/>
              <w:lid w:val="en-GB"/>
              <w:storeMappedDataAs w:val="dateTime"/>
              <w:calendar w:val="gregorian"/>
            </w:date>
          </w:sdtPr>
          <w:sdtEndPr/>
          <w:sdtContent>
            <w:tc>
              <w:tcPr>
                <w:tcW w:w="1083" w:type="dxa"/>
                <w:shd w:val="clear" w:color="auto" w:fill="auto"/>
              </w:tcPr>
              <w:p w14:paraId="2D9C09A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783A51C" w14:textId="77777777" w:rsidTr="00AD2606">
        <w:sdt>
          <w:sdtPr>
            <w:rPr>
              <w:rFonts w:ascii="Calibri Light" w:hAnsi="Calibri Light" w:cs="Arial"/>
              <w:b/>
              <w:sz w:val="20"/>
              <w:szCs w:val="20"/>
            </w:rPr>
            <w:id w:val="-376783267"/>
            <w:placeholder>
              <w:docPart w:val="B3BFC549C4F240639F5D5B2AF2E0F598"/>
            </w:placeholder>
            <w:showingPlcHdr/>
          </w:sdtPr>
          <w:sdtEndPr/>
          <w:sdtContent>
            <w:tc>
              <w:tcPr>
                <w:tcW w:w="6516" w:type="dxa"/>
                <w:gridSpan w:val="6"/>
                <w:shd w:val="clear" w:color="auto" w:fill="auto"/>
              </w:tcPr>
              <w:p w14:paraId="37ED1689"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7260448"/>
            <w:placeholder>
              <w:docPart w:val="7127F299398D4C1E912DB9DC9B2491B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1D866335"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5884162"/>
            <w:placeholder>
              <w:docPart w:val="2E8C8D4C0A7F499EB9BB3FFB0440DF59"/>
            </w:placeholder>
            <w:showingPlcHdr/>
            <w:date>
              <w:dateFormat w:val="dd/MM/yy"/>
              <w:lid w:val="en-GB"/>
              <w:storeMappedDataAs w:val="dateTime"/>
              <w:calendar w:val="gregorian"/>
            </w:date>
          </w:sdtPr>
          <w:sdtEndPr/>
          <w:sdtContent>
            <w:tc>
              <w:tcPr>
                <w:tcW w:w="1083" w:type="dxa"/>
                <w:shd w:val="clear" w:color="auto" w:fill="auto"/>
              </w:tcPr>
              <w:p w14:paraId="4798AF2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B91260B" w14:textId="77777777" w:rsidTr="00AD2606">
        <w:sdt>
          <w:sdtPr>
            <w:rPr>
              <w:rFonts w:ascii="Calibri Light" w:hAnsi="Calibri Light" w:cs="Arial"/>
              <w:b/>
              <w:sz w:val="20"/>
              <w:szCs w:val="20"/>
            </w:rPr>
            <w:id w:val="1380363691"/>
            <w:placeholder>
              <w:docPart w:val="290190C320F6412E8B38A762B69F8DBF"/>
            </w:placeholder>
            <w:showingPlcHdr/>
          </w:sdtPr>
          <w:sdtEndPr/>
          <w:sdtContent>
            <w:tc>
              <w:tcPr>
                <w:tcW w:w="6516" w:type="dxa"/>
                <w:gridSpan w:val="6"/>
                <w:shd w:val="clear" w:color="auto" w:fill="auto"/>
              </w:tcPr>
              <w:p w14:paraId="20620362"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81791399"/>
            <w:placeholder>
              <w:docPart w:val="AB2AD771382B471AA692693C5D6E7DC7"/>
            </w:placeholder>
            <w:showingPlcHdr/>
            <w:date>
              <w:dateFormat w:val="dd/MM/yy"/>
              <w:lid w:val="en-GB"/>
              <w:storeMappedDataAs w:val="dateTime"/>
              <w:calendar w:val="gregorian"/>
            </w:date>
          </w:sdtPr>
          <w:sdtEndPr/>
          <w:sdtContent>
            <w:tc>
              <w:tcPr>
                <w:tcW w:w="1417" w:type="dxa"/>
                <w:gridSpan w:val="2"/>
                <w:shd w:val="clear" w:color="auto" w:fill="auto"/>
              </w:tcPr>
              <w:p w14:paraId="6B2882C4"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98189415"/>
            <w:placeholder>
              <w:docPart w:val="0A19396976134360B80291AF09323354"/>
            </w:placeholder>
            <w:showingPlcHdr/>
            <w:date>
              <w:dateFormat w:val="dd/MM/yy"/>
              <w:lid w:val="en-GB"/>
              <w:storeMappedDataAs w:val="dateTime"/>
              <w:calendar w:val="gregorian"/>
            </w:date>
          </w:sdtPr>
          <w:sdtEndPr/>
          <w:sdtContent>
            <w:tc>
              <w:tcPr>
                <w:tcW w:w="1083" w:type="dxa"/>
                <w:shd w:val="clear" w:color="auto" w:fill="auto"/>
              </w:tcPr>
              <w:p w14:paraId="0C2D93F0"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503F4DB" w14:textId="77777777" w:rsidTr="00AD2606">
        <w:sdt>
          <w:sdtPr>
            <w:rPr>
              <w:rFonts w:ascii="Calibri Light" w:hAnsi="Calibri Light" w:cs="Arial"/>
              <w:b/>
              <w:sz w:val="20"/>
              <w:szCs w:val="20"/>
            </w:rPr>
            <w:id w:val="981281766"/>
            <w:placeholder>
              <w:docPart w:val="6EE71351220847CC985F1AC83FA9C1BA"/>
            </w:placeholder>
            <w:showingPlcHdr/>
          </w:sdtPr>
          <w:sdtEndPr/>
          <w:sdtContent>
            <w:tc>
              <w:tcPr>
                <w:tcW w:w="6516" w:type="dxa"/>
                <w:gridSpan w:val="6"/>
                <w:shd w:val="clear" w:color="auto" w:fill="auto"/>
              </w:tcPr>
              <w:p w14:paraId="1A6D554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71404464"/>
            <w:placeholder>
              <w:docPart w:val="361464A6576A4E7CA556AA283BCE9B24"/>
            </w:placeholder>
            <w:showingPlcHdr/>
            <w:date>
              <w:dateFormat w:val="dd/MM/yy"/>
              <w:lid w:val="en-GB"/>
              <w:storeMappedDataAs w:val="dateTime"/>
              <w:calendar w:val="gregorian"/>
            </w:date>
          </w:sdtPr>
          <w:sdtEndPr/>
          <w:sdtContent>
            <w:tc>
              <w:tcPr>
                <w:tcW w:w="1417" w:type="dxa"/>
                <w:gridSpan w:val="2"/>
                <w:shd w:val="clear" w:color="auto" w:fill="auto"/>
              </w:tcPr>
              <w:p w14:paraId="6F6C6F9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66890155"/>
            <w:placeholder>
              <w:docPart w:val="129B789C51FF405B88EBA9C4324A6E33"/>
            </w:placeholder>
            <w:showingPlcHdr/>
            <w:date>
              <w:dateFormat w:val="dd/MM/yy"/>
              <w:lid w:val="en-GB"/>
              <w:storeMappedDataAs w:val="dateTime"/>
              <w:calendar w:val="gregorian"/>
            </w:date>
          </w:sdtPr>
          <w:sdtEndPr/>
          <w:sdtContent>
            <w:tc>
              <w:tcPr>
                <w:tcW w:w="1083" w:type="dxa"/>
                <w:shd w:val="clear" w:color="auto" w:fill="auto"/>
              </w:tcPr>
              <w:p w14:paraId="2E029B1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7FF5937" w14:textId="77777777" w:rsidTr="00AD2606">
        <w:sdt>
          <w:sdtPr>
            <w:rPr>
              <w:rFonts w:ascii="Calibri Light" w:hAnsi="Calibri Light" w:cs="Arial"/>
              <w:b/>
              <w:sz w:val="20"/>
              <w:szCs w:val="20"/>
            </w:rPr>
            <w:id w:val="-1435979255"/>
            <w:placeholder>
              <w:docPart w:val="FCBEF0995C8148FF8D60EB258002F7BF"/>
            </w:placeholder>
            <w:showingPlcHdr/>
          </w:sdtPr>
          <w:sdtEndPr/>
          <w:sdtContent>
            <w:tc>
              <w:tcPr>
                <w:tcW w:w="6516" w:type="dxa"/>
                <w:gridSpan w:val="6"/>
                <w:shd w:val="clear" w:color="auto" w:fill="auto"/>
              </w:tcPr>
              <w:p w14:paraId="73D53DF0"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92755202"/>
            <w:placeholder>
              <w:docPart w:val="6DFCA6F7E36C446895A56C76D0805B1B"/>
            </w:placeholder>
            <w:showingPlcHdr/>
            <w:date>
              <w:dateFormat w:val="dd/MM/yy"/>
              <w:lid w:val="en-GB"/>
              <w:storeMappedDataAs w:val="dateTime"/>
              <w:calendar w:val="gregorian"/>
            </w:date>
          </w:sdtPr>
          <w:sdtEndPr/>
          <w:sdtContent>
            <w:tc>
              <w:tcPr>
                <w:tcW w:w="1417" w:type="dxa"/>
                <w:gridSpan w:val="2"/>
                <w:shd w:val="clear" w:color="auto" w:fill="auto"/>
              </w:tcPr>
              <w:p w14:paraId="56B60BD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976835653"/>
            <w:placeholder>
              <w:docPart w:val="43459F097874491DBC69C074405FE037"/>
            </w:placeholder>
            <w:showingPlcHdr/>
            <w:date>
              <w:dateFormat w:val="dd/MM/yy"/>
              <w:lid w:val="en-GB"/>
              <w:storeMappedDataAs w:val="dateTime"/>
              <w:calendar w:val="gregorian"/>
            </w:date>
          </w:sdtPr>
          <w:sdtEndPr/>
          <w:sdtContent>
            <w:tc>
              <w:tcPr>
                <w:tcW w:w="1083" w:type="dxa"/>
                <w:shd w:val="clear" w:color="auto" w:fill="auto"/>
              </w:tcPr>
              <w:p w14:paraId="20F1D18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4E97C75" w14:textId="77777777" w:rsidTr="00AD2606">
        <w:tc>
          <w:tcPr>
            <w:tcW w:w="1385" w:type="dxa"/>
            <w:shd w:val="clear" w:color="auto" w:fill="auto"/>
          </w:tcPr>
          <w:p w14:paraId="1A0E8FE3"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999777092"/>
            <w:placeholder>
              <w:docPart w:val="14DD227F7768438DA800E0F4053331B1"/>
            </w:placeholder>
          </w:sdtPr>
          <w:sdtEndPr/>
          <w:sdtContent>
            <w:sdt>
              <w:sdtPr>
                <w:rPr>
                  <w:rFonts w:ascii="Calibri Light" w:hAnsi="Calibri Light" w:cs="Arial"/>
                  <w:b/>
                  <w:sz w:val="20"/>
                  <w:szCs w:val="20"/>
                </w:rPr>
                <w:id w:val="-1981837231"/>
                <w:placeholder>
                  <w:docPart w:val="1E3C4B7A4455415386C0F48706037F9F"/>
                </w:placeholder>
                <w:showingPlcHdr/>
              </w:sdtPr>
              <w:sdtEndPr/>
              <w:sdtContent>
                <w:tc>
                  <w:tcPr>
                    <w:tcW w:w="7631" w:type="dxa"/>
                    <w:gridSpan w:val="8"/>
                    <w:shd w:val="clear" w:color="auto" w:fill="auto"/>
                  </w:tcPr>
                  <w:p w14:paraId="3BB2C983"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5974DCDF" w14:textId="78751630"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AD30D1E" w14:textId="77777777" w:rsidTr="00AD2606">
        <w:tc>
          <w:tcPr>
            <w:tcW w:w="9016" w:type="dxa"/>
            <w:gridSpan w:val="9"/>
            <w:shd w:val="clear" w:color="auto" w:fill="auto"/>
          </w:tcPr>
          <w:p w14:paraId="2F09C9CC"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258F7047" w14:textId="77777777" w:rsidR="00E74DA9" w:rsidRPr="004F1902" w:rsidRDefault="00E74DA9" w:rsidP="00AD2606">
            <w:pPr>
              <w:jc w:val="center"/>
              <w:rPr>
                <w:rFonts w:ascii="Calibri Light" w:hAnsi="Calibri Light" w:cs="Arial"/>
              </w:rPr>
            </w:pPr>
          </w:p>
        </w:tc>
      </w:tr>
      <w:tr w:rsidR="00E74DA9" w:rsidRPr="004F1902" w14:paraId="2519B7C4" w14:textId="77777777" w:rsidTr="00AD2606">
        <w:tc>
          <w:tcPr>
            <w:tcW w:w="2510" w:type="dxa"/>
            <w:gridSpan w:val="2"/>
            <w:shd w:val="clear" w:color="auto" w:fill="auto"/>
          </w:tcPr>
          <w:p w14:paraId="5DAAE9A6"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097324147"/>
            <w:placeholder>
              <w:docPart w:val="4AFB206F3DE44D0FBABECAA20D3F2E04"/>
            </w:placeholder>
          </w:sdtPr>
          <w:sdtEndPr/>
          <w:sdtContent>
            <w:sdt>
              <w:sdtPr>
                <w:rPr>
                  <w:rFonts w:ascii="Calibri Light" w:hAnsi="Calibri Light" w:cs="Arial"/>
                  <w:b/>
                  <w:sz w:val="20"/>
                  <w:szCs w:val="20"/>
                </w:rPr>
                <w:id w:val="1327009256"/>
                <w:placeholder>
                  <w:docPart w:val="9D25C83C7E104FCF921D4BD526784A72"/>
                </w:placeholder>
                <w:showingPlcHdr/>
              </w:sdtPr>
              <w:sdtEndPr/>
              <w:sdtContent>
                <w:tc>
                  <w:tcPr>
                    <w:tcW w:w="6506" w:type="dxa"/>
                    <w:gridSpan w:val="7"/>
                    <w:shd w:val="clear" w:color="auto" w:fill="auto"/>
                  </w:tcPr>
                  <w:p w14:paraId="00D27687"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6FBFFF7" w14:textId="77777777" w:rsidTr="00AD2606">
        <w:tc>
          <w:tcPr>
            <w:tcW w:w="2510" w:type="dxa"/>
            <w:gridSpan w:val="2"/>
            <w:shd w:val="clear" w:color="auto" w:fill="auto"/>
          </w:tcPr>
          <w:p w14:paraId="66AB9FD0"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Secondary/Primary etc</w:t>
            </w:r>
          </w:p>
        </w:tc>
        <w:sdt>
          <w:sdtPr>
            <w:rPr>
              <w:rFonts w:ascii="Calibri Light" w:hAnsi="Calibri Light" w:cs="Arial"/>
              <w:sz w:val="20"/>
              <w:szCs w:val="20"/>
            </w:rPr>
            <w:id w:val="1360471340"/>
            <w:placeholder>
              <w:docPart w:val="EED095A688A04DC58FA41B5444868394"/>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11ECA16"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753B9624"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267120442"/>
            <w:placeholder>
              <w:docPart w:val="925FC6A489D047DC82B544741C7B79F2"/>
            </w:placeholder>
            <w:showingPlcHdr/>
          </w:sdtPr>
          <w:sdtEndPr/>
          <w:sdtContent>
            <w:tc>
              <w:tcPr>
                <w:tcW w:w="953" w:type="dxa"/>
                <w:shd w:val="clear" w:color="auto" w:fill="auto"/>
              </w:tcPr>
              <w:p w14:paraId="09FBCF5A"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C4E754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30429040"/>
            <w:placeholder>
              <w:docPart w:val="83469168EF4B450DB022E7B0F3575C2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8F7015D"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73CA5B67" w14:textId="77777777" w:rsidTr="00AD2606">
        <w:tc>
          <w:tcPr>
            <w:tcW w:w="2510" w:type="dxa"/>
            <w:gridSpan w:val="2"/>
            <w:shd w:val="clear" w:color="auto" w:fill="auto"/>
          </w:tcPr>
          <w:p w14:paraId="0C975C88"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32502041"/>
            <w:placeholder>
              <w:docPart w:val="1AF0066C1D354AE8BA9FFB839FB3C68A"/>
            </w:placeholder>
          </w:sdtPr>
          <w:sdtEndPr/>
          <w:sdtContent>
            <w:sdt>
              <w:sdtPr>
                <w:rPr>
                  <w:rFonts w:ascii="Calibri Light" w:hAnsi="Calibri Light" w:cs="Arial"/>
                  <w:b/>
                  <w:sz w:val="20"/>
                  <w:szCs w:val="20"/>
                </w:rPr>
                <w:id w:val="1525277759"/>
                <w:placeholder>
                  <w:docPart w:val="B65C19C3115849578D758AD0D747D166"/>
                </w:placeholder>
                <w:showingPlcHdr/>
              </w:sdtPr>
              <w:sdtEndPr/>
              <w:sdtContent>
                <w:tc>
                  <w:tcPr>
                    <w:tcW w:w="1978" w:type="dxa"/>
                    <w:shd w:val="clear" w:color="auto" w:fill="auto"/>
                  </w:tcPr>
                  <w:p w14:paraId="25C590EB"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27555419"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452476543"/>
            <w:placeholder>
              <w:docPart w:val="E601D399A3D649F6BB7D70C06E7BD3CD"/>
            </w:placeholder>
          </w:sdtPr>
          <w:sdtEndPr/>
          <w:sdtContent>
            <w:sdt>
              <w:sdtPr>
                <w:rPr>
                  <w:rFonts w:ascii="Calibri Light" w:hAnsi="Calibri Light" w:cs="Arial"/>
                  <w:b/>
                  <w:sz w:val="20"/>
                  <w:szCs w:val="20"/>
                </w:rPr>
                <w:id w:val="1841344945"/>
                <w:placeholder>
                  <w:docPart w:val="D505C816710644EBA547A51C4C5EC892"/>
                </w:placeholder>
                <w:showingPlcHdr/>
              </w:sdtPr>
              <w:sdtEndPr/>
              <w:sdtContent>
                <w:tc>
                  <w:tcPr>
                    <w:tcW w:w="3571" w:type="dxa"/>
                    <w:gridSpan w:val="5"/>
                    <w:shd w:val="clear" w:color="auto" w:fill="auto"/>
                  </w:tcPr>
                  <w:p w14:paraId="0F881CED"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4599BF3E" w14:textId="77777777" w:rsidTr="00AD2606">
        <w:tc>
          <w:tcPr>
            <w:tcW w:w="6516" w:type="dxa"/>
            <w:gridSpan w:val="6"/>
            <w:shd w:val="clear" w:color="auto" w:fill="000000"/>
          </w:tcPr>
          <w:p w14:paraId="35217E2C" w14:textId="77777777" w:rsidR="00E74DA9" w:rsidRPr="004F1902" w:rsidRDefault="00E74DA9" w:rsidP="00AD2606">
            <w:pPr>
              <w:rPr>
                <w:rFonts w:ascii="Calibri Light" w:hAnsi="Calibri Light" w:cs="Arial"/>
              </w:rPr>
            </w:pPr>
          </w:p>
        </w:tc>
        <w:tc>
          <w:tcPr>
            <w:tcW w:w="2500" w:type="dxa"/>
            <w:gridSpan w:val="3"/>
            <w:shd w:val="clear" w:color="auto" w:fill="auto"/>
          </w:tcPr>
          <w:p w14:paraId="60F22C48"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757E57C0" w14:textId="77777777" w:rsidTr="00AD2606">
        <w:tc>
          <w:tcPr>
            <w:tcW w:w="6516" w:type="dxa"/>
            <w:gridSpan w:val="6"/>
            <w:shd w:val="clear" w:color="auto" w:fill="auto"/>
          </w:tcPr>
          <w:p w14:paraId="364A7561"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6185EB7E"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69A83822"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70E74761" w14:textId="77777777" w:rsidTr="00AD2606">
        <w:sdt>
          <w:sdtPr>
            <w:rPr>
              <w:rFonts w:ascii="Calibri Light" w:hAnsi="Calibri Light" w:cs="Arial"/>
              <w:b/>
              <w:sz w:val="20"/>
              <w:szCs w:val="20"/>
            </w:rPr>
            <w:id w:val="747927459"/>
            <w:placeholder>
              <w:docPart w:val="19E4D67DC8324B91977C2963E39749AD"/>
            </w:placeholder>
          </w:sdtPr>
          <w:sdtEndPr/>
          <w:sdtContent>
            <w:sdt>
              <w:sdtPr>
                <w:rPr>
                  <w:rFonts w:ascii="Calibri Light" w:hAnsi="Calibri Light" w:cs="Arial"/>
                  <w:b/>
                  <w:sz w:val="20"/>
                  <w:szCs w:val="20"/>
                </w:rPr>
                <w:id w:val="-38437517"/>
                <w:placeholder>
                  <w:docPart w:val="EFB2DA9A503D4B088554D6EB0D30C444"/>
                </w:placeholder>
                <w:showingPlcHdr/>
              </w:sdtPr>
              <w:sdtEndPr/>
              <w:sdtContent>
                <w:tc>
                  <w:tcPr>
                    <w:tcW w:w="6516" w:type="dxa"/>
                    <w:gridSpan w:val="6"/>
                    <w:shd w:val="clear" w:color="auto" w:fill="auto"/>
                  </w:tcPr>
                  <w:p w14:paraId="0AF95411"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60213594"/>
            <w:placeholder>
              <w:docPart w:val="9BF2D1E3A19A4BECA7727FC895939864"/>
            </w:placeholder>
            <w:date>
              <w:dateFormat w:val="dd/MM/yy"/>
              <w:lid w:val="en-GB"/>
              <w:storeMappedDataAs w:val="dateTime"/>
              <w:calendar w:val="gregorian"/>
            </w:date>
          </w:sdtPr>
          <w:sdtEndPr/>
          <w:sdtContent>
            <w:tc>
              <w:tcPr>
                <w:tcW w:w="1417" w:type="dxa"/>
                <w:gridSpan w:val="2"/>
                <w:shd w:val="clear" w:color="auto" w:fill="auto"/>
              </w:tcPr>
              <w:p w14:paraId="1A1AD8A2"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14280059"/>
            <w:placeholder>
              <w:docPart w:val="16C9F86E04BE43D39B8E75DC6196CF3C"/>
            </w:placeholder>
            <w:showingPlcHdr/>
            <w:date>
              <w:dateFormat w:val="dd/MM/yy"/>
              <w:lid w:val="en-GB"/>
              <w:storeMappedDataAs w:val="dateTime"/>
              <w:calendar w:val="gregorian"/>
            </w:date>
          </w:sdtPr>
          <w:sdtEndPr/>
          <w:sdtContent>
            <w:tc>
              <w:tcPr>
                <w:tcW w:w="1083" w:type="dxa"/>
                <w:shd w:val="clear" w:color="auto" w:fill="auto"/>
              </w:tcPr>
              <w:p w14:paraId="12F58B2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FDFDEAC" w14:textId="77777777" w:rsidTr="00AD2606">
        <w:sdt>
          <w:sdtPr>
            <w:rPr>
              <w:rFonts w:ascii="Calibri Light" w:hAnsi="Calibri Light" w:cs="Arial"/>
              <w:b/>
              <w:sz w:val="20"/>
              <w:szCs w:val="20"/>
            </w:rPr>
            <w:id w:val="932088701"/>
            <w:placeholder>
              <w:docPart w:val="852AB47C54BB49BE9A6F3B905094EEBB"/>
            </w:placeholder>
            <w:showingPlcHdr/>
          </w:sdtPr>
          <w:sdtEndPr/>
          <w:sdtContent>
            <w:tc>
              <w:tcPr>
                <w:tcW w:w="6516" w:type="dxa"/>
                <w:gridSpan w:val="6"/>
                <w:shd w:val="clear" w:color="auto" w:fill="auto"/>
              </w:tcPr>
              <w:p w14:paraId="73AA3EA2"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34297954"/>
            <w:placeholder>
              <w:docPart w:val="D450DE2CC6D94E24A9E8D87696BB175C"/>
            </w:placeholder>
            <w:showingPlcHdr/>
            <w:date>
              <w:dateFormat w:val="dd/MM/yy"/>
              <w:lid w:val="en-GB"/>
              <w:storeMappedDataAs w:val="dateTime"/>
              <w:calendar w:val="gregorian"/>
            </w:date>
          </w:sdtPr>
          <w:sdtEndPr/>
          <w:sdtContent>
            <w:tc>
              <w:tcPr>
                <w:tcW w:w="1417" w:type="dxa"/>
                <w:gridSpan w:val="2"/>
                <w:shd w:val="clear" w:color="auto" w:fill="auto"/>
              </w:tcPr>
              <w:p w14:paraId="6531CA5B"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56999931"/>
            <w:placeholder>
              <w:docPart w:val="2238051ACB914769AAB60DFA442C4048"/>
            </w:placeholder>
            <w:showingPlcHdr/>
            <w:date>
              <w:dateFormat w:val="dd/MM/yy"/>
              <w:lid w:val="en-GB"/>
              <w:storeMappedDataAs w:val="dateTime"/>
              <w:calendar w:val="gregorian"/>
            </w:date>
          </w:sdtPr>
          <w:sdtEndPr/>
          <w:sdtContent>
            <w:tc>
              <w:tcPr>
                <w:tcW w:w="1083" w:type="dxa"/>
                <w:shd w:val="clear" w:color="auto" w:fill="auto"/>
              </w:tcPr>
              <w:p w14:paraId="422CE87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E0CABF6" w14:textId="77777777" w:rsidTr="00AD2606">
        <w:sdt>
          <w:sdtPr>
            <w:rPr>
              <w:rFonts w:ascii="Calibri Light" w:hAnsi="Calibri Light" w:cs="Arial"/>
              <w:b/>
              <w:sz w:val="20"/>
              <w:szCs w:val="20"/>
            </w:rPr>
            <w:id w:val="-1364287024"/>
            <w:placeholder>
              <w:docPart w:val="7563F40E22934C1BB1C1FA3F7BBCAED8"/>
            </w:placeholder>
            <w:showingPlcHdr/>
          </w:sdtPr>
          <w:sdtEndPr/>
          <w:sdtContent>
            <w:tc>
              <w:tcPr>
                <w:tcW w:w="6516" w:type="dxa"/>
                <w:gridSpan w:val="6"/>
                <w:shd w:val="clear" w:color="auto" w:fill="auto"/>
              </w:tcPr>
              <w:p w14:paraId="5A6E4F7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62652963"/>
            <w:placeholder>
              <w:docPart w:val="3F3F9018758B417683AFC36C2A8C7CBB"/>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54EB600C"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92622972"/>
            <w:placeholder>
              <w:docPart w:val="F6A08EC6EFC548399E0AFC70912AB655"/>
            </w:placeholder>
            <w:showingPlcHdr/>
            <w:date>
              <w:dateFormat w:val="dd/MM/yy"/>
              <w:lid w:val="en-GB"/>
              <w:storeMappedDataAs w:val="dateTime"/>
              <w:calendar w:val="gregorian"/>
            </w:date>
          </w:sdtPr>
          <w:sdtEndPr/>
          <w:sdtContent>
            <w:tc>
              <w:tcPr>
                <w:tcW w:w="1083" w:type="dxa"/>
                <w:shd w:val="clear" w:color="auto" w:fill="auto"/>
              </w:tcPr>
              <w:p w14:paraId="64D081B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6A7F7E9" w14:textId="77777777" w:rsidTr="00AD2606">
        <w:sdt>
          <w:sdtPr>
            <w:rPr>
              <w:rFonts w:ascii="Calibri Light" w:hAnsi="Calibri Light" w:cs="Arial"/>
              <w:b/>
              <w:sz w:val="20"/>
              <w:szCs w:val="20"/>
            </w:rPr>
            <w:id w:val="-225772555"/>
            <w:placeholder>
              <w:docPart w:val="3EB0BA3C9044406EB94A38630BBCE886"/>
            </w:placeholder>
            <w:showingPlcHdr/>
          </w:sdtPr>
          <w:sdtEndPr/>
          <w:sdtContent>
            <w:tc>
              <w:tcPr>
                <w:tcW w:w="6516" w:type="dxa"/>
                <w:gridSpan w:val="6"/>
                <w:shd w:val="clear" w:color="auto" w:fill="auto"/>
              </w:tcPr>
              <w:p w14:paraId="372DC07A"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281609602"/>
            <w:placeholder>
              <w:docPart w:val="8E4C32EF7CCB4C7AAA5A47FA561F928B"/>
            </w:placeholder>
            <w:showingPlcHdr/>
            <w:date>
              <w:dateFormat w:val="dd/MM/yy"/>
              <w:lid w:val="en-GB"/>
              <w:storeMappedDataAs w:val="dateTime"/>
              <w:calendar w:val="gregorian"/>
            </w:date>
          </w:sdtPr>
          <w:sdtEndPr/>
          <w:sdtContent>
            <w:tc>
              <w:tcPr>
                <w:tcW w:w="1417" w:type="dxa"/>
                <w:gridSpan w:val="2"/>
                <w:shd w:val="clear" w:color="auto" w:fill="auto"/>
              </w:tcPr>
              <w:p w14:paraId="713DE66D"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75610868"/>
            <w:placeholder>
              <w:docPart w:val="12EC550DEF854381AC1CD222182492BD"/>
            </w:placeholder>
            <w:showingPlcHdr/>
            <w:date>
              <w:dateFormat w:val="dd/MM/yy"/>
              <w:lid w:val="en-GB"/>
              <w:storeMappedDataAs w:val="dateTime"/>
              <w:calendar w:val="gregorian"/>
            </w:date>
          </w:sdtPr>
          <w:sdtEndPr/>
          <w:sdtContent>
            <w:tc>
              <w:tcPr>
                <w:tcW w:w="1083" w:type="dxa"/>
                <w:shd w:val="clear" w:color="auto" w:fill="auto"/>
              </w:tcPr>
              <w:p w14:paraId="6EBDE931"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F7E1E5E" w14:textId="77777777" w:rsidTr="00AD2606">
        <w:sdt>
          <w:sdtPr>
            <w:rPr>
              <w:rFonts w:ascii="Calibri Light" w:hAnsi="Calibri Light" w:cs="Arial"/>
              <w:b/>
              <w:sz w:val="20"/>
              <w:szCs w:val="20"/>
            </w:rPr>
            <w:id w:val="24840809"/>
            <w:placeholder>
              <w:docPart w:val="55C839830BE24E30B8A646E1A610DAE3"/>
            </w:placeholder>
            <w:showingPlcHdr/>
          </w:sdtPr>
          <w:sdtEndPr/>
          <w:sdtContent>
            <w:tc>
              <w:tcPr>
                <w:tcW w:w="6516" w:type="dxa"/>
                <w:gridSpan w:val="6"/>
                <w:shd w:val="clear" w:color="auto" w:fill="auto"/>
              </w:tcPr>
              <w:p w14:paraId="74DE69E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773236227"/>
            <w:placeholder>
              <w:docPart w:val="99EA38DDD4B042949A8A11532168A634"/>
            </w:placeholder>
            <w:showingPlcHdr/>
            <w:date>
              <w:dateFormat w:val="dd/MM/yy"/>
              <w:lid w:val="en-GB"/>
              <w:storeMappedDataAs w:val="dateTime"/>
              <w:calendar w:val="gregorian"/>
            </w:date>
          </w:sdtPr>
          <w:sdtEndPr/>
          <w:sdtContent>
            <w:tc>
              <w:tcPr>
                <w:tcW w:w="1417" w:type="dxa"/>
                <w:gridSpan w:val="2"/>
                <w:shd w:val="clear" w:color="auto" w:fill="auto"/>
              </w:tcPr>
              <w:p w14:paraId="1391AEF8"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966781518"/>
            <w:placeholder>
              <w:docPart w:val="D20362E153354060B64F9A8D79C7F9D9"/>
            </w:placeholder>
            <w:showingPlcHdr/>
            <w:date>
              <w:dateFormat w:val="dd/MM/yy"/>
              <w:lid w:val="en-GB"/>
              <w:storeMappedDataAs w:val="dateTime"/>
              <w:calendar w:val="gregorian"/>
            </w:date>
          </w:sdtPr>
          <w:sdtEndPr/>
          <w:sdtContent>
            <w:tc>
              <w:tcPr>
                <w:tcW w:w="1083" w:type="dxa"/>
                <w:shd w:val="clear" w:color="auto" w:fill="auto"/>
              </w:tcPr>
              <w:p w14:paraId="56F210DF"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2B1E289" w14:textId="77777777" w:rsidTr="00AD2606">
        <w:sdt>
          <w:sdtPr>
            <w:rPr>
              <w:rFonts w:ascii="Calibri Light" w:hAnsi="Calibri Light" w:cs="Arial"/>
              <w:b/>
              <w:sz w:val="20"/>
              <w:szCs w:val="20"/>
            </w:rPr>
            <w:id w:val="752474032"/>
            <w:placeholder>
              <w:docPart w:val="245AA08D5DEF4F97A36789BA2751DD9C"/>
            </w:placeholder>
            <w:showingPlcHdr/>
          </w:sdtPr>
          <w:sdtEndPr/>
          <w:sdtContent>
            <w:tc>
              <w:tcPr>
                <w:tcW w:w="6516" w:type="dxa"/>
                <w:gridSpan w:val="6"/>
                <w:shd w:val="clear" w:color="auto" w:fill="auto"/>
              </w:tcPr>
              <w:p w14:paraId="445FD07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87227927"/>
            <w:placeholder>
              <w:docPart w:val="565A2A8062CF41CE9441DD172BB9DE48"/>
            </w:placeholder>
            <w:showingPlcHdr/>
            <w:date>
              <w:dateFormat w:val="dd/MM/yy"/>
              <w:lid w:val="en-GB"/>
              <w:storeMappedDataAs w:val="dateTime"/>
              <w:calendar w:val="gregorian"/>
            </w:date>
          </w:sdtPr>
          <w:sdtEndPr/>
          <w:sdtContent>
            <w:tc>
              <w:tcPr>
                <w:tcW w:w="1417" w:type="dxa"/>
                <w:gridSpan w:val="2"/>
                <w:shd w:val="clear" w:color="auto" w:fill="auto"/>
              </w:tcPr>
              <w:p w14:paraId="2ACC6627"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5112802"/>
            <w:placeholder>
              <w:docPart w:val="0D5E8F06561D42FE97230AC063EF2DAC"/>
            </w:placeholder>
            <w:showingPlcHdr/>
            <w:date>
              <w:dateFormat w:val="dd/MM/yy"/>
              <w:lid w:val="en-GB"/>
              <w:storeMappedDataAs w:val="dateTime"/>
              <w:calendar w:val="gregorian"/>
            </w:date>
          </w:sdtPr>
          <w:sdtEndPr/>
          <w:sdtContent>
            <w:tc>
              <w:tcPr>
                <w:tcW w:w="1083" w:type="dxa"/>
                <w:shd w:val="clear" w:color="auto" w:fill="auto"/>
              </w:tcPr>
              <w:p w14:paraId="7E77BD9B"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0AC64E" w14:textId="77777777" w:rsidTr="00AD2606">
        <w:tc>
          <w:tcPr>
            <w:tcW w:w="1385" w:type="dxa"/>
            <w:shd w:val="clear" w:color="auto" w:fill="auto"/>
          </w:tcPr>
          <w:p w14:paraId="0D4C8C19"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096397987"/>
            <w:placeholder>
              <w:docPart w:val="0F5AB7AE853C4338A81B15778F6FCD52"/>
            </w:placeholder>
          </w:sdtPr>
          <w:sdtEndPr/>
          <w:sdtContent>
            <w:sdt>
              <w:sdtPr>
                <w:rPr>
                  <w:rFonts w:ascii="Calibri Light" w:hAnsi="Calibri Light" w:cs="Arial"/>
                  <w:b/>
                  <w:sz w:val="20"/>
                  <w:szCs w:val="20"/>
                </w:rPr>
                <w:id w:val="-1776084002"/>
                <w:placeholder>
                  <w:docPart w:val="238C205124494540A48F3E7D373ABA15"/>
                </w:placeholder>
                <w:showingPlcHdr/>
              </w:sdtPr>
              <w:sdtEndPr/>
              <w:sdtContent>
                <w:tc>
                  <w:tcPr>
                    <w:tcW w:w="7631" w:type="dxa"/>
                    <w:gridSpan w:val="8"/>
                    <w:shd w:val="clear" w:color="auto" w:fill="auto"/>
                  </w:tcPr>
                  <w:p w14:paraId="4CA744E4"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EE12B72" w14:textId="115EF7B4"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17001DC1" w14:textId="77777777" w:rsidTr="00AD2606">
        <w:tc>
          <w:tcPr>
            <w:tcW w:w="9016" w:type="dxa"/>
            <w:gridSpan w:val="9"/>
            <w:shd w:val="clear" w:color="auto" w:fill="auto"/>
          </w:tcPr>
          <w:p w14:paraId="1381760F"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89AD592" w14:textId="77777777" w:rsidR="00E74DA9" w:rsidRPr="004F1902" w:rsidRDefault="00E74DA9" w:rsidP="00AD2606">
            <w:pPr>
              <w:jc w:val="center"/>
              <w:rPr>
                <w:rFonts w:ascii="Calibri Light" w:hAnsi="Calibri Light" w:cs="Arial"/>
              </w:rPr>
            </w:pPr>
          </w:p>
        </w:tc>
      </w:tr>
      <w:tr w:rsidR="00E74DA9" w:rsidRPr="004F1902" w14:paraId="37DC6437" w14:textId="77777777" w:rsidTr="00AD2606">
        <w:tc>
          <w:tcPr>
            <w:tcW w:w="2510" w:type="dxa"/>
            <w:gridSpan w:val="2"/>
            <w:shd w:val="clear" w:color="auto" w:fill="auto"/>
          </w:tcPr>
          <w:p w14:paraId="7A82352C"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938593123"/>
            <w:placeholder>
              <w:docPart w:val="57D9BB4ED00742C1A03ECF4C0814A092"/>
            </w:placeholder>
          </w:sdtPr>
          <w:sdtEndPr/>
          <w:sdtContent>
            <w:sdt>
              <w:sdtPr>
                <w:rPr>
                  <w:rFonts w:ascii="Calibri Light" w:hAnsi="Calibri Light" w:cs="Arial"/>
                  <w:b/>
                  <w:sz w:val="20"/>
                  <w:szCs w:val="20"/>
                </w:rPr>
                <w:id w:val="-1239547786"/>
                <w:placeholder>
                  <w:docPart w:val="441442FF3AC54C739B41DC61C03883E2"/>
                </w:placeholder>
                <w:showingPlcHdr/>
              </w:sdtPr>
              <w:sdtEndPr/>
              <w:sdtContent>
                <w:tc>
                  <w:tcPr>
                    <w:tcW w:w="6506" w:type="dxa"/>
                    <w:gridSpan w:val="7"/>
                    <w:shd w:val="clear" w:color="auto" w:fill="auto"/>
                  </w:tcPr>
                  <w:p w14:paraId="703EE4CC"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FF51847" w14:textId="77777777" w:rsidTr="00AD2606">
        <w:tc>
          <w:tcPr>
            <w:tcW w:w="2510" w:type="dxa"/>
            <w:gridSpan w:val="2"/>
            <w:shd w:val="clear" w:color="auto" w:fill="auto"/>
          </w:tcPr>
          <w:p w14:paraId="1CFD606F"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Secondary/Primary etc</w:t>
            </w:r>
          </w:p>
        </w:tc>
        <w:sdt>
          <w:sdtPr>
            <w:rPr>
              <w:rFonts w:ascii="Calibri Light" w:hAnsi="Calibri Light" w:cs="Arial"/>
              <w:sz w:val="20"/>
              <w:szCs w:val="20"/>
            </w:rPr>
            <w:id w:val="-222142095"/>
            <w:placeholder>
              <w:docPart w:val="6E71AFA63F6D4D94A7A38B599B47277F"/>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F693C9E"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43475F60"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777013666"/>
            <w:placeholder>
              <w:docPart w:val="B7883F734E4046618AEE5BE7E2D29E49"/>
            </w:placeholder>
            <w:showingPlcHdr/>
          </w:sdtPr>
          <w:sdtEndPr/>
          <w:sdtContent>
            <w:tc>
              <w:tcPr>
                <w:tcW w:w="953" w:type="dxa"/>
                <w:shd w:val="clear" w:color="auto" w:fill="auto"/>
              </w:tcPr>
              <w:p w14:paraId="2422C7E2"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655AF30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07239635"/>
            <w:placeholder>
              <w:docPart w:val="2C81186A261B44AF9CB88F266EDAE577"/>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6D2B44A3"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2F784DB8" w14:textId="77777777" w:rsidTr="00AD2606">
        <w:tc>
          <w:tcPr>
            <w:tcW w:w="2510" w:type="dxa"/>
            <w:gridSpan w:val="2"/>
            <w:shd w:val="clear" w:color="auto" w:fill="auto"/>
          </w:tcPr>
          <w:p w14:paraId="68B1276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1240602713"/>
            <w:placeholder>
              <w:docPart w:val="91B4753B9EF14F789340056B0E5B179F"/>
            </w:placeholder>
          </w:sdtPr>
          <w:sdtEndPr/>
          <w:sdtContent>
            <w:sdt>
              <w:sdtPr>
                <w:rPr>
                  <w:rFonts w:ascii="Calibri Light" w:hAnsi="Calibri Light" w:cs="Arial"/>
                  <w:b/>
                  <w:sz w:val="20"/>
                  <w:szCs w:val="20"/>
                </w:rPr>
                <w:id w:val="1587420020"/>
                <w:placeholder>
                  <w:docPart w:val="64E3563C41EF4024A170E6FA6C0EA2CC"/>
                </w:placeholder>
                <w:showingPlcHdr/>
              </w:sdtPr>
              <w:sdtEndPr/>
              <w:sdtContent>
                <w:tc>
                  <w:tcPr>
                    <w:tcW w:w="1978" w:type="dxa"/>
                    <w:shd w:val="clear" w:color="auto" w:fill="auto"/>
                  </w:tcPr>
                  <w:p w14:paraId="6F413218"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332BABD8"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2034258182"/>
            <w:placeholder>
              <w:docPart w:val="70C8FA09407049CEACF13CCAA7F93613"/>
            </w:placeholder>
          </w:sdtPr>
          <w:sdtEndPr/>
          <w:sdtContent>
            <w:sdt>
              <w:sdtPr>
                <w:rPr>
                  <w:rFonts w:ascii="Calibri Light" w:hAnsi="Calibri Light" w:cs="Arial"/>
                  <w:b/>
                  <w:sz w:val="20"/>
                  <w:szCs w:val="20"/>
                </w:rPr>
                <w:id w:val="391786194"/>
                <w:placeholder>
                  <w:docPart w:val="6ABF470F0D5B44FDBC96389E92CADC3D"/>
                </w:placeholder>
                <w:showingPlcHdr/>
              </w:sdtPr>
              <w:sdtEndPr/>
              <w:sdtContent>
                <w:tc>
                  <w:tcPr>
                    <w:tcW w:w="3571" w:type="dxa"/>
                    <w:gridSpan w:val="5"/>
                    <w:shd w:val="clear" w:color="auto" w:fill="auto"/>
                  </w:tcPr>
                  <w:p w14:paraId="2D6C5151"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340511AD" w14:textId="77777777" w:rsidTr="00AD2606">
        <w:tc>
          <w:tcPr>
            <w:tcW w:w="6516" w:type="dxa"/>
            <w:gridSpan w:val="6"/>
            <w:shd w:val="clear" w:color="auto" w:fill="000000"/>
          </w:tcPr>
          <w:p w14:paraId="354A55A6" w14:textId="77777777" w:rsidR="00E74DA9" w:rsidRPr="004F1902" w:rsidRDefault="00E74DA9" w:rsidP="00AD2606">
            <w:pPr>
              <w:rPr>
                <w:rFonts w:ascii="Calibri Light" w:hAnsi="Calibri Light" w:cs="Arial"/>
              </w:rPr>
            </w:pPr>
          </w:p>
        </w:tc>
        <w:tc>
          <w:tcPr>
            <w:tcW w:w="2500" w:type="dxa"/>
            <w:gridSpan w:val="3"/>
            <w:shd w:val="clear" w:color="auto" w:fill="auto"/>
          </w:tcPr>
          <w:p w14:paraId="7FC497EB"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A93D58F" w14:textId="77777777" w:rsidTr="00AD2606">
        <w:tc>
          <w:tcPr>
            <w:tcW w:w="6516" w:type="dxa"/>
            <w:gridSpan w:val="6"/>
            <w:shd w:val="clear" w:color="auto" w:fill="auto"/>
          </w:tcPr>
          <w:p w14:paraId="4183E4B4"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BE99279"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AA517EE"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C583997" w14:textId="77777777" w:rsidTr="00AD2606">
        <w:sdt>
          <w:sdtPr>
            <w:rPr>
              <w:rFonts w:ascii="Calibri Light" w:hAnsi="Calibri Light" w:cs="Arial"/>
              <w:b/>
              <w:sz w:val="20"/>
              <w:szCs w:val="20"/>
            </w:rPr>
            <w:id w:val="-1850788712"/>
            <w:placeholder>
              <w:docPart w:val="04A7177F8AC9447DB9ABE584D19A4C7A"/>
            </w:placeholder>
          </w:sdtPr>
          <w:sdtEndPr/>
          <w:sdtContent>
            <w:sdt>
              <w:sdtPr>
                <w:rPr>
                  <w:rFonts w:ascii="Calibri Light" w:hAnsi="Calibri Light" w:cs="Arial"/>
                  <w:b/>
                  <w:sz w:val="20"/>
                  <w:szCs w:val="20"/>
                </w:rPr>
                <w:id w:val="-203328760"/>
                <w:placeholder>
                  <w:docPart w:val="2AD779EB6F4D4681A694A20DA1DA68AF"/>
                </w:placeholder>
                <w:showingPlcHdr/>
              </w:sdtPr>
              <w:sdtEndPr/>
              <w:sdtContent>
                <w:tc>
                  <w:tcPr>
                    <w:tcW w:w="6516" w:type="dxa"/>
                    <w:gridSpan w:val="6"/>
                    <w:shd w:val="clear" w:color="auto" w:fill="auto"/>
                  </w:tcPr>
                  <w:p w14:paraId="5474AF75"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432169537"/>
            <w:placeholder>
              <w:docPart w:val="935D426B5DDE460EAABB73E94BF2CCD6"/>
            </w:placeholder>
            <w:date>
              <w:dateFormat w:val="dd/MM/yy"/>
              <w:lid w:val="en-GB"/>
              <w:storeMappedDataAs w:val="dateTime"/>
              <w:calendar w:val="gregorian"/>
            </w:date>
          </w:sdtPr>
          <w:sdtEndPr/>
          <w:sdtContent>
            <w:tc>
              <w:tcPr>
                <w:tcW w:w="1417" w:type="dxa"/>
                <w:gridSpan w:val="2"/>
                <w:shd w:val="clear" w:color="auto" w:fill="auto"/>
              </w:tcPr>
              <w:p w14:paraId="1B7BF38C"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74679757"/>
            <w:placeholder>
              <w:docPart w:val="5376606272204A9F889764C9D7BA6C93"/>
            </w:placeholder>
            <w:showingPlcHdr/>
            <w:date>
              <w:dateFormat w:val="dd/MM/yy"/>
              <w:lid w:val="en-GB"/>
              <w:storeMappedDataAs w:val="dateTime"/>
              <w:calendar w:val="gregorian"/>
            </w:date>
          </w:sdtPr>
          <w:sdtEndPr/>
          <w:sdtContent>
            <w:tc>
              <w:tcPr>
                <w:tcW w:w="1083" w:type="dxa"/>
                <w:shd w:val="clear" w:color="auto" w:fill="auto"/>
              </w:tcPr>
              <w:p w14:paraId="7D3B05BE"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257CA56" w14:textId="77777777" w:rsidTr="00AD2606">
        <w:sdt>
          <w:sdtPr>
            <w:rPr>
              <w:rFonts w:ascii="Calibri Light" w:hAnsi="Calibri Light" w:cs="Arial"/>
              <w:b/>
              <w:sz w:val="20"/>
              <w:szCs w:val="20"/>
            </w:rPr>
            <w:id w:val="-427729087"/>
            <w:placeholder>
              <w:docPart w:val="0296C59488FC43EDAC1E8E83DBE85E27"/>
            </w:placeholder>
            <w:showingPlcHdr/>
          </w:sdtPr>
          <w:sdtEndPr/>
          <w:sdtContent>
            <w:tc>
              <w:tcPr>
                <w:tcW w:w="6516" w:type="dxa"/>
                <w:gridSpan w:val="6"/>
                <w:shd w:val="clear" w:color="auto" w:fill="auto"/>
              </w:tcPr>
              <w:p w14:paraId="3FA6418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75150070"/>
            <w:placeholder>
              <w:docPart w:val="DB3567750C3747269053B207123E1A16"/>
            </w:placeholder>
            <w:showingPlcHdr/>
            <w:date>
              <w:dateFormat w:val="dd/MM/yy"/>
              <w:lid w:val="en-GB"/>
              <w:storeMappedDataAs w:val="dateTime"/>
              <w:calendar w:val="gregorian"/>
            </w:date>
          </w:sdtPr>
          <w:sdtEndPr/>
          <w:sdtContent>
            <w:tc>
              <w:tcPr>
                <w:tcW w:w="1417" w:type="dxa"/>
                <w:gridSpan w:val="2"/>
                <w:shd w:val="clear" w:color="auto" w:fill="auto"/>
              </w:tcPr>
              <w:p w14:paraId="682CB28E"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8525232"/>
            <w:placeholder>
              <w:docPart w:val="C7749E6F35634F348F5970DA02D754BB"/>
            </w:placeholder>
            <w:showingPlcHdr/>
            <w:date>
              <w:dateFormat w:val="dd/MM/yy"/>
              <w:lid w:val="en-GB"/>
              <w:storeMappedDataAs w:val="dateTime"/>
              <w:calendar w:val="gregorian"/>
            </w:date>
          </w:sdtPr>
          <w:sdtEndPr/>
          <w:sdtContent>
            <w:tc>
              <w:tcPr>
                <w:tcW w:w="1083" w:type="dxa"/>
                <w:shd w:val="clear" w:color="auto" w:fill="auto"/>
              </w:tcPr>
              <w:p w14:paraId="15CADB9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EDCC8B4" w14:textId="77777777" w:rsidTr="00AD2606">
        <w:sdt>
          <w:sdtPr>
            <w:rPr>
              <w:rFonts w:ascii="Calibri Light" w:hAnsi="Calibri Light" w:cs="Arial"/>
              <w:b/>
              <w:sz w:val="20"/>
              <w:szCs w:val="20"/>
            </w:rPr>
            <w:id w:val="-917716138"/>
            <w:placeholder>
              <w:docPart w:val="CD5D98D99FCC4323807AE9AAE09166D4"/>
            </w:placeholder>
            <w:showingPlcHdr/>
          </w:sdtPr>
          <w:sdtEndPr/>
          <w:sdtContent>
            <w:tc>
              <w:tcPr>
                <w:tcW w:w="6516" w:type="dxa"/>
                <w:gridSpan w:val="6"/>
                <w:shd w:val="clear" w:color="auto" w:fill="auto"/>
              </w:tcPr>
              <w:p w14:paraId="1CFA16D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94591534"/>
            <w:placeholder>
              <w:docPart w:val="A46A423D52554CE68D96D12AE802EA28"/>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14B0887"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57643618"/>
            <w:placeholder>
              <w:docPart w:val="71E22EFA178A4BB98457D167C3F3AFD1"/>
            </w:placeholder>
            <w:showingPlcHdr/>
            <w:date>
              <w:dateFormat w:val="dd/MM/yy"/>
              <w:lid w:val="en-GB"/>
              <w:storeMappedDataAs w:val="dateTime"/>
              <w:calendar w:val="gregorian"/>
            </w:date>
          </w:sdtPr>
          <w:sdtEndPr/>
          <w:sdtContent>
            <w:tc>
              <w:tcPr>
                <w:tcW w:w="1083" w:type="dxa"/>
                <w:shd w:val="clear" w:color="auto" w:fill="auto"/>
              </w:tcPr>
              <w:p w14:paraId="7692F56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5B1D1C2" w14:textId="77777777" w:rsidTr="00AD2606">
        <w:sdt>
          <w:sdtPr>
            <w:rPr>
              <w:rFonts w:ascii="Calibri Light" w:hAnsi="Calibri Light" w:cs="Arial"/>
              <w:b/>
              <w:sz w:val="20"/>
              <w:szCs w:val="20"/>
            </w:rPr>
            <w:id w:val="-193695439"/>
            <w:placeholder>
              <w:docPart w:val="5BD245980CB945BE82E075DECE793519"/>
            </w:placeholder>
            <w:showingPlcHdr/>
          </w:sdtPr>
          <w:sdtEndPr/>
          <w:sdtContent>
            <w:tc>
              <w:tcPr>
                <w:tcW w:w="6516" w:type="dxa"/>
                <w:gridSpan w:val="6"/>
                <w:shd w:val="clear" w:color="auto" w:fill="auto"/>
              </w:tcPr>
              <w:p w14:paraId="770C9766"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9040789"/>
            <w:placeholder>
              <w:docPart w:val="96CCCBCC428C442A8E18FB914F491D51"/>
            </w:placeholder>
            <w:showingPlcHdr/>
            <w:date>
              <w:dateFormat w:val="dd/MM/yy"/>
              <w:lid w:val="en-GB"/>
              <w:storeMappedDataAs w:val="dateTime"/>
              <w:calendar w:val="gregorian"/>
            </w:date>
          </w:sdtPr>
          <w:sdtEndPr/>
          <w:sdtContent>
            <w:tc>
              <w:tcPr>
                <w:tcW w:w="1417" w:type="dxa"/>
                <w:gridSpan w:val="2"/>
                <w:shd w:val="clear" w:color="auto" w:fill="auto"/>
              </w:tcPr>
              <w:p w14:paraId="3919278E"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807246126"/>
            <w:placeholder>
              <w:docPart w:val="452AE3863C97487D9C6FF779D81AA00D"/>
            </w:placeholder>
            <w:showingPlcHdr/>
            <w:date>
              <w:dateFormat w:val="dd/MM/yy"/>
              <w:lid w:val="en-GB"/>
              <w:storeMappedDataAs w:val="dateTime"/>
              <w:calendar w:val="gregorian"/>
            </w:date>
          </w:sdtPr>
          <w:sdtEndPr/>
          <w:sdtContent>
            <w:tc>
              <w:tcPr>
                <w:tcW w:w="1083" w:type="dxa"/>
                <w:shd w:val="clear" w:color="auto" w:fill="auto"/>
              </w:tcPr>
              <w:p w14:paraId="150F4409"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AFE7C66" w14:textId="77777777" w:rsidTr="00AD2606">
        <w:sdt>
          <w:sdtPr>
            <w:rPr>
              <w:rFonts w:ascii="Calibri Light" w:hAnsi="Calibri Light" w:cs="Arial"/>
              <w:b/>
              <w:sz w:val="20"/>
              <w:szCs w:val="20"/>
            </w:rPr>
            <w:id w:val="-836689061"/>
            <w:placeholder>
              <w:docPart w:val="8E222CA73AE444FC9AB2776B302CE41C"/>
            </w:placeholder>
            <w:showingPlcHdr/>
          </w:sdtPr>
          <w:sdtEndPr/>
          <w:sdtContent>
            <w:tc>
              <w:tcPr>
                <w:tcW w:w="6516" w:type="dxa"/>
                <w:gridSpan w:val="6"/>
                <w:shd w:val="clear" w:color="auto" w:fill="auto"/>
              </w:tcPr>
              <w:p w14:paraId="11C8B3B4"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8731753"/>
            <w:placeholder>
              <w:docPart w:val="2BA9C8842C4548E48212B9B348C7F136"/>
            </w:placeholder>
            <w:showingPlcHdr/>
            <w:date>
              <w:dateFormat w:val="dd/MM/yy"/>
              <w:lid w:val="en-GB"/>
              <w:storeMappedDataAs w:val="dateTime"/>
              <w:calendar w:val="gregorian"/>
            </w:date>
          </w:sdtPr>
          <w:sdtEndPr/>
          <w:sdtContent>
            <w:tc>
              <w:tcPr>
                <w:tcW w:w="1417" w:type="dxa"/>
                <w:gridSpan w:val="2"/>
                <w:shd w:val="clear" w:color="auto" w:fill="auto"/>
              </w:tcPr>
              <w:p w14:paraId="5BA2CB05"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635571135"/>
            <w:placeholder>
              <w:docPart w:val="7DACE27B3A464C319A302E9889E9C025"/>
            </w:placeholder>
            <w:showingPlcHdr/>
            <w:date>
              <w:dateFormat w:val="dd/MM/yy"/>
              <w:lid w:val="en-GB"/>
              <w:storeMappedDataAs w:val="dateTime"/>
              <w:calendar w:val="gregorian"/>
            </w:date>
          </w:sdtPr>
          <w:sdtEndPr/>
          <w:sdtContent>
            <w:tc>
              <w:tcPr>
                <w:tcW w:w="1083" w:type="dxa"/>
                <w:shd w:val="clear" w:color="auto" w:fill="auto"/>
              </w:tcPr>
              <w:p w14:paraId="0F53555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B3CE8A7" w14:textId="77777777" w:rsidTr="00AD2606">
        <w:sdt>
          <w:sdtPr>
            <w:rPr>
              <w:rFonts w:ascii="Calibri Light" w:hAnsi="Calibri Light" w:cs="Arial"/>
              <w:b/>
              <w:sz w:val="20"/>
              <w:szCs w:val="20"/>
            </w:rPr>
            <w:id w:val="-1094397520"/>
            <w:placeholder>
              <w:docPart w:val="514CEFCE3D884113B8E444F33DBC9BBE"/>
            </w:placeholder>
            <w:showingPlcHdr/>
          </w:sdtPr>
          <w:sdtEndPr/>
          <w:sdtContent>
            <w:tc>
              <w:tcPr>
                <w:tcW w:w="6516" w:type="dxa"/>
                <w:gridSpan w:val="6"/>
                <w:shd w:val="clear" w:color="auto" w:fill="auto"/>
              </w:tcPr>
              <w:p w14:paraId="5FF6FD9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50156827"/>
            <w:placeholder>
              <w:docPart w:val="2778B6F37E17469D800BD1A50F547BBD"/>
            </w:placeholder>
            <w:showingPlcHdr/>
            <w:date>
              <w:dateFormat w:val="dd/MM/yy"/>
              <w:lid w:val="en-GB"/>
              <w:storeMappedDataAs w:val="dateTime"/>
              <w:calendar w:val="gregorian"/>
            </w:date>
          </w:sdtPr>
          <w:sdtEndPr/>
          <w:sdtContent>
            <w:tc>
              <w:tcPr>
                <w:tcW w:w="1417" w:type="dxa"/>
                <w:gridSpan w:val="2"/>
                <w:shd w:val="clear" w:color="auto" w:fill="auto"/>
              </w:tcPr>
              <w:p w14:paraId="216B6DF6"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940015"/>
            <w:placeholder>
              <w:docPart w:val="2FE1E2399CCE463DA3E4E030C2EA296E"/>
            </w:placeholder>
            <w:showingPlcHdr/>
            <w:date>
              <w:dateFormat w:val="dd/MM/yy"/>
              <w:lid w:val="en-GB"/>
              <w:storeMappedDataAs w:val="dateTime"/>
              <w:calendar w:val="gregorian"/>
            </w:date>
          </w:sdtPr>
          <w:sdtEndPr/>
          <w:sdtContent>
            <w:tc>
              <w:tcPr>
                <w:tcW w:w="1083" w:type="dxa"/>
                <w:shd w:val="clear" w:color="auto" w:fill="auto"/>
              </w:tcPr>
              <w:p w14:paraId="3166439F"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EB3C6F9" w14:textId="77777777" w:rsidTr="00AD2606">
        <w:tc>
          <w:tcPr>
            <w:tcW w:w="1385" w:type="dxa"/>
            <w:shd w:val="clear" w:color="auto" w:fill="auto"/>
          </w:tcPr>
          <w:p w14:paraId="2AB629DB"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404291481"/>
            <w:placeholder>
              <w:docPart w:val="05B56ECBA70049ACA28516F8F8C0A57F"/>
            </w:placeholder>
          </w:sdtPr>
          <w:sdtEndPr/>
          <w:sdtContent>
            <w:sdt>
              <w:sdtPr>
                <w:rPr>
                  <w:rFonts w:ascii="Calibri Light" w:hAnsi="Calibri Light" w:cs="Arial"/>
                  <w:b/>
                  <w:sz w:val="20"/>
                  <w:szCs w:val="20"/>
                </w:rPr>
                <w:id w:val="1434329503"/>
                <w:placeholder>
                  <w:docPart w:val="8F2D616703544260B90073B7084595F7"/>
                </w:placeholder>
                <w:showingPlcHdr/>
              </w:sdtPr>
              <w:sdtEndPr/>
              <w:sdtContent>
                <w:tc>
                  <w:tcPr>
                    <w:tcW w:w="7631" w:type="dxa"/>
                    <w:gridSpan w:val="8"/>
                    <w:shd w:val="clear" w:color="auto" w:fill="auto"/>
                  </w:tcPr>
                  <w:p w14:paraId="29709292"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03516120" w14:textId="77777777" w:rsidR="00E74DA9" w:rsidRDefault="00E74DA9" w:rsidP="00DD0F71">
      <w:pPr>
        <w:rPr>
          <w:rFonts w:ascii="Calibri Light" w:hAnsi="Calibri Light" w:cs="Arial"/>
        </w:rPr>
      </w:pPr>
    </w:p>
    <w:p w14:paraId="2E5E2FB5" w14:textId="77777777" w:rsidR="00DD0F71" w:rsidRPr="00271AB2" w:rsidRDefault="00DD0F71" w:rsidP="00DD0F71">
      <w:pPr>
        <w:rPr>
          <w:rFonts w:ascii="Calibri Light" w:hAnsi="Calibri Light" w:cs="Arial"/>
        </w:rPr>
      </w:pPr>
    </w:p>
    <w:p w14:paraId="07E0EF9C" w14:textId="77777777" w:rsidR="00DD0F71" w:rsidRDefault="00DD0F71" w:rsidP="00DD0F71">
      <w:pPr>
        <w:rPr>
          <w:rFonts w:ascii="Calibri Light" w:hAnsi="Calibri Light" w:cs="Arial"/>
        </w:rPr>
      </w:pPr>
    </w:p>
    <w:p w14:paraId="5B54D95C" w14:textId="77777777" w:rsidR="00DD0F71" w:rsidRDefault="00DD0F71" w:rsidP="00DD0F71">
      <w:pPr>
        <w:rPr>
          <w:rFonts w:ascii="Calibri Light" w:hAnsi="Calibri Light" w:cs="Arial"/>
        </w:rPr>
      </w:pPr>
    </w:p>
    <w:tbl>
      <w:tblPr>
        <w:tblpPr w:leftFromText="180" w:rightFromText="180" w:vertAnchor="text" w:horzAnchor="margin" w:tblpY="-339"/>
        <w:tblW w:w="9182" w:type="dxa"/>
        <w:tblLayout w:type="fixed"/>
        <w:tblLook w:val="0000" w:firstRow="0" w:lastRow="0" w:firstColumn="0" w:lastColumn="0" w:noHBand="0" w:noVBand="0"/>
      </w:tblPr>
      <w:tblGrid>
        <w:gridCol w:w="1814"/>
        <w:gridCol w:w="4534"/>
        <w:gridCol w:w="1298"/>
        <w:gridCol w:w="1536"/>
      </w:tblGrid>
      <w:tr w:rsidR="00E94085" w:rsidRPr="00490EE4" w14:paraId="2AE2FBD4" w14:textId="77777777" w:rsidTr="00B7669E">
        <w:trPr>
          <w:cantSplit/>
          <w:trHeight w:val="240"/>
        </w:trPr>
        <w:tc>
          <w:tcPr>
            <w:tcW w:w="9182" w:type="dxa"/>
            <w:gridSpan w:val="4"/>
            <w:tcBorders>
              <w:top w:val="single" w:sz="4" w:space="0" w:color="auto"/>
              <w:left w:val="single" w:sz="6" w:space="0" w:color="auto"/>
              <w:bottom w:val="single" w:sz="4" w:space="0" w:color="auto"/>
              <w:right w:val="single" w:sz="6" w:space="0" w:color="auto"/>
            </w:tcBorders>
          </w:tcPr>
          <w:p w14:paraId="61238645" w14:textId="7932E1FD" w:rsidR="00E94085" w:rsidRPr="00490EE4" w:rsidRDefault="00EF45C7" w:rsidP="00EF45C7">
            <w:pPr>
              <w:jc w:val="center"/>
              <w:rPr>
                <w:rFonts w:ascii="Calibri" w:hAnsi="Calibri" w:cs="Arial"/>
                <w:b/>
                <w:sz w:val="20"/>
                <w:szCs w:val="20"/>
              </w:rPr>
            </w:pPr>
            <w:r>
              <w:rPr>
                <w:rFonts w:ascii="Calibri" w:hAnsi="Calibri" w:cs="Arial"/>
                <w:b/>
                <w:sz w:val="20"/>
                <w:szCs w:val="20"/>
              </w:rPr>
              <w:t>OTHER EMPLOYMENT</w:t>
            </w:r>
          </w:p>
        </w:tc>
      </w:tr>
      <w:tr w:rsidR="00E94085" w:rsidRPr="00490EE4" w14:paraId="74EBE877" w14:textId="77777777" w:rsidTr="00B7669E">
        <w:trPr>
          <w:cantSplit/>
          <w:trHeight w:val="311"/>
        </w:trPr>
        <w:tc>
          <w:tcPr>
            <w:tcW w:w="1814" w:type="dxa"/>
            <w:tcBorders>
              <w:left w:val="single" w:sz="6" w:space="0" w:color="auto"/>
              <w:bottom w:val="single" w:sz="4" w:space="0" w:color="auto"/>
              <w:right w:val="single" w:sz="6" w:space="0" w:color="auto"/>
            </w:tcBorders>
          </w:tcPr>
          <w:p w14:paraId="60E3CA08" w14:textId="77777777" w:rsidR="00E94085" w:rsidRPr="00490EE4" w:rsidRDefault="00E94085" w:rsidP="00E94085">
            <w:pPr>
              <w:jc w:val="center"/>
              <w:rPr>
                <w:rFonts w:ascii="Calibri" w:hAnsi="Calibri"/>
                <w:sz w:val="20"/>
                <w:szCs w:val="20"/>
              </w:rPr>
            </w:pPr>
            <w:r w:rsidRPr="00490EE4">
              <w:rPr>
                <w:rFonts w:ascii="Calibri" w:hAnsi="Calibri"/>
                <w:sz w:val="20"/>
                <w:szCs w:val="20"/>
              </w:rPr>
              <w:t>Employer</w:t>
            </w:r>
          </w:p>
        </w:tc>
        <w:tc>
          <w:tcPr>
            <w:tcW w:w="4534" w:type="dxa"/>
            <w:tcBorders>
              <w:left w:val="nil"/>
              <w:bottom w:val="single" w:sz="4" w:space="0" w:color="auto"/>
            </w:tcBorders>
          </w:tcPr>
          <w:p w14:paraId="1DCA82D4" w14:textId="77777777" w:rsidR="00E94085" w:rsidRPr="00490EE4" w:rsidRDefault="00E94085" w:rsidP="00E94085">
            <w:pPr>
              <w:jc w:val="center"/>
              <w:rPr>
                <w:rFonts w:ascii="Calibri" w:hAnsi="Calibri"/>
                <w:sz w:val="20"/>
                <w:szCs w:val="20"/>
              </w:rPr>
            </w:pPr>
            <w:r w:rsidRPr="00490EE4">
              <w:rPr>
                <w:rFonts w:ascii="Calibri" w:hAnsi="Calibri"/>
                <w:sz w:val="20"/>
                <w:szCs w:val="20"/>
              </w:rPr>
              <w:t>Nature of Employment</w:t>
            </w:r>
          </w:p>
          <w:p w14:paraId="7D09C465" w14:textId="77777777" w:rsidR="00E94085" w:rsidRPr="00490EE4" w:rsidRDefault="00E94085" w:rsidP="00E94085">
            <w:pPr>
              <w:jc w:val="center"/>
              <w:rPr>
                <w:rFonts w:ascii="Calibri" w:hAnsi="Calibri"/>
                <w:sz w:val="20"/>
                <w:szCs w:val="20"/>
              </w:rPr>
            </w:pPr>
            <w:r w:rsidRPr="00490EE4">
              <w:rPr>
                <w:rFonts w:ascii="Calibri" w:hAnsi="Calibri"/>
                <w:sz w:val="20"/>
                <w:szCs w:val="20"/>
              </w:rPr>
              <w:t>(including reason for leaving)</w:t>
            </w:r>
          </w:p>
        </w:tc>
        <w:tc>
          <w:tcPr>
            <w:tcW w:w="1298" w:type="dxa"/>
            <w:tcBorders>
              <w:left w:val="single" w:sz="6" w:space="0" w:color="auto"/>
              <w:bottom w:val="single" w:sz="4" w:space="0" w:color="auto"/>
              <w:right w:val="single" w:sz="6" w:space="0" w:color="auto"/>
            </w:tcBorders>
          </w:tcPr>
          <w:p w14:paraId="7AC05E88" w14:textId="77777777" w:rsidR="00E94085" w:rsidRPr="00490EE4" w:rsidRDefault="00E94085" w:rsidP="00E94085">
            <w:pPr>
              <w:jc w:val="center"/>
              <w:rPr>
                <w:rFonts w:ascii="Calibri" w:hAnsi="Calibri"/>
                <w:sz w:val="20"/>
                <w:szCs w:val="20"/>
              </w:rPr>
            </w:pPr>
            <w:r w:rsidRPr="00490EE4">
              <w:rPr>
                <w:rFonts w:ascii="Calibri" w:hAnsi="Calibri"/>
                <w:sz w:val="20"/>
                <w:szCs w:val="20"/>
              </w:rPr>
              <w:t>From</w:t>
            </w:r>
          </w:p>
        </w:tc>
        <w:tc>
          <w:tcPr>
            <w:tcW w:w="1536" w:type="dxa"/>
            <w:tcBorders>
              <w:left w:val="nil"/>
              <w:bottom w:val="single" w:sz="4" w:space="0" w:color="auto"/>
              <w:right w:val="single" w:sz="6" w:space="0" w:color="auto"/>
            </w:tcBorders>
          </w:tcPr>
          <w:p w14:paraId="40F793BF" w14:textId="77777777" w:rsidR="00E94085" w:rsidRPr="00490EE4" w:rsidRDefault="00E94085" w:rsidP="00E94085">
            <w:pPr>
              <w:jc w:val="center"/>
              <w:rPr>
                <w:rFonts w:ascii="Calibri" w:hAnsi="Calibri"/>
                <w:sz w:val="20"/>
                <w:szCs w:val="20"/>
              </w:rPr>
            </w:pPr>
            <w:r w:rsidRPr="00490EE4">
              <w:rPr>
                <w:rFonts w:ascii="Calibri" w:hAnsi="Calibri"/>
                <w:sz w:val="20"/>
                <w:szCs w:val="20"/>
              </w:rPr>
              <w:t>To</w:t>
            </w:r>
          </w:p>
        </w:tc>
      </w:tr>
      <w:tr w:rsidR="00E74DA9" w:rsidRPr="00490EE4" w14:paraId="11C1E269" w14:textId="77777777" w:rsidTr="00B7669E">
        <w:trPr>
          <w:cantSplit/>
          <w:trHeight w:val="350"/>
        </w:trPr>
        <w:sdt>
          <w:sdtPr>
            <w:rPr>
              <w:rFonts w:ascii="Calibri Light" w:hAnsi="Calibri Light" w:cs="Arial"/>
              <w:b/>
              <w:sz w:val="20"/>
              <w:szCs w:val="20"/>
            </w:rPr>
            <w:id w:val="1513035353"/>
            <w:placeholder>
              <w:docPart w:val="FA97B908434B4A9F8CC05A99292C9C2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9421485" w14:textId="584E0FDD"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09602806"/>
            <w:placeholder>
              <w:docPart w:val="42BCC952FA1746439D38B195561EE24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1719EC63" w14:textId="34A482C6"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651136959"/>
            <w:placeholder>
              <w:docPart w:val="C76F20329E1342709316995E8B92000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88E6309" w14:textId="7BC07A1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79108246"/>
            <w:placeholder>
              <w:docPart w:val="AC1C833E3751410FB3F1AB1D35D95C4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97A3EA3" w14:textId="1C6391D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F7A21E7" w14:textId="77777777" w:rsidTr="00B7669E">
        <w:trPr>
          <w:cantSplit/>
          <w:trHeight w:val="350"/>
        </w:trPr>
        <w:sdt>
          <w:sdtPr>
            <w:rPr>
              <w:rFonts w:ascii="Calibri Light" w:hAnsi="Calibri Light" w:cs="Arial"/>
              <w:b/>
              <w:sz w:val="20"/>
              <w:szCs w:val="20"/>
            </w:rPr>
            <w:id w:val="-1806923778"/>
            <w:placeholder>
              <w:docPart w:val="39F856B472E94AECBB736FC8E9596B0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76A819B" w14:textId="1714AFD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870488595"/>
            <w:placeholder>
              <w:docPart w:val="DC9E938005DB4DA7ACA672D6C0A3C8BA"/>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4BFB078D" w14:textId="62AA2D7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2081903525"/>
            <w:placeholder>
              <w:docPart w:val="D310FC8B40F743728281CE3EE2B1A6DB"/>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785D89F4" w14:textId="7B19427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091615083"/>
            <w:placeholder>
              <w:docPart w:val="DBF3F0B622FC4BC4B26A977D1CCEA28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7825EC3" w14:textId="1D2D5B63"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27B3CAE0" w14:textId="77777777" w:rsidTr="00B7669E">
        <w:trPr>
          <w:cantSplit/>
          <w:trHeight w:val="350"/>
        </w:trPr>
        <w:sdt>
          <w:sdtPr>
            <w:rPr>
              <w:rFonts w:ascii="Calibri Light" w:hAnsi="Calibri Light" w:cs="Arial"/>
              <w:b/>
              <w:sz w:val="20"/>
              <w:szCs w:val="20"/>
            </w:rPr>
            <w:id w:val="1956670039"/>
            <w:placeholder>
              <w:docPart w:val="D84BE63CF2504E3484DD7018D11BCBC3"/>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DF6C287" w14:textId="75E65C7C"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79532639"/>
            <w:placeholder>
              <w:docPart w:val="757A3C5B2FC44513BC7110A6948EF31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7E91C248" w14:textId="6A10E692"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38675852"/>
            <w:placeholder>
              <w:docPart w:val="D957B3EC3B0F422888E393D1370C5673"/>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38D72D22" w14:textId="29AC355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979804637"/>
            <w:placeholder>
              <w:docPart w:val="5B376E717DB9404C935A9EB90A06E64C"/>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1EB3743" w14:textId="34A62E88"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389DE4D3" w14:textId="77777777" w:rsidTr="00AD2606">
        <w:trPr>
          <w:cantSplit/>
          <w:trHeight w:val="350"/>
        </w:trPr>
        <w:sdt>
          <w:sdtPr>
            <w:rPr>
              <w:rFonts w:ascii="Calibri Light" w:hAnsi="Calibri Light" w:cs="Arial"/>
              <w:b/>
              <w:sz w:val="20"/>
              <w:szCs w:val="20"/>
            </w:rPr>
            <w:id w:val="-1473506808"/>
            <w:placeholder>
              <w:docPart w:val="FA9D62321DDC4B599ED6BE8B4B13C5F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4E083B74" w14:textId="7DBD3C3C"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528790977"/>
            <w:placeholder>
              <w:docPart w:val="E9F914A267EA4A449C38A63DB7A139B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2CDDA8E2" w14:textId="5A7D8C99"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547212602"/>
            <w:placeholder>
              <w:docPart w:val="29BBFE1616134225AC9EF73A7C956C9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EA4B47A" w14:textId="629424BC"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3183862"/>
            <w:placeholder>
              <w:docPart w:val="FB61F30C5E3142B4A21E4452184C2B1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FAC8603" w14:textId="04F236B0"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59D0F1F0" w14:textId="77777777" w:rsidTr="00AD2606">
        <w:trPr>
          <w:cantSplit/>
          <w:trHeight w:val="350"/>
        </w:trPr>
        <w:sdt>
          <w:sdtPr>
            <w:rPr>
              <w:rFonts w:ascii="Calibri Light" w:hAnsi="Calibri Light" w:cs="Arial"/>
              <w:b/>
              <w:sz w:val="20"/>
              <w:szCs w:val="20"/>
            </w:rPr>
            <w:id w:val="-1718122650"/>
            <w:placeholder>
              <w:docPart w:val="2726951AE3314FB998A5D36F70ABFB8D"/>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C605449" w14:textId="4F4B983D"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5344798"/>
            <w:placeholder>
              <w:docPart w:val="8ABA56ED110341538ECCAADCD614324D"/>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8E41FF" w14:textId="61A99E9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95954360"/>
            <w:placeholder>
              <w:docPart w:val="B9172D1735C742FC90B197377A9DCCFE"/>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86A670" w14:textId="7811138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9040181"/>
            <w:placeholder>
              <w:docPart w:val="C1834C0FEA844B448DF8337258BFFED6"/>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AABBF26" w14:textId="08EEC6F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7DC38FA3" w14:textId="77777777" w:rsidTr="00AD2606">
        <w:trPr>
          <w:cantSplit/>
          <w:trHeight w:val="350"/>
        </w:trPr>
        <w:sdt>
          <w:sdtPr>
            <w:rPr>
              <w:rFonts w:ascii="Calibri Light" w:hAnsi="Calibri Light" w:cs="Arial"/>
              <w:b/>
              <w:sz w:val="20"/>
              <w:szCs w:val="20"/>
            </w:rPr>
            <w:id w:val="-500127628"/>
            <w:placeholder>
              <w:docPart w:val="503259F538CB4859B3580A94524655B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3FDE7BEC" w14:textId="6564393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895432461"/>
            <w:placeholder>
              <w:docPart w:val="241C5C259AAB43469830FBC5170C596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544F09D" w14:textId="45A7FF7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249376471"/>
            <w:placeholder>
              <w:docPart w:val="C7336F3235FF4CEDA13AB5BAFE1A193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0CF95BE" w14:textId="56DE9520"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50092928"/>
            <w:placeholder>
              <w:docPart w:val="5C3195FDD7F546D69B491CE58EBB3EAF"/>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6B08AA4" w14:textId="0B5E1DD1"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A009508" w14:textId="77777777" w:rsidTr="00AD2606">
        <w:trPr>
          <w:cantSplit/>
          <w:trHeight w:val="350"/>
        </w:trPr>
        <w:sdt>
          <w:sdtPr>
            <w:rPr>
              <w:rFonts w:ascii="Calibri Light" w:hAnsi="Calibri Light" w:cs="Arial"/>
              <w:b/>
              <w:sz w:val="20"/>
              <w:szCs w:val="20"/>
            </w:rPr>
            <w:id w:val="738830004"/>
            <w:placeholder>
              <w:docPart w:val="75F24855E2CD45E4A19C8154000C3AF4"/>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55AA4EC9" w14:textId="4C4A9BDF"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77519524"/>
            <w:placeholder>
              <w:docPart w:val="4E5097672542471585BF6CADFB8A73D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019D4A4B" w14:textId="5BAAAD9C"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83454167"/>
            <w:placeholder>
              <w:docPart w:val="F9625D1BDEF5455BB81EDEA1B7D83732"/>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37C77C" w14:textId="5883FB6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360666378"/>
            <w:placeholder>
              <w:docPart w:val="673B32A4ACB047E0822D7CEAD2AE4E00"/>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8ECA848" w14:textId="7EC8C08B"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4873128" w14:textId="77777777" w:rsidTr="00AD2606">
        <w:trPr>
          <w:cantSplit/>
          <w:trHeight w:val="350"/>
        </w:trPr>
        <w:sdt>
          <w:sdtPr>
            <w:rPr>
              <w:rFonts w:ascii="Calibri Light" w:hAnsi="Calibri Light" w:cs="Arial"/>
              <w:b/>
              <w:sz w:val="20"/>
              <w:szCs w:val="20"/>
            </w:rPr>
            <w:id w:val="-1983841383"/>
            <w:placeholder>
              <w:docPart w:val="239999550916464C9E6547982B6C2C4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3621EF3" w14:textId="48D4930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677582756"/>
            <w:placeholder>
              <w:docPart w:val="45C580272B7A4FD78E91EC7D9071CFD3"/>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4A1390" w14:textId="445E9DE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21588978"/>
            <w:placeholder>
              <w:docPart w:val="E84BB6B95B5345E093F387F112577F66"/>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2DD597F" w14:textId="201CCEFE"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2897522"/>
            <w:placeholder>
              <w:docPart w:val="C90DAE90A08D4DB6ABB512553DADF25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0BF4358" w14:textId="1B41C51C"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76C6025" w14:textId="77777777" w:rsidTr="00AD2606">
        <w:trPr>
          <w:cantSplit/>
          <w:trHeight w:val="350"/>
        </w:trPr>
        <w:sdt>
          <w:sdtPr>
            <w:rPr>
              <w:rFonts w:ascii="Calibri Light" w:hAnsi="Calibri Light" w:cs="Arial"/>
              <w:b/>
              <w:sz w:val="20"/>
              <w:szCs w:val="20"/>
            </w:rPr>
            <w:id w:val="-2051131759"/>
            <w:placeholder>
              <w:docPart w:val="9F1905EBBC2249A8AA29B2116E7F2F6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21758920" w14:textId="4C8B485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10036740"/>
            <w:placeholder>
              <w:docPart w:val="4D81362E35CE4AFCA13A7E8676CC9688"/>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51A4FF1" w14:textId="70BA5E36"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468265652"/>
            <w:placeholder>
              <w:docPart w:val="EB8F50961F674FB1BAB93E5D256026E8"/>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D7996AF" w14:textId="5E3834B2"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157650674"/>
            <w:placeholder>
              <w:docPart w:val="A37FF080E67C41E5818E4D9FB96818D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C969203" w14:textId="402A5E1A"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6F245246" w14:textId="77777777" w:rsidTr="00B7669E">
        <w:trPr>
          <w:cantSplit/>
          <w:trHeight w:val="350"/>
        </w:trPr>
        <w:sdt>
          <w:sdtPr>
            <w:rPr>
              <w:rFonts w:ascii="Calibri Light" w:hAnsi="Calibri Light" w:cs="Arial"/>
              <w:b/>
              <w:sz w:val="20"/>
              <w:szCs w:val="20"/>
            </w:rPr>
            <w:id w:val="977426997"/>
            <w:placeholder>
              <w:docPart w:val="1FE7039913E74230B2B6E8D23C0B147A"/>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21BE995" w14:textId="7E203045"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17372108"/>
            <w:placeholder>
              <w:docPart w:val="0B52528024104239AA12041A4BD2B99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3DCBE36" w14:textId="0DBFA6C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813480125"/>
            <w:placeholder>
              <w:docPart w:val="599E8D6772C5497BB96C79BCD11F33AA"/>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67A0996" w14:textId="1845A2F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5551673"/>
            <w:placeholder>
              <w:docPart w:val="371D28B4CAE04DCB9E19B854554FA5EB"/>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22CEB5E2" w14:textId="52AABC32"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bl>
    <w:p w14:paraId="0A374555" w14:textId="77777777" w:rsidR="00DD0F71" w:rsidRDefault="00DD0F71" w:rsidP="00DD0F71">
      <w:pPr>
        <w:rPr>
          <w:rFonts w:ascii="Calibri Light" w:hAnsi="Calibri Light" w:cs="Arial"/>
        </w:rPr>
      </w:pPr>
    </w:p>
    <w:tbl>
      <w:tblPr>
        <w:tblpPr w:leftFromText="180" w:rightFromText="180" w:vertAnchor="text" w:horzAnchor="margin"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7"/>
        <w:gridCol w:w="6308"/>
      </w:tblGrid>
      <w:tr w:rsidR="00E94085" w:rsidRPr="000D63ED" w14:paraId="66E340AB" w14:textId="77777777" w:rsidTr="00326F41">
        <w:trPr>
          <w:trHeight w:val="759"/>
        </w:trPr>
        <w:tc>
          <w:tcPr>
            <w:tcW w:w="2857" w:type="dxa"/>
            <w:shd w:val="clear" w:color="auto" w:fill="auto"/>
          </w:tcPr>
          <w:p w14:paraId="056B869B" w14:textId="77777777" w:rsidR="00E94085" w:rsidRPr="000D63ED" w:rsidRDefault="00E94085" w:rsidP="00E94085">
            <w:pPr>
              <w:tabs>
                <w:tab w:val="left" w:pos="0"/>
              </w:tabs>
              <w:rPr>
                <w:rFonts w:ascii="Calibri Light" w:hAnsi="Calibri Light" w:cs="Arial"/>
              </w:rPr>
            </w:pPr>
            <w:r w:rsidRPr="000D63ED">
              <w:rPr>
                <w:rFonts w:ascii="Calibri Light" w:hAnsi="Calibri Light" w:cs="Arial"/>
                <w:sz w:val="20"/>
              </w:rPr>
              <w:t>If you have any gaps in your employment record, please provide an explanation:</w:t>
            </w:r>
          </w:p>
        </w:tc>
        <w:sdt>
          <w:sdtPr>
            <w:rPr>
              <w:rFonts w:ascii="Calibri Light" w:hAnsi="Calibri Light" w:cs="Arial"/>
              <w:b/>
              <w:sz w:val="20"/>
              <w:szCs w:val="20"/>
            </w:rPr>
            <w:id w:val="-297301585"/>
            <w:placeholder>
              <w:docPart w:val="8E0B878758F642C79EFEE09E1D831FDC"/>
            </w:placeholder>
          </w:sdtPr>
          <w:sdtEndPr/>
          <w:sdtContent>
            <w:tc>
              <w:tcPr>
                <w:tcW w:w="6308" w:type="dxa"/>
                <w:shd w:val="clear" w:color="auto" w:fill="auto"/>
              </w:tcPr>
              <w:p w14:paraId="091788AE" w14:textId="468695E4" w:rsidR="00E94085" w:rsidRPr="000D63ED" w:rsidRDefault="007213CB" w:rsidP="00E94085">
                <w:pPr>
                  <w:tabs>
                    <w:tab w:val="left" w:pos="0"/>
                  </w:tabs>
                  <w:rPr>
                    <w:rFonts w:ascii="Calibri Light" w:hAnsi="Calibri Light" w:cs="Arial"/>
                  </w:rPr>
                </w:pPr>
                <w:r w:rsidRPr="00752B98">
                  <w:rPr>
                    <w:rFonts w:ascii="Calibri Light" w:hAnsi="Calibri Light" w:cs="Arial"/>
                    <w:b/>
                    <w:sz w:val="20"/>
                    <w:szCs w:val="20"/>
                  </w:rPr>
                  <w:t xml:space="preserve"> </w:t>
                </w:r>
                <w:sdt>
                  <w:sdtPr>
                    <w:rPr>
                      <w:rFonts w:ascii="Calibri Light" w:hAnsi="Calibri Light" w:cs="Arial"/>
                      <w:b/>
                      <w:sz w:val="20"/>
                      <w:szCs w:val="20"/>
                    </w:rPr>
                    <w:id w:val="313853827"/>
                    <w:placeholder>
                      <w:docPart w:val="4851571D56D64590BCB95009F121622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bl>
    <w:p w14:paraId="3734C892" w14:textId="77777777" w:rsidR="00DD0F71" w:rsidRDefault="00DD0F71" w:rsidP="00DD0F71">
      <w:pPr>
        <w:rPr>
          <w:rFonts w:ascii="Calibri Light" w:hAnsi="Calibri Light" w:cs="Arial"/>
        </w:rPr>
      </w:pPr>
    </w:p>
    <w:p w14:paraId="7EFF6AD1" w14:textId="77777777" w:rsidR="00DD0F71" w:rsidRDefault="00DD0F71" w:rsidP="00DD0F71">
      <w:pPr>
        <w:rPr>
          <w:rFonts w:ascii="Calibri Light" w:hAnsi="Calibri Light" w:cs="Arial"/>
        </w:rPr>
      </w:pPr>
    </w:p>
    <w:p w14:paraId="27B1D5B4" w14:textId="77777777" w:rsidR="00DD0F71" w:rsidRDefault="00DD0F71" w:rsidP="00DD0F71">
      <w:pPr>
        <w:rPr>
          <w:rFonts w:ascii="Calibri Light" w:hAnsi="Calibri Light" w:cs="Arial"/>
        </w:rPr>
      </w:pPr>
    </w:p>
    <w:p w14:paraId="6C6024F1" w14:textId="77777777" w:rsidR="00DD0F71" w:rsidRDefault="00DD0F71" w:rsidP="00DD0F71">
      <w:pPr>
        <w:rPr>
          <w:rFonts w:ascii="Calibri Light" w:hAnsi="Calibri Light" w:cs="Arial"/>
        </w:rPr>
      </w:pPr>
    </w:p>
    <w:p w14:paraId="3F76277D" w14:textId="77777777" w:rsidR="00DD0F71" w:rsidRDefault="00DD0F71" w:rsidP="00DD0F71">
      <w:pPr>
        <w:rPr>
          <w:rFonts w:ascii="Calibri Light" w:hAnsi="Calibri Light" w:cs="Arial"/>
        </w:rPr>
      </w:pPr>
    </w:p>
    <w:p w14:paraId="3EC164BF" w14:textId="77777777" w:rsidR="00DD0F71" w:rsidRDefault="00DD0F71" w:rsidP="00DD0F71">
      <w:pPr>
        <w:tabs>
          <w:tab w:val="left" w:pos="0"/>
        </w:tabs>
        <w:rPr>
          <w:rFonts w:ascii="Calibri Light" w:hAnsi="Calibri Light" w:cs="Arial"/>
        </w:rPr>
      </w:pPr>
    </w:p>
    <w:p w14:paraId="48DC4659" w14:textId="77777777" w:rsidR="00DD0F71" w:rsidRDefault="00DD0F71" w:rsidP="00DD0F71">
      <w:pPr>
        <w:tabs>
          <w:tab w:val="left" w:pos="0"/>
        </w:tabs>
        <w:rPr>
          <w:rFonts w:ascii="Calibri Light" w:hAnsi="Calibri Light" w:cs="Arial"/>
        </w:rPr>
      </w:pPr>
      <w:r>
        <w:rPr>
          <w:rFonts w:ascii="Calibri Light" w:hAnsi="Calibri Light" w:cs="Arial"/>
        </w:rPr>
        <w:br w:type="page"/>
      </w:r>
      <w:r w:rsidRPr="004F1902">
        <w:rPr>
          <w:rFonts w:ascii="Calibri Light" w:hAnsi="Calibri Light" w:cs="Arial"/>
          <w:b/>
          <w:sz w:val="20"/>
        </w:rPr>
        <w:t xml:space="preserve">Referees - Please give the names of three people able to comment on your suitability for this post.  </w:t>
      </w:r>
    </w:p>
    <w:p w14:paraId="45839661" w14:textId="77777777" w:rsidR="00DD0F71" w:rsidRDefault="00DD0F71" w:rsidP="00DD0F71">
      <w:pPr>
        <w:tabs>
          <w:tab w:val="left" w:pos="0"/>
        </w:tabs>
        <w:rPr>
          <w:rFonts w:ascii="Calibri Light" w:hAnsi="Calibri Light" w:cs="Arial"/>
        </w:rPr>
      </w:pPr>
    </w:p>
    <w:tbl>
      <w:tblPr>
        <w:tblpPr w:leftFromText="180" w:rightFromText="180" w:vertAnchor="page" w:horzAnchor="margin" w:tblpY="1991"/>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4089"/>
        <w:gridCol w:w="999"/>
        <w:gridCol w:w="2146"/>
      </w:tblGrid>
      <w:tr w:rsidR="00E94085" w:rsidRPr="004F1902" w14:paraId="1C951D60" w14:textId="77777777" w:rsidTr="007213CB">
        <w:trPr>
          <w:trHeight w:val="456"/>
        </w:trPr>
        <w:tc>
          <w:tcPr>
            <w:tcW w:w="9192" w:type="dxa"/>
            <w:gridSpan w:val="4"/>
            <w:shd w:val="clear" w:color="auto" w:fill="auto"/>
          </w:tcPr>
          <w:p w14:paraId="642CDD1B" w14:textId="77777777" w:rsidR="00E94085" w:rsidRPr="004F1902" w:rsidRDefault="00E94085" w:rsidP="00E94085">
            <w:pPr>
              <w:ind w:left="720" w:hanging="720"/>
              <w:rPr>
                <w:rFonts w:ascii="Calibri Light" w:hAnsi="Calibri Light" w:cs="Arial"/>
                <w:b/>
                <w:sz w:val="20"/>
              </w:rPr>
            </w:pPr>
            <w:r w:rsidRPr="004F1902">
              <w:rPr>
                <w:rFonts w:ascii="Calibri Light" w:hAnsi="Calibri Light" w:cs="Arial"/>
                <w:b/>
                <w:sz w:val="20"/>
              </w:rPr>
              <w:t>Faith Referee - one required</w:t>
            </w:r>
          </w:p>
          <w:p w14:paraId="282B34CB" w14:textId="77777777" w:rsidR="00E94085" w:rsidRPr="004F1902" w:rsidRDefault="00E94085" w:rsidP="00E94085">
            <w:pPr>
              <w:rPr>
                <w:rFonts w:ascii="Calibri Light" w:hAnsi="Calibri Light" w:cs="Arial"/>
                <w:b/>
                <w:sz w:val="20"/>
                <w:szCs w:val="20"/>
              </w:rPr>
            </w:pPr>
          </w:p>
        </w:tc>
      </w:tr>
      <w:tr w:rsidR="00E94085" w:rsidRPr="004F1902" w14:paraId="229F2A7B" w14:textId="77777777" w:rsidTr="007213CB">
        <w:trPr>
          <w:trHeight w:val="223"/>
        </w:trPr>
        <w:tc>
          <w:tcPr>
            <w:tcW w:w="1958" w:type="dxa"/>
            <w:shd w:val="clear" w:color="auto" w:fill="auto"/>
          </w:tcPr>
          <w:p w14:paraId="1F94A63F"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Name</w:t>
            </w:r>
          </w:p>
        </w:tc>
        <w:sdt>
          <w:sdtPr>
            <w:rPr>
              <w:rFonts w:ascii="Calibri Light" w:hAnsi="Calibri Light" w:cs="Arial"/>
              <w:b/>
              <w:sz w:val="20"/>
              <w:szCs w:val="20"/>
            </w:rPr>
            <w:id w:val="-1306235489"/>
            <w:placeholder>
              <w:docPart w:val="9DB510E849F84884A8F6294809D988BE"/>
            </w:placeholder>
          </w:sdtPr>
          <w:sdtEndPr/>
          <w:sdtContent>
            <w:tc>
              <w:tcPr>
                <w:tcW w:w="7234" w:type="dxa"/>
                <w:gridSpan w:val="3"/>
                <w:shd w:val="clear" w:color="auto" w:fill="auto"/>
              </w:tcPr>
              <w:p w14:paraId="24BA8579" w14:textId="5086D472"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62384390"/>
                    <w:placeholder>
                      <w:docPart w:val="DED48B683E88411C820206273704711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7213CB" w:rsidRPr="004F1902" w14:paraId="6CE59EB7" w14:textId="77777777" w:rsidTr="007213CB">
        <w:trPr>
          <w:trHeight w:val="232"/>
        </w:trPr>
        <w:tc>
          <w:tcPr>
            <w:tcW w:w="1958" w:type="dxa"/>
            <w:shd w:val="clear" w:color="auto" w:fill="auto"/>
          </w:tcPr>
          <w:p w14:paraId="4F2D7B0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sdt>
          <w:sdtPr>
            <w:rPr>
              <w:rFonts w:ascii="Calibri Light" w:hAnsi="Calibri Light" w:cs="Arial"/>
              <w:b/>
              <w:sz w:val="20"/>
              <w:szCs w:val="20"/>
            </w:rPr>
            <w:id w:val="-403223949"/>
            <w:placeholder>
              <w:docPart w:val="9B69E0B8B2934367A41F4EC6F531732E"/>
            </w:placeholder>
            <w:showingPlcHdr/>
          </w:sdtPr>
          <w:sdtEndPr/>
          <w:sdtContent>
            <w:tc>
              <w:tcPr>
                <w:tcW w:w="7234" w:type="dxa"/>
                <w:gridSpan w:val="3"/>
                <w:shd w:val="clear" w:color="auto" w:fill="auto"/>
              </w:tcPr>
              <w:p w14:paraId="1ED50320" w14:textId="52BDDDE5" w:rsidR="007213CB" w:rsidRPr="004F1902" w:rsidRDefault="007213CB" w:rsidP="007213CB">
                <w:pPr>
                  <w:rPr>
                    <w:rFonts w:ascii="Calibri Light" w:hAnsi="Calibri Light" w:cs="Arial"/>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EA6614C" w14:textId="77777777" w:rsidTr="007213CB">
        <w:trPr>
          <w:trHeight w:val="223"/>
        </w:trPr>
        <w:tc>
          <w:tcPr>
            <w:tcW w:w="1958" w:type="dxa"/>
            <w:shd w:val="clear" w:color="auto" w:fill="auto"/>
          </w:tcPr>
          <w:p w14:paraId="4006C63F"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Church</w:t>
            </w:r>
          </w:p>
        </w:tc>
        <w:sdt>
          <w:sdtPr>
            <w:rPr>
              <w:rFonts w:ascii="Calibri Light" w:hAnsi="Calibri Light" w:cs="Arial"/>
              <w:b/>
              <w:sz w:val="20"/>
              <w:szCs w:val="20"/>
            </w:rPr>
            <w:id w:val="-1201076347"/>
            <w:placeholder>
              <w:docPart w:val="BA2ECB639F5145CD909CA15B39B2F42E"/>
            </w:placeholder>
            <w:showingPlcHdr/>
          </w:sdtPr>
          <w:sdtEndPr/>
          <w:sdtContent>
            <w:tc>
              <w:tcPr>
                <w:tcW w:w="7234" w:type="dxa"/>
                <w:gridSpan w:val="3"/>
                <w:shd w:val="clear" w:color="auto" w:fill="auto"/>
              </w:tcPr>
              <w:p w14:paraId="5EF02ACA" w14:textId="59201163" w:rsidR="007213CB" w:rsidRPr="004F1902"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4A6C874" w14:textId="77777777" w:rsidTr="007213CB">
        <w:trPr>
          <w:trHeight w:val="223"/>
        </w:trPr>
        <w:tc>
          <w:tcPr>
            <w:tcW w:w="1958" w:type="dxa"/>
            <w:shd w:val="clear" w:color="auto" w:fill="auto"/>
          </w:tcPr>
          <w:p w14:paraId="6D1B1517" w14:textId="50770D33" w:rsidR="007213CB" w:rsidRPr="004F1902" w:rsidRDefault="007213CB" w:rsidP="007213CB">
            <w:pPr>
              <w:rPr>
                <w:rFonts w:ascii="Calibri Light" w:hAnsi="Calibri Light" w:cs="Arial"/>
                <w:sz w:val="20"/>
              </w:rPr>
            </w:pPr>
            <w:r>
              <w:rPr>
                <w:rFonts w:ascii="Calibri Light" w:hAnsi="Calibri Light" w:cs="Arial"/>
                <w:sz w:val="20"/>
              </w:rPr>
              <w:t>Denomination</w:t>
            </w:r>
          </w:p>
        </w:tc>
        <w:sdt>
          <w:sdtPr>
            <w:rPr>
              <w:rFonts w:ascii="Calibri Light" w:hAnsi="Calibri Light" w:cs="Arial"/>
              <w:b/>
              <w:sz w:val="20"/>
              <w:szCs w:val="20"/>
            </w:rPr>
            <w:id w:val="-1700385626"/>
            <w:placeholder>
              <w:docPart w:val="1DAB9045AB274FDD97C6430414383D82"/>
            </w:placeholder>
            <w:showingPlcHdr/>
          </w:sdtPr>
          <w:sdtEndPr/>
          <w:sdtContent>
            <w:tc>
              <w:tcPr>
                <w:tcW w:w="7234" w:type="dxa"/>
                <w:gridSpan w:val="3"/>
                <w:shd w:val="clear" w:color="auto" w:fill="auto"/>
              </w:tcPr>
              <w:p w14:paraId="43051295" w14:textId="17A67217" w:rsidR="007213CB" w:rsidRPr="006E349A"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E94085" w:rsidRPr="004F1902" w14:paraId="62F0F58D" w14:textId="77777777" w:rsidTr="007213CB">
        <w:trPr>
          <w:trHeight w:val="223"/>
        </w:trPr>
        <w:tc>
          <w:tcPr>
            <w:tcW w:w="1958" w:type="dxa"/>
            <w:shd w:val="clear" w:color="auto" w:fill="auto"/>
          </w:tcPr>
          <w:p w14:paraId="0FEF794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szCs w:val="20"/>
              </w:rPr>
              <w:t>Home Address</w:t>
            </w:r>
          </w:p>
        </w:tc>
        <w:sdt>
          <w:sdtPr>
            <w:rPr>
              <w:rFonts w:ascii="Calibri Light" w:hAnsi="Calibri Light" w:cs="Arial"/>
              <w:b/>
              <w:sz w:val="20"/>
              <w:szCs w:val="20"/>
            </w:rPr>
            <w:id w:val="856923675"/>
            <w:placeholder>
              <w:docPart w:val="A6679E3C277E47A4A9C3F3DE5521CAD8"/>
            </w:placeholder>
          </w:sdtPr>
          <w:sdtEndPr/>
          <w:sdtContent>
            <w:tc>
              <w:tcPr>
                <w:tcW w:w="4089" w:type="dxa"/>
                <w:shd w:val="clear" w:color="auto" w:fill="auto"/>
              </w:tcPr>
              <w:p w14:paraId="710B6184" w14:textId="09CE6340"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93063939"/>
                    <w:placeholder>
                      <w:docPart w:val="1F4CD1BEF85D42F5B0077CBCFA0B4A8A"/>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c>
          <w:tcPr>
            <w:tcW w:w="999" w:type="dxa"/>
            <w:shd w:val="clear" w:color="auto" w:fill="auto"/>
          </w:tcPr>
          <w:p w14:paraId="5CA8F9EA"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Post code</w:t>
            </w:r>
          </w:p>
        </w:tc>
        <w:sdt>
          <w:sdtPr>
            <w:rPr>
              <w:rFonts w:ascii="Calibri Light" w:hAnsi="Calibri Light" w:cs="Arial"/>
              <w:b/>
              <w:sz w:val="20"/>
              <w:szCs w:val="20"/>
            </w:rPr>
            <w:id w:val="75793434"/>
            <w:placeholder>
              <w:docPart w:val="41F1B429A1A943F8857267883E69E1F9"/>
            </w:placeholder>
          </w:sdtPr>
          <w:sdtEndPr/>
          <w:sdtContent>
            <w:tc>
              <w:tcPr>
                <w:tcW w:w="2146" w:type="dxa"/>
                <w:shd w:val="clear" w:color="auto" w:fill="auto"/>
              </w:tcPr>
              <w:p w14:paraId="598874AD" w14:textId="001D0F09"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2075269344"/>
                    <w:placeholder>
                      <w:docPart w:val="CEFBE15F9E8D41D8848987FF330EDB2D"/>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0984BE71" w14:textId="77777777" w:rsidTr="007213CB">
        <w:trPr>
          <w:trHeight w:val="232"/>
        </w:trPr>
        <w:tc>
          <w:tcPr>
            <w:tcW w:w="1958" w:type="dxa"/>
            <w:shd w:val="clear" w:color="auto" w:fill="auto"/>
          </w:tcPr>
          <w:p w14:paraId="510900DB"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Telephone number</w:t>
            </w:r>
          </w:p>
        </w:tc>
        <w:sdt>
          <w:sdtPr>
            <w:rPr>
              <w:rFonts w:ascii="Calibri Light" w:hAnsi="Calibri Light" w:cs="Arial"/>
              <w:b/>
              <w:sz w:val="20"/>
              <w:szCs w:val="20"/>
            </w:rPr>
            <w:id w:val="1189260671"/>
            <w:placeholder>
              <w:docPart w:val="B71C9D64F67A47C1827DAC1251D30E92"/>
            </w:placeholder>
          </w:sdtPr>
          <w:sdtEndPr/>
          <w:sdtContent>
            <w:tc>
              <w:tcPr>
                <w:tcW w:w="7234" w:type="dxa"/>
                <w:gridSpan w:val="3"/>
                <w:shd w:val="clear" w:color="auto" w:fill="auto"/>
              </w:tcPr>
              <w:p w14:paraId="6172BB35" w14:textId="38AA63BE"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942426619"/>
                    <w:placeholder>
                      <w:docPart w:val="483C88DEE36F495E95BF4D2F7DABFCB9"/>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7839C9D4" w14:textId="77777777" w:rsidTr="007213CB">
        <w:trPr>
          <w:trHeight w:val="223"/>
        </w:trPr>
        <w:tc>
          <w:tcPr>
            <w:tcW w:w="1958" w:type="dxa"/>
            <w:shd w:val="clear" w:color="auto" w:fill="auto"/>
          </w:tcPr>
          <w:p w14:paraId="448AB4E4"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Email address:</w:t>
            </w:r>
          </w:p>
        </w:tc>
        <w:sdt>
          <w:sdtPr>
            <w:rPr>
              <w:rFonts w:ascii="Calibri Light" w:hAnsi="Calibri Light" w:cs="Arial"/>
              <w:b/>
              <w:sz w:val="20"/>
              <w:szCs w:val="20"/>
            </w:rPr>
            <w:id w:val="-1309625775"/>
            <w:placeholder>
              <w:docPart w:val="F0820B3C91604AB2A0E3FCEFEBFFFE36"/>
            </w:placeholder>
          </w:sdtPr>
          <w:sdtEndPr/>
          <w:sdtContent>
            <w:tc>
              <w:tcPr>
                <w:tcW w:w="7234" w:type="dxa"/>
                <w:gridSpan w:val="3"/>
                <w:shd w:val="clear" w:color="auto" w:fill="auto"/>
              </w:tcPr>
              <w:p w14:paraId="184A5F61" w14:textId="5C818294"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230997358"/>
                    <w:placeholder>
                      <w:docPart w:val="AB0E5667A778410B91DF318587037663"/>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2B1D6C" w14:textId="77777777" w:rsidTr="007213CB">
        <w:trPr>
          <w:trHeight w:val="232"/>
        </w:trPr>
        <w:tc>
          <w:tcPr>
            <w:tcW w:w="1958" w:type="dxa"/>
            <w:shd w:val="clear" w:color="auto" w:fill="auto"/>
          </w:tcPr>
          <w:p w14:paraId="5C00AFB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rPr>
              <w:t>Relationship to applicant</w:t>
            </w:r>
          </w:p>
        </w:tc>
        <w:sdt>
          <w:sdtPr>
            <w:rPr>
              <w:rFonts w:ascii="Calibri Light" w:hAnsi="Calibri Light" w:cs="Arial"/>
              <w:b/>
              <w:sz w:val="20"/>
              <w:szCs w:val="20"/>
            </w:rPr>
            <w:id w:val="-1463573276"/>
            <w:placeholder>
              <w:docPart w:val="72FCA3570BFF4E0F893386A958A5BEC9"/>
            </w:placeholder>
          </w:sdtPr>
          <w:sdtEndPr/>
          <w:sdtContent>
            <w:tc>
              <w:tcPr>
                <w:tcW w:w="7234" w:type="dxa"/>
                <w:gridSpan w:val="3"/>
                <w:shd w:val="clear" w:color="auto" w:fill="auto"/>
              </w:tcPr>
              <w:p w14:paraId="216105E0" w14:textId="44CECFE6"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748802484"/>
                    <w:placeholder>
                      <w:docPart w:val="12AA043343674731BA51618EC76132AB"/>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E46689" w14:textId="77777777" w:rsidTr="007213CB">
        <w:trPr>
          <w:trHeight w:val="2226"/>
        </w:trPr>
        <w:tc>
          <w:tcPr>
            <w:tcW w:w="9192" w:type="dxa"/>
            <w:gridSpan w:val="4"/>
            <w:shd w:val="clear" w:color="auto" w:fill="auto"/>
          </w:tcPr>
          <w:p w14:paraId="6B1470CE" w14:textId="77777777" w:rsidR="00E94085" w:rsidRPr="004F1902" w:rsidRDefault="00E94085" w:rsidP="00E94085">
            <w:pPr>
              <w:rPr>
                <w:rFonts w:ascii="Calibri Light" w:hAnsi="Calibri Light" w:cs="Arial"/>
                <w:sz w:val="18"/>
              </w:rPr>
            </w:pPr>
            <w:r w:rsidRPr="004F1902">
              <w:rPr>
                <w:rFonts w:ascii="Calibri Light" w:hAnsi="Calibri Light" w:cs="Arial"/>
                <w:sz w:val="18"/>
              </w:rPr>
              <w:t xml:space="preserve">Your faith referee should have pastoral responsibility for the Church at which you </w:t>
            </w:r>
            <w:r w:rsidRPr="00473539">
              <w:rPr>
                <w:rFonts w:ascii="Calibri Light" w:hAnsi="Calibri Light" w:cs="Arial"/>
                <w:b/>
                <w:sz w:val="18"/>
              </w:rPr>
              <w:t>regularly worship</w:t>
            </w:r>
            <w:r w:rsidRPr="004F1902">
              <w:rPr>
                <w:rFonts w:ascii="Calibri Light" w:hAnsi="Calibri Light" w:cs="Arial"/>
                <w:sz w:val="18"/>
              </w:rPr>
              <w:t xml:space="preserve">. If you do not use your parish priest/minister, </w:t>
            </w:r>
            <w:r>
              <w:rPr>
                <w:rFonts w:ascii="Calibri Light" w:hAnsi="Calibri Light" w:cs="Arial"/>
                <w:sz w:val="18"/>
              </w:rPr>
              <w:t xml:space="preserve">or if you have not used a church at which you regularly worship </w:t>
            </w:r>
            <w:r w:rsidRPr="004F1902">
              <w:rPr>
                <w:rFonts w:ascii="Calibri Light" w:hAnsi="Calibri Light" w:cs="Arial"/>
                <w:sz w:val="18"/>
              </w:rPr>
              <w:t>please state your reasons</w:t>
            </w:r>
            <w:r>
              <w:rPr>
                <w:rFonts w:ascii="Calibri Light" w:hAnsi="Calibri Light" w:cs="Arial"/>
                <w:sz w:val="18"/>
              </w:rPr>
              <w:t xml:space="preserve">  </w:t>
            </w:r>
            <w:r w:rsidRPr="004F1902">
              <w:rPr>
                <w:rFonts w:ascii="Calibri Light" w:hAnsi="Calibri Light" w:cs="Arial"/>
                <w:sz w:val="18"/>
              </w:rPr>
              <w:t>:</w:t>
            </w:r>
          </w:p>
          <w:p w14:paraId="0A386E00" w14:textId="77777777" w:rsidR="00E94085" w:rsidRPr="004F1902" w:rsidRDefault="00E94085" w:rsidP="00E94085">
            <w:pPr>
              <w:rPr>
                <w:rFonts w:ascii="Calibri Light" w:hAnsi="Calibri Light" w:cs="Arial"/>
                <w:b/>
                <w:sz w:val="20"/>
                <w:szCs w:val="20"/>
              </w:rPr>
            </w:pPr>
          </w:p>
          <w:p w14:paraId="445C8128" w14:textId="5E4AFE5F" w:rsidR="00E94085" w:rsidRPr="004F1902" w:rsidRDefault="00023BB7" w:rsidP="00E94085">
            <w:pPr>
              <w:rPr>
                <w:rFonts w:ascii="Calibri Light" w:hAnsi="Calibri Light" w:cs="Arial"/>
                <w:b/>
                <w:sz w:val="20"/>
                <w:szCs w:val="20"/>
              </w:rPr>
            </w:pPr>
            <w:sdt>
              <w:sdtPr>
                <w:rPr>
                  <w:rFonts w:ascii="Calibri Light" w:hAnsi="Calibri Light" w:cs="Arial"/>
                  <w:b/>
                  <w:sz w:val="20"/>
                  <w:szCs w:val="20"/>
                </w:rPr>
                <w:id w:val="-1567864577"/>
                <w:placeholder>
                  <w:docPart w:val="500C73FCC58440218D4F0F923AEA6407"/>
                </w:placeholder>
                <w:showingPlcHdr/>
              </w:sdtPr>
              <w:sdtEndPr/>
              <w:sdtContent>
                <w:r w:rsidR="007213CB" w:rsidRPr="00752B98">
                  <w:rPr>
                    <w:rStyle w:val="PlaceholderText"/>
                    <w:rFonts w:ascii="Calibri" w:eastAsiaTheme="minorHAnsi" w:hAnsi="Calibri"/>
                    <w:b/>
                    <w:bCs/>
                    <w:sz w:val="20"/>
                    <w:szCs w:val="20"/>
                  </w:rPr>
                  <w:t>Text here</w:t>
                </w:r>
                <w:r w:rsidR="007213CB" w:rsidRPr="00752B98">
                  <w:rPr>
                    <w:rStyle w:val="PlaceholderText"/>
                    <w:rFonts w:eastAsiaTheme="minorHAnsi"/>
                    <w:b/>
                    <w:bCs/>
                    <w:sz w:val="20"/>
                    <w:szCs w:val="20"/>
                  </w:rPr>
                  <w:t>.</w:t>
                </w:r>
              </w:sdtContent>
            </w:sdt>
            <w:r w:rsidR="007213CB" w:rsidRPr="004F1902">
              <w:rPr>
                <w:rFonts w:ascii="Calibri Light" w:hAnsi="Calibri Light" w:cs="Arial"/>
                <w:b/>
                <w:sz w:val="20"/>
                <w:szCs w:val="20"/>
              </w:rPr>
              <w:t xml:space="preserve"> </w:t>
            </w:r>
          </w:p>
          <w:p w14:paraId="2BD3BA8B" w14:textId="77777777" w:rsidR="00E94085" w:rsidRPr="004F1902" w:rsidRDefault="00E94085" w:rsidP="00E94085">
            <w:pPr>
              <w:rPr>
                <w:rFonts w:ascii="Calibri Light" w:hAnsi="Calibri Light" w:cs="Arial"/>
                <w:b/>
                <w:sz w:val="20"/>
                <w:szCs w:val="20"/>
              </w:rPr>
            </w:pPr>
          </w:p>
          <w:p w14:paraId="74A82642" w14:textId="77777777" w:rsidR="00E94085" w:rsidRPr="004F1902" w:rsidRDefault="00E94085" w:rsidP="00E94085">
            <w:pPr>
              <w:rPr>
                <w:rFonts w:ascii="Calibri Light" w:hAnsi="Calibri Light" w:cs="Arial"/>
                <w:b/>
                <w:sz w:val="20"/>
                <w:szCs w:val="20"/>
              </w:rPr>
            </w:pPr>
          </w:p>
          <w:p w14:paraId="71D0A1EB" w14:textId="77777777" w:rsidR="00E94085" w:rsidRPr="004F1902" w:rsidRDefault="00E94085" w:rsidP="00E94085">
            <w:pPr>
              <w:rPr>
                <w:rFonts w:ascii="Calibri Light" w:hAnsi="Calibri Light" w:cs="Arial"/>
                <w:b/>
                <w:sz w:val="20"/>
                <w:szCs w:val="20"/>
              </w:rPr>
            </w:pPr>
          </w:p>
          <w:p w14:paraId="6BE09C98" w14:textId="77777777" w:rsidR="00E94085" w:rsidRPr="004F1902" w:rsidRDefault="00E94085" w:rsidP="00E94085">
            <w:pPr>
              <w:rPr>
                <w:rFonts w:ascii="Calibri Light" w:hAnsi="Calibri Light" w:cs="Arial"/>
                <w:b/>
                <w:sz w:val="20"/>
                <w:szCs w:val="20"/>
              </w:rPr>
            </w:pPr>
          </w:p>
        </w:tc>
      </w:tr>
    </w:tbl>
    <w:p w14:paraId="2F3E5E3A" w14:textId="77777777" w:rsidR="00DD0F71" w:rsidRDefault="00DD0F71" w:rsidP="00DD0F71">
      <w:pPr>
        <w:tabs>
          <w:tab w:val="left" w:pos="0"/>
        </w:tabs>
        <w:rPr>
          <w:rFonts w:ascii="Calibri Light" w:hAnsi="Calibri Light" w:cs="Arial"/>
        </w:rPr>
      </w:pPr>
    </w:p>
    <w:p w14:paraId="06B1A35A" w14:textId="77777777" w:rsidR="00DD0F71" w:rsidRDefault="00DD0F71" w:rsidP="00DD0F71">
      <w:pPr>
        <w:tabs>
          <w:tab w:val="left" w:pos="0"/>
        </w:tabs>
        <w:rPr>
          <w:rFonts w:ascii="Calibri Light" w:hAnsi="Calibri Light" w:cs="Arial"/>
        </w:rPr>
      </w:pPr>
    </w:p>
    <w:tbl>
      <w:tblPr>
        <w:tblpPr w:leftFromText="180" w:rightFromText="180" w:vertAnchor="page" w:horzAnchor="margin" w:tblpY="7701"/>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12"/>
      </w:tblGrid>
      <w:tr w:rsidR="00E94085" w:rsidRPr="004F1902" w14:paraId="6F86546F" w14:textId="77777777" w:rsidTr="007213CB">
        <w:trPr>
          <w:trHeight w:val="1836"/>
        </w:trPr>
        <w:tc>
          <w:tcPr>
            <w:tcW w:w="9292" w:type="dxa"/>
            <w:gridSpan w:val="2"/>
            <w:shd w:val="clear" w:color="auto" w:fill="auto"/>
          </w:tcPr>
          <w:p w14:paraId="67D463B9" w14:textId="77777777" w:rsidR="00E94085" w:rsidRDefault="00E94085" w:rsidP="00E94085">
            <w:pPr>
              <w:rPr>
                <w:rFonts w:ascii="Calibri Light" w:hAnsi="Calibri Light" w:cs="Arial"/>
                <w:b/>
                <w:sz w:val="20"/>
              </w:rPr>
            </w:pPr>
            <w:r w:rsidRPr="004F1902">
              <w:rPr>
                <w:rFonts w:ascii="Calibri Light" w:hAnsi="Calibri Light" w:cs="Arial"/>
                <w:b/>
                <w:sz w:val="20"/>
              </w:rPr>
              <w:t>Professional Referees – two required</w:t>
            </w:r>
          </w:p>
          <w:p w14:paraId="5A029A9B" w14:textId="77777777" w:rsidR="00E94085" w:rsidRPr="00855F7E" w:rsidRDefault="00E94085" w:rsidP="00E94085">
            <w:pPr>
              <w:rPr>
                <w:rFonts w:ascii="Calibri Light" w:hAnsi="Calibri Light" w:cs="Arial"/>
                <w:b/>
                <w:sz w:val="20"/>
              </w:rPr>
            </w:pPr>
            <w:r w:rsidRPr="004F1902">
              <w:rPr>
                <w:rFonts w:ascii="Calibri Light" w:hAnsi="Calibri Light" w:cs="Arial"/>
                <w:sz w:val="18"/>
              </w:rPr>
              <w:t xml:space="preserve"> </w:t>
            </w:r>
            <w:r w:rsidRPr="004F1902">
              <w:rPr>
                <w:rFonts w:ascii="Calibri Light" w:hAnsi="Calibri Light" w:cs="Arial"/>
                <w:b/>
                <w:sz w:val="18"/>
              </w:rPr>
              <w:t xml:space="preserve">For Headteacher appointments - </w:t>
            </w:r>
            <w:r w:rsidRPr="004F1902">
              <w:rPr>
                <w:rFonts w:ascii="Calibri Light" w:hAnsi="Calibri Light" w:cs="Arial"/>
                <w:sz w:val="18"/>
              </w:rPr>
              <w:t>one referee should be your Local Authority/MAT CEO</w:t>
            </w:r>
          </w:p>
          <w:p w14:paraId="30F20374" w14:textId="77777777" w:rsidR="00E94085" w:rsidRDefault="00E94085" w:rsidP="00E94085">
            <w:pPr>
              <w:rPr>
                <w:rFonts w:ascii="Calibri Light" w:hAnsi="Calibri Light" w:cs="Arial"/>
                <w:sz w:val="18"/>
              </w:rPr>
            </w:pPr>
            <w:r w:rsidRPr="004F1902">
              <w:rPr>
                <w:rFonts w:ascii="Calibri Light" w:hAnsi="Calibri Light" w:cs="Arial"/>
                <w:b/>
                <w:sz w:val="18"/>
              </w:rPr>
              <w:t xml:space="preserve"> For Deputy Headteacher and other teacher appointments - </w:t>
            </w:r>
            <w:r w:rsidRPr="004F1902">
              <w:rPr>
                <w:rFonts w:ascii="Calibri Light" w:hAnsi="Calibri Light" w:cs="Arial"/>
                <w:sz w:val="18"/>
              </w:rPr>
              <w:t>one referee should be your current line manager/employer etc.</w:t>
            </w:r>
          </w:p>
          <w:p w14:paraId="4F7B3622" w14:textId="77777777" w:rsidR="00E94085" w:rsidRPr="000D63ED" w:rsidRDefault="00E94085" w:rsidP="00E94085">
            <w:pPr>
              <w:tabs>
                <w:tab w:val="left" w:pos="134"/>
              </w:tabs>
              <w:spacing w:before="60" w:after="60"/>
              <w:ind w:right="142"/>
              <w:jc w:val="both"/>
              <w:rPr>
                <w:rFonts w:ascii="Calibri Light" w:hAnsi="Calibri Light"/>
                <w:b/>
                <w:sz w:val="18"/>
              </w:rPr>
            </w:pPr>
            <w:r w:rsidRPr="000D63ED">
              <w:rPr>
                <w:rFonts w:ascii="Calibri Light" w:hAnsi="Calibri Light"/>
                <w:b/>
                <w:sz w:val="18"/>
              </w:rPr>
              <w:t xml:space="preserve"> If you are not currently working with children but have done so in the past, one reference must be obtained from the employer who most    recently employed you to work with children.</w:t>
            </w:r>
          </w:p>
          <w:p w14:paraId="44D88AA5" w14:textId="77777777" w:rsidR="00E94085" w:rsidRPr="000D63ED" w:rsidRDefault="00E94085" w:rsidP="00E94085">
            <w:pPr>
              <w:tabs>
                <w:tab w:val="left" w:pos="134"/>
              </w:tabs>
              <w:spacing w:before="60" w:after="60"/>
              <w:ind w:right="142"/>
              <w:rPr>
                <w:rFonts w:ascii="Calibri Light" w:hAnsi="Calibri Light"/>
                <w:b/>
                <w:sz w:val="18"/>
              </w:rPr>
            </w:pPr>
            <w:r w:rsidRPr="000D63ED">
              <w:rPr>
                <w:rFonts w:ascii="Calibri Light" w:hAnsi="Calibri Light"/>
                <w:b/>
                <w:sz w:val="18"/>
              </w:rPr>
              <w:t>References will not be accepted from relatives or from people writing solely in the capacity of friends.</w:t>
            </w:r>
          </w:p>
          <w:p w14:paraId="424BC30B" w14:textId="77777777" w:rsidR="00E94085" w:rsidRPr="004F1902" w:rsidRDefault="00E94085" w:rsidP="00E94085">
            <w:pPr>
              <w:rPr>
                <w:rFonts w:ascii="Calibri Light" w:hAnsi="Calibri Light" w:cs="Arial"/>
                <w:b/>
                <w:sz w:val="20"/>
                <w:szCs w:val="20"/>
              </w:rPr>
            </w:pPr>
          </w:p>
        </w:tc>
      </w:tr>
      <w:tr w:rsidR="007213CB" w:rsidRPr="004F1902" w14:paraId="2881D709" w14:textId="77777777" w:rsidTr="007213CB">
        <w:trPr>
          <w:trHeight w:val="249"/>
        </w:trPr>
        <w:tc>
          <w:tcPr>
            <w:tcW w:w="1980" w:type="dxa"/>
            <w:shd w:val="clear" w:color="auto" w:fill="auto"/>
          </w:tcPr>
          <w:p w14:paraId="0F62258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43477C8C" w14:textId="4E97C3FA" w:rsidR="007213CB" w:rsidRPr="004F1902" w:rsidRDefault="00023BB7" w:rsidP="007213CB">
            <w:pPr>
              <w:rPr>
                <w:rFonts w:ascii="Calibri Light" w:hAnsi="Calibri Light" w:cs="Arial"/>
                <w:b/>
                <w:sz w:val="20"/>
                <w:szCs w:val="20"/>
              </w:rPr>
            </w:pPr>
            <w:sdt>
              <w:sdtPr>
                <w:rPr>
                  <w:rFonts w:ascii="Calibri Light" w:hAnsi="Calibri Light" w:cs="Arial"/>
                  <w:b/>
                  <w:sz w:val="20"/>
                  <w:szCs w:val="20"/>
                </w:rPr>
                <w:id w:val="-2140180955"/>
                <w:placeholder>
                  <w:docPart w:val="743297422535425ABADF8BE67517072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6570CF1" w14:textId="77777777" w:rsidTr="007213CB">
        <w:trPr>
          <w:trHeight w:val="259"/>
        </w:trPr>
        <w:tc>
          <w:tcPr>
            <w:tcW w:w="1980" w:type="dxa"/>
            <w:shd w:val="clear" w:color="auto" w:fill="auto"/>
          </w:tcPr>
          <w:p w14:paraId="1823356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19C3C486" w14:textId="1541F8D0" w:rsidR="007213CB" w:rsidRPr="004F1902" w:rsidRDefault="00023BB7" w:rsidP="007213CB">
            <w:pPr>
              <w:rPr>
                <w:rFonts w:ascii="Calibri Light" w:hAnsi="Calibri Light" w:cs="Arial"/>
                <w:sz w:val="20"/>
                <w:szCs w:val="20"/>
              </w:rPr>
            </w:pPr>
            <w:sdt>
              <w:sdtPr>
                <w:rPr>
                  <w:rFonts w:ascii="Calibri Light" w:hAnsi="Calibri Light" w:cs="Arial"/>
                  <w:b/>
                  <w:sz w:val="20"/>
                  <w:szCs w:val="20"/>
                </w:rPr>
                <w:id w:val="-856112832"/>
                <w:placeholder>
                  <w:docPart w:val="F89131878E7E4A35BACF2B0355817D82"/>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29D95CE" w14:textId="77777777" w:rsidTr="007213CB">
        <w:trPr>
          <w:trHeight w:val="498"/>
        </w:trPr>
        <w:tc>
          <w:tcPr>
            <w:tcW w:w="1980" w:type="dxa"/>
            <w:shd w:val="clear" w:color="auto" w:fill="auto"/>
          </w:tcPr>
          <w:p w14:paraId="54983F3C"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school/organisation</w:t>
            </w:r>
          </w:p>
        </w:tc>
        <w:tc>
          <w:tcPr>
            <w:tcW w:w="7312" w:type="dxa"/>
            <w:shd w:val="clear" w:color="auto" w:fill="auto"/>
          </w:tcPr>
          <w:p w14:paraId="6FBEB7C9" w14:textId="7DDFBC4B" w:rsidR="007213CB" w:rsidRPr="004F1902" w:rsidRDefault="00023BB7" w:rsidP="007213CB">
            <w:pPr>
              <w:rPr>
                <w:rFonts w:ascii="Calibri Light" w:hAnsi="Calibri Light" w:cs="Arial"/>
                <w:b/>
                <w:sz w:val="20"/>
                <w:szCs w:val="20"/>
              </w:rPr>
            </w:pPr>
            <w:sdt>
              <w:sdtPr>
                <w:rPr>
                  <w:rFonts w:ascii="Calibri Light" w:hAnsi="Calibri Light" w:cs="Arial"/>
                  <w:b/>
                  <w:sz w:val="20"/>
                  <w:szCs w:val="20"/>
                </w:rPr>
                <w:id w:val="479663294"/>
                <w:placeholder>
                  <w:docPart w:val="0379BB7641AE4675B58DC736946F13D0"/>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A2261D5" w14:textId="77777777" w:rsidTr="007213CB">
        <w:trPr>
          <w:trHeight w:val="259"/>
        </w:trPr>
        <w:tc>
          <w:tcPr>
            <w:tcW w:w="1980" w:type="dxa"/>
            <w:shd w:val="clear" w:color="auto" w:fill="auto"/>
          </w:tcPr>
          <w:p w14:paraId="7288B602"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01BB5116" w14:textId="15D00826" w:rsidR="007213CB" w:rsidRPr="004F1902" w:rsidRDefault="00023BB7" w:rsidP="007213CB">
            <w:pPr>
              <w:rPr>
                <w:rFonts w:ascii="Calibri Light" w:hAnsi="Calibri Light" w:cs="Arial"/>
                <w:b/>
                <w:sz w:val="20"/>
                <w:szCs w:val="20"/>
              </w:rPr>
            </w:pPr>
            <w:sdt>
              <w:sdtPr>
                <w:rPr>
                  <w:rFonts w:ascii="Calibri Light" w:hAnsi="Calibri Light" w:cs="Arial"/>
                  <w:b/>
                  <w:sz w:val="20"/>
                  <w:szCs w:val="20"/>
                </w:rPr>
                <w:id w:val="1251083954"/>
                <w:placeholder>
                  <w:docPart w:val="973C552041CA4B44B631D4E9A05E910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239CB970" w14:textId="77777777" w:rsidTr="007213CB">
        <w:trPr>
          <w:trHeight w:val="249"/>
        </w:trPr>
        <w:tc>
          <w:tcPr>
            <w:tcW w:w="1980" w:type="dxa"/>
            <w:shd w:val="clear" w:color="auto" w:fill="auto"/>
          </w:tcPr>
          <w:p w14:paraId="640FDBA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4F69A99D" w14:textId="0DE7E4DF" w:rsidR="007213CB" w:rsidRPr="004F1902" w:rsidRDefault="00023BB7" w:rsidP="007213CB">
            <w:pPr>
              <w:rPr>
                <w:rFonts w:ascii="Calibri Light" w:hAnsi="Calibri Light" w:cs="Arial"/>
                <w:b/>
                <w:sz w:val="20"/>
                <w:szCs w:val="20"/>
              </w:rPr>
            </w:pPr>
            <w:sdt>
              <w:sdtPr>
                <w:rPr>
                  <w:rFonts w:ascii="Calibri Light" w:hAnsi="Calibri Light" w:cs="Arial"/>
                  <w:b/>
                  <w:sz w:val="20"/>
                  <w:szCs w:val="20"/>
                </w:rPr>
                <w:id w:val="-55934747"/>
                <w:placeholder>
                  <w:docPart w:val="A2B8092E8195449C9A9B16AA64B7371C"/>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76F81750" w14:textId="77777777" w:rsidTr="007213CB">
        <w:trPr>
          <w:trHeight w:val="259"/>
        </w:trPr>
        <w:tc>
          <w:tcPr>
            <w:tcW w:w="1980" w:type="dxa"/>
            <w:shd w:val="clear" w:color="auto" w:fill="auto"/>
          </w:tcPr>
          <w:p w14:paraId="4E82C98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0A799FE7" w14:textId="7D215925" w:rsidR="007213CB" w:rsidRPr="004F1902" w:rsidRDefault="00023BB7" w:rsidP="007213CB">
            <w:pPr>
              <w:rPr>
                <w:rFonts w:ascii="Calibri Light" w:hAnsi="Calibri Light" w:cs="Arial"/>
                <w:b/>
                <w:sz w:val="20"/>
                <w:szCs w:val="20"/>
              </w:rPr>
            </w:pPr>
            <w:sdt>
              <w:sdtPr>
                <w:rPr>
                  <w:rFonts w:ascii="Calibri Light" w:hAnsi="Calibri Light" w:cs="Arial"/>
                  <w:b/>
                  <w:sz w:val="20"/>
                  <w:szCs w:val="20"/>
                </w:rPr>
                <w:id w:val="50429005"/>
                <w:placeholder>
                  <w:docPart w:val="700C082F5926423BB563236EDD47D29A"/>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E94085" w:rsidRPr="004F1902" w14:paraId="62C042FC" w14:textId="77777777" w:rsidTr="007213CB">
        <w:trPr>
          <w:trHeight w:val="249"/>
        </w:trPr>
        <w:tc>
          <w:tcPr>
            <w:tcW w:w="9292" w:type="dxa"/>
            <w:gridSpan w:val="2"/>
            <w:shd w:val="clear" w:color="auto" w:fill="000000"/>
          </w:tcPr>
          <w:p w14:paraId="26A35352" w14:textId="77777777" w:rsidR="00E94085" w:rsidRPr="004F1902" w:rsidRDefault="00E94085" w:rsidP="00E94085">
            <w:pPr>
              <w:rPr>
                <w:rFonts w:ascii="Calibri Light" w:hAnsi="Calibri Light" w:cs="Arial"/>
                <w:b/>
                <w:sz w:val="20"/>
                <w:szCs w:val="20"/>
              </w:rPr>
            </w:pPr>
          </w:p>
        </w:tc>
      </w:tr>
      <w:tr w:rsidR="007213CB" w:rsidRPr="004F1902" w14:paraId="3C878410" w14:textId="77777777" w:rsidTr="007213CB">
        <w:trPr>
          <w:trHeight w:val="249"/>
        </w:trPr>
        <w:tc>
          <w:tcPr>
            <w:tcW w:w="1980" w:type="dxa"/>
            <w:shd w:val="clear" w:color="auto" w:fill="auto"/>
          </w:tcPr>
          <w:p w14:paraId="04D6A15B"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38F8D170" w14:textId="479E30D8" w:rsidR="007213CB" w:rsidRPr="004F1902" w:rsidRDefault="00023BB7" w:rsidP="007213CB">
            <w:pPr>
              <w:rPr>
                <w:rFonts w:ascii="Calibri Light" w:hAnsi="Calibri Light" w:cs="Arial"/>
                <w:b/>
                <w:sz w:val="20"/>
                <w:szCs w:val="20"/>
              </w:rPr>
            </w:pPr>
            <w:sdt>
              <w:sdtPr>
                <w:rPr>
                  <w:rFonts w:ascii="Calibri Light" w:hAnsi="Calibri Light" w:cs="Arial"/>
                  <w:b/>
                  <w:sz w:val="20"/>
                  <w:szCs w:val="20"/>
                </w:rPr>
                <w:id w:val="1106082393"/>
                <w:placeholder>
                  <w:docPart w:val="C11E705040B2455FBC6EC76CB0AD60BA"/>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149D9237" w14:textId="77777777" w:rsidTr="007213CB">
        <w:trPr>
          <w:trHeight w:val="259"/>
        </w:trPr>
        <w:tc>
          <w:tcPr>
            <w:tcW w:w="1980" w:type="dxa"/>
            <w:shd w:val="clear" w:color="auto" w:fill="auto"/>
          </w:tcPr>
          <w:p w14:paraId="35E2338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41DE9F99" w14:textId="5A628734" w:rsidR="007213CB" w:rsidRPr="004F1902" w:rsidRDefault="00023BB7" w:rsidP="007213CB">
            <w:pPr>
              <w:rPr>
                <w:rFonts w:ascii="Calibri Light" w:hAnsi="Calibri Light" w:cs="Arial"/>
                <w:sz w:val="20"/>
                <w:szCs w:val="20"/>
              </w:rPr>
            </w:pPr>
            <w:sdt>
              <w:sdtPr>
                <w:rPr>
                  <w:rFonts w:ascii="Calibri Light" w:hAnsi="Calibri Light" w:cs="Arial"/>
                  <w:b/>
                  <w:sz w:val="20"/>
                  <w:szCs w:val="20"/>
                </w:rPr>
                <w:id w:val="54600046"/>
                <w:placeholder>
                  <w:docPart w:val="A7B894267AC245C4B82366A59EDCA0E8"/>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4F69E4DF" w14:textId="77777777" w:rsidTr="007213CB">
        <w:trPr>
          <w:trHeight w:val="508"/>
        </w:trPr>
        <w:tc>
          <w:tcPr>
            <w:tcW w:w="1980" w:type="dxa"/>
            <w:shd w:val="clear" w:color="auto" w:fill="auto"/>
          </w:tcPr>
          <w:p w14:paraId="7BFF157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school/organisation</w:t>
            </w:r>
          </w:p>
        </w:tc>
        <w:tc>
          <w:tcPr>
            <w:tcW w:w="7312" w:type="dxa"/>
            <w:shd w:val="clear" w:color="auto" w:fill="auto"/>
          </w:tcPr>
          <w:p w14:paraId="03E6FC4E" w14:textId="539769FA" w:rsidR="007213CB" w:rsidRPr="004F1902" w:rsidRDefault="00023BB7" w:rsidP="007213CB">
            <w:pPr>
              <w:rPr>
                <w:rFonts w:ascii="Calibri Light" w:hAnsi="Calibri Light" w:cs="Arial"/>
                <w:b/>
                <w:sz w:val="20"/>
                <w:szCs w:val="20"/>
              </w:rPr>
            </w:pPr>
            <w:sdt>
              <w:sdtPr>
                <w:rPr>
                  <w:rFonts w:ascii="Calibri Light" w:hAnsi="Calibri Light" w:cs="Arial"/>
                  <w:b/>
                  <w:sz w:val="20"/>
                  <w:szCs w:val="20"/>
                </w:rPr>
                <w:id w:val="788939860"/>
                <w:placeholder>
                  <w:docPart w:val="7E4AED8573A94591B716CCD11E0F9CB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2D83AD0F" w14:textId="77777777" w:rsidTr="007213CB">
        <w:trPr>
          <w:trHeight w:val="249"/>
        </w:trPr>
        <w:tc>
          <w:tcPr>
            <w:tcW w:w="1980" w:type="dxa"/>
            <w:shd w:val="clear" w:color="auto" w:fill="auto"/>
          </w:tcPr>
          <w:p w14:paraId="2C7E231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7E160325" w14:textId="07E98C89" w:rsidR="007213CB" w:rsidRPr="004F1902" w:rsidRDefault="00023BB7" w:rsidP="007213CB">
            <w:pPr>
              <w:rPr>
                <w:rFonts w:ascii="Calibri Light" w:hAnsi="Calibri Light" w:cs="Arial"/>
                <w:b/>
                <w:sz w:val="20"/>
                <w:szCs w:val="20"/>
              </w:rPr>
            </w:pPr>
            <w:sdt>
              <w:sdtPr>
                <w:rPr>
                  <w:rFonts w:ascii="Calibri Light" w:hAnsi="Calibri Light" w:cs="Arial"/>
                  <w:b/>
                  <w:sz w:val="20"/>
                  <w:szCs w:val="20"/>
                </w:rPr>
                <w:id w:val="201372634"/>
                <w:placeholder>
                  <w:docPart w:val="1135DE258B97481D8A8CFF7BEF32B00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01CBB0CB" w14:textId="77777777" w:rsidTr="007213CB">
        <w:trPr>
          <w:trHeight w:val="249"/>
        </w:trPr>
        <w:tc>
          <w:tcPr>
            <w:tcW w:w="1980" w:type="dxa"/>
            <w:shd w:val="clear" w:color="auto" w:fill="auto"/>
          </w:tcPr>
          <w:p w14:paraId="2F92F3CA"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339F4FF8" w14:textId="08930CF5" w:rsidR="007213CB" w:rsidRPr="004F1902" w:rsidRDefault="00023BB7" w:rsidP="007213CB">
            <w:pPr>
              <w:rPr>
                <w:rFonts w:ascii="Calibri Light" w:hAnsi="Calibri Light" w:cs="Arial"/>
                <w:b/>
                <w:sz w:val="20"/>
                <w:szCs w:val="20"/>
              </w:rPr>
            </w:pPr>
            <w:sdt>
              <w:sdtPr>
                <w:rPr>
                  <w:rFonts w:ascii="Calibri Light" w:hAnsi="Calibri Light" w:cs="Arial"/>
                  <w:b/>
                  <w:sz w:val="20"/>
                  <w:szCs w:val="20"/>
                </w:rPr>
                <w:id w:val="935023978"/>
                <w:placeholder>
                  <w:docPart w:val="9F2DE88A67B248BFB1B3B5F9A3E2255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729DECA4" w14:textId="77777777" w:rsidTr="007213CB">
        <w:trPr>
          <w:trHeight w:val="259"/>
        </w:trPr>
        <w:tc>
          <w:tcPr>
            <w:tcW w:w="1980" w:type="dxa"/>
            <w:shd w:val="clear" w:color="auto" w:fill="auto"/>
          </w:tcPr>
          <w:p w14:paraId="7E4A0B19"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7998B67E" w14:textId="67AB0C13" w:rsidR="007213CB" w:rsidRPr="004F1902" w:rsidRDefault="00023BB7" w:rsidP="007213CB">
            <w:pPr>
              <w:rPr>
                <w:rFonts w:ascii="Calibri Light" w:hAnsi="Calibri Light" w:cs="Arial"/>
                <w:b/>
                <w:sz w:val="20"/>
                <w:szCs w:val="20"/>
              </w:rPr>
            </w:pPr>
            <w:sdt>
              <w:sdtPr>
                <w:rPr>
                  <w:rFonts w:ascii="Calibri Light" w:hAnsi="Calibri Light" w:cs="Arial"/>
                  <w:b/>
                  <w:sz w:val="20"/>
                  <w:szCs w:val="20"/>
                </w:rPr>
                <w:id w:val="-472218427"/>
                <w:placeholder>
                  <w:docPart w:val="C048A08BA3074CF0ADF42A1947C102A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bl>
    <w:p w14:paraId="2F8C4CEF" w14:textId="77777777" w:rsidR="00DD0F71" w:rsidRDefault="00DD0F71" w:rsidP="00DD0F71">
      <w:pPr>
        <w:tabs>
          <w:tab w:val="left" w:pos="0"/>
        </w:tabs>
        <w:rPr>
          <w:rFonts w:ascii="Calibri Light" w:hAnsi="Calibri Light" w:cs="Arial"/>
        </w:rPr>
      </w:pPr>
    </w:p>
    <w:p w14:paraId="34704252" w14:textId="061E3E93" w:rsidR="00E070B1" w:rsidRDefault="00E070B1">
      <w:pPr>
        <w:spacing w:after="160" w:line="312" w:lineRule="auto"/>
        <w:rPr>
          <w:rFonts w:ascii="Calibri Light" w:hAnsi="Calibri Light" w:cs="Arial"/>
        </w:rPr>
      </w:pPr>
      <w:r>
        <w:rPr>
          <w:rFonts w:ascii="Calibri Light" w:hAnsi="Calibri Light" w:cs="Arial"/>
        </w:rPr>
        <w:br w:type="page"/>
      </w:r>
    </w:p>
    <w:p w14:paraId="093F7A7A" w14:textId="77777777" w:rsidR="00E070B1" w:rsidRDefault="00E070B1" w:rsidP="00DD0F71">
      <w:pPr>
        <w:tabs>
          <w:tab w:val="left" w:pos="0"/>
        </w:tabs>
        <w:rPr>
          <w:rFonts w:ascii="Calibri Light" w:hAnsi="Calibri Light" w:cs="Arial"/>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8"/>
        <w:gridCol w:w="980"/>
        <w:gridCol w:w="1182"/>
        <w:gridCol w:w="2093"/>
      </w:tblGrid>
      <w:tr w:rsidR="00DD0F71" w:rsidRPr="004F1902" w14:paraId="363B9A3C" w14:textId="77777777" w:rsidTr="001C5184">
        <w:trPr>
          <w:trHeight w:val="247"/>
          <w:jc w:val="center"/>
        </w:trPr>
        <w:tc>
          <w:tcPr>
            <w:tcW w:w="9493" w:type="dxa"/>
            <w:gridSpan w:val="4"/>
            <w:shd w:val="clear" w:color="auto" w:fill="auto"/>
          </w:tcPr>
          <w:p w14:paraId="0A67412A" w14:textId="77777777" w:rsidR="00DD0F71" w:rsidRPr="004F1902" w:rsidRDefault="00DD0F71" w:rsidP="00E070B1">
            <w:pPr>
              <w:tabs>
                <w:tab w:val="left" w:pos="0"/>
              </w:tabs>
              <w:jc w:val="center"/>
              <w:rPr>
                <w:rFonts w:ascii="Calibri Light" w:hAnsi="Calibri Light" w:cs="Arial"/>
                <w:b/>
                <w:sz w:val="20"/>
                <w:szCs w:val="20"/>
              </w:rPr>
            </w:pPr>
            <w:r>
              <w:rPr>
                <w:rFonts w:ascii="Calibri Light" w:hAnsi="Calibri Light" w:cs="Arial"/>
                <w:b/>
                <w:sz w:val="20"/>
                <w:szCs w:val="20"/>
              </w:rPr>
              <w:t>Disclosure of Criminal Background</w:t>
            </w:r>
          </w:p>
        </w:tc>
      </w:tr>
      <w:tr w:rsidR="00DD0F71" w:rsidRPr="004F1902" w14:paraId="539643CD" w14:textId="77777777" w:rsidTr="001C5184">
        <w:trPr>
          <w:trHeight w:val="762"/>
          <w:jc w:val="center"/>
        </w:trPr>
        <w:tc>
          <w:tcPr>
            <w:tcW w:w="5238" w:type="dxa"/>
            <w:shd w:val="clear" w:color="auto" w:fill="auto"/>
          </w:tcPr>
          <w:p w14:paraId="2798CF8F" w14:textId="77777777" w:rsidR="00DD0F71" w:rsidRPr="004F1902" w:rsidRDefault="00DD0F71" w:rsidP="00E070B1">
            <w:pPr>
              <w:rPr>
                <w:rFonts w:ascii="Calibri Light" w:hAnsi="Calibri Light" w:cs="Arial"/>
                <w:sz w:val="20"/>
                <w:szCs w:val="20"/>
              </w:rPr>
            </w:pPr>
            <w:r w:rsidRPr="000F72C0">
              <w:rPr>
                <w:rFonts w:ascii="Calibri Light" w:hAnsi="Calibri Light" w:cs="Arial"/>
                <w:b/>
                <w:sz w:val="20"/>
                <w:szCs w:val="20"/>
              </w:rPr>
              <w:t>a)</w:t>
            </w:r>
            <w:r w:rsidRPr="004F1902">
              <w:rPr>
                <w:rFonts w:ascii="Calibri Light" w:hAnsi="Calibri Light" w:cs="Arial"/>
                <w:sz w:val="20"/>
                <w:szCs w:val="20"/>
              </w:rPr>
              <w:t xml:space="preserve">   </w:t>
            </w:r>
            <w:r w:rsidRPr="000D63ED">
              <w:rPr>
                <w:rFonts w:ascii="Calibri Light" w:hAnsi="Calibri Light"/>
                <w:b/>
                <w:sz w:val="20"/>
              </w:rPr>
              <w:t xml:space="preserve">Do you have any convictions, cautions, reprimands or final warnings that are not "protected" as defined by the Rehabilitation of Offenders Act 1974 (Exceptions) Order 1975 (as amended in 2013)?                                                                </w:t>
            </w:r>
          </w:p>
        </w:tc>
        <w:tc>
          <w:tcPr>
            <w:tcW w:w="2162" w:type="dxa"/>
            <w:gridSpan w:val="2"/>
            <w:shd w:val="clear" w:color="auto" w:fill="auto"/>
          </w:tcPr>
          <w:p w14:paraId="2275EE57" w14:textId="77777777" w:rsidR="00DD0F71" w:rsidRDefault="00DD0F71" w:rsidP="00E070B1">
            <w:pPr>
              <w:tabs>
                <w:tab w:val="left" w:pos="0"/>
              </w:tabs>
              <w:jc w:val="center"/>
              <w:rPr>
                <w:rFonts w:ascii="Calibri Light" w:hAnsi="Calibri Light" w:cs="Arial"/>
                <w:b/>
                <w:sz w:val="20"/>
                <w:szCs w:val="20"/>
              </w:rPr>
            </w:pPr>
            <w:r w:rsidRPr="004F1902">
              <w:rPr>
                <w:rFonts w:ascii="Calibri Light" w:hAnsi="Calibri Light" w:cs="Arial"/>
                <w:b/>
                <w:sz w:val="20"/>
                <w:szCs w:val="20"/>
              </w:rPr>
              <w:t>YES</w:t>
            </w:r>
          </w:p>
          <w:sdt>
            <w:sdtPr>
              <w:rPr>
                <w:rFonts w:ascii="Calibri Light" w:hAnsi="Calibri Light" w:cs="Arial"/>
              </w:rPr>
              <w:id w:val="572389503"/>
              <w14:checkbox>
                <w14:checked w14:val="0"/>
                <w14:checkedState w14:val="2612" w14:font="MS Gothic"/>
                <w14:uncheckedState w14:val="2610" w14:font="MS Gothic"/>
              </w14:checkbox>
            </w:sdtPr>
            <w:sdtEndPr/>
            <w:sdtContent>
              <w:p w14:paraId="2C5F59AC" w14:textId="63198142" w:rsidR="00B7669E" w:rsidRPr="004F1902" w:rsidRDefault="000058AD" w:rsidP="00E070B1">
                <w:pPr>
                  <w:tabs>
                    <w:tab w:val="left" w:pos="0"/>
                  </w:tabs>
                  <w:jc w:val="center"/>
                  <w:rPr>
                    <w:rFonts w:ascii="Calibri Light" w:hAnsi="Calibri Light" w:cs="Arial"/>
                  </w:rPr>
                </w:pPr>
                <w:r>
                  <w:rPr>
                    <w:rFonts w:ascii="MS Gothic" w:eastAsia="MS Gothic" w:hAnsi="MS Gothic" w:cs="Arial" w:hint="eastAsia"/>
                  </w:rPr>
                  <w:t>☐</w:t>
                </w:r>
              </w:p>
            </w:sdtContent>
          </w:sdt>
        </w:tc>
        <w:tc>
          <w:tcPr>
            <w:tcW w:w="2093" w:type="dxa"/>
            <w:shd w:val="clear" w:color="auto" w:fill="auto"/>
          </w:tcPr>
          <w:p w14:paraId="6F5E8DA8" w14:textId="77777777" w:rsidR="00DD0F71" w:rsidRDefault="00DD0F71" w:rsidP="00E070B1">
            <w:pPr>
              <w:tabs>
                <w:tab w:val="left" w:pos="0"/>
              </w:tabs>
              <w:jc w:val="center"/>
              <w:rPr>
                <w:rFonts w:ascii="Calibri Light" w:hAnsi="Calibri Light" w:cs="Arial"/>
                <w:b/>
                <w:sz w:val="20"/>
                <w:szCs w:val="20"/>
              </w:rPr>
            </w:pPr>
            <w:r w:rsidRPr="004F1902">
              <w:rPr>
                <w:rFonts w:ascii="Calibri Light" w:hAnsi="Calibri Light" w:cs="Arial"/>
                <w:b/>
                <w:sz w:val="20"/>
                <w:szCs w:val="20"/>
              </w:rPr>
              <w:t>NO</w:t>
            </w:r>
          </w:p>
          <w:sdt>
            <w:sdtPr>
              <w:rPr>
                <w:rFonts w:ascii="Calibri Light" w:hAnsi="Calibri Light" w:cs="Arial"/>
              </w:rPr>
              <w:id w:val="-377081314"/>
              <w14:checkbox>
                <w14:checked w14:val="0"/>
                <w14:checkedState w14:val="2612" w14:font="MS Gothic"/>
                <w14:uncheckedState w14:val="2610" w14:font="MS Gothic"/>
              </w14:checkbox>
            </w:sdtPr>
            <w:sdtEndPr/>
            <w:sdtContent>
              <w:p w14:paraId="60FFE237" w14:textId="7AA0EFB0" w:rsidR="00B7669E" w:rsidRPr="004F1902" w:rsidRDefault="00B7669E" w:rsidP="00E070B1">
                <w:pPr>
                  <w:tabs>
                    <w:tab w:val="left" w:pos="0"/>
                  </w:tabs>
                  <w:jc w:val="center"/>
                  <w:rPr>
                    <w:rFonts w:ascii="Calibri Light" w:hAnsi="Calibri Light" w:cs="Arial"/>
                  </w:rPr>
                </w:pPr>
                <w:r>
                  <w:rPr>
                    <w:rFonts w:ascii="MS Gothic" w:eastAsia="MS Gothic" w:hAnsi="MS Gothic" w:cs="Arial" w:hint="eastAsia"/>
                  </w:rPr>
                  <w:t>☐</w:t>
                </w:r>
              </w:p>
            </w:sdtContent>
          </w:sdt>
        </w:tc>
      </w:tr>
      <w:tr w:rsidR="00DD0F71" w:rsidRPr="004F1902" w14:paraId="7D3E7708" w14:textId="77777777" w:rsidTr="001C5184">
        <w:trPr>
          <w:trHeight w:val="2514"/>
          <w:jc w:val="center"/>
        </w:trPr>
        <w:tc>
          <w:tcPr>
            <w:tcW w:w="9493" w:type="dxa"/>
            <w:gridSpan w:val="4"/>
            <w:shd w:val="clear" w:color="auto" w:fill="auto"/>
          </w:tcPr>
          <w:p w14:paraId="46B3F7EC"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You may be entitled to answer 'no' to this question even if you have been convicted of a criminal offence in the past, however certain types of employment which involves contact with children and / or vulnerable adults are excluded under Rehabilitation of Offenders Act 1974 (Exceptions) Order 1975 (as amended in 2013).  It is therefore suggested that you take appropriate advice if you are in any doubt as to the correct answer to give.</w:t>
            </w:r>
          </w:p>
          <w:p w14:paraId="013AFA85" w14:textId="77777777" w:rsidR="00DD0F71" w:rsidRPr="000D63ED" w:rsidRDefault="00DD0F71" w:rsidP="00E070B1">
            <w:pPr>
              <w:ind w:left="435"/>
              <w:rPr>
                <w:rFonts w:ascii="Calibri Light" w:hAnsi="Calibri Light"/>
                <w:i/>
                <w:sz w:val="20"/>
                <w:szCs w:val="17"/>
              </w:rPr>
            </w:pPr>
          </w:p>
          <w:p w14:paraId="4EA9755D"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 xml:space="preserve">Please note the amendments to the Exceptions Order 1975 (2013) provide that certain spent convictions and cautions are 'protected' and are not subject to disclosure to employers , and cannot be taken into account. </w:t>
            </w:r>
          </w:p>
          <w:p w14:paraId="560861B4"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Guidance and criteria on the filtering of these cautions and convictions can be found on the Disclosure and Barring Service web site.</w:t>
            </w:r>
          </w:p>
          <w:p w14:paraId="1A99116E" w14:textId="77777777" w:rsidR="00DD0F71" w:rsidRPr="004F1902" w:rsidRDefault="00DD0F71" w:rsidP="00E070B1">
            <w:pPr>
              <w:rPr>
                <w:rFonts w:ascii="Calibri Light" w:hAnsi="Calibri Light" w:cs="Arial"/>
                <w:i/>
                <w:sz w:val="20"/>
                <w:szCs w:val="20"/>
              </w:rPr>
            </w:pPr>
          </w:p>
        </w:tc>
      </w:tr>
      <w:tr w:rsidR="00DD0F71" w:rsidRPr="004F1902" w14:paraId="03C2A1A5" w14:textId="77777777" w:rsidTr="001C5184">
        <w:trPr>
          <w:trHeight w:val="803"/>
          <w:jc w:val="center"/>
        </w:trPr>
        <w:tc>
          <w:tcPr>
            <w:tcW w:w="9493" w:type="dxa"/>
            <w:gridSpan w:val="4"/>
            <w:shd w:val="clear" w:color="auto" w:fill="auto"/>
          </w:tcPr>
          <w:p w14:paraId="60697872" w14:textId="77777777" w:rsidR="00DD0F71" w:rsidRPr="000D63ED" w:rsidRDefault="00DD0F71" w:rsidP="00E070B1">
            <w:pPr>
              <w:rPr>
                <w:rFonts w:ascii="Calibri Light" w:hAnsi="Calibri Light"/>
                <w:b/>
                <w:sz w:val="20"/>
              </w:rPr>
            </w:pPr>
            <w:r w:rsidRPr="005F05A8">
              <w:rPr>
                <w:rFonts w:ascii="Calibri Light" w:hAnsi="Calibri Light" w:cs="Arial"/>
                <w:b/>
                <w:sz w:val="20"/>
                <w:szCs w:val="20"/>
              </w:rPr>
              <w:t>b)</w:t>
            </w:r>
            <w:r w:rsidRPr="005F05A8">
              <w:rPr>
                <w:b/>
                <w:sz w:val="18"/>
              </w:rPr>
              <w:t xml:space="preserve"> </w:t>
            </w:r>
            <w:r w:rsidRPr="000D63ED">
              <w:rPr>
                <w:rFonts w:ascii="Calibri Light" w:hAnsi="Calibri Light"/>
                <w:b/>
                <w:sz w:val="20"/>
              </w:rPr>
              <w:t>If you answer yes, please detail offence(s) including date(s) and sentence(s) where relevant, in a sealed envelope, marked Private and Confidential for the attention of the Chair of Governors c/o the school / establishment.</w:t>
            </w:r>
          </w:p>
          <w:p w14:paraId="493EA812" w14:textId="77777777" w:rsidR="00DD0F71" w:rsidRPr="004F1902" w:rsidRDefault="00DD0F71" w:rsidP="00E070B1">
            <w:pPr>
              <w:rPr>
                <w:rFonts w:ascii="Calibri Light" w:hAnsi="Calibri Light" w:cs="Arial"/>
              </w:rPr>
            </w:pPr>
          </w:p>
        </w:tc>
      </w:tr>
      <w:tr w:rsidR="00DD0F71" w:rsidRPr="005F05A8" w14:paraId="65B76133" w14:textId="77777777" w:rsidTr="001C5184">
        <w:trPr>
          <w:trHeight w:val="523"/>
          <w:jc w:val="center"/>
        </w:trPr>
        <w:tc>
          <w:tcPr>
            <w:tcW w:w="5238" w:type="dxa"/>
            <w:vMerge w:val="restart"/>
            <w:shd w:val="clear" w:color="auto" w:fill="auto"/>
          </w:tcPr>
          <w:p w14:paraId="5CBFE805" w14:textId="77777777" w:rsidR="00DD0F71" w:rsidRPr="005F05A8" w:rsidRDefault="00DD0F71" w:rsidP="00E070B1">
            <w:pPr>
              <w:rPr>
                <w:rFonts w:ascii="Calibri Light" w:hAnsi="Calibri Light" w:cs="Arial"/>
                <w:b/>
                <w:i/>
                <w:sz w:val="20"/>
                <w:szCs w:val="20"/>
              </w:rPr>
            </w:pPr>
            <w:r w:rsidRPr="005F05A8">
              <w:rPr>
                <w:rFonts w:ascii="Calibri Light" w:hAnsi="Calibri Light" w:cs="Arial"/>
                <w:b/>
                <w:sz w:val="20"/>
                <w:szCs w:val="20"/>
              </w:rPr>
              <w:t xml:space="preserve">c) </w:t>
            </w:r>
            <w:r w:rsidRPr="000D63ED">
              <w:rPr>
                <w:rFonts w:ascii="Calibri Light" w:hAnsi="Calibri Light" w:cs="Arial"/>
                <w:b/>
                <w:sz w:val="22"/>
                <w:szCs w:val="20"/>
              </w:rPr>
              <w:t xml:space="preserve">  </w:t>
            </w:r>
            <w:r w:rsidRPr="000D63ED">
              <w:rPr>
                <w:rFonts w:ascii="Calibri Light" w:hAnsi="Calibri Light"/>
                <w:b/>
                <w:sz w:val="20"/>
                <w:szCs w:val="18"/>
              </w:rPr>
              <w:t>I can confirm that I am not barred from working with children or vulnerable adults or subject to sanctions imposed by a regulatory body or subject to any on-going investigation into any matter which may bring into question my suitability for the post applied for.</w:t>
            </w:r>
          </w:p>
        </w:tc>
        <w:tc>
          <w:tcPr>
            <w:tcW w:w="980" w:type="dxa"/>
            <w:shd w:val="clear" w:color="auto" w:fill="auto"/>
          </w:tcPr>
          <w:p w14:paraId="4934E0AE" w14:textId="77777777" w:rsidR="00DD0F71" w:rsidRPr="005F05A8" w:rsidRDefault="00DD0F71" w:rsidP="00E070B1">
            <w:pPr>
              <w:tabs>
                <w:tab w:val="left" w:pos="0"/>
              </w:tabs>
              <w:rPr>
                <w:rFonts w:ascii="Calibri Light" w:hAnsi="Calibri Light" w:cs="Arial"/>
              </w:rPr>
            </w:pPr>
            <w:r w:rsidRPr="005F05A8">
              <w:rPr>
                <w:rFonts w:ascii="Calibri Light" w:hAnsi="Calibri Light" w:cs="Arial"/>
                <w:sz w:val="20"/>
                <w:szCs w:val="20"/>
              </w:rPr>
              <w:t>Signature</w:t>
            </w:r>
          </w:p>
        </w:tc>
        <w:tc>
          <w:tcPr>
            <w:tcW w:w="3275" w:type="dxa"/>
            <w:gridSpan w:val="2"/>
            <w:shd w:val="clear" w:color="auto" w:fill="auto"/>
          </w:tcPr>
          <w:p w14:paraId="0C9C5D63" w14:textId="0EA3A267" w:rsidR="00DD0F71" w:rsidRPr="005F05A8" w:rsidRDefault="00DD0F71" w:rsidP="00E070B1">
            <w:pPr>
              <w:tabs>
                <w:tab w:val="left" w:pos="0"/>
              </w:tabs>
              <w:jc w:val="center"/>
              <w:rPr>
                <w:rFonts w:ascii="Calibri Light" w:hAnsi="Calibri Light" w:cs="Arial"/>
                <w:b/>
              </w:rPr>
            </w:pPr>
          </w:p>
        </w:tc>
      </w:tr>
      <w:tr w:rsidR="00DD0F71" w:rsidRPr="005F05A8" w14:paraId="258FCFA5" w14:textId="77777777" w:rsidTr="001C5184">
        <w:trPr>
          <w:trHeight w:val="295"/>
          <w:jc w:val="center"/>
        </w:trPr>
        <w:tc>
          <w:tcPr>
            <w:tcW w:w="5238" w:type="dxa"/>
            <w:vMerge/>
            <w:shd w:val="clear" w:color="auto" w:fill="auto"/>
          </w:tcPr>
          <w:p w14:paraId="4718D13F" w14:textId="77777777" w:rsidR="00DD0F71" w:rsidRPr="005F05A8" w:rsidRDefault="00DD0F71" w:rsidP="00E070B1">
            <w:pPr>
              <w:rPr>
                <w:rFonts w:ascii="Calibri Light" w:hAnsi="Calibri Light" w:cs="Arial"/>
                <w:b/>
                <w:sz w:val="20"/>
                <w:szCs w:val="20"/>
              </w:rPr>
            </w:pPr>
          </w:p>
        </w:tc>
        <w:tc>
          <w:tcPr>
            <w:tcW w:w="980" w:type="dxa"/>
            <w:shd w:val="clear" w:color="auto" w:fill="auto"/>
          </w:tcPr>
          <w:p w14:paraId="1E20310F" w14:textId="77777777" w:rsidR="00DD0F71" w:rsidRPr="005F05A8" w:rsidRDefault="00DD0F71" w:rsidP="00E070B1">
            <w:pPr>
              <w:tabs>
                <w:tab w:val="left" w:pos="0"/>
              </w:tabs>
              <w:rPr>
                <w:rFonts w:ascii="Calibri Light" w:hAnsi="Calibri Light" w:cs="Arial"/>
                <w:sz w:val="20"/>
                <w:szCs w:val="20"/>
              </w:rPr>
            </w:pPr>
            <w:r w:rsidRPr="005F05A8">
              <w:rPr>
                <w:rFonts w:ascii="Calibri Light" w:hAnsi="Calibri Light" w:cs="Arial"/>
                <w:sz w:val="20"/>
                <w:szCs w:val="20"/>
              </w:rPr>
              <w:t>Date</w:t>
            </w:r>
          </w:p>
        </w:tc>
        <w:sdt>
          <w:sdtPr>
            <w:rPr>
              <w:rFonts w:ascii="Calibri" w:hAnsi="Calibri" w:cs="Arial"/>
              <w:bCs/>
              <w:color w:val="6C6C6C" w:themeColor="background2" w:themeShade="80"/>
              <w:sz w:val="20"/>
              <w:szCs w:val="20"/>
            </w:rPr>
            <w:id w:val="-2082515027"/>
            <w:placeholder>
              <w:docPart w:val="55E8008F5DE04255A218578879733675"/>
            </w:placeholder>
            <w:date>
              <w:dateFormat w:val="dd/MM/yy"/>
              <w:lid w:val="en-GB"/>
              <w:storeMappedDataAs w:val="dateTime"/>
              <w:calendar w:val="gregorian"/>
            </w:date>
          </w:sdtPr>
          <w:sdtEndPr/>
          <w:sdtContent>
            <w:tc>
              <w:tcPr>
                <w:tcW w:w="3275" w:type="dxa"/>
                <w:gridSpan w:val="2"/>
                <w:shd w:val="clear" w:color="auto" w:fill="auto"/>
              </w:tcPr>
              <w:p w14:paraId="5406D7C0" w14:textId="2F6AEA58" w:rsidR="00DD0F71" w:rsidRPr="005F05A8" w:rsidRDefault="006F04A0" w:rsidP="00E070B1">
                <w:pPr>
                  <w:tabs>
                    <w:tab w:val="left" w:pos="0"/>
                  </w:tabs>
                  <w:jc w:val="center"/>
                  <w:rPr>
                    <w:rFonts w:ascii="Calibri Light" w:hAnsi="Calibri Light" w:cs="Arial"/>
                    <w:b/>
                    <w:sz w:val="20"/>
                    <w:szCs w:val="20"/>
                  </w:rPr>
                </w:pPr>
                <w:r w:rsidRPr="006F04A0">
                  <w:rPr>
                    <w:rFonts w:ascii="Calibri" w:hAnsi="Calibri" w:cs="Arial"/>
                    <w:bCs/>
                    <w:color w:val="6C6C6C" w:themeColor="background2" w:themeShade="80"/>
                    <w:sz w:val="20"/>
                    <w:szCs w:val="20"/>
                  </w:rPr>
                  <w:t xml:space="preserve"> Date. </w:t>
                </w:r>
              </w:p>
            </w:tc>
          </w:sdtContent>
        </w:sdt>
      </w:tr>
      <w:tr w:rsidR="00E070B1" w:rsidRPr="00E070B1" w14:paraId="4F4CA913" w14:textId="77777777" w:rsidTr="001C5184">
        <w:tblPrEx>
          <w:jc w:val="left"/>
        </w:tblPrEx>
        <w:tc>
          <w:tcPr>
            <w:tcW w:w="5238" w:type="dxa"/>
            <w:shd w:val="clear" w:color="auto" w:fill="000000" w:themeFill="text1"/>
          </w:tcPr>
          <w:p w14:paraId="161C17D3" w14:textId="77777777" w:rsidR="00E070B1" w:rsidRPr="00E070B1" w:rsidRDefault="00E070B1" w:rsidP="0011785B">
            <w:pPr>
              <w:spacing w:before="60"/>
              <w:ind w:left="57"/>
              <w:rPr>
                <w:rFonts w:cs="Arial"/>
                <w:b/>
                <w:sz w:val="18"/>
                <w:szCs w:val="18"/>
              </w:rPr>
            </w:pPr>
          </w:p>
        </w:tc>
        <w:tc>
          <w:tcPr>
            <w:tcW w:w="4255" w:type="dxa"/>
            <w:gridSpan w:val="3"/>
            <w:shd w:val="clear" w:color="auto" w:fill="000000" w:themeFill="text1"/>
          </w:tcPr>
          <w:p w14:paraId="4ECAA5EF" w14:textId="77777777" w:rsidR="00E070B1" w:rsidRPr="00E070B1" w:rsidRDefault="00E070B1" w:rsidP="0011785B">
            <w:pPr>
              <w:tabs>
                <w:tab w:val="left" w:pos="0"/>
              </w:tabs>
              <w:rPr>
                <w:rFonts w:ascii="Calibri Light" w:hAnsi="Calibri Light" w:cs="Arial"/>
                <w:b/>
                <w:sz w:val="20"/>
                <w:szCs w:val="20"/>
              </w:rPr>
            </w:pPr>
          </w:p>
        </w:tc>
      </w:tr>
      <w:tr w:rsidR="00DD0F71" w:rsidRPr="000D63ED" w14:paraId="58FAE187" w14:textId="77777777" w:rsidTr="001C5184">
        <w:tblPrEx>
          <w:jc w:val="left"/>
        </w:tblPrEx>
        <w:tc>
          <w:tcPr>
            <w:tcW w:w="5238" w:type="dxa"/>
            <w:shd w:val="clear" w:color="auto" w:fill="auto"/>
          </w:tcPr>
          <w:p w14:paraId="191DC030" w14:textId="77777777" w:rsidR="00DD0F71" w:rsidRPr="00693B24" w:rsidRDefault="00DD0F71" w:rsidP="0011785B">
            <w:pPr>
              <w:spacing w:before="60"/>
              <w:ind w:left="57"/>
              <w:rPr>
                <w:rFonts w:ascii="Calibri Light" w:hAnsi="Calibri Light" w:cs="Arial"/>
                <w:b/>
                <w:sz w:val="18"/>
                <w:szCs w:val="18"/>
              </w:rPr>
            </w:pPr>
            <w:r w:rsidRPr="00693B24">
              <w:rPr>
                <w:rFonts w:ascii="Calibri Light" w:hAnsi="Calibri Light" w:cs="Arial"/>
                <w:b/>
                <w:sz w:val="18"/>
                <w:szCs w:val="18"/>
              </w:rPr>
              <w:t>C</w:t>
            </w:r>
            <w:r w:rsidRPr="00693B24">
              <w:rPr>
                <w:rFonts w:ascii="Calibri Light" w:hAnsi="Calibri Light" w:cs="Arial"/>
                <w:b/>
                <w:sz w:val="20"/>
                <w:szCs w:val="18"/>
              </w:rPr>
              <w:t xml:space="preserve">anvassing directly or indirectly will disqualify candidates. State whether you are related to, or have a close relationship with any existing employee or employer (including governors) </w:t>
            </w:r>
          </w:p>
        </w:tc>
        <w:tc>
          <w:tcPr>
            <w:tcW w:w="4255" w:type="dxa"/>
            <w:gridSpan w:val="3"/>
            <w:shd w:val="clear" w:color="auto" w:fill="auto"/>
          </w:tcPr>
          <w:p w14:paraId="2562C3B6" w14:textId="02383669" w:rsidR="00DD0F71" w:rsidRPr="000D63ED" w:rsidRDefault="00023BB7" w:rsidP="0011785B">
            <w:pPr>
              <w:tabs>
                <w:tab w:val="left" w:pos="0"/>
              </w:tabs>
              <w:rPr>
                <w:rFonts w:ascii="Calibri Light" w:hAnsi="Calibri Light" w:cs="Arial"/>
              </w:rPr>
            </w:pPr>
            <w:sdt>
              <w:sdtPr>
                <w:rPr>
                  <w:rFonts w:ascii="Calibri Light" w:hAnsi="Calibri Light" w:cs="Arial"/>
                  <w:b/>
                  <w:sz w:val="20"/>
                  <w:szCs w:val="20"/>
                </w:rPr>
                <w:id w:val="1529832023"/>
                <w:placeholder>
                  <w:docPart w:val="9BDA3BD937C14917B2EC921D02472D59"/>
                </w:placeholder>
                <w:showingPlcHdr/>
              </w:sdtPr>
              <w:sdtEndPr/>
              <w:sdtContent>
                <w:r w:rsidR="006F04A0" w:rsidRPr="00B504D2">
                  <w:rPr>
                    <w:rStyle w:val="PlaceholderText"/>
                    <w:rFonts w:ascii="Calibri" w:eastAsiaTheme="minorHAnsi" w:hAnsi="Calibri"/>
                    <w:b/>
                    <w:bCs/>
                    <w:sz w:val="20"/>
                    <w:szCs w:val="20"/>
                  </w:rPr>
                  <w:t>Text here</w:t>
                </w:r>
                <w:r w:rsidR="006F04A0" w:rsidRPr="00B504D2">
                  <w:rPr>
                    <w:rStyle w:val="PlaceholderText"/>
                    <w:rFonts w:eastAsiaTheme="minorHAnsi"/>
                    <w:b/>
                    <w:bCs/>
                    <w:sz w:val="20"/>
                    <w:szCs w:val="20"/>
                  </w:rPr>
                  <w:t>.</w:t>
                </w:r>
              </w:sdtContent>
            </w:sdt>
          </w:p>
        </w:tc>
      </w:tr>
    </w:tbl>
    <w:p w14:paraId="2BAACBAA" w14:textId="77777777" w:rsidR="00DD0F71" w:rsidRDefault="00DD0F71" w:rsidP="00DD0F71">
      <w:pPr>
        <w:tabs>
          <w:tab w:val="left" w:pos="0"/>
        </w:tabs>
        <w:rPr>
          <w:rFonts w:ascii="Calibri Light" w:hAnsi="Calibri Light" w:cs="Arial"/>
        </w:rPr>
      </w:pPr>
    </w:p>
    <w:tbl>
      <w:tblPr>
        <w:tblW w:w="94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8229"/>
      </w:tblGrid>
      <w:tr w:rsidR="00DD0F71" w:rsidRPr="004F1902" w14:paraId="2803E430" w14:textId="77777777" w:rsidTr="001C5184">
        <w:trPr>
          <w:trHeight w:val="2437"/>
        </w:trPr>
        <w:tc>
          <w:tcPr>
            <w:tcW w:w="9415" w:type="dxa"/>
            <w:gridSpan w:val="2"/>
            <w:shd w:val="clear" w:color="auto" w:fill="auto"/>
          </w:tcPr>
          <w:p w14:paraId="52540782" w14:textId="77777777" w:rsidR="00DD0F71" w:rsidRPr="000D63ED" w:rsidRDefault="00DD0F71" w:rsidP="0011785B">
            <w:pPr>
              <w:spacing w:before="60"/>
              <w:ind w:left="57"/>
              <w:rPr>
                <w:rFonts w:ascii="Calibri Light" w:hAnsi="Calibri Light" w:cs="Arial"/>
                <w:sz w:val="20"/>
                <w:szCs w:val="18"/>
              </w:rPr>
            </w:pPr>
            <w:r w:rsidRPr="000D63ED">
              <w:rPr>
                <w:rFonts w:ascii="Calibri Light" w:hAnsi="Calibri Light" w:cs="Arial"/>
                <w:sz w:val="20"/>
                <w:szCs w:val="18"/>
              </w:rPr>
              <w:t xml:space="preserve">By submitting this application form, I certify that the information contained in this application form is accurate and true. I give my explicit consent to </w:t>
            </w:r>
            <w:r w:rsidRPr="000D63ED">
              <w:rPr>
                <w:rFonts w:ascii="Calibri Light" w:hAnsi="Calibri Light" w:cs="Arial"/>
                <w:color w:val="000000"/>
                <w:sz w:val="20"/>
                <w:szCs w:val="18"/>
              </w:rPr>
              <w:t>the processing, transfer and disclosure of all information submitted by me during the recruitment process and throughout any subsequent periods of employment for pre-employment checks, equal opportunities monitoring, payroll operations and training and absence records.</w:t>
            </w:r>
          </w:p>
          <w:p w14:paraId="7CB0DC64" w14:textId="77777777" w:rsidR="00DD0F71" w:rsidRPr="004F1902" w:rsidRDefault="00DD0F71" w:rsidP="0011785B">
            <w:pPr>
              <w:tabs>
                <w:tab w:val="left" w:pos="0"/>
              </w:tabs>
              <w:rPr>
                <w:rFonts w:ascii="Calibri Light" w:hAnsi="Calibri Light" w:cs="Arial"/>
              </w:rPr>
            </w:pPr>
            <w:r w:rsidRPr="000D63ED">
              <w:rPr>
                <w:rFonts w:ascii="Calibri Light" w:hAnsi="Calibri Light" w:cs="Arial"/>
                <w:b/>
                <w:bCs/>
                <w:sz w:val="20"/>
                <w:szCs w:val="18"/>
              </w:rPr>
              <w:t>I understand that by deliberately giving false or incomplete answers I will be disqualified from consideration for this post or, if I am appointed, may be liable to summary dismissal with possible referral to the police.</w:t>
            </w:r>
            <w:r w:rsidRPr="00326851">
              <w:rPr>
                <w:rFonts w:ascii="Calibri Light" w:hAnsi="Calibri Light" w:cs="Arial"/>
                <w:sz w:val="22"/>
                <w:szCs w:val="20"/>
              </w:rPr>
              <w:t xml:space="preserve"> </w:t>
            </w:r>
          </w:p>
        </w:tc>
      </w:tr>
      <w:tr w:rsidR="00DD0F71" w:rsidRPr="004F1902" w14:paraId="62FF4463" w14:textId="77777777" w:rsidTr="001C5184">
        <w:trPr>
          <w:trHeight w:val="400"/>
        </w:trPr>
        <w:tc>
          <w:tcPr>
            <w:tcW w:w="1186" w:type="dxa"/>
            <w:shd w:val="clear" w:color="auto" w:fill="auto"/>
          </w:tcPr>
          <w:p w14:paraId="3855C2A8" w14:textId="77777777" w:rsidR="00DD0F71" w:rsidRPr="004F1902" w:rsidRDefault="00DD0F71" w:rsidP="0011785B">
            <w:pPr>
              <w:rPr>
                <w:rFonts w:ascii="Calibri Light" w:hAnsi="Calibri Light" w:cs="Arial"/>
                <w:sz w:val="20"/>
                <w:szCs w:val="20"/>
              </w:rPr>
            </w:pPr>
            <w:r w:rsidRPr="004F1902">
              <w:rPr>
                <w:rFonts w:ascii="Calibri Light" w:hAnsi="Calibri Light" w:cs="Arial"/>
                <w:sz w:val="20"/>
                <w:szCs w:val="20"/>
              </w:rPr>
              <w:t>Signature</w:t>
            </w:r>
          </w:p>
        </w:tc>
        <w:tc>
          <w:tcPr>
            <w:tcW w:w="8229" w:type="dxa"/>
            <w:shd w:val="clear" w:color="auto" w:fill="auto"/>
          </w:tcPr>
          <w:p w14:paraId="4D1969DE" w14:textId="7BDECAC2" w:rsidR="00DD0F71" w:rsidRPr="004F1902" w:rsidRDefault="00DD0F71" w:rsidP="0011785B">
            <w:pPr>
              <w:rPr>
                <w:rFonts w:ascii="Calibri Light" w:hAnsi="Calibri Light" w:cs="Arial"/>
                <w:b/>
                <w:sz w:val="20"/>
                <w:szCs w:val="20"/>
              </w:rPr>
            </w:pPr>
          </w:p>
        </w:tc>
      </w:tr>
      <w:tr w:rsidR="00DD0F71" w:rsidRPr="004F1902" w14:paraId="557DF78C" w14:textId="77777777" w:rsidTr="001C5184">
        <w:trPr>
          <w:trHeight w:val="384"/>
        </w:trPr>
        <w:tc>
          <w:tcPr>
            <w:tcW w:w="1186" w:type="dxa"/>
            <w:shd w:val="clear" w:color="auto" w:fill="auto"/>
          </w:tcPr>
          <w:p w14:paraId="75EF6287" w14:textId="77777777" w:rsidR="00DD0F71" w:rsidRPr="004F1902" w:rsidRDefault="00DD0F71" w:rsidP="0011785B">
            <w:pPr>
              <w:rPr>
                <w:rFonts w:ascii="Calibri Light" w:hAnsi="Calibri Light" w:cs="Arial"/>
                <w:b/>
                <w:sz w:val="20"/>
                <w:szCs w:val="20"/>
              </w:rPr>
            </w:pPr>
            <w:r w:rsidRPr="004F1902">
              <w:rPr>
                <w:rFonts w:ascii="Calibri Light" w:hAnsi="Calibri Light" w:cs="Arial"/>
                <w:sz w:val="20"/>
                <w:szCs w:val="20"/>
              </w:rPr>
              <w:t>Date:</w:t>
            </w:r>
          </w:p>
        </w:tc>
        <w:sdt>
          <w:sdtPr>
            <w:rPr>
              <w:rFonts w:ascii="Calibri" w:hAnsi="Calibri" w:cs="Arial"/>
              <w:bCs/>
              <w:color w:val="6C6C6C" w:themeColor="background2" w:themeShade="80"/>
              <w:sz w:val="20"/>
              <w:szCs w:val="20"/>
            </w:rPr>
            <w:id w:val="-1053683199"/>
            <w:placeholder>
              <w:docPart w:val="2BC9B05F3B454007BEAD26BE715BF856"/>
            </w:placeholder>
            <w:date>
              <w:dateFormat w:val="dd/MM/yyyy"/>
              <w:lid w:val="en-GB"/>
              <w:storeMappedDataAs w:val="dateTime"/>
              <w:calendar w:val="gregorian"/>
            </w:date>
          </w:sdtPr>
          <w:sdtEndPr/>
          <w:sdtContent>
            <w:tc>
              <w:tcPr>
                <w:tcW w:w="8229" w:type="dxa"/>
                <w:shd w:val="clear" w:color="auto" w:fill="auto"/>
              </w:tcPr>
              <w:p w14:paraId="7BA3C9B4" w14:textId="78318123" w:rsidR="00DD0F71" w:rsidRPr="004F1902" w:rsidRDefault="00EB59ED" w:rsidP="0011785B">
                <w:pPr>
                  <w:rPr>
                    <w:rFonts w:ascii="Calibri Light" w:hAnsi="Calibri Light" w:cs="Arial"/>
                    <w:b/>
                    <w:sz w:val="20"/>
                    <w:szCs w:val="20"/>
                  </w:rPr>
                </w:pPr>
                <w:r w:rsidRPr="00EB59ED">
                  <w:rPr>
                    <w:rFonts w:ascii="Calibri" w:hAnsi="Calibri" w:cs="Arial"/>
                    <w:bCs/>
                    <w:color w:val="6C6C6C" w:themeColor="background2" w:themeShade="80"/>
                    <w:sz w:val="20"/>
                    <w:szCs w:val="20"/>
                  </w:rPr>
                  <w:t>Date.</w:t>
                </w:r>
              </w:p>
            </w:tc>
          </w:sdtContent>
        </w:sdt>
      </w:tr>
    </w:tbl>
    <w:p w14:paraId="5C8EAB1F" w14:textId="77777777" w:rsidR="00DD0F71" w:rsidRDefault="00DD0F71" w:rsidP="00DD0F71">
      <w:pPr>
        <w:jc w:val="both"/>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DD0F71" w:rsidRPr="000D63ED" w14:paraId="1E5C8DE4" w14:textId="77777777" w:rsidTr="001C5184">
        <w:tc>
          <w:tcPr>
            <w:tcW w:w="9498" w:type="dxa"/>
            <w:shd w:val="clear" w:color="auto" w:fill="auto"/>
          </w:tcPr>
          <w:p w14:paraId="6847A85D" w14:textId="77777777" w:rsidR="00DD0F71" w:rsidRPr="000D63ED" w:rsidRDefault="00DD0F71" w:rsidP="0011785B">
            <w:pPr>
              <w:jc w:val="both"/>
              <w:rPr>
                <w:rFonts w:ascii="Calibri Light" w:hAnsi="Calibri Light" w:cs="Arial"/>
                <w:sz w:val="20"/>
                <w:szCs w:val="20"/>
              </w:rPr>
            </w:pPr>
            <w:r w:rsidRPr="000D63ED">
              <w:rPr>
                <w:rFonts w:ascii="Calibri Light" w:hAnsi="Calibri Light" w:cs="Arial"/>
                <w:sz w:val="20"/>
                <w:szCs w:val="20"/>
              </w:rPr>
              <w:t>Letter of Application</w:t>
            </w:r>
          </w:p>
          <w:p w14:paraId="2012EB67" w14:textId="77777777" w:rsidR="00DD0F71" w:rsidRPr="000D63ED" w:rsidRDefault="00DD0F71" w:rsidP="0011785B">
            <w:pPr>
              <w:tabs>
                <w:tab w:val="left" w:pos="0"/>
              </w:tabs>
              <w:rPr>
                <w:rFonts w:ascii="Calibri Light" w:hAnsi="Calibri Light" w:cs="Arial"/>
                <w:sz w:val="14"/>
                <w:szCs w:val="12"/>
              </w:rPr>
            </w:pPr>
            <w:r w:rsidRPr="000D63ED">
              <w:rPr>
                <w:rFonts w:ascii="Calibri Light" w:hAnsi="Calibri Light" w:cs="Arial"/>
                <w:sz w:val="20"/>
                <w:szCs w:val="20"/>
              </w:rPr>
              <w:t xml:space="preserve">You are asked to submit a letter, describing how your previous experience and achievements have helped prepare you for this post in a </w:t>
            </w:r>
            <w:r w:rsidRPr="000D63ED">
              <w:rPr>
                <w:rFonts w:ascii="Calibri Light" w:hAnsi="Calibri Light" w:cs="Arial"/>
                <w:b/>
                <w:sz w:val="20"/>
                <w:szCs w:val="20"/>
              </w:rPr>
              <w:t>Church school</w:t>
            </w:r>
            <w:r w:rsidRPr="000D63ED">
              <w:rPr>
                <w:rFonts w:ascii="Calibri Light" w:hAnsi="Calibri Light" w:cs="Arial"/>
                <w:sz w:val="20"/>
                <w:szCs w:val="20"/>
              </w:rPr>
              <w:t xml:space="preserve">.  You should give a clear statement of your educational philosophy, its implementation in practice and your commitment to developing the </w:t>
            </w:r>
            <w:r w:rsidRPr="000D63ED">
              <w:rPr>
                <w:rFonts w:ascii="Calibri Light" w:hAnsi="Calibri Light" w:cs="Arial"/>
                <w:b/>
                <w:sz w:val="20"/>
                <w:szCs w:val="20"/>
              </w:rPr>
              <w:t>Christian character</w:t>
            </w:r>
            <w:r w:rsidRPr="000D63ED">
              <w:rPr>
                <w:rFonts w:ascii="Calibri Light" w:hAnsi="Calibri Light" w:cs="Arial"/>
                <w:sz w:val="20"/>
                <w:szCs w:val="20"/>
              </w:rPr>
              <w:t xml:space="preserve"> of the school.  You should address areas raised in the job specification and person specification.  Please include any other information you feel would be helpful.  Your letter should be concise with organised views.</w:t>
            </w:r>
          </w:p>
          <w:p w14:paraId="10DD8C50" w14:textId="77777777" w:rsidR="00DD0F71" w:rsidRPr="000D63ED" w:rsidRDefault="00DD0F71" w:rsidP="0011785B">
            <w:pPr>
              <w:jc w:val="both"/>
              <w:rPr>
                <w:rFonts w:ascii="Calibri Light" w:hAnsi="Calibri Light" w:cs="Arial"/>
                <w:b/>
                <w:sz w:val="18"/>
                <w:szCs w:val="20"/>
              </w:rPr>
            </w:pPr>
          </w:p>
        </w:tc>
      </w:tr>
    </w:tbl>
    <w:p w14:paraId="5FBC197A" w14:textId="77777777" w:rsidR="00E94085" w:rsidRDefault="00E94085" w:rsidP="00DD0F71">
      <w:pPr>
        <w:tabs>
          <w:tab w:val="left" w:pos="0"/>
        </w:tabs>
        <w:rPr>
          <w:rFonts w:ascii="Calibri Light" w:hAnsi="Calibri Light" w:cs="Arial"/>
          <w:b/>
          <w:szCs w:val="12"/>
          <w:u w:val="single"/>
        </w:rPr>
      </w:pPr>
    </w:p>
    <w:p w14:paraId="4E2A3942" w14:textId="1BADF604" w:rsidR="00DD0F71" w:rsidRDefault="00DD0F71" w:rsidP="00DD0F71">
      <w:pPr>
        <w:tabs>
          <w:tab w:val="left" w:pos="0"/>
        </w:tabs>
        <w:rPr>
          <w:rFonts w:ascii="Calibri Light" w:hAnsi="Calibri Light" w:cs="Arial"/>
          <w:b/>
          <w:szCs w:val="12"/>
          <w:u w:val="single"/>
        </w:rPr>
      </w:pPr>
      <w:r w:rsidRPr="00527E1A">
        <w:rPr>
          <w:rFonts w:ascii="Calibri Light" w:hAnsi="Calibri Light" w:cs="Arial"/>
          <w:b/>
          <w:szCs w:val="12"/>
          <w:u w:val="single"/>
        </w:rPr>
        <w:t>This form should be emailed to:</w:t>
      </w:r>
      <w:r w:rsidR="00B7669E" w:rsidRPr="00B7669E">
        <w:rPr>
          <w:rFonts w:ascii="Calibri Light" w:hAnsi="Calibri Light" w:cs="Arial"/>
          <w:b/>
          <w:sz w:val="20"/>
          <w:szCs w:val="20"/>
        </w:rPr>
        <w:t xml:space="preserve"> </w:t>
      </w:r>
      <w:sdt>
        <w:sdtPr>
          <w:rPr>
            <w:rFonts w:ascii="Calibri Light" w:hAnsi="Calibri Light" w:cs="Arial"/>
            <w:b/>
            <w:sz w:val="20"/>
            <w:szCs w:val="20"/>
          </w:rPr>
          <w:id w:val="416443110"/>
          <w:placeholder>
            <w:docPart w:val="06A0CA801EDB4F81A258971A9E85C038"/>
          </w:placeholder>
        </w:sdtPr>
        <w:sdtEndPr/>
        <w:sdtContent>
          <w:sdt>
            <w:sdtPr>
              <w:rPr>
                <w:rFonts w:ascii="Calibri Light" w:hAnsi="Calibri Light" w:cs="Arial"/>
                <w:b/>
                <w:sz w:val="20"/>
                <w:szCs w:val="20"/>
              </w:rPr>
              <w:id w:val="-983929952"/>
              <w:placeholder>
                <w:docPart w:val="2F3ABFCB2C694C8C883659FD9E286296"/>
              </w:placeholder>
              <w:showingPlcHdr/>
            </w:sdtPr>
            <w:sdtEndPr/>
            <w:sdtContent>
              <w:r w:rsidR="00EB59ED" w:rsidRPr="00B504D2">
                <w:rPr>
                  <w:rStyle w:val="PlaceholderText"/>
                  <w:rFonts w:ascii="Calibri" w:eastAsiaTheme="minorHAnsi" w:hAnsi="Calibri"/>
                  <w:b/>
                  <w:bCs/>
                  <w:sz w:val="20"/>
                  <w:szCs w:val="20"/>
                </w:rPr>
                <w:t>Text here</w:t>
              </w:r>
              <w:r w:rsidR="00EB59ED" w:rsidRPr="00B504D2">
                <w:rPr>
                  <w:rStyle w:val="PlaceholderText"/>
                  <w:rFonts w:eastAsiaTheme="minorHAnsi"/>
                  <w:b/>
                  <w:bCs/>
                  <w:sz w:val="20"/>
                  <w:szCs w:val="20"/>
                </w:rPr>
                <w:t>.</w:t>
              </w:r>
            </w:sdtContent>
          </w:sdt>
        </w:sdtContent>
      </w:sdt>
    </w:p>
    <w:sectPr w:rsidR="00DD0F7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B68E1" w14:textId="77777777" w:rsidR="000A0058" w:rsidRDefault="000A0058" w:rsidP="00DE2777">
      <w:r>
        <w:separator/>
      </w:r>
    </w:p>
  </w:endnote>
  <w:endnote w:type="continuationSeparator" w:id="0">
    <w:p w14:paraId="7009A216" w14:textId="77777777" w:rsidR="000A0058" w:rsidRDefault="000A0058" w:rsidP="00DE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41F7" w14:textId="77777777" w:rsidR="00DE2777" w:rsidRDefault="00DE2777" w:rsidP="00DE2777">
    <w:pPr>
      <w:pStyle w:val="Footer"/>
      <w:jc w:val="center"/>
      <w:rPr>
        <w:rFonts w:ascii="Calibri" w:hAnsi="Calibri"/>
        <w:b/>
        <w:sz w:val="20"/>
      </w:rPr>
    </w:pPr>
    <w:r w:rsidRPr="00AC200F">
      <w:rPr>
        <w:rFonts w:ascii="Calibri" w:hAnsi="Calibri"/>
        <w:b/>
        <w:sz w:val="20"/>
      </w:rPr>
      <w:t>PRIVATE AND CONFIDENTIAL</w:t>
    </w:r>
  </w:p>
  <w:p w14:paraId="61007925" w14:textId="6FDEC856" w:rsidR="00DE2777" w:rsidRPr="000D63ED" w:rsidRDefault="000D4497" w:rsidP="00DE2777">
    <w:pPr>
      <w:pStyle w:val="Footer"/>
      <w:jc w:val="center"/>
      <w:rPr>
        <w:rFonts w:ascii="Calibri" w:hAnsi="Calibri"/>
        <w:i/>
        <w:color w:val="808080"/>
        <w:sz w:val="20"/>
      </w:rPr>
    </w:pPr>
    <w:r>
      <w:rPr>
        <w:rFonts w:ascii="Calibri" w:hAnsi="Calibri"/>
        <w:i/>
        <w:color w:val="808080"/>
        <w:sz w:val="20"/>
      </w:rPr>
      <w:t>January 202</w:t>
    </w:r>
    <w:r w:rsidR="00EB59ED">
      <w:rPr>
        <w:rFonts w:ascii="Calibri" w:hAnsi="Calibri"/>
        <w:i/>
        <w:color w:val="808080"/>
        <w:sz w:val="20"/>
      </w:rPr>
      <w:t>1</w:t>
    </w:r>
  </w:p>
  <w:p w14:paraId="6A34672A" w14:textId="77777777" w:rsidR="00DE2777" w:rsidRDefault="00DE2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4C6EE" w14:textId="77777777" w:rsidR="000A0058" w:rsidRDefault="000A0058" w:rsidP="00DE2777">
      <w:r>
        <w:separator/>
      </w:r>
    </w:p>
  </w:footnote>
  <w:footnote w:type="continuationSeparator" w:id="0">
    <w:p w14:paraId="7C897F05" w14:textId="77777777" w:rsidR="000A0058" w:rsidRDefault="000A0058" w:rsidP="00DE2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03C0"/>
    <w:multiLevelType w:val="hybridMultilevel"/>
    <w:tmpl w:val="78AA787A"/>
    <w:lvl w:ilvl="0" w:tplc="B4A4A4A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F47BEF"/>
    <w:multiLevelType w:val="hybridMultilevel"/>
    <w:tmpl w:val="1C960B12"/>
    <w:lvl w:ilvl="0" w:tplc="BEAA2DF4">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473503D"/>
    <w:multiLevelType w:val="hybridMultilevel"/>
    <w:tmpl w:val="65828C2C"/>
    <w:lvl w:ilvl="0" w:tplc="04090001">
      <w:start w:val="1"/>
      <w:numFmt w:val="bullet"/>
      <w:lvlText w:val=""/>
      <w:lvlJc w:val="left"/>
      <w:pPr>
        <w:tabs>
          <w:tab w:val="num" w:pos="720"/>
        </w:tabs>
        <w:ind w:left="720" w:hanging="360"/>
      </w:pPr>
      <w:rPr>
        <w:rFonts w:ascii="Symbol" w:hAnsi="Symbol" w:hint="default"/>
      </w:rPr>
    </w:lvl>
    <w:lvl w:ilvl="1" w:tplc="D686637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01EEF"/>
    <w:multiLevelType w:val="multilevel"/>
    <w:tmpl w:val="2C3C510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0FFF5594"/>
    <w:multiLevelType w:val="hybridMultilevel"/>
    <w:tmpl w:val="A63CF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D7FC0"/>
    <w:multiLevelType w:val="hybridMultilevel"/>
    <w:tmpl w:val="7CDA2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A2D70"/>
    <w:multiLevelType w:val="multilevel"/>
    <w:tmpl w:val="B6767F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3B11758"/>
    <w:multiLevelType w:val="multilevel"/>
    <w:tmpl w:val="F4A85C5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523093E"/>
    <w:multiLevelType w:val="hybridMultilevel"/>
    <w:tmpl w:val="A0985C98"/>
    <w:lvl w:ilvl="0" w:tplc="009EF666">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A896F07A">
      <w:start w:val="1"/>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15C00EAC"/>
    <w:multiLevelType w:val="hybridMultilevel"/>
    <w:tmpl w:val="FC18DA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62C5BA3"/>
    <w:multiLevelType w:val="hybridMultilevel"/>
    <w:tmpl w:val="A6D4B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422751"/>
    <w:multiLevelType w:val="hybridMultilevel"/>
    <w:tmpl w:val="175C8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AD2685"/>
    <w:multiLevelType w:val="hybridMultilevel"/>
    <w:tmpl w:val="D828F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734394"/>
    <w:multiLevelType w:val="hybridMultilevel"/>
    <w:tmpl w:val="99087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E6172"/>
    <w:multiLevelType w:val="hybridMultilevel"/>
    <w:tmpl w:val="6F047324"/>
    <w:lvl w:ilvl="0" w:tplc="04090001">
      <w:start w:val="1"/>
      <w:numFmt w:val="bullet"/>
      <w:lvlText w:val=""/>
      <w:lvlJc w:val="left"/>
      <w:pPr>
        <w:tabs>
          <w:tab w:val="num" w:pos="720"/>
        </w:tabs>
        <w:ind w:left="720" w:hanging="360"/>
      </w:pPr>
      <w:rPr>
        <w:rFonts w:ascii="Symbol" w:hAnsi="Symbol" w:hint="default"/>
      </w:rPr>
    </w:lvl>
    <w:lvl w:ilvl="1" w:tplc="52FE6EF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991207"/>
    <w:multiLevelType w:val="hybridMultilevel"/>
    <w:tmpl w:val="72CEC62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15:restartNumberingAfterBreak="0">
    <w:nsid w:val="229030CA"/>
    <w:multiLevelType w:val="hybridMultilevel"/>
    <w:tmpl w:val="C3507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413F30"/>
    <w:multiLevelType w:val="hybridMultilevel"/>
    <w:tmpl w:val="C2501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7D1048"/>
    <w:multiLevelType w:val="hybridMultilevel"/>
    <w:tmpl w:val="5B0415F0"/>
    <w:lvl w:ilvl="0" w:tplc="BFC8EB6C">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1F36E412">
      <w:start w:val="10"/>
      <w:numFmt w:val="decimal"/>
      <w:lvlText w:val="%3"/>
      <w:lvlJc w:val="left"/>
      <w:pPr>
        <w:tabs>
          <w:tab w:val="num" w:pos="2760"/>
        </w:tabs>
        <w:ind w:left="2760" w:hanging="600"/>
      </w:pPr>
      <w:rPr>
        <w:rFonts w:hint="default"/>
        <w:b/>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2F5766A2"/>
    <w:multiLevelType w:val="hybridMultilevel"/>
    <w:tmpl w:val="AB541F82"/>
    <w:lvl w:ilvl="0" w:tplc="AA12EF7E">
      <w:start w:val="1"/>
      <w:numFmt w:val="lowerRoman"/>
      <w:lvlText w:val="(%1)"/>
      <w:lvlJc w:val="left"/>
      <w:pPr>
        <w:tabs>
          <w:tab w:val="num" w:pos="1260"/>
        </w:tabs>
        <w:ind w:left="1260" w:hanging="720"/>
      </w:pPr>
      <w:rPr>
        <w:rFonts w:hint="default"/>
      </w:rPr>
    </w:lvl>
    <w:lvl w:ilvl="1" w:tplc="3A6485B2">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35D44E6A"/>
    <w:multiLevelType w:val="hybridMultilevel"/>
    <w:tmpl w:val="DEFC0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F7642B"/>
    <w:multiLevelType w:val="multilevel"/>
    <w:tmpl w:val="42D0813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A7E25B1"/>
    <w:multiLevelType w:val="hybridMultilevel"/>
    <w:tmpl w:val="5546E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0A41AD"/>
    <w:multiLevelType w:val="multilevel"/>
    <w:tmpl w:val="24A4083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BC40F22"/>
    <w:multiLevelType w:val="hybridMultilevel"/>
    <w:tmpl w:val="5944E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E36E27"/>
    <w:multiLevelType w:val="hybridMultilevel"/>
    <w:tmpl w:val="1CBE1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541BF0"/>
    <w:multiLevelType w:val="hybridMultilevel"/>
    <w:tmpl w:val="FBDE0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CD6729"/>
    <w:multiLevelType w:val="hybridMultilevel"/>
    <w:tmpl w:val="A26E01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53C3224B"/>
    <w:multiLevelType w:val="multilevel"/>
    <w:tmpl w:val="7F6CCC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52C4E34"/>
    <w:multiLevelType w:val="hybridMultilevel"/>
    <w:tmpl w:val="DEA8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F36A2F"/>
    <w:multiLevelType w:val="hybridMultilevel"/>
    <w:tmpl w:val="D08C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420E4C"/>
    <w:multiLevelType w:val="hybridMultilevel"/>
    <w:tmpl w:val="74D6C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6144A5"/>
    <w:multiLevelType w:val="hybridMultilevel"/>
    <w:tmpl w:val="5BCC2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8A7939"/>
    <w:multiLevelType w:val="hybridMultilevel"/>
    <w:tmpl w:val="BE9A8DA6"/>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4" w15:restartNumberingAfterBreak="0">
    <w:nsid w:val="63271AEF"/>
    <w:multiLevelType w:val="multilevel"/>
    <w:tmpl w:val="E0EE9DB8"/>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65EB3B71"/>
    <w:multiLevelType w:val="hybridMultilevel"/>
    <w:tmpl w:val="A9023508"/>
    <w:lvl w:ilvl="0" w:tplc="8588417C">
      <w:start w:val="1"/>
      <w:numFmt w:val="lowerRoman"/>
      <w:lvlText w:val="(%1)"/>
      <w:lvlJc w:val="left"/>
      <w:pPr>
        <w:tabs>
          <w:tab w:val="num" w:pos="1260"/>
        </w:tabs>
        <w:ind w:left="1260" w:hanging="720"/>
      </w:pPr>
      <w:rPr>
        <w:rFonts w:hint="default"/>
      </w:rPr>
    </w:lvl>
    <w:lvl w:ilvl="1" w:tplc="C85C127E">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15:restartNumberingAfterBreak="0">
    <w:nsid w:val="66C900AE"/>
    <w:multiLevelType w:val="hybridMultilevel"/>
    <w:tmpl w:val="6A3AA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9928AF"/>
    <w:multiLevelType w:val="hybridMultilevel"/>
    <w:tmpl w:val="F718F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A74235"/>
    <w:multiLevelType w:val="hybridMultilevel"/>
    <w:tmpl w:val="4A46C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B223C1"/>
    <w:multiLevelType w:val="hybridMultilevel"/>
    <w:tmpl w:val="DDF48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1355F3E"/>
    <w:multiLevelType w:val="hybridMultilevel"/>
    <w:tmpl w:val="26A4B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312E26"/>
    <w:multiLevelType w:val="hybridMultilevel"/>
    <w:tmpl w:val="3ED4A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30"/>
  </w:num>
  <w:num w:numId="4">
    <w:abstractNumId w:val="36"/>
  </w:num>
  <w:num w:numId="5">
    <w:abstractNumId w:val="12"/>
  </w:num>
  <w:num w:numId="6">
    <w:abstractNumId w:val="11"/>
  </w:num>
  <w:num w:numId="7">
    <w:abstractNumId w:val="26"/>
  </w:num>
  <w:num w:numId="8">
    <w:abstractNumId w:val="37"/>
  </w:num>
  <w:num w:numId="9">
    <w:abstractNumId w:val="4"/>
  </w:num>
  <w:num w:numId="10">
    <w:abstractNumId w:val="31"/>
  </w:num>
  <w:num w:numId="11">
    <w:abstractNumId w:val="40"/>
  </w:num>
  <w:num w:numId="12">
    <w:abstractNumId w:val="24"/>
  </w:num>
  <w:num w:numId="13">
    <w:abstractNumId w:val="27"/>
  </w:num>
  <w:num w:numId="14">
    <w:abstractNumId w:val="32"/>
  </w:num>
  <w:num w:numId="15">
    <w:abstractNumId w:val="25"/>
  </w:num>
  <w:num w:numId="16">
    <w:abstractNumId w:val="5"/>
  </w:num>
  <w:num w:numId="17">
    <w:abstractNumId w:val="29"/>
  </w:num>
  <w:num w:numId="18">
    <w:abstractNumId w:val="20"/>
  </w:num>
  <w:num w:numId="19">
    <w:abstractNumId w:val="22"/>
  </w:num>
  <w:num w:numId="20">
    <w:abstractNumId w:val="7"/>
  </w:num>
  <w:num w:numId="21">
    <w:abstractNumId w:val="15"/>
  </w:num>
  <w:num w:numId="22">
    <w:abstractNumId w:val="6"/>
  </w:num>
  <w:num w:numId="23">
    <w:abstractNumId w:val="9"/>
  </w:num>
  <w:num w:numId="24">
    <w:abstractNumId w:val="21"/>
  </w:num>
  <w:num w:numId="25">
    <w:abstractNumId w:val="39"/>
  </w:num>
  <w:num w:numId="26">
    <w:abstractNumId w:val="28"/>
  </w:num>
  <w:num w:numId="27">
    <w:abstractNumId w:val="17"/>
  </w:num>
  <w:num w:numId="28">
    <w:abstractNumId w:val="3"/>
  </w:num>
  <w:num w:numId="29">
    <w:abstractNumId w:val="1"/>
  </w:num>
  <w:num w:numId="30">
    <w:abstractNumId w:val="34"/>
  </w:num>
  <w:num w:numId="31">
    <w:abstractNumId w:val="18"/>
  </w:num>
  <w:num w:numId="32">
    <w:abstractNumId w:val="35"/>
  </w:num>
  <w:num w:numId="33">
    <w:abstractNumId w:val="8"/>
  </w:num>
  <w:num w:numId="34">
    <w:abstractNumId w:val="19"/>
  </w:num>
  <w:num w:numId="35">
    <w:abstractNumId w:val="33"/>
  </w:num>
  <w:num w:numId="36">
    <w:abstractNumId w:val="38"/>
  </w:num>
  <w:num w:numId="37">
    <w:abstractNumId w:val="16"/>
  </w:num>
  <w:num w:numId="38">
    <w:abstractNumId w:val="41"/>
  </w:num>
  <w:num w:numId="39">
    <w:abstractNumId w:val="13"/>
  </w:num>
  <w:num w:numId="40">
    <w:abstractNumId w:val="10"/>
  </w:num>
  <w:num w:numId="41">
    <w:abstractNumId w:val="0"/>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F71"/>
    <w:rsid w:val="000025F2"/>
    <w:rsid w:val="00002600"/>
    <w:rsid w:val="000058AD"/>
    <w:rsid w:val="00023BB7"/>
    <w:rsid w:val="00027EB5"/>
    <w:rsid w:val="000A0058"/>
    <w:rsid w:val="000B10EF"/>
    <w:rsid w:val="000C3C3C"/>
    <w:rsid w:val="000D4497"/>
    <w:rsid w:val="00177000"/>
    <w:rsid w:val="00181B33"/>
    <w:rsid w:val="001C5184"/>
    <w:rsid w:val="001F29D1"/>
    <w:rsid w:val="00215618"/>
    <w:rsid w:val="00243191"/>
    <w:rsid w:val="0024323B"/>
    <w:rsid w:val="002C7781"/>
    <w:rsid w:val="002D7C58"/>
    <w:rsid w:val="003241D0"/>
    <w:rsid w:val="00326F41"/>
    <w:rsid w:val="00363366"/>
    <w:rsid w:val="003A037C"/>
    <w:rsid w:val="003A1A71"/>
    <w:rsid w:val="003D040A"/>
    <w:rsid w:val="00490EE4"/>
    <w:rsid w:val="0052274D"/>
    <w:rsid w:val="00546B50"/>
    <w:rsid w:val="00555408"/>
    <w:rsid w:val="005E0020"/>
    <w:rsid w:val="005E4AC6"/>
    <w:rsid w:val="00604FD9"/>
    <w:rsid w:val="00660DD5"/>
    <w:rsid w:val="006822CD"/>
    <w:rsid w:val="00693B24"/>
    <w:rsid w:val="006E1878"/>
    <w:rsid w:val="006E349A"/>
    <w:rsid w:val="006F04A0"/>
    <w:rsid w:val="007213CB"/>
    <w:rsid w:val="00744801"/>
    <w:rsid w:val="00765BDC"/>
    <w:rsid w:val="00806803"/>
    <w:rsid w:val="0088089D"/>
    <w:rsid w:val="009225E5"/>
    <w:rsid w:val="00953E6C"/>
    <w:rsid w:val="00954312"/>
    <w:rsid w:val="00982302"/>
    <w:rsid w:val="0099027D"/>
    <w:rsid w:val="00A12C7F"/>
    <w:rsid w:val="00A15CB3"/>
    <w:rsid w:val="00A3288E"/>
    <w:rsid w:val="00A47ABF"/>
    <w:rsid w:val="00A83494"/>
    <w:rsid w:val="00AD5894"/>
    <w:rsid w:val="00B54127"/>
    <w:rsid w:val="00B6678E"/>
    <w:rsid w:val="00B66F24"/>
    <w:rsid w:val="00B7669E"/>
    <w:rsid w:val="00C14BE7"/>
    <w:rsid w:val="00C15E16"/>
    <w:rsid w:val="00C408ED"/>
    <w:rsid w:val="00C84E91"/>
    <w:rsid w:val="00CA42AC"/>
    <w:rsid w:val="00CA6EA8"/>
    <w:rsid w:val="00CB5EA1"/>
    <w:rsid w:val="00D138DB"/>
    <w:rsid w:val="00DD0F71"/>
    <w:rsid w:val="00DE2777"/>
    <w:rsid w:val="00DF1191"/>
    <w:rsid w:val="00E070B1"/>
    <w:rsid w:val="00E20CD8"/>
    <w:rsid w:val="00E564E7"/>
    <w:rsid w:val="00E74DA9"/>
    <w:rsid w:val="00E85C7A"/>
    <w:rsid w:val="00E94085"/>
    <w:rsid w:val="00EB0CA5"/>
    <w:rsid w:val="00EB59ED"/>
    <w:rsid w:val="00EE028C"/>
    <w:rsid w:val="00EF45C7"/>
    <w:rsid w:val="00FD2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7EF4F96"/>
  <w15:chartTrackingRefBased/>
  <w15:docId w15:val="{B3089FF0-098B-4ACB-9310-D497C2F0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0F7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C3C3C"/>
    <w:pPr>
      <w:keepNext/>
      <w:keepLines/>
      <w:pBdr>
        <w:left w:val="single" w:sz="12" w:space="12" w:color="CD2817" w:themeColor="accent2"/>
      </w:pBdr>
      <w:spacing w:before="80" w:after="80"/>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nhideWhenUsed/>
    <w:qFormat/>
    <w:rsid w:val="000C3C3C"/>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nhideWhenUsed/>
    <w:qFormat/>
    <w:rsid w:val="000C3C3C"/>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C3C3C"/>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C3C3C"/>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C3C3C"/>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0C3C3C"/>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0C3C3C"/>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C3C3C"/>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C3C"/>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rsid w:val="000C3C3C"/>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C3C3C"/>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C3C3C"/>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C3C3C"/>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C3C3C"/>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C3C3C"/>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C3C3C"/>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C3C3C"/>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C3C3C"/>
    <w:rPr>
      <w:b/>
      <w:bCs/>
      <w:color w:val="CD2817" w:themeColor="accent2"/>
      <w:spacing w:val="10"/>
      <w:sz w:val="16"/>
      <w:szCs w:val="16"/>
    </w:rPr>
  </w:style>
  <w:style w:type="paragraph" w:styleId="Title">
    <w:name w:val="Title"/>
    <w:basedOn w:val="Normal"/>
    <w:next w:val="Normal"/>
    <w:link w:val="TitleChar"/>
    <w:uiPriority w:val="10"/>
    <w:qFormat/>
    <w:rsid w:val="000C3C3C"/>
    <w:pPr>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C3C3C"/>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C3C3C"/>
    <w:pPr>
      <w:numPr>
        <w:ilvl w:val="1"/>
      </w:numPr>
      <w:spacing w:after="240"/>
    </w:pPr>
    <w:rPr>
      <w:color w:val="000000" w:themeColor="text1"/>
    </w:rPr>
  </w:style>
  <w:style w:type="character" w:customStyle="1" w:styleId="SubtitleChar">
    <w:name w:val="Subtitle Char"/>
    <w:basedOn w:val="DefaultParagraphFont"/>
    <w:link w:val="Subtitle"/>
    <w:uiPriority w:val="11"/>
    <w:rsid w:val="000C3C3C"/>
    <w:rPr>
      <w:color w:val="000000" w:themeColor="text1"/>
      <w:sz w:val="24"/>
      <w:szCs w:val="24"/>
    </w:rPr>
  </w:style>
  <w:style w:type="character" w:styleId="Strong">
    <w:name w:val="Strong"/>
    <w:basedOn w:val="DefaultParagraphFont"/>
    <w:uiPriority w:val="22"/>
    <w:qFormat/>
    <w:rsid w:val="000C3C3C"/>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C3C3C"/>
    <w:rPr>
      <w:rFonts w:asciiTheme="minorHAnsi" w:eastAsiaTheme="minorEastAsia" w:hAnsiTheme="minorHAnsi" w:cstheme="minorBidi"/>
      <w:i/>
      <w:iCs/>
      <w:color w:val="991D11" w:themeColor="accent2" w:themeShade="BF"/>
      <w:sz w:val="20"/>
      <w:szCs w:val="20"/>
    </w:rPr>
  </w:style>
  <w:style w:type="paragraph" w:styleId="NoSpacing">
    <w:name w:val="No Spacing"/>
    <w:uiPriority w:val="1"/>
    <w:qFormat/>
    <w:rsid w:val="000C3C3C"/>
    <w:pPr>
      <w:spacing w:after="0" w:line="240" w:lineRule="auto"/>
    </w:pPr>
  </w:style>
  <w:style w:type="paragraph" w:styleId="ListParagraph">
    <w:name w:val="List Paragraph"/>
    <w:basedOn w:val="Normal"/>
    <w:uiPriority w:val="34"/>
    <w:qFormat/>
    <w:rsid w:val="000C3C3C"/>
    <w:pPr>
      <w:ind w:left="720"/>
      <w:contextualSpacing/>
    </w:pPr>
  </w:style>
  <w:style w:type="paragraph" w:styleId="Quote">
    <w:name w:val="Quote"/>
    <w:basedOn w:val="Normal"/>
    <w:next w:val="Normal"/>
    <w:link w:val="QuoteChar"/>
    <w:uiPriority w:val="29"/>
    <w:qFormat/>
    <w:rsid w:val="000C3C3C"/>
    <w:pPr>
      <w:spacing w:before="160"/>
      <w:ind w:left="720"/>
    </w:pPr>
    <w:rPr>
      <w:rFonts w:asciiTheme="majorHAnsi" w:eastAsiaTheme="majorEastAsia" w:hAnsiTheme="majorHAnsi" w:cstheme="majorBidi"/>
    </w:rPr>
  </w:style>
  <w:style w:type="character" w:customStyle="1" w:styleId="QuoteChar">
    <w:name w:val="Quote Char"/>
    <w:basedOn w:val="DefaultParagraphFont"/>
    <w:link w:val="Quote"/>
    <w:uiPriority w:val="29"/>
    <w:rsid w:val="000C3C3C"/>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C3C3C"/>
    <w:pPr>
      <w:spacing w:before="100" w:beforeAutospacing="1" w:after="240"/>
      <w:ind w:left="936" w:right="936"/>
      <w:jc w:val="center"/>
    </w:pPr>
    <w:rPr>
      <w:rFonts w:asciiTheme="majorHAnsi" w:eastAsiaTheme="majorEastAsia" w:hAnsiTheme="majorHAnsi" w:cstheme="majorBidi"/>
      <w:caps/>
      <w:color w:val="991D11" w:themeColor="accent2" w:themeShade="BF"/>
      <w:spacing w:val="10"/>
      <w:sz w:val="28"/>
      <w:szCs w:val="28"/>
    </w:rPr>
  </w:style>
  <w:style w:type="character" w:customStyle="1" w:styleId="IntenseQuoteChar">
    <w:name w:val="Intense Quote Char"/>
    <w:basedOn w:val="DefaultParagraphFont"/>
    <w:link w:val="IntenseQuote"/>
    <w:uiPriority w:val="30"/>
    <w:rsid w:val="000C3C3C"/>
    <w:rPr>
      <w:rFonts w:asciiTheme="majorHAnsi" w:eastAsiaTheme="majorEastAsia" w:hAnsiTheme="majorHAnsi" w:cstheme="majorBidi"/>
      <w:caps/>
      <w:color w:val="991D11" w:themeColor="accent2" w:themeShade="BF"/>
      <w:spacing w:val="10"/>
      <w:sz w:val="28"/>
      <w:szCs w:val="28"/>
    </w:rPr>
  </w:style>
  <w:style w:type="character" w:styleId="SubtleEmphasis">
    <w:name w:val="Subtle Emphasis"/>
    <w:basedOn w:val="DefaultParagraphFont"/>
    <w:uiPriority w:val="19"/>
    <w:qFormat/>
    <w:rsid w:val="000C3C3C"/>
    <w:rPr>
      <w:i/>
      <w:iCs/>
      <w:color w:val="auto"/>
    </w:rPr>
  </w:style>
  <w:style w:type="character" w:styleId="IntenseEmphasis">
    <w:name w:val="Intense Emphasis"/>
    <w:basedOn w:val="DefaultParagraphFont"/>
    <w:uiPriority w:val="21"/>
    <w:qFormat/>
    <w:rsid w:val="000C3C3C"/>
    <w:rPr>
      <w:rFonts w:asciiTheme="minorHAnsi" w:eastAsiaTheme="minorEastAsia" w:hAnsiTheme="minorHAnsi" w:cstheme="minorBidi"/>
      <w:b/>
      <w:bCs/>
      <w:i/>
      <w:iCs/>
      <w:color w:val="991D11" w:themeColor="accent2" w:themeShade="BF"/>
      <w:spacing w:val="0"/>
      <w:w w:val="100"/>
      <w:position w:val="0"/>
      <w:sz w:val="20"/>
      <w:szCs w:val="20"/>
    </w:rPr>
  </w:style>
  <w:style w:type="character" w:styleId="SubtleReference">
    <w:name w:val="Subtle Reference"/>
    <w:basedOn w:val="DefaultParagraphFont"/>
    <w:uiPriority w:val="31"/>
    <w:qFormat/>
    <w:rsid w:val="000C3C3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C3C3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C3C3C"/>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C3C3C"/>
    <w:pPr>
      <w:outlineLvl w:val="9"/>
    </w:pPr>
  </w:style>
  <w:style w:type="table" w:styleId="TableGrid">
    <w:name w:val="Table Grid"/>
    <w:basedOn w:val="TableNormal"/>
    <w:rsid w:val="00DD0F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0F71"/>
    <w:rPr>
      <w:color w:val="0000FF"/>
      <w:u w:val="single"/>
    </w:rPr>
  </w:style>
  <w:style w:type="paragraph" w:styleId="Header">
    <w:name w:val="header"/>
    <w:basedOn w:val="Normal"/>
    <w:link w:val="HeaderChar"/>
    <w:rsid w:val="00DD0F71"/>
    <w:pPr>
      <w:tabs>
        <w:tab w:val="center" w:pos="4320"/>
        <w:tab w:val="right" w:pos="8640"/>
      </w:tabs>
    </w:pPr>
  </w:style>
  <w:style w:type="character" w:customStyle="1" w:styleId="HeaderChar">
    <w:name w:val="Header Char"/>
    <w:basedOn w:val="DefaultParagraphFont"/>
    <w:link w:val="Header"/>
    <w:rsid w:val="00DD0F71"/>
    <w:rPr>
      <w:rFonts w:ascii="Times New Roman" w:eastAsia="Times New Roman" w:hAnsi="Times New Roman" w:cs="Times New Roman"/>
      <w:sz w:val="24"/>
      <w:szCs w:val="24"/>
      <w:lang w:val="en-US"/>
    </w:rPr>
  </w:style>
  <w:style w:type="paragraph" w:styleId="Footer">
    <w:name w:val="footer"/>
    <w:basedOn w:val="Normal"/>
    <w:link w:val="FooterChar"/>
    <w:rsid w:val="00DD0F71"/>
    <w:pPr>
      <w:tabs>
        <w:tab w:val="center" w:pos="4320"/>
        <w:tab w:val="right" w:pos="8640"/>
      </w:tabs>
    </w:pPr>
  </w:style>
  <w:style w:type="character" w:customStyle="1" w:styleId="FooterChar">
    <w:name w:val="Footer Char"/>
    <w:basedOn w:val="DefaultParagraphFont"/>
    <w:link w:val="Footer"/>
    <w:rsid w:val="00DD0F71"/>
    <w:rPr>
      <w:rFonts w:ascii="Times New Roman" w:eastAsia="Times New Roman" w:hAnsi="Times New Roman" w:cs="Times New Roman"/>
      <w:sz w:val="24"/>
      <w:szCs w:val="24"/>
      <w:lang w:val="en-US"/>
    </w:rPr>
  </w:style>
  <w:style w:type="paragraph" w:styleId="BodyText">
    <w:name w:val="Body Text"/>
    <w:basedOn w:val="Normal"/>
    <w:link w:val="BodyTextChar"/>
    <w:rsid w:val="00DD0F71"/>
    <w:pPr>
      <w:jc w:val="center"/>
    </w:pPr>
    <w:rPr>
      <w:szCs w:val="20"/>
      <w:lang w:val="en-GB"/>
    </w:rPr>
  </w:style>
  <w:style w:type="character" w:customStyle="1" w:styleId="BodyTextChar">
    <w:name w:val="Body Text Char"/>
    <w:basedOn w:val="DefaultParagraphFont"/>
    <w:link w:val="BodyText"/>
    <w:rsid w:val="00DD0F71"/>
    <w:rPr>
      <w:rFonts w:ascii="Times New Roman" w:eastAsia="Times New Roman" w:hAnsi="Times New Roman" w:cs="Times New Roman"/>
      <w:sz w:val="24"/>
      <w:szCs w:val="20"/>
    </w:rPr>
  </w:style>
  <w:style w:type="paragraph" w:styleId="DocumentMap">
    <w:name w:val="Document Map"/>
    <w:basedOn w:val="Normal"/>
    <w:link w:val="DocumentMapChar"/>
    <w:semiHidden/>
    <w:rsid w:val="00DD0F7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D0F71"/>
    <w:rPr>
      <w:rFonts w:ascii="Tahoma" w:eastAsia="Times New Roman" w:hAnsi="Tahoma" w:cs="Tahoma"/>
      <w:sz w:val="20"/>
      <w:szCs w:val="20"/>
      <w:shd w:val="clear" w:color="auto" w:fill="000080"/>
      <w:lang w:val="en-US"/>
    </w:rPr>
  </w:style>
  <w:style w:type="paragraph" w:styleId="BalloonText">
    <w:name w:val="Balloon Text"/>
    <w:basedOn w:val="Normal"/>
    <w:link w:val="BalloonTextChar"/>
    <w:rsid w:val="00DD0F71"/>
    <w:rPr>
      <w:rFonts w:ascii="Segoe UI" w:hAnsi="Segoe UI" w:cs="Segoe UI"/>
      <w:sz w:val="18"/>
      <w:szCs w:val="18"/>
    </w:rPr>
  </w:style>
  <w:style w:type="character" w:customStyle="1" w:styleId="BalloonTextChar">
    <w:name w:val="Balloon Text Char"/>
    <w:basedOn w:val="DefaultParagraphFont"/>
    <w:link w:val="BalloonText"/>
    <w:rsid w:val="00DD0F71"/>
    <w:rPr>
      <w:rFonts w:ascii="Segoe UI" w:eastAsia="Times New Roman" w:hAnsi="Segoe UI" w:cs="Segoe UI"/>
      <w:sz w:val="18"/>
      <w:szCs w:val="18"/>
      <w:lang w:val="en-US"/>
    </w:rPr>
  </w:style>
  <w:style w:type="paragraph" w:styleId="BodyText2">
    <w:name w:val="Body Text 2"/>
    <w:basedOn w:val="Normal"/>
    <w:link w:val="BodyText2Char"/>
    <w:rsid w:val="00DD0F71"/>
    <w:pPr>
      <w:spacing w:after="120" w:line="480" w:lineRule="auto"/>
    </w:pPr>
  </w:style>
  <w:style w:type="character" w:customStyle="1" w:styleId="BodyText2Char">
    <w:name w:val="Body Text 2 Char"/>
    <w:basedOn w:val="DefaultParagraphFont"/>
    <w:link w:val="BodyText2"/>
    <w:rsid w:val="00DD0F71"/>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3633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ED0D662A144883A10CED3E4158C896"/>
        <w:category>
          <w:name w:val="General"/>
          <w:gallery w:val="placeholder"/>
        </w:category>
        <w:types>
          <w:type w:val="bbPlcHdr"/>
        </w:types>
        <w:behaviors>
          <w:behavior w:val="content"/>
        </w:behaviors>
        <w:guid w:val="{7162AE62-FC8F-4744-B666-1C63398A9FB4}"/>
      </w:docPartPr>
      <w:docPartBody>
        <w:p w:rsidR="001161BF" w:rsidRDefault="00C95173" w:rsidP="00C95173">
          <w:pPr>
            <w:pStyle w:val="8FED0D662A144883A10CED3E4158C89613"/>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19697F016EE847B6B8B431CA1088B4A6"/>
        <w:category>
          <w:name w:val="General"/>
          <w:gallery w:val="placeholder"/>
        </w:category>
        <w:types>
          <w:type w:val="bbPlcHdr"/>
        </w:types>
        <w:behaviors>
          <w:behavior w:val="content"/>
        </w:behaviors>
        <w:guid w:val="{AB6FCDEB-8F54-4B51-8026-1A111FEF46D5}"/>
      </w:docPartPr>
      <w:docPartBody>
        <w:p w:rsidR="001161BF" w:rsidRDefault="00C95173" w:rsidP="00C95173">
          <w:pPr>
            <w:pStyle w:val="19697F016EE847B6B8B431CA1088B4A613"/>
          </w:pPr>
          <w:r w:rsidRPr="00546B50">
            <w:rPr>
              <w:rStyle w:val="PlaceholderText"/>
              <w:rFonts w:ascii="Calibri" w:eastAsiaTheme="minorHAnsi" w:hAnsi="Calibri"/>
              <w:sz w:val="20"/>
              <w:szCs w:val="20"/>
            </w:rPr>
            <w:t>Text here</w:t>
          </w:r>
        </w:p>
      </w:docPartBody>
    </w:docPart>
    <w:docPart>
      <w:docPartPr>
        <w:name w:val="AABFF6AB263742DBA0EFA7950BD40436"/>
        <w:category>
          <w:name w:val="General"/>
          <w:gallery w:val="placeholder"/>
        </w:category>
        <w:types>
          <w:type w:val="bbPlcHdr"/>
        </w:types>
        <w:behaviors>
          <w:behavior w:val="content"/>
        </w:behaviors>
        <w:guid w:val="{1CDB5023-55E8-435B-8620-BF743D7484B0}"/>
      </w:docPartPr>
      <w:docPartBody>
        <w:p w:rsidR="001161BF" w:rsidRDefault="00C95173" w:rsidP="00C95173">
          <w:pPr>
            <w:pStyle w:val="AABFF6AB263742DBA0EFA7950BD40436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EFC9AECFAE004FE0A79899C9928E0B60"/>
        <w:category>
          <w:name w:val="General"/>
          <w:gallery w:val="placeholder"/>
        </w:category>
        <w:types>
          <w:type w:val="bbPlcHdr"/>
        </w:types>
        <w:behaviors>
          <w:behavior w:val="content"/>
        </w:behaviors>
        <w:guid w:val="{3C079FAD-4333-4A4A-8DE4-46F9E4D8CC9E}"/>
      </w:docPartPr>
      <w:docPartBody>
        <w:p w:rsidR="001161BF" w:rsidRDefault="00C95173" w:rsidP="00C95173">
          <w:pPr>
            <w:pStyle w:val="EFC9AECFAE004FE0A79899C9928E0B6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85BC0D3B432B466D918845D59A3BAC6E"/>
        <w:category>
          <w:name w:val="General"/>
          <w:gallery w:val="placeholder"/>
        </w:category>
        <w:types>
          <w:type w:val="bbPlcHdr"/>
        </w:types>
        <w:behaviors>
          <w:behavior w:val="content"/>
        </w:behaviors>
        <w:guid w:val="{8952BEC8-D43A-4A9E-837B-EC88796AC95B}"/>
      </w:docPartPr>
      <w:docPartBody>
        <w:p w:rsidR="001161BF" w:rsidRDefault="00C95173" w:rsidP="00C95173">
          <w:pPr>
            <w:pStyle w:val="85BC0D3B432B466D918845D59A3BAC6E13"/>
          </w:pPr>
          <w:r w:rsidRPr="00546B50">
            <w:rPr>
              <w:rStyle w:val="PlaceholderText"/>
              <w:rFonts w:ascii="Calibri" w:eastAsiaTheme="minorHAnsi" w:hAnsi="Calibri"/>
              <w:sz w:val="20"/>
              <w:szCs w:val="20"/>
            </w:rPr>
            <w:t>Text here</w:t>
          </w:r>
        </w:p>
      </w:docPartBody>
    </w:docPart>
    <w:docPart>
      <w:docPartPr>
        <w:name w:val="6932ECFA7C5A4392887BAB2BB75A40C2"/>
        <w:category>
          <w:name w:val="General"/>
          <w:gallery w:val="placeholder"/>
        </w:category>
        <w:types>
          <w:type w:val="bbPlcHdr"/>
        </w:types>
        <w:behaviors>
          <w:behavior w:val="content"/>
        </w:behaviors>
        <w:guid w:val="{88CF033D-EDF9-498B-933B-1D80329AE1AC}"/>
      </w:docPartPr>
      <w:docPartBody>
        <w:p w:rsidR="001161BF" w:rsidRDefault="00C95173" w:rsidP="00C95173">
          <w:pPr>
            <w:pStyle w:val="6932ECFA7C5A4392887BAB2BB75A40C2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45E9D70718B042EB9B7D963B52720CC0"/>
        <w:category>
          <w:name w:val="General"/>
          <w:gallery w:val="placeholder"/>
        </w:category>
        <w:types>
          <w:type w:val="bbPlcHdr"/>
        </w:types>
        <w:behaviors>
          <w:behavior w:val="content"/>
        </w:behaviors>
        <w:guid w:val="{FC6D1D60-7B4B-4D4E-B669-1F2EF597BDE6}"/>
      </w:docPartPr>
      <w:docPartBody>
        <w:p w:rsidR="001161BF" w:rsidRDefault="00C95173" w:rsidP="00C95173">
          <w:pPr>
            <w:pStyle w:val="45E9D70718B042EB9B7D963B52720CC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C4D97F91CB534861903F76DC48491E75"/>
        <w:category>
          <w:name w:val="General"/>
          <w:gallery w:val="placeholder"/>
        </w:category>
        <w:types>
          <w:type w:val="bbPlcHdr"/>
        </w:types>
        <w:behaviors>
          <w:behavior w:val="content"/>
        </w:behaviors>
        <w:guid w:val="{CBB926DA-88F7-4AA1-9490-9480C2419C25}"/>
      </w:docPartPr>
      <w:docPartBody>
        <w:p w:rsidR="001161BF" w:rsidRDefault="00C95173" w:rsidP="00C95173">
          <w:pPr>
            <w:pStyle w:val="C4D97F91CB534861903F76DC48491E7511"/>
          </w:pPr>
          <w:r w:rsidRPr="00546B50">
            <w:rPr>
              <w:rStyle w:val="PlaceholderText"/>
              <w:rFonts w:ascii="Calibri" w:eastAsiaTheme="minorHAnsi" w:hAnsi="Calibri"/>
              <w:sz w:val="20"/>
              <w:szCs w:val="20"/>
            </w:rPr>
            <w:t>Text here</w:t>
          </w:r>
        </w:p>
      </w:docPartBody>
    </w:docPart>
    <w:docPart>
      <w:docPartPr>
        <w:name w:val="1BB53533ED754E00B0B2592E313D4A9B"/>
        <w:category>
          <w:name w:val="General"/>
          <w:gallery w:val="placeholder"/>
        </w:category>
        <w:types>
          <w:type w:val="bbPlcHdr"/>
        </w:types>
        <w:behaviors>
          <w:behavior w:val="content"/>
        </w:behaviors>
        <w:guid w:val="{D91C5E59-AF34-43BE-B9F2-D05DA2BEE770}"/>
      </w:docPartPr>
      <w:docPartBody>
        <w:p w:rsidR="001161BF" w:rsidRDefault="00C95173" w:rsidP="00C95173">
          <w:pPr>
            <w:pStyle w:val="1BB53533ED754E00B0B2592E313D4A9B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015A2880B0BE43CCBDE3D764D3901D86"/>
        <w:category>
          <w:name w:val="General"/>
          <w:gallery w:val="placeholder"/>
        </w:category>
        <w:types>
          <w:type w:val="bbPlcHdr"/>
        </w:types>
        <w:behaviors>
          <w:behavior w:val="content"/>
        </w:behaviors>
        <w:guid w:val="{659714E5-8DDD-47B9-AFFB-EFBD8F060C72}"/>
      </w:docPartPr>
      <w:docPartBody>
        <w:p w:rsidR="001161BF" w:rsidRDefault="00C95173" w:rsidP="00C95173">
          <w:pPr>
            <w:pStyle w:val="015A2880B0BE43CCBDE3D764D3901D8611"/>
          </w:pPr>
          <w:r w:rsidRPr="00546B50">
            <w:rPr>
              <w:rStyle w:val="PlaceholderText"/>
              <w:rFonts w:ascii="Calibri" w:eastAsiaTheme="minorHAnsi" w:hAnsi="Calibri"/>
              <w:sz w:val="20"/>
              <w:szCs w:val="20"/>
            </w:rPr>
            <w:t>Text here</w:t>
          </w:r>
        </w:p>
      </w:docPartBody>
    </w:docPart>
    <w:docPart>
      <w:docPartPr>
        <w:name w:val="010B59CA8B0F45D0A4AA773AF6ADB79D"/>
        <w:category>
          <w:name w:val="General"/>
          <w:gallery w:val="placeholder"/>
        </w:category>
        <w:types>
          <w:type w:val="bbPlcHdr"/>
        </w:types>
        <w:behaviors>
          <w:behavior w:val="content"/>
        </w:behaviors>
        <w:guid w:val="{C4A80324-18FB-4009-807B-A69FBD3F90FA}"/>
      </w:docPartPr>
      <w:docPartBody>
        <w:p w:rsidR="001161BF" w:rsidRDefault="00C95173" w:rsidP="00C95173">
          <w:pPr>
            <w:pStyle w:val="010B59CA8B0F45D0A4AA773AF6ADB79D11"/>
          </w:pPr>
          <w:r w:rsidRPr="00546B50">
            <w:rPr>
              <w:rStyle w:val="PlaceholderText"/>
              <w:rFonts w:ascii="Calibri" w:eastAsiaTheme="minorHAnsi" w:hAnsi="Calibri"/>
              <w:sz w:val="20"/>
              <w:szCs w:val="20"/>
            </w:rPr>
            <w:t>Text here</w:t>
          </w:r>
        </w:p>
      </w:docPartBody>
    </w:docPart>
    <w:docPart>
      <w:docPartPr>
        <w:name w:val="4811E9C90A844B74BE36BB55A1B33927"/>
        <w:category>
          <w:name w:val="General"/>
          <w:gallery w:val="placeholder"/>
        </w:category>
        <w:types>
          <w:type w:val="bbPlcHdr"/>
        </w:types>
        <w:behaviors>
          <w:behavior w:val="content"/>
        </w:behaviors>
        <w:guid w:val="{E2512AF4-F64B-4652-8750-E80EBD9534B6}"/>
      </w:docPartPr>
      <w:docPartBody>
        <w:p w:rsidR="001161BF" w:rsidRDefault="00C95173" w:rsidP="00C95173">
          <w:pPr>
            <w:pStyle w:val="4811E9C90A844B74BE36BB55A1B339271"/>
          </w:pPr>
          <w:r w:rsidRPr="006E349A">
            <w:rPr>
              <w:rStyle w:val="PlaceholderText"/>
              <w:rFonts w:eastAsiaTheme="minorHAnsi"/>
              <w:sz w:val="20"/>
              <w:szCs w:val="20"/>
            </w:rPr>
            <w:t>Click or tap here to enter text.</w:t>
          </w:r>
        </w:p>
      </w:docPartBody>
    </w:docPart>
    <w:docPart>
      <w:docPartPr>
        <w:name w:val="FC2DF11586444B6A820DA9090134A46A"/>
        <w:category>
          <w:name w:val="General"/>
          <w:gallery w:val="placeholder"/>
        </w:category>
        <w:types>
          <w:type w:val="bbPlcHdr"/>
        </w:types>
        <w:behaviors>
          <w:behavior w:val="content"/>
        </w:behaviors>
        <w:guid w:val="{6B743679-3871-43EF-8D4C-FBDD53AABB84}"/>
      </w:docPartPr>
      <w:docPartBody>
        <w:p w:rsidR="001161BF" w:rsidRDefault="00C95173" w:rsidP="00C95173">
          <w:pPr>
            <w:pStyle w:val="FC2DF11586444B6A820DA9090134A46A11"/>
          </w:pPr>
          <w:r>
            <w:rPr>
              <w:rStyle w:val="PlaceholderText"/>
              <w:rFonts w:ascii="Calibri" w:eastAsiaTheme="minorHAnsi" w:hAnsi="Calibri"/>
            </w:rPr>
            <w:t>D</w:t>
          </w:r>
          <w:r w:rsidRPr="00D138DB">
            <w:rPr>
              <w:rStyle w:val="PlaceholderText"/>
              <w:rFonts w:ascii="Calibri" w:eastAsiaTheme="minorHAnsi" w:hAnsi="Calibri"/>
              <w:sz w:val="20"/>
              <w:szCs w:val="20"/>
            </w:rPr>
            <w:t>ate.</w:t>
          </w:r>
        </w:p>
      </w:docPartBody>
    </w:docPart>
    <w:docPart>
      <w:docPartPr>
        <w:name w:val="67C333C896664796A55D150B6B193D96"/>
        <w:category>
          <w:name w:val="General"/>
          <w:gallery w:val="placeholder"/>
        </w:category>
        <w:types>
          <w:type w:val="bbPlcHdr"/>
        </w:types>
        <w:behaviors>
          <w:behavior w:val="content"/>
        </w:behaviors>
        <w:guid w:val="{E6F182B6-AD22-4451-84B9-AB6A56AA4504}"/>
      </w:docPartPr>
      <w:docPartBody>
        <w:p w:rsidR="001161BF" w:rsidRDefault="00C95173" w:rsidP="00C95173">
          <w:pPr>
            <w:pStyle w:val="67C333C896664796A55D150B6B193D961"/>
          </w:pPr>
          <w:r w:rsidRPr="006E349A">
            <w:rPr>
              <w:rStyle w:val="PlaceholderText"/>
              <w:rFonts w:eastAsiaTheme="minorHAnsi"/>
              <w:sz w:val="20"/>
              <w:szCs w:val="20"/>
            </w:rPr>
            <w:t>Click or tap here to enter text.</w:t>
          </w:r>
        </w:p>
      </w:docPartBody>
    </w:docPart>
    <w:docPart>
      <w:docPartPr>
        <w:name w:val="DC367CB7AD424972B20D544ECF0A919A"/>
        <w:category>
          <w:name w:val="General"/>
          <w:gallery w:val="placeholder"/>
        </w:category>
        <w:types>
          <w:type w:val="bbPlcHdr"/>
        </w:types>
        <w:behaviors>
          <w:behavior w:val="content"/>
        </w:behaviors>
        <w:guid w:val="{36A83E0E-72F4-451C-977A-5F883E7159EA}"/>
      </w:docPartPr>
      <w:docPartBody>
        <w:p w:rsidR="001161BF" w:rsidRDefault="00C95173" w:rsidP="00C95173">
          <w:pPr>
            <w:pStyle w:val="DC367CB7AD424972B20D544ECF0A919A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909A8C85590340BE9249669AC8C7FF1E"/>
        <w:category>
          <w:name w:val="General"/>
          <w:gallery w:val="placeholder"/>
        </w:category>
        <w:types>
          <w:type w:val="bbPlcHdr"/>
        </w:types>
        <w:behaviors>
          <w:behavior w:val="content"/>
        </w:behaviors>
        <w:guid w:val="{A0C46AD5-9491-40C2-AE68-1DB379A406B0}"/>
      </w:docPartPr>
      <w:docPartBody>
        <w:p w:rsidR="001161BF" w:rsidRDefault="00C95173" w:rsidP="00C95173">
          <w:pPr>
            <w:pStyle w:val="909A8C85590340BE9249669AC8C7FF1E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537475D6966466683E015837982D87F"/>
        <w:category>
          <w:name w:val="General"/>
          <w:gallery w:val="placeholder"/>
        </w:category>
        <w:types>
          <w:type w:val="bbPlcHdr"/>
        </w:types>
        <w:behaviors>
          <w:behavior w:val="content"/>
        </w:behaviors>
        <w:guid w:val="{B02EF63E-CA41-4D56-8324-F48A84CFA104}"/>
      </w:docPartPr>
      <w:docPartBody>
        <w:p w:rsidR="001161BF" w:rsidRDefault="00C95173" w:rsidP="00C95173">
          <w:pPr>
            <w:pStyle w:val="D537475D6966466683E015837982D87F1"/>
          </w:pPr>
          <w:r w:rsidRPr="006E349A">
            <w:rPr>
              <w:rStyle w:val="PlaceholderText"/>
              <w:rFonts w:eastAsiaTheme="minorHAnsi"/>
              <w:sz w:val="20"/>
              <w:szCs w:val="20"/>
            </w:rPr>
            <w:t>Click or tap here to enter text.</w:t>
          </w:r>
        </w:p>
      </w:docPartBody>
    </w:docPart>
    <w:docPart>
      <w:docPartPr>
        <w:name w:val="E533FDDD930B4756B9BDD8B3E7000D80"/>
        <w:category>
          <w:name w:val="General"/>
          <w:gallery w:val="placeholder"/>
        </w:category>
        <w:types>
          <w:type w:val="bbPlcHdr"/>
        </w:types>
        <w:behaviors>
          <w:behavior w:val="content"/>
        </w:behaviors>
        <w:guid w:val="{2BDA0005-42EE-42AB-83CE-1C1907BD6CA3}"/>
      </w:docPartPr>
      <w:docPartBody>
        <w:p w:rsidR="001161BF" w:rsidRDefault="00C95173" w:rsidP="00C95173">
          <w:pPr>
            <w:pStyle w:val="E533FDDD930B4756B9BDD8B3E7000D801"/>
          </w:pPr>
          <w:r w:rsidRPr="006E349A">
            <w:rPr>
              <w:rStyle w:val="PlaceholderText"/>
              <w:rFonts w:eastAsiaTheme="minorHAnsi"/>
              <w:sz w:val="20"/>
              <w:szCs w:val="20"/>
            </w:rPr>
            <w:t>Click or tap here to enter text.</w:t>
          </w:r>
        </w:p>
      </w:docPartBody>
    </w:docPart>
    <w:docPart>
      <w:docPartPr>
        <w:name w:val="E1970B07352C4EF4BE69E783BE0BD247"/>
        <w:category>
          <w:name w:val="General"/>
          <w:gallery w:val="placeholder"/>
        </w:category>
        <w:types>
          <w:type w:val="bbPlcHdr"/>
        </w:types>
        <w:behaviors>
          <w:behavior w:val="content"/>
        </w:behaviors>
        <w:guid w:val="{756A1745-F082-4135-90F4-39D943513D6B}"/>
      </w:docPartPr>
      <w:docPartBody>
        <w:p w:rsidR="001161BF" w:rsidRDefault="00C95173" w:rsidP="00C95173">
          <w:pPr>
            <w:pStyle w:val="E1970B07352C4EF4BE69E783BE0BD2471"/>
          </w:pPr>
          <w:r w:rsidRPr="006E349A">
            <w:rPr>
              <w:rStyle w:val="PlaceholderText"/>
              <w:rFonts w:eastAsiaTheme="minorHAnsi"/>
              <w:sz w:val="20"/>
              <w:szCs w:val="20"/>
            </w:rPr>
            <w:t>Click or tap here to enter text.</w:t>
          </w:r>
        </w:p>
      </w:docPartBody>
    </w:docPart>
    <w:docPart>
      <w:docPartPr>
        <w:name w:val="2406AC14CB45402A8804D3867DFE4F5A"/>
        <w:category>
          <w:name w:val="General"/>
          <w:gallery w:val="placeholder"/>
        </w:category>
        <w:types>
          <w:type w:val="bbPlcHdr"/>
        </w:types>
        <w:behaviors>
          <w:behavior w:val="content"/>
        </w:behaviors>
        <w:guid w:val="{29E5FC07-B2E7-41F0-945C-FA5D520F9942}"/>
      </w:docPartPr>
      <w:docPartBody>
        <w:p w:rsidR="001161BF" w:rsidRDefault="00C95173" w:rsidP="00C95173">
          <w:pPr>
            <w:pStyle w:val="2406AC14CB45402A8804D3867DFE4F5A1"/>
          </w:pPr>
          <w:r w:rsidRPr="006E349A">
            <w:rPr>
              <w:rStyle w:val="PlaceholderText"/>
              <w:rFonts w:eastAsiaTheme="minorHAnsi"/>
              <w:sz w:val="20"/>
              <w:szCs w:val="20"/>
            </w:rPr>
            <w:t>Click or tap here to enter text.</w:t>
          </w:r>
        </w:p>
      </w:docPartBody>
    </w:docPart>
    <w:docPart>
      <w:docPartPr>
        <w:name w:val="B192DA670A5247799E16A58C362AA434"/>
        <w:category>
          <w:name w:val="General"/>
          <w:gallery w:val="placeholder"/>
        </w:category>
        <w:types>
          <w:type w:val="bbPlcHdr"/>
        </w:types>
        <w:behaviors>
          <w:behavior w:val="content"/>
        </w:behaviors>
        <w:guid w:val="{83BE0121-B76B-49F4-8E89-BAB817B59399}"/>
      </w:docPartPr>
      <w:docPartBody>
        <w:p w:rsidR="001161BF" w:rsidRDefault="00C95173" w:rsidP="00C95173">
          <w:pPr>
            <w:pStyle w:val="B192DA670A5247799E16A58C362AA4341"/>
          </w:pPr>
          <w:r w:rsidRPr="006E349A">
            <w:rPr>
              <w:rStyle w:val="PlaceholderText"/>
              <w:rFonts w:eastAsiaTheme="minorHAnsi"/>
              <w:sz w:val="20"/>
              <w:szCs w:val="20"/>
            </w:rPr>
            <w:t>Click or tap here to enter text.</w:t>
          </w:r>
        </w:p>
      </w:docPartBody>
    </w:docPart>
    <w:docPart>
      <w:docPartPr>
        <w:name w:val="EE59019AC77B404AA7D413CC36E862C2"/>
        <w:category>
          <w:name w:val="General"/>
          <w:gallery w:val="placeholder"/>
        </w:category>
        <w:types>
          <w:type w:val="bbPlcHdr"/>
        </w:types>
        <w:behaviors>
          <w:behavior w:val="content"/>
        </w:behaviors>
        <w:guid w:val="{1EE817F7-B2B6-439C-9971-8006E1B64A96}"/>
      </w:docPartPr>
      <w:docPartBody>
        <w:p w:rsidR="001161BF" w:rsidRDefault="00C95173" w:rsidP="00C95173">
          <w:pPr>
            <w:pStyle w:val="EE59019AC77B404AA7D413CC36E862C21"/>
          </w:pPr>
          <w:r w:rsidRPr="006E349A">
            <w:rPr>
              <w:rStyle w:val="PlaceholderText"/>
              <w:rFonts w:eastAsiaTheme="minorHAnsi"/>
              <w:sz w:val="20"/>
              <w:szCs w:val="20"/>
            </w:rPr>
            <w:t>Click or tap here to enter text.</w:t>
          </w:r>
        </w:p>
      </w:docPartBody>
    </w:docPart>
    <w:docPart>
      <w:docPartPr>
        <w:name w:val="252BDD3D58774CD083ECF3C721FFE9DC"/>
        <w:category>
          <w:name w:val="General"/>
          <w:gallery w:val="placeholder"/>
        </w:category>
        <w:types>
          <w:type w:val="bbPlcHdr"/>
        </w:types>
        <w:behaviors>
          <w:behavior w:val="content"/>
        </w:behaviors>
        <w:guid w:val="{07064545-C250-4FFE-9424-1BAF8BEEA901}"/>
      </w:docPartPr>
      <w:docPartBody>
        <w:p w:rsidR="001161BF" w:rsidRDefault="00C95173" w:rsidP="00C95173">
          <w:pPr>
            <w:pStyle w:val="252BDD3D58774CD083ECF3C721FFE9DC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3DD394732278487090F6FEA218503ED1"/>
        <w:category>
          <w:name w:val="General"/>
          <w:gallery w:val="placeholder"/>
        </w:category>
        <w:types>
          <w:type w:val="bbPlcHdr"/>
        </w:types>
        <w:behaviors>
          <w:behavior w:val="content"/>
        </w:behaviors>
        <w:guid w:val="{E5AE3F2E-90B6-481B-B775-A9E015529485}"/>
      </w:docPartPr>
      <w:docPartBody>
        <w:p w:rsidR="001161BF" w:rsidRDefault="00C95173" w:rsidP="00C95173">
          <w:pPr>
            <w:pStyle w:val="3DD394732278487090F6FEA218503ED1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8E61050EA73C4C65BCAB625567E8F6DF"/>
        <w:category>
          <w:name w:val="General"/>
          <w:gallery w:val="placeholder"/>
        </w:category>
        <w:types>
          <w:type w:val="bbPlcHdr"/>
        </w:types>
        <w:behaviors>
          <w:behavior w:val="content"/>
        </w:behaviors>
        <w:guid w:val="{31AB55BB-8155-41E5-B3F1-CA21799BBF8B}"/>
      </w:docPartPr>
      <w:docPartBody>
        <w:p w:rsidR="001161BF" w:rsidRDefault="00C95173" w:rsidP="00C95173">
          <w:pPr>
            <w:pStyle w:val="8E61050EA73C4C65BCAB625567E8F6DF9"/>
          </w:pPr>
          <w:r w:rsidRPr="00177000">
            <w:rPr>
              <w:rStyle w:val="PlaceholderText"/>
              <w:rFonts w:ascii="Calibri" w:eastAsiaTheme="minorHAnsi" w:hAnsi="Calibri"/>
              <w:sz w:val="20"/>
              <w:szCs w:val="20"/>
            </w:rPr>
            <w:t>Choose an item.</w:t>
          </w:r>
        </w:p>
      </w:docPartBody>
    </w:docPart>
    <w:docPart>
      <w:docPartPr>
        <w:name w:val="6D33864042F548678F79C45696B2E06E"/>
        <w:category>
          <w:name w:val="General"/>
          <w:gallery w:val="placeholder"/>
        </w:category>
        <w:types>
          <w:type w:val="bbPlcHdr"/>
        </w:types>
        <w:behaviors>
          <w:behavior w:val="content"/>
        </w:behaviors>
        <w:guid w:val="{BF67245D-6416-4CD9-9CC9-9BB453CE377C}"/>
      </w:docPartPr>
      <w:docPartBody>
        <w:p w:rsidR="001161BF" w:rsidRDefault="00C95173" w:rsidP="00C95173">
          <w:pPr>
            <w:pStyle w:val="6D33864042F548678F79C45696B2E06E"/>
          </w:pPr>
          <w:r w:rsidRPr="006E349A">
            <w:rPr>
              <w:rStyle w:val="PlaceholderText"/>
              <w:sz w:val="20"/>
              <w:szCs w:val="20"/>
            </w:rPr>
            <w:t>Click or tap here to enter text.</w:t>
          </w:r>
        </w:p>
      </w:docPartBody>
    </w:docPart>
    <w:docPart>
      <w:docPartPr>
        <w:name w:val="9AEF8C6B18204E64BDE15AB5D98BB294"/>
        <w:category>
          <w:name w:val="General"/>
          <w:gallery w:val="placeholder"/>
        </w:category>
        <w:types>
          <w:type w:val="bbPlcHdr"/>
        </w:types>
        <w:behaviors>
          <w:behavior w:val="content"/>
        </w:behaviors>
        <w:guid w:val="{0F979C4A-1A1A-469E-8E33-49BFD79D373D}"/>
      </w:docPartPr>
      <w:docPartBody>
        <w:p w:rsidR="001161BF" w:rsidRDefault="00C95173" w:rsidP="00C95173">
          <w:pPr>
            <w:pStyle w:val="9AEF8C6B18204E64BDE15AB5D98BB294"/>
          </w:pPr>
          <w:r w:rsidRPr="006E349A">
            <w:rPr>
              <w:rStyle w:val="PlaceholderText"/>
              <w:sz w:val="20"/>
              <w:szCs w:val="20"/>
            </w:rPr>
            <w:t>Click or tap here to enter text.</w:t>
          </w:r>
        </w:p>
      </w:docPartBody>
    </w:docPart>
    <w:docPart>
      <w:docPartPr>
        <w:name w:val="E8E5726D601B4A6C983A1B779874C7C1"/>
        <w:category>
          <w:name w:val="General"/>
          <w:gallery w:val="placeholder"/>
        </w:category>
        <w:types>
          <w:type w:val="bbPlcHdr"/>
        </w:types>
        <w:behaviors>
          <w:behavior w:val="content"/>
        </w:behaviors>
        <w:guid w:val="{F211E3A5-F52E-4B04-B067-CBB3F6C20742}"/>
      </w:docPartPr>
      <w:docPartBody>
        <w:p w:rsidR="001161BF" w:rsidRDefault="00C95173" w:rsidP="00C95173">
          <w:pPr>
            <w:pStyle w:val="E8E5726D601B4A6C983A1B779874C7C1"/>
          </w:pPr>
          <w:r w:rsidRPr="006E349A">
            <w:rPr>
              <w:rStyle w:val="PlaceholderText"/>
              <w:sz w:val="20"/>
              <w:szCs w:val="20"/>
            </w:rPr>
            <w:t>Click or tap here to enter text.</w:t>
          </w:r>
        </w:p>
      </w:docPartBody>
    </w:docPart>
    <w:docPart>
      <w:docPartPr>
        <w:name w:val="3849C6C7403D40FFBBBA1BBFE80C0F15"/>
        <w:category>
          <w:name w:val="General"/>
          <w:gallery w:val="placeholder"/>
        </w:category>
        <w:types>
          <w:type w:val="bbPlcHdr"/>
        </w:types>
        <w:behaviors>
          <w:behavior w:val="content"/>
        </w:behaviors>
        <w:guid w:val="{9559BCBC-3A8C-4FC9-AD9C-011F62938B72}"/>
      </w:docPartPr>
      <w:docPartBody>
        <w:p w:rsidR="001161BF" w:rsidRDefault="00C95173" w:rsidP="00C95173">
          <w:pPr>
            <w:pStyle w:val="3849C6C7403D40FFBBBA1BBFE80C0F15"/>
          </w:pPr>
          <w:r w:rsidRPr="006E349A">
            <w:rPr>
              <w:rStyle w:val="PlaceholderText"/>
              <w:sz w:val="20"/>
              <w:szCs w:val="20"/>
            </w:rPr>
            <w:t>Click or tap here to enter text.</w:t>
          </w:r>
        </w:p>
      </w:docPartBody>
    </w:docPart>
    <w:docPart>
      <w:docPartPr>
        <w:name w:val="B8EF67E96A5344FD8C9C91E628EA78E7"/>
        <w:category>
          <w:name w:val="General"/>
          <w:gallery w:val="placeholder"/>
        </w:category>
        <w:types>
          <w:type w:val="bbPlcHdr"/>
        </w:types>
        <w:behaviors>
          <w:behavior w:val="content"/>
        </w:behaviors>
        <w:guid w:val="{51654B56-8DB6-4826-ACAD-FBB720B666E1}"/>
      </w:docPartPr>
      <w:docPartBody>
        <w:p w:rsidR="001161BF" w:rsidRDefault="00C95173" w:rsidP="00C95173">
          <w:pPr>
            <w:pStyle w:val="B8EF67E96A5344FD8C9C91E628EA78E7"/>
          </w:pPr>
          <w:r w:rsidRPr="006E349A">
            <w:rPr>
              <w:rStyle w:val="PlaceholderText"/>
              <w:sz w:val="20"/>
              <w:szCs w:val="20"/>
            </w:rPr>
            <w:t>Click or tap here to enter text.</w:t>
          </w:r>
        </w:p>
      </w:docPartBody>
    </w:docPart>
    <w:docPart>
      <w:docPartPr>
        <w:name w:val="9E39F8E3EC8841AEAC5045F263DB407F"/>
        <w:category>
          <w:name w:val="General"/>
          <w:gallery w:val="placeholder"/>
        </w:category>
        <w:types>
          <w:type w:val="bbPlcHdr"/>
        </w:types>
        <w:behaviors>
          <w:behavior w:val="content"/>
        </w:behaviors>
        <w:guid w:val="{C9653203-DC5E-45F1-AFC8-837E8A72A4A9}"/>
      </w:docPartPr>
      <w:docPartBody>
        <w:p w:rsidR="001161BF" w:rsidRDefault="00C95173" w:rsidP="00C95173">
          <w:pPr>
            <w:pStyle w:val="9E39F8E3EC8841AEAC5045F263DB407F"/>
          </w:pPr>
          <w:r w:rsidRPr="006E349A">
            <w:rPr>
              <w:rStyle w:val="PlaceholderText"/>
              <w:sz w:val="20"/>
              <w:szCs w:val="20"/>
            </w:rPr>
            <w:t>Click or tap here to enter text.</w:t>
          </w:r>
        </w:p>
      </w:docPartBody>
    </w:docPart>
    <w:docPart>
      <w:docPartPr>
        <w:name w:val="9A462DEAC8B5445EB35EE334A137B470"/>
        <w:category>
          <w:name w:val="General"/>
          <w:gallery w:val="placeholder"/>
        </w:category>
        <w:types>
          <w:type w:val="bbPlcHdr"/>
        </w:types>
        <w:behaviors>
          <w:behavior w:val="content"/>
        </w:behaviors>
        <w:guid w:val="{C547AF11-0571-4666-A13C-D7CA852A99B4}"/>
      </w:docPartPr>
      <w:docPartBody>
        <w:p w:rsidR="001161BF" w:rsidRDefault="00C95173" w:rsidP="00C95173">
          <w:pPr>
            <w:pStyle w:val="9A462DEAC8B5445EB35EE334A137B4706"/>
          </w:pPr>
          <w:r w:rsidRPr="00A12C7F">
            <w:rPr>
              <w:rStyle w:val="PlaceholderText"/>
              <w:rFonts w:ascii="Calibri" w:eastAsiaTheme="minorHAnsi" w:hAnsi="Calibri"/>
              <w:sz w:val="20"/>
              <w:szCs w:val="20"/>
            </w:rPr>
            <w:t>Select.</w:t>
          </w:r>
        </w:p>
      </w:docPartBody>
    </w:docPart>
    <w:docPart>
      <w:docPartPr>
        <w:name w:val="E968A49959AB4369B52F5E0956C3CA47"/>
        <w:category>
          <w:name w:val="General"/>
          <w:gallery w:val="placeholder"/>
        </w:category>
        <w:types>
          <w:type w:val="bbPlcHdr"/>
        </w:types>
        <w:behaviors>
          <w:behavior w:val="content"/>
        </w:behaviors>
        <w:guid w:val="{E06799B8-D4A8-430A-902C-D2F4B0669B84}"/>
      </w:docPartPr>
      <w:docPartBody>
        <w:p w:rsidR="001161BF" w:rsidRDefault="00C95173" w:rsidP="00C95173">
          <w:pPr>
            <w:pStyle w:val="E968A49959AB4369B52F5E0956C3CA47"/>
          </w:pPr>
          <w:r w:rsidRPr="006E349A">
            <w:rPr>
              <w:rStyle w:val="PlaceholderText"/>
              <w:sz w:val="20"/>
              <w:szCs w:val="20"/>
            </w:rPr>
            <w:t>Click or tap here to enter text.</w:t>
          </w:r>
        </w:p>
      </w:docPartBody>
    </w:docPart>
    <w:docPart>
      <w:docPartPr>
        <w:name w:val="D47FEEBC3D0C4774A614A6BB1D96DC89"/>
        <w:category>
          <w:name w:val="General"/>
          <w:gallery w:val="placeholder"/>
        </w:category>
        <w:types>
          <w:type w:val="bbPlcHdr"/>
        </w:types>
        <w:behaviors>
          <w:behavior w:val="content"/>
        </w:behaviors>
        <w:guid w:val="{63537227-58C1-45A9-A32E-6EF9315175B0}"/>
      </w:docPartPr>
      <w:docPartBody>
        <w:p w:rsidR="001161BF" w:rsidRDefault="00C95173" w:rsidP="00C95173">
          <w:pPr>
            <w:pStyle w:val="D47FEEBC3D0C4774A614A6BB1D96DC895"/>
          </w:pPr>
          <w:r w:rsidRPr="00C408ED">
            <w:rPr>
              <w:rStyle w:val="PlaceholderText"/>
              <w:rFonts w:ascii="Calibri" w:eastAsiaTheme="minorHAnsi" w:hAnsi="Calibri"/>
              <w:sz w:val="20"/>
              <w:szCs w:val="20"/>
            </w:rPr>
            <w:t>Select</w:t>
          </w:r>
          <w:r w:rsidRPr="00120463">
            <w:rPr>
              <w:rStyle w:val="PlaceholderText"/>
              <w:rFonts w:eastAsiaTheme="minorHAnsi"/>
            </w:rPr>
            <w:t>.</w:t>
          </w:r>
        </w:p>
      </w:docPartBody>
    </w:docPart>
    <w:docPart>
      <w:docPartPr>
        <w:name w:val="8E0B878758F642C79EFEE09E1D831FDC"/>
        <w:category>
          <w:name w:val="General"/>
          <w:gallery w:val="placeholder"/>
        </w:category>
        <w:types>
          <w:type w:val="bbPlcHdr"/>
        </w:types>
        <w:behaviors>
          <w:behavior w:val="content"/>
        </w:behaviors>
        <w:guid w:val="{EF266C1A-03B2-4F78-88A7-F71E413A3AF4}"/>
      </w:docPartPr>
      <w:docPartBody>
        <w:p w:rsidR="001161BF" w:rsidRDefault="00C95173" w:rsidP="00C95173">
          <w:pPr>
            <w:pStyle w:val="8E0B878758F642C79EFEE09E1D831FDC"/>
          </w:pPr>
          <w:r w:rsidRPr="006E349A">
            <w:rPr>
              <w:rStyle w:val="PlaceholderText"/>
              <w:sz w:val="20"/>
              <w:szCs w:val="20"/>
            </w:rPr>
            <w:t>Click or tap here to enter text.</w:t>
          </w:r>
        </w:p>
      </w:docPartBody>
    </w:docPart>
    <w:docPart>
      <w:docPartPr>
        <w:name w:val="9DB510E849F84884A8F6294809D988BE"/>
        <w:category>
          <w:name w:val="General"/>
          <w:gallery w:val="placeholder"/>
        </w:category>
        <w:types>
          <w:type w:val="bbPlcHdr"/>
        </w:types>
        <w:behaviors>
          <w:behavior w:val="content"/>
        </w:behaviors>
        <w:guid w:val="{0EAC6480-B9F5-4FB9-AD6F-1D2D014E0B2D}"/>
      </w:docPartPr>
      <w:docPartBody>
        <w:p w:rsidR="001161BF" w:rsidRDefault="00C95173" w:rsidP="00C95173">
          <w:pPr>
            <w:pStyle w:val="9DB510E849F84884A8F6294809D988BE"/>
          </w:pPr>
          <w:r w:rsidRPr="006E349A">
            <w:rPr>
              <w:rStyle w:val="PlaceholderText"/>
              <w:sz w:val="20"/>
              <w:szCs w:val="20"/>
            </w:rPr>
            <w:t>Click or tap here to enter text.</w:t>
          </w:r>
        </w:p>
      </w:docPartBody>
    </w:docPart>
    <w:docPart>
      <w:docPartPr>
        <w:name w:val="A6679E3C277E47A4A9C3F3DE5521CAD8"/>
        <w:category>
          <w:name w:val="General"/>
          <w:gallery w:val="placeholder"/>
        </w:category>
        <w:types>
          <w:type w:val="bbPlcHdr"/>
        </w:types>
        <w:behaviors>
          <w:behavior w:val="content"/>
        </w:behaviors>
        <w:guid w:val="{06EBA8F4-69DA-4450-A4A1-63B23C082410}"/>
      </w:docPartPr>
      <w:docPartBody>
        <w:p w:rsidR="001161BF" w:rsidRDefault="00C95173" w:rsidP="00C95173">
          <w:pPr>
            <w:pStyle w:val="A6679E3C277E47A4A9C3F3DE5521CAD8"/>
          </w:pPr>
          <w:r w:rsidRPr="006E349A">
            <w:rPr>
              <w:rStyle w:val="PlaceholderText"/>
              <w:sz w:val="20"/>
              <w:szCs w:val="20"/>
            </w:rPr>
            <w:t>Click or tap here to enter text.</w:t>
          </w:r>
        </w:p>
      </w:docPartBody>
    </w:docPart>
    <w:docPart>
      <w:docPartPr>
        <w:name w:val="41F1B429A1A943F8857267883E69E1F9"/>
        <w:category>
          <w:name w:val="General"/>
          <w:gallery w:val="placeholder"/>
        </w:category>
        <w:types>
          <w:type w:val="bbPlcHdr"/>
        </w:types>
        <w:behaviors>
          <w:behavior w:val="content"/>
        </w:behaviors>
        <w:guid w:val="{A06E61ED-7602-4A51-A604-7E033A9289B1}"/>
      </w:docPartPr>
      <w:docPartBody>
        <w:p w:rsidR="001161BF" w:rsidRDefault="00C95173" w:rsidP="00C95173">
          <w:pPr>
            <w:pStyle w:val="41F1B429A1A943F8857267883E69E1F9"/>
          </w:pPr>
          <w:r w:rsidRPr="006E349A">
            <w:rPr>
              <w:rStyle w:val="PlaceholderText"/>
              <w:sz w:val="20"/>
              <w:szCs w:val="20"/>
            </w:rPr>
            <w:t>Click or tap here to enter text.</w:t>
          </w:r>
        </w:p>
      </w:docPartBody>
    </w:docPart>
    <w:docPart>
      <w:docPartPr>
        <w:name w:val="B71C9D64F67A47C1827DAC1251D30E92"/>
        <w:category>
          <w:name w:val="General"/>
          <w:gallery w:val="placeholder"/>
        </w:category>
        <w:types>
          <w:type w:val="bbPlcHdr"/>
        </w:types>
        <w:behaviors>
          <w:behavior w:val="content"/>
        </w:behaviors>
        <w:guid w:val="{FD7A6ABE-8265-45B7-9D12-495097C5E143}"/>
      </w:docPartPr>
      <w:docPartBody>
        <w:p w:rsidR="001161BF" w:rsidRDefault="00C95173" w:rsidP="00C95173">
          <w:pPr>
            <w:pStyle w:val="B71C9D64F67A47C1827DAC1251D30E92"/>
          </w:pPr>
          <w:r w:rsidRPr="006E349A">
            <w:rPr>
              <w:rStyle w:val="PlaceholderText"/>
              <w:sz w:val="20"/>
              <w:szCs w:val="20"/>
            </w:rPr>
            <w:t>Click or tap here to enter text.</w:t>
          </w:r>
        </w:p>
      </w:docPartBody>
    </w:docPart>
    <w:docPart>
      <w:docPartPr>
        <w:name w:val="F0820B3C91604AB2A0E3FCEFEBFFFE36"/>
        <w:category>
          <w:name w:val="General"/>
          <w:gallery w:val="placeholder"/>
        </w:category>
        <w:types>
          <w:type w:val="bbPlcHdr"/>
        </w:types>
        <w:behaviors>
          <w:behavior w:val="content"/>
        </w:behaviors>
        <w:guid w:val="{F3A362BF-7E0E-45A0-A793-19282A031F20}"/>
      </w:docPartPr>
      <w:docPartBody>
        <w:p w:rsidR="001161BF" w:rsidRDefault="00C95173" w:rsidP="00C95173">
          <w:pPr>
            <w:pStyle w:val="F0820B3C91604AB2A0E3FCEFEBFFFE36"/>
          </w:pPr>
          <w:r w:rsidRPr="006E349A">
            <w:rPr>
              <w:rStyle w:val="PlaceholderText"/>
              <w:sz w:val="20"/>
              <w:szCs w:val="20"/>
            </w:rPr>
            <w:t>Click or tap here to enter text.</w:t>
          </w:r>
        </w:p>
      </w:docPartBody>
    </w:docPart>
    <w:docPart>
      <w:docPartPr>
        <w:name w:val="72FCA3570BFF4E0F893386A958A5BEC9"/>
        <w:category>
          <w:name w:val="General"/>
          <w:gallery w:val="placeholder"/>
        </w:category>
        <w:types>
          <w:type w:val="bbPlcHdr"/>
        </w:types>
        <w:behaviors>
          <w:behavior w:val="content"/>
        </w:behaviors>
        <w:guid w:val="{FB18DB96-F3E6-4AE6-BBDD-BD3C5CE72757}"/>
      </w:docPartPr>
      <w:docPartBody>
        <w:p w:rsidR="001161BF" w:rsidRDefault="00C95173" w:rsidP="00C95173">
          <w:pPr>
            <w:pStyle w:val="72FCA3570BFF4E0F893386A958A5BEC9"/>
          </w:pPr>
          <w:r w:rsidRPr="006E349A">
            <w:rPr>
              <w:rStyle w:val="PlaceholderText"/>
              <w:sz w:val="20"/>
              <w:szCs w:val="20"/>
            </w:rPr>
            <w:t>Click or tap here to enter text.</w:t>
          </w:r>
        </w:p>
      </w:docPartBody>
    </w:docPart>
    <w:docPart>
      <w:docPartPr>
        <w:name w:val="55E8008F5DE04255A218578879733675"/>
        <w:category>
          <w:name w:val="General"/>
          <w:gallery w:val="placeholder"/>
        </w:category>
        <w:types>
          <w:type w:val="bbPlcHdr"/>
        </w:types>
        <w:behaviors>
          <w:behavior w:val="content"/>
        </w:behaviors>
        <w:guid w:val="{B1993B59-C954-4B2C-A457-A7C2CF6F4614}"/>
      </w:docPartPr>
      <w:docPartBody>
        <w:p w:rsidR="001161BF" w:rsidRDefault="00C95173" w:rsidP="00C95173">
          <w:pPr>
            <w:pStyle w:val="55E8008F5DE04255A218578879733675"/>
          </w:pPr>
          <w:r w:rsidRPr="00DF1191">
            <w:rPr>
              <w:rStyle w:val="PlaceholderText"/>
              <w:rFonts w:ascii="Calibri" w:hAnsi="Calibri"/>
              <w:sz w:val="20"/>
              <w:szCs w:val="20"/>
            </w:rPr>
            <w:t>date</w:t>
          </w:r>
          <w:r w:rsidRPr="00120463">
            <w:rPr>
              <w:rStyle w:val="PlaceholderText"/>
            </w:rPr>
            <w:t>.</w:t>
          </w:r>
        </w:p>
      </w:docPartBody>
    </w:docPart>
    <w:docPart>
      <w:docPartPr>
        <w:name w:val="2BC9B05F3B454007BEAD26BE715BF856"/>
        <w:category>
          <w:name w:val="General"/>
          <w:gallery w:val="placeholder"/>
        </w:category>
        <w:types>
          <w:type w:val="bbPlcHdr"/>
        </w:types>
        <w:behaviors>
          <w:behavior w:val="content"/>
        </w:behaviors>
        <w:guid w:val="{C8B59E5D-6D76-4AEC-8168-275BDDCC8930}"/>
      </w:docPartPr>
      <w:docPartBody>
        <w:p w:rsidR="001161BF" w:rsidRDefault="00C95173" w:rsidP="00C95173">
          <w:pPr>
            <w:pStyle w:val="2BC9B05F3B454007BEAD26BE715BF856"/>
          </w:pPr>
          <w:r w:rsidRPr="00DF1191">
            <w:rPr>
              <w:rStyle w:val="PlaceholderText"/>
              <w:rFonts w:ascii="Calibri" w:hAnsi="Calibri"/>
              <w:sz w:val="20"/>
              <w:szCs w:val="20"/>
            </w:rPr>
            <w:t>date</w:t>
          </w:r>
          <w:r w:rsidRPr="00120463">
            <w:rPr>
              <w:rStyle w:val="PlaceholderText"/>
            </w:rPr>
            <w:t>.</w:t>
          </w:r>
        </w:p>
      </w:docPartBody>
    </w:docPart>
    <w:docPart>
      <w:docPartPr>
        <w:name w:val="06A0CA801EDB4F81A258971A9E85C038"/>
        <w:category>
          <w:name w:val="General"/>
          <w:gallery w:val="placeholder"/>
        </w:category>
        <w:types>
          <w:type w:val="bbPlcHdr"/>
        </w:types>
        <w:behaviors>
          <w:behavior w:val="content"/>
        </w:behaviors>
        <w:guid w:val="{DD8FA63B-9C98-4D43-B643-4F07B98E23F7}"/>
      </w:docPartPr>
      <w:docPartBody>
        <w:p w:rsidR="001161BF" w:rsidRDefault="00C95173" w:rsidP="00C95173">
          <w:pPr>
            <w:pStyle w:val="06A0CA801EDB4F81A258971A9E85C038"/>
          </w:pPr>
          <w:r w:rsidRPr="006E349A">
            <w:rPr>
              <w:rStyle w:val="PlaceholderText"/>
              <w:sz w:val="20"/>
              <w:szCs w:val="20"/>
            </w:rPr>
            <w:t>Click or tap here to enter text.</w:t>
          </w:r>
        </w:p>
      </w:docPartBody>
    </w:docPart>
    <w:docPart>
      <w:docPartPr>
        <w:name w:val="2C9E7132F20543C19EEF3092FADAF71C"/>
        <w:category>
          <w:name w:val="General"/>
          <w:gallery w:val="placeholder"/>
        </w:category>
        <w:types>
          <w:type w:val="bbPlcHdr"/>
        </w:types>
        <w:behaviors>
          <w:behavior w:val="content"/>
        </w:behaviors>
        <w:guid w:val="{BDAB6858-579D-4C26-86AB-3E219D035E40}"/>
      </w:docPartPr>
      <w:docPartBody>
        <w:p w:rsidR="001161BF" w:rsidRDefault="00C95173" w:rsidP="00C95173">
          <w:pPr>
            <w:pStyle w:val="2C9E7132F20543C19EEF3092FADAF71C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CFD8C95B2748F5B04184A9BEF43BA4"/>
        <w:category>
          <w:name w:val="General"/>
          <w:gallery w:val="placeholder"/>
        </w:category>
        <w:types>
          <w:type w:val="bbPlcHdr"/>
        </w:types>
        <w:behaviors>
          <w:behavior w:val="content"/>
        </w:behaviors>
        <w:guid w:val="{5618DF3B-C7CC-4AB9-9E55-0FAD44568397}"/>
      </w:docPartPr>
      <w:docPartBody>
        <w:p w:rsidR="001161BF" w:rsidRDefault="00C95173" w:rsidP="00C95173">
          <w:pPr>
            <w:pStyle w:val="12CFD8C95B2748F5B04184A9BEF43BA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FBE4E8BD434D0780466588AB1AC24F"/>
        <w:category>
          <w:name w:val="General"/>
          <w:gallery w:val="placeholder"/>
        </w:category>
        <w:types>
          <w:type w:val="bbPlcHdr"/>
        </w:types>
        <w:behaviors>
          <w:behavior w:val="content"/>
        </w:behaviors>
        <w:guid w:val="{F55BA771-C0A2-4AFF-A7DF-E892ADDC7189}"/>
      </w:docPartPr>
      <w:docPartBody>
        <w:p w:rsidR="001161BF" w:rsidRDefault="00C95173" w:rsidP="00C95173">
          <w:pPr>
            <w:pStyle w:val="A3FBE4E8BD434D0780466588AB1AC24F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72D1BFFEBC840CD98C5E473870C3B02"/>
        <w:category>
          <w:name w:val="General"/>
          <w:gallery w:val="placeholder"/>
        </w:category>
        <w:types>
          <w:type w:val="bbPlcHdr"/>
        </w:types>
        <w:behaviors>
          <w:behavior w:val="content"/>
        </w:behaviors>
        <w:guid w:val="{EA34CABD-4555-4DFD-B3D3-5E4173D96460}"/>
      </w:docPartPr>
      <w:docPartBody>
        <w:p w:rsidR="001161BF" w:rsidRDefault="00C95173" w:rsidP="00C95173">
          <w:pPr>
            <w:pStyle w:val="872D1BFFEBC840CD98C5E473870C3B02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1E364ABF1A45E1915605291A98FA50"/>
        <w:category>
          <w:name w:val="General"/>
          <w:gallery w:val="placeholder"/>
        </w:category>
        <w:types>
          <w:type w:val="bbPlcHdr"/>
        </w:types>
        <w:behaviors>
          <w:behavior w:val="content"/>
        </w:behaviors>
        <w:guid w:val="{00170A63-FD76-4161-ABEC-338036C1EE77}"/>
      </w:docPartPr>
      <w:docPartBody>
        <w:p w:rsidR="001161BF" w:rsidRDefault="00C95173" w:rsidP="00C95173">
          <w:pPr>
            <w:pStyle w:val="621E364ABF1A45E1915605291A98FA5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36AF0567AB4AC38BD0E72B2F82F119"/>
        <w:category>
          <w:name w:val="General"/>
          <w:gallery w:val="placeholder"/>
        </w:category>
        <w:types>
          <w:type w:val="bbPlcHdr"/>
        </w:types>
        <w:behaviors>
          <w:behavior w:val="content"/>
        </w:behaviors>
        <w:guid w:val="{F992E2AA-99A5-45C3-8506-655D985D8C62}"/>
      </w:docPartPr>
      <w:docPartBody>
        <w:p w:rsidR="001161BF" w:rsidRDefault="00C95173" w:rsidP="00C95173">
          <w:pPr>
            <w:pStyle w:val="0B36AF0567AB4AC38BD0E72B2F82F11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8D254BF454645A094B658CFC5A42AE0"/>
        <w:category>
          <w:name w:val="General"/>
          <w:gallery w:val="placeholder"/>
        </w:category>
        <w:types>
          <w:type w:val="bbPlcHdr"/>
        </w:types>
        <w:behaviors>
          <w:behavior w:val="content"/>
        </w:behaviors>
        <w:guid w:val="{57054F0E-5EE6-48D3-9A2D-00D782172A62}"/>
      </w:docPartPr>
      <w:docPartBody>
        <w:p w:rsidR="001161BF" w:rsidRDefault="00C95173" w:rsidP="00C95173">
          <w:pPr>
            <w:pStyle w:val="E8D254BF454645A094B658CFC5A42AE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2C66FB52DE4C0592795AFBA473C1EE"/>
        <w:category>
          <w:name w:val="General"/>
          <w:gallery w:val="placeholder"/>
        </w:category>
        <w:types>
          <w:type w:val="bbPlcHdr"/>
        </w:types>
        <w:behaviors>
          <w:behavior w:val="content"/>
        </w:behaviors>
        <w:guid w:val="{7A326614-A2C7-4706-9B7C-FF773C90E334}"/>
      </w:docPartPr>
      <w:docPartBody>
        <w:p w:rsidR="001161BF" w:rsidRDefault="00C95173" w:rsidP="00C95173">
          <w:pPr>
            <w:pStyle w:val="422C66FB52DE4C0592795AFBA473C1EE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D7DC76B8E1E41A885090E180E430449"/>
        <w:category>
          <w:name w:val="General"/>
          <w:gallery w:val="placeholder"/>
        </w:category>
        <w:types>
          <w:type w:val="bbPlcHdr"/>
        </w:types>
        <w:behaviors>
          <w:behavior w:val="content"/>
        </w:behaviors>
        <w:guid w:val="{A0C5A899-65CF-475D-8449-483A6BD27C8A}"/>
      </w:docPartPr>
      <w:docPartBody>
        <w:p w:rsidR="001161BF" w:rsidRDefault="00C95173" w:rsidP="00C95173">
          <w:pPr>
            <w:pStyle w:val="3D7DC76B8E1E41A885090E180E43044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DDF071E5E449B8A9BB1BADA37BA784"/>
        <w:category>
          <w:name w:val="General"/>
          <w:gallery w:val="placeholder"/>
        </w:category>
        <w:types>
          <w:type w:val="bbPlcHdr"/>
        </w:types>
        <w:behaviors>
          <w:behavior w:val="content"/>
        </w:behaviors>
        <w:guid w:val="{D935D046-6E05-4B12-8C5C-94ADD46445F2}"/>
      </w:docPartPr>
      <w:docPartBody>
        <w:p w:rsidR="001161BF" w:rsidRDefault="00C95173" w:rsidP="00C95173">
          <w:pPr>
            <w:pStyle w:val="07DDF071E5E449B8A9BB1BADA37BA78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1F2C0062544BC19F9FA790AF87475C"/>
        <w:category>
          <w:name w:val="General"/>
          <w:gallery w:val="placeholder"/>
        </w:category>
        <w:types>
          <w:type w:val="bbPlcHdr"/>
        </w:types>
        <w:behaviors>
          <w:behavior w:val="content"/>
        </w:behaviors>
        <w:guid w:val="{8F56C26A-3B96-49F2-9FE1-80D973684C7F}"/>
      </w:docPartPr>
      <w:docPartBody>
        <w:p w:rsidR="001161BF" w:rsidRDefault="00C95173" w:rsidP="00C95173">
          <w:pPr>
            <w:pStyle w:val="2C1F2C0062544BC19F9FA790AF87475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CA7A28624F45F1AB3B3C00972E2EE5"/>
        <w:category>
          <w:name w:val="General"/>
          <w:gallery w:val="placeholder"/>
        </w:category>
        <w:types>
          <w:type w:val="bbPlcHdr"/>
        </w:types>
        <w:behaviors>
          <w:behavior w:val="content"/>
        </w:behaviors>
        <w:guid w:val="{7068DA65-6E18-4DD1-A5C1-C3A111784183}"/>
      </w:docPartPr>
      <w:docPartBody>
        <w:p w:rsidR="001161BF" w:rsidRDefault="00C95173" w:rsidP="00C95173">
          <w:pPr>
            <w:pStyle w:val="68CA7A28624F45F1AB3B3C00972E2E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6666A6B25104969964D0BB8CD707547"/>
        <w:category>
          <w:name w:val="General"/>
          <w:gallery w:val="placeholder"/>
        </w:category>
        <w:types>
          <w:type w:val="bbPlcHdr"/>
        </w:types>
        <w:behaviors>
          <w:behavior w:val="content"/>
        </w:behaviors>
        <w:guid w:val="{D144A8A7-113A-47EA-8B90-903A6C236CA4}"/>
      </w:docPartPr>
      <w:docPartBody>
        <w:p w:rsidR="001161BF" w:rsidRDefault="00C95173" w:rsidP="00C95173">
          <w:pPr>
            <w:pStyle w:val="F6666A6B25104969964D0BB8CD70754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EC9F4B791804A708D2F08772EDDFEF7"/>
        <w:category>
          <w:name w:val="General"/>
          <w:gallery w:val="placeholder"/>
        </w:category>
        <w:types>
          <w:type w:val="bbPlcHdr"/>
        </w:types>
        <w:behaviors>
          <w:behavior w:val="content"/>
        </w:behaviors>
        <w:guid w:val="{ACC24373-7D37-424B-969E-E32A5188FBBB}"/>
      </w:docPartPr>
      <w:docPartBody>
        <w:p w:rsidR="001161BF" w:rsidRDefault="00C95173" w:rsidP="00C95173">
          <w:pPr>
            <w:pStyle w:val="FEC9F4B791804A708D2F08772EDDFEF7"/>
          </w:pPr>
          <w:r w:rsidRPr="006E349A">
            <w:rPr>
              <w:rStyle w:val="PlaceholderText"/>
              <w:sz w:val="20"/>
              <w:szCs w:val="20"/>
            </w:rPr>
            <w:t>Click or tap here to enter text.</w:t>
          </w:r>
        </w:p>
      </w:docPartBody>
    </w:docPart>
    <w:docPart>
      <w:docPartPr>
        <w:name w:val="AC18ABB0971B4E87AB3CCFC83A67F593"/>
        <w:category>
          <w:name w:val="General"/>
          <w:gallery w:val="placeholder"/>
        </w:category>
        <w:types>
          <w:type w:val="bbPlcHdr"/>
        </w:types>
        <w:behaviors>
          <w:behavior w:val="content"/>
        </w:behaviors>
        <w:guid w:val="{7FB8F29B-871D-4D25-BB72-BED1F554B535}"/>
      </w:docPartPr>
      <w:docPartBody>
        <w:p w:rsidR="001161BF" w:rsidRDefault="00C95173" w:rsidP="00C95173">
          <w:pPr>
            <w:pStyle w:val="AC18ABB0971B4E87AB3CCFC83A67F5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54EA33994E485889A4E0D92192B9A2"/>
        <w:category>
          <w:name w:val="General"/>
          <w:gallery w:val="placeholder"/>
        </w:category>
        <w:types>
          <w:type w:val="bbPlcHdr"/>
        </w:types>
        <w:behaviors>
          <w:behavior w:val="content"/>
        </w:behaviors>
        <w:guid w:val="{2F3AC716-A889-459E-844D-CC2CC8248CE1}"/>
      </w:docPartPr>
      <w:docPartBody>
        <w:p w:rsidR="001161BF" w:rsidRDefault="00C95173" w:rsidP="00C95173">
          <w:pPr>
            <w:pStyle w:val="4C54EA33994E485889A4E0D92192B9A2"/>
          </w:pPr>
          <w:r w:rsidRPr="006E349A">
            <w:rPr>
              <w:rStyle w:val="PlaceholderText"/>
              <w:sz w:val="20"/>
              <w:szCs w:val="20"/>
            </w:rPr>
            <w:t>Click or tap here to enter text.</w:t>
          </w:r>
        </w:p>
      </w:docPartBody>
    </w:docPart>
    <w:docPart>
      <w:docPartPr>
        <w:name w:val="F039CC24508244FE92D39DF442F58182"/>
        <w:category>
          <w:name w:val="General"/>
          <w:gallery w:val="placeholder"/>
        </w:category>
        <w:types>
          <w:type w:val="bbPlcHdr"/>
        </w:types>
        <w:behaviors>
          <w:behavior w:val="content"/>
        </w:behaviors>
        <w:guid w:val="{E3A9459E-92FC-483A-BFE3-4BDB27D3F689}"/>
      </w:docPartPr>
      <w:docPartBody>
        <w:p w:rsidR="001161BF" w:rsidRDefault="00C95173" w:rsidP="00C95173">
          <w:pPr>
            <w:pStyle w:val="F039CC24508244FE92D39DF442F581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E93271E9E7E40AC949B9AF68B672AE6"/>
        <w:category>
          <w:name w:val="General"/>
          <w:gallery w:val="placeholder"/>
        </w:category>
        <w:types>
          <w:type w:val="bbPlcHdr"/>
        </w:types>
        <w:behaviors>
          <w:behavior w:val="content"/>
        </w:behaviors>
        <w:guid w:val="{324CDBBA-65C0-4256-806F-2996D0E72480}"/>
      </w:docPartPr>
      <w:docPartBody>
        <w:p w:rsidR="001161BF" w:rsidRDefault="00C95173" w:rsidP="00C95173">
          <w:pPr>
            <w:pStyle w:val="5E93271E9E7E40AC949B9AF68B672AE6"/>
          </w:pPr>
          <w:r w:rsidRPr="006E349A">
            <w:rPr>
              <w:rStyle w:val="PlaceholderText"/>
              <w:sz w:val="20"/>
              <w:szCs w:val="20"/>
            </w:rPr>
            <w:t>Click or tap here to enter text.</w:t>
          </w:r>
        </w:p>
      </w:docPartBody>
    </w:docPart>
    <w:docPart>
      <w:docPartPr>
        <w:name w:val="37AD7D17461C4FD79A1F5E7BF38D8415"/>
        <w:category>
          <w:name w:val="General"/>
          <w:gallery w:val="placeholder"/>
        </w:category>
        <w:types>
          <w:type w:val="bbPlcHdr"/>
        </w:types>
        <w:behaviors>
          <w:behavior w:val="content"/>
        </w:behaviors>
        <w:guid w:val="{607A53FD-F67C-44F1-BD5F-31AE84739E75}"/>
      </w:docPartPr>
      <w:docPartBody>
        <w:p w:rsidR="001161BF" w:rsidRDefault="00C95173" w:rsidP="00C95173">
          <w:pPr>
            <w:pStyle w:val="37AD7D17461C4FD79A1F5E7BF38D841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37233FC4C6A455491F2720D6ACDB34B"/>
        <w:category>
          <w:name w:val="General"/>
          <w:gallery w:val="placeholder"/>
        </w:category>
        <w:types>
          <w:type w:val="bbPlcHdr"/>
        </w:types>
        <w:behaviors>
          <w:behavior w:val="content"/>
        </w:behaviors>
        <w:guid w:val="{CA8C761D-5E73-475F-BEC2-46BDF386767F}"/>
      </w:docPartPr>
      <w:docPartBody>
        <w:p w:rsidR="001161BF" w:rsidRDefault="00C95173" w:rsidP="00C95173">
          <w:pPr>
            <w:pStyle w:val="D37233FC4C6A455491F2720D6ACDB34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49CCE8A96C946F0B8B09E27F13A92CE"/>
        <w:category>
          <w:name w:val="General"/>
          <w:gallery w:val="placeholder"/>
        </w:category>
        <w:types>
          <w:type w:val="bbPlcHdr"/>
        </w:types>
        <w:behaviors>
          <w:behavior w:val="content"/>
        </w:behaviors>
        <w:guid w:val="{4A6654AC-983B-474C-B561-2B985943017C}"/>
      </w:docPartPr>
      <w:docPartBody>
        <w:p w:rsidR="001161BF" w:rsidRDefault="00C95173" w:rsidP="00C95173">
          <w:pPr>
            <w:pStyle w:val="249CCE8A96C946F0B8B09E27F13A92C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67E3685700E45A6B2CFB2891CB8720C"/>
        <w:category>
          <w:name w:val="General"/>
          <w:gallery w:val="placeholder"/>
        </w:category>
        <w:types>
          <w:type w:val="bbPlcHdr"/>
        </w:types>
        <w:behaviors>
          <w:behavior w:val="content"/>
        </w:behaviors>
        <w:guid w:val="{47764895-F520-47AE-9A40-A41F0FB9BAE5}"/>
      </w:docPartPr>
      <w:docPartBody>
        <w:p w:rsidR="001161BF" w:rsidRDefault="00C95173" w:rsidP="00C95173">
          <w:pPr>
            <w:pStyle w:val="867E3685700E45A6B2CFB2891CB8720C"/>
          </w:pPr>
          <w:r w:rsidRPr="006E349A">
            <w:rPr>
              <w:rStyle w:val="PlaceholderText"/>
              <w:sz w:val="20"/>
              <w:szCs w:val="20"/>
            </w:rPr>
            <w:t>Click or tap here to enter text.</w:t>
          </w:r>
        </w:p>
      </w:docPartBody>
    </w:docPart>
    <w:docPart>
      <w:docPartPr>
        <w:name w:val="4E6158F00EC049DEAE07748E0CB121A8"/>
        <w:category>
          <w:name w:val="General"/>
          <w:gallery w:val="placeholder"/>
        </w:category>
        <w:types>
          <w:type w:val="bbPlcHdr"/>
        </w:types>
        <w:behaviors>
          <w:behavior w:val="content"/>
        </w:behaviors>
        <w:guid w:val="{5F43C931-C88F-44B4-AD54-9DC67C88F75D}"/>
      </w:docPartPr>
      <w:docPartBody>
        <w:p w:rsidR="001161BF" w:rsidRDefault="00C95173" w:rsidP="00C95173">
          <w:pPr>
            <w:pStyle w:val="4E6158F00EC049DEAE07748E0CB121A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E86BF96F18B4947ACBC089EC0D39C08"/>
        <w:category>
          <w:name w:val="General"/>
          <w:gallery w:val="placeholder"/>
        </w:category>
        <w:types>
          <w:type w:val="bbPlcHdr"/>
        </w:types>
        <w:behaviors>
          <w:behavior w:val="content"/>
        </w:behaviors>
        <w:guid w:val="{09AE3C4A-33A6-454A-8BEC-95C532D2A3EA}"/>
      </w:docPartPr>
      <w:docPartBody>
        <w:p w:rsidR="001161BF" w:rsidRDefault="00C95173" w:rsidP="00C95173">
          <w:pPr>
            <w:pStyle w:val="8E86BF96F18B4947ACBC089EC0D39C08"/>
          </w:pPr>
          <w:r w:rsidRPr="006E349A">
            <w:rPr>
              <w:rStyle w:val="PlaceholderText"/>
              <w:sz w:val="20"/>
              <w:szCs w:val="20"/>
            </w:rPr>
            <w:t>Click or tap here to enter text.</w:t>
          </w:r>
        </w:p>
      </w:docPartBody>
    </w:docPart>
    <w:docPart>
      <w:docPartPr>
        <w:name w:val="625741E01EA14503923E1CEADBCC9982"/>
        <w:category>
          <w:name w:val="General"/>
          <w:gallery w:val="placeholder"/>
        </w:category>
        <w:types>
          <w:type w:val="bbPlcHdr"/>
        </w:types>
        <w:behaviors>
          <w:behavior w:val="content"/>
        </w:behaviors>
        <w:guid w:val="{68D851D0-6456-47AC-A862-6A6E6EB795A3}"/>
      </w:docPartPr>
      <w:docPartBody>
        <w:p w:rsidR="001161BF" w:rsidRDefault="00C95173" w:rsidP="00C95173">
          <w:pPr>
            <w:pStyle w:val="625741E01EA14503923E1CEADBCC99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B363D33A7CB45AD9E366D9BD1D52485"/>
        <w:category>
          <w:name w:val="General"/>
          <w:gallery w:val="placeholder"/>
        </w:category>
        <w:types>
          <w:type w:val="bbPlcHdr"/>
        </w:types>
        <w:behaviors>
          <w:behavior w:val="content"/>
        </w:behaviors>
        <w:guid w:val="{F7B9D255-AE64-40D0-8A8D-57EF52BEFE32}"/>
      </w:docPartPr>
      <w:docPartBody>
        <w:p w:rsidR="001161BF" w:rsidRDefault="00C95173" w:rsidP="00C95173">
          <w:pPr>
            <w:pStyle w:val="4B363D33A7CB45AD9E366D9BD1D52485"/>
          </w:pPr>
          <w:r w:rsidRPr="006E349A">
            <w:rPr>
              <w:rStyle w:val="PlaceholderText"/>
              <w:sz w:val="20"/>
              <w:szCs w:val="20"/>
            </w:rPr>
            <w:t>Click or tap here to enter text.</w:t>
          </w:r>
        </w:p>
      </w:docPartBody>
    </w:docPart>
    <w:docPart>
      <w:docPartPr>
        <w:name w:val="4BA424E746CD4C56A9169E508B0C601C"/>
        <w:category>
          <w:name w:val="General"/>
          <w:gallery w:val="placeholder"/>
        </w:category>
        <w:types>
          <w:type w:val="bbPlcHdr"/>
        </w:types>
        <w:behaviors>
          <w:behavior w:val="content"/>
        </w:behaviors>
        <w:guid w:val="{6A1D1595-8C9E-400E-B411-3ADF104F86EF}"/>
      </w:docPartPr>
      <w:docPartBody>
        <w:p w:rsidR="001161BF" w:rsidRDefault="00C95173" w:rsidP="00C95173">
          <w:pPr>
            <w:pStyle w:val="4BA424E746CD4C56A9169E508B0C601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E782D8871342E980EF589D0D11581F"/>
        <w:category>
          <w:name w:val="General"/>
          <w:gallery w:val="placeholder"/>
        </w:category>
        <w:types>
          <w:type w:val="bbPlcHdr"/>
        </w:types>
        <w:behaviors>
          <w:behavior w:val="content"/>
        </w:behaviors>
        <w:guid w:val="{7E9C76FC-4EA8-4128-9CBD-6F17CA9B5F67}"/>
      </w:docPartPr>
      <w:docPartBody>
        <w:p w:rsidR="001161BF" w:rsidRDefault="00C95173" w:rsidP="00C95173">
          <w:pPr>
            <w:pStyle w:val="6BE782D8871342E980EF589D0D11581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C9192D7B664443DB9DAC74BA50C3368"/>
        <w:category>
          <w:name w:val="General"/>
          <w:gallery w:val="placeholder"/>
        </w:category>
        <w:types>
          <w:type w:val="bbPlcHdr"/>
        </w:types>
        <w:behaviors>
          <w:behavior w:val="content"/>
        </w:behaviors>
        <w:guid w:val="{97D8EE1B-57C4-4508-B140-01243B1F14B4}"/>
      </w:docPartPr>
      <w:docPartBody>
        <w:p w:rsidR="001161BF" w:rsidRDefault="00C95173" w:rsidP="00C95173">
          <w:pPr>
            <w:pStyle w:val="BC9192D7B664443DB9DAC74BA50C336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9653D4BCA943FFA737A6315D254BE5"/>
        <w:category>
          <w:name w:val="General"/>
          <w:gallery w:val="placeholder"/>
        </w:category>
        <w:types>
          <w:type w:val="bbPlcHdr"/>
        </w:types>
        <w:behaviors>
          <w:behavior w:val="content"/>
        </w:behaviors>
        <w:guid w:val="{B087502F-5E70-4EB6-8A30-64CA1E5DC410}"/>
      </w:docPartPr>
      <w:docPartBody>
        <w:p w:rsidR="001161BF" w:rsidRDefault="00C95173" w:rsidP="00C95173">
          <w:pPr>
            <w:pStyle w:val="3A9653D4BCA943FFA737A6315D254BE5"/>
          </w:pPr>
          <w:r w:rsidRPr="006E349A">
            <w:rPr>
              <w:rStyle w:val="PlaceholderText"/>
              <w:sz w:val="20"/>
              <w:szCs w:val="20"/>
            </w:rPr>
            <w:t>Click or tap here to enter text.</w:t>
          </w:r>
        </w:p>
      </w:docPartBody>
    </w:docPart>
    <w:docPart>
      <w:docPartPr>
        <w:name w:val="4C52DF66474447D2A77120CC103CCF71"/>
        <w:category>
          <w:name w:val="General"/>
          <w:gallery w:val="placeholder"/>
        </w:category>
        <w:types>
          <w:type w:val="bbPlcHdr"/>
        </w:types>
        <w:behaviors>
          <w:behavior w:val="content"/>
        </w:behaviors>
        <w:guid w:val="{57DA8393-4E1E-4916-8603-E3BD843D5EC4}"/>
      </w:docPartPr>
      <w:docPartBody>
        <w:p w:rsidR="001161BF" w:rsidRDefault="00C95173" w:rsidP="00C95173">
          <w:pPr>
            <w:pStyle w:val="4C52DF66474447D2A77120CC103CCF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0A3B675CAF4D5DAF819B592C19132B"/>
        <w:category>
          <w:name w:val="General"/>
          <w:gallery w:val="placeholder"/>
        </w:category>
        <w:types>
          <w:type w:val="bbPlcHdr"/>
        </w:types>
        <w:behaviors>
          <w:behavior w:val="content"/>
        </w:behaviors>
        <w:guid w:val="{8BDFB812-0A1C-48CA-9A94-1C60C482D8E6}"/>
      </w:docPartPr>
      <w:docPartBody>
        <w:p w:rsidR="001161BF" w:rsidRDefault="00C95173" w:rsidP="00C95173">
          <w:pPr>
            <w:pStyle w:val="C20A3B675CAF4D5DAF819B592C19132B"/>
          </w:pPr>
          <w:r w:rsidRPr="006E349A">
            <w:rPr>
              <w:rStyle w:val="PlaceholderText"/>
              <w:sz w:val="20"/>
              <w:szCs w:val="20"/>
            </w:rPr>
            <w:t>Click or tap here to enter text.</w:t>
          </w:r>
        </w:p>
      </w:docPartBody>
    </w:docPart>
    <w:docPart>
      <w:docPartPr>
        <w:name w:val="74D5DA5E50F14D958B52CD6890100907"/>
        <w:category>
          <w:name w:val="General"/>
          <w:gallery w:val="placeholder"/>
        </w:category>
        <w:types>
          <w:type w:val="bbPlcHdr"/>
        </w:types>
        <w:behaviors>
          <w:behavior w:val="content"/>
        </w:behaviors>
        <w:guid w:val="{707575EE-5AE3-4327-B62C-9CF05D2ED7F1}"/>
      </w:docPartPr>
      <w:docPartBody>
        <w:p w:rsidR="001161BF" w:rsidRDefault="00C95173" w:rsidP="00C95173">
          <w:pPr>
            <w:pStyle w:val="74D5DA5E50F14D958B52CD689010090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0DE83AE7FF64DAE957E14F3ED7DB56A"/>
        <w:category>
          <w:name w:val="General"/>
          <w:gallery w:val="placeholder"/>
        </w:category>
        <w:types>
          <w:type w:val="bbPlcHdr"/>
        </w:types>
        <w:behaviors>
          <w:behavior w:val="content"/>
        </w:behaviors>
        <w:guid w:val="{FDB795FA-0E78-4E14-A8A0-BB9E2478B17D}"/>
      </w:docPartPr>
      <w:docPartBody>
        <w:p w:rsidR="001161BF" w:rsidRDefault="00C95173" w:rsidP="00C95173">
          <w:pPr>
            <w:pStyle w:val="90DE83AE7FF64DAE957E14F3ED7DB56A"/>
          </w:pPr>
          <w:r w:rsidRPr="006E349A">
            <w:rPr>
              <w:rStyle w:val="PlaceholderText"/>
              <w:sz w:val="20"/>
              <w:szCs w:val="20"/>
            </w:rPr>
            <w:t>Click or tap here to enter text.</w:t>
          </w:r>
        </w:p>
      </w:docPartBody>
    </w:docPart>
    <w:docPart>
      <w:docPartPr>
        <w:name w:val="1BA95BE7984B49288844264B61F2B68D"/>
        <w:category>
          <w:name w:val="General"/>
          <w:gallery w:val="placeholder"/>
        </w:category>
        <w:types>
          <w:type w:val="bbPlcHdr"/>
        </w:types>
        <w:behaviors>
          <w:behavior w:val="content"/>
        </w:behaviors>
        <w:guid w:val="{B067A70A-D7A2-4E5F-B124-30C6A0CA0970}"/>
      </w:docPartPr>
      <w:docPartBody>
        <w:p w:rsidR="001161BF" w:rsidRDefault="00C95173" w:rsidP="00C95173">
          <w:pPr>
            <w:pStyle w:val="1BA95BE7984B49288844264B61F2B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F255CC9FFAB46F6B6F7660D58890DD6"/>
        <w:category>
          <w:name w:val="General"/>
          <w:gallery w:val="placeholder"/>
        </w:category>
        <w:types>
          <w:type w:val="bbPlcHdr"/>
        </w:types>
        <w:behaviors>
          <w:behavior w:val="content"/>
        </w:behaviors>
        <w:guid w:val="{3B477097-2F5F-4DB5-961F-9FDA8C88C3D3}"/>
      </w:docPartPr>
      <w:docPartBody>
        <w:p w:rsidR="001161BF" w:rsidRDefault="00C95173" w:rsidP="00C95173">
          <w:pPr>
            <w:pStyle w:val="4F255CC9FFAB46F6B6F7660D58890DD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244343C0AE4D2AAB0CC3E2258D499C"/>
        <w:category>
          <w:name w:val="General"/>
          <w:gallery w:val="placeholder"/>
        </w:category>
        <w:types>
          <w:type w:val="bbPlcHdr"/>
        </w:types>
        <w:behaviors>
          <w:behavior w:val="content"/>
        </w:behaviors>
        <w:guid w:val="{98DD186C-9586-4543-A0FE-676409CCD4E4}"/>
      </w:docPartPr>
      <w:docPartBody>
        <w:p w:rsidR="001161BF" w:rsidRDefault="00C95173" w:rsidP="00C95173">
          <w:pPr>
            <w:pStyle w:val="17244343C0AE4D2AAB0CC3E2258D49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F2ED92F1194DC4911449161C827396"/>
        <w:category>
          <w:name w:val="General"/>
          <w:gallery w:val="placeholder"/>
        </w:category>
        <w:types>
          <w:type w:val="bbPlcHdr"/>
        </w:types>
        <w:behaviors>
          <w:behavior w:val="content"/>
        </w:behaviors>
        <w:guid w:val="{1A3AA867-4CB9-44C4-9FFE-8277E47CB74C}"/>
      </w:docPartPr>
      <w:docPartBody>
        <w:p w:rsidR="001161BF" w:rsidRDefault="00C95173" w:rsidP="00C95173">
          <w:pPr>
            <w:pStyle w:val="68F2ED92F1194DC4911449161C827396"/>
          </w:pPr>
          <w:r w:rsidRPr="006E349A">
            <w:rPr>
              <w:rStyle w:val="PlaceholderText"/>
              <w:sz w:val="20"/>
              <w:szCs w:val="20"/>
            </w:rPr>
            <w:t>Click or tap here to enter text.</w:t>
          </w:r>
        </w:p>
      </w:docPartBody>
    </w:docPart>
    <w:docPart>
      <w:docPartPr>
        <w:name w:val="67B41BBE3EA7488F8BC78CEC92440A87"/>
        <w:category>
          <w:name w:val="General"/>
          <w:gallery w:val="placeholder"/>
        </w:category>
        <w:types>
          <w:type w:val="bbPlcHdr"/>
        </w:types>
        <w:behaviors>
          <w:behavior w:val="content"/>
        </w:behaviors>
        <w:guid w:val="{350A47CE-35C1-4789-BB2A-E1587271382A}"/>
      </w:docPartPr>
      <w:docPartBody>
        <w:p w:rsidR="001161BF" w:rsidRDefault="00C95173" w:rsidP="00C95173">
          <w:pPr>
            <w:pStyle w:val="67B41BBE3EA7488F8BC78CEC92440A8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56D6EAEF32143038122B39FC24587B9"/>
        <w:category>
          <w:name w:val="General"/>
          <w:gallery w:val="placeholder"/>
        </w:category>
        <w:types>
          <w:type w:val="bbPlcHdr"/>
        </w:types>
        <w:behaviors>
          <w:behavior w:val="content"/>
        </w:behaviors>
        <w:guid w:val="{8A05D0DA-D868-437F-A6B9-5A479714E4C0}"/>
      </w:docPartPr>
      <w:docPartBody>
        <w:p w:rsidR="001161BF" w:rsidRDefault="00C95173" w:rsidP="00C95173">
          <w:pPr>
            <w:pStyle w:val="056D6EAEF32143038122B39FC24587B9"/>
          </w:pPr>
          <w:r w:rsidRPr="006E349A">
            <w:rPr>
              <w:rStyle w:val="PlaceholderText"/>
              <w:sz w:val="20"/>
              <w:szCs w:val="20"/>
            </w:rPr>
            <w:t>Click or tap here to enter text.</w:t>
          </w:r>
        </w:p>
      </w:docPartBody>
    </w:docPart>
    <w:docPart>
      <w:docPartPr>
        <w:name w:val="51F76EAC8F4C4473B8D439E182226A2B"/>
        <w:category>
          <w:name w:val="General"/>
          <w:gallery w:val="placeholder"/>
        </w:category>
        <w:types>
          <w:type w:val="bbPlcHdr"/>
        </w:types>
        <w:behaviors>
          <w:behavior w:val="content"/>
        </w:behaviors>
        <w:guid w:val="{262A951D-AEC4-4052-AEDA-AD03BEEE0DB4}"/>
      </w:docPartPr>
      <w:docPartBody>
        <w:p w:rsidR="001161BF" w:rsidRDefault="00C95173" w:rsidP="00C95173">
          <w:pPr>
            <w:pStyle w:val="51F76EAC8F4C4473B8D439E182226A2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285C6032794119854B9C52C43FDCDB"/>
        <w:category>
          <w:name w:val="General"/>
          <w:gallery w:val="placeholder"/>
        </w:category>
        <w:types>
          <w:type w:val="bbPlcHdr"/>
        </w:types>
        <w:behaviors>
          <w:behavior w:val="content"/>
        </w:behaviors>
        <w:guid w:val="{3962F715-16D2-4C3D-B4F0-8ADF3C6FED94}"/>
      </w:docPartPr>
      <w:docPartBody>
        <w:p w:rsidR="001161BF" w:rsidRDefault="00C95173" w:rsidP="00C95173">
          <w:pPr>
            <w:pStyle w:val="FB285C6032794119854B9C52C43FDCDB"/>
          </w:pPr>
          <w:r w:rsidRPr="006E349A">
            <w:rPr>
              <w:rStyle w:val="PlaceholderText"/>
              <w:sz w:val="20"/>
              <w:szCs w:val="20"/>
            </w:rPr>
            <w:t>Click or tap here to enter text.</w:t>
          </w:r>
        </w:p>
      </w:docPartBody>
    </w:docPart>
    <w:docPart>
      <w:docPartPr>
        <w:name w:val="E44CFE1262784684995E7BCBBA6326F4"/>
        <w:category>
          <w:name w:val="General"/>
          <w:gallery w:val="placeholder"/>
        </w:category>
        <w:types>
          <w:type w:val="bbPlcHdr"/>
        </w:types>
        <w:behaviors>
          <w:behavior w:val="content"/>
        </w:behaviors>
        <w:guid w:val="{20152AA4-8CC3-4581-ACCB-551D8E8FB9F8}"/>
      </w:docPartPr>
      <w:docPartBody>
        <w:p w:rsidR="001161BF" w:rsidRDefault="00C95173" w:rsidP="00C95173">
          <w:pPr>
            <w:pStyle w:val="E44CFE1262784684995E7BCBBA6326F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FB7D00D3844E50A3CA3543ADAC99AB"/>
        <w:category>
          <w:name w:val="General"/>
          <w:gallery w:val="placeholder"/>
        </w:category>
        <w:types>
          <w:type w:val="bbPlcHdr"/>
        </w:types>
        <w:behaviors>
          <w:behavior w:val="content"/>
        </w:behaviors>
        <w:guid w:val="{44558D64-FFBB-4B2D-B9E9-42A865304BC2}"/>
      </w:docPartPr>
      <w:docPartBody>
        <w:p w:rsidR="001161BF" w:rsidRDefault="00C95173" w:rsidP="00C95173">
          <w:pPr>
            <w:pStyle w:val="02FB7D00D3844E50A3CA3543ADAC99A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39BE30BC0D4D12B9448FFFA788CBFE"/>
        <w:category>
          <w:name w:val="General"/>
          <w:gallery w:val="placeholder"/>
        </w:category>
        <w:types>
          <w:type w:val="bbPlcHdr"/>
        </w:types>
        <w:behaviors>
          <w:behavior w:val="content"/>
        </w:behaviors>
        <w:guid w:val="{399A04C0-ABBF-41AA-BB07-438653F7D35D}"/>
      </w:docPartPr>
      <w:docPartBody>
        <w:p w:rsidR="001161BF" w:rsidRDefault="00C95173" w:rsidP="00C95173">
          <w:pPr>
            <w:pStyle w:val="A239BE30BC0D4D12B9448FFFA788CBF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4FB25F4E6A947B1823D7186FB1D2490"/>
        <w:category>
          <w:name w:val="General"/>
          <w:gallery w:val="placeholder"/>
        </w:category>
        <w:types>
          <w:type w:val="bbPlcHdr"/>
        </w:types>
        <w:behaviors>
          <w:behavior w:val="content"/>
        </w:behaviors>
        <w:guid w:val="{94ACF193-5BA5-480E-8B2D-AFFD02982366}"/>
      </w:docPartPr>
      <w:docPartBody>
        <w:p w:rsidR="001161BF" w:rsidRDefault="00C95173" w:rsidP="00C95173">
          <w:pPr>
            <w:pStyle w:val="34FB25F4E6A947B1823D7186FB1D2490"/>
          </w:pPr>
          <w:r w:rsidRPr="006E349A">
            <w:rPr>
              <w:rStyle w:val="PlaceholderText"/>
              <w:sz w:val="20"/>
              <w:szCs w:val="20"/>
            </w:rPr>
            <w:t>Click or tap here to enter text.</w:t>
          </w:r>
        </w:p>
      </w:docPartBody>
    </w:docPart>
    <w:docPart>
      <w:docPartPr>
        <w:name w:val="792C78343699437AB9BF713A6E172681"/>
        <w:category>
          <w:name w:val="General"/>
          <w:gallery w:val="placeholder"/>
        </w:category>
        <w:types>
          <w:type w:val="bbPlcHdr"/>
        </w:types>
        <w:behaviors>
          <w:behavior w:val="content"/>
        </w:behaviors>
        <w:guid w:val="{8DB1967C-2585-464E-99D5-34DBCCAF5915}"/>
      </w:docPartPr>
      <w:docPartBody>
        <w:p w:rsidR="001161BF" w:rsidRDefault="00C95173" w:rsidP="00C95173">
          <w:pPr>
            <w:pStyle w:val="792C78343699437AB9BF713A6E1726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68F642BAE14B8C82AABE565C794C13"/>
        <w:category>
          <w:name w:val="General"/>
          <w:gallery w:val="placeholder"/>
        </w:category>
        <w:types>
          <w:type w:val="bbPlcHdr"/>
        </w:types>
        <w:behaviors>
          <w:behavior w:val="content"/>
        </w:behaviors>
        <w:guid w:val="{05F12F6E-5E3D-4328-84E7-88691500677A}"/>
      </w:docPartPr>
      <w:docPartBody>
        <w:p w:rsidR="001161BF" w:rsidRDefault="00C95173" w:rsidP="00C95173">
          <w:pPr>
            <w:pStyle w:val="0B68F642BAE14B8C82AABE565C794C13"/>
          </w:pPr>
          <w:r w:rsidRPr="006E349A">
            <w:rPr>
              <w:rStyle w:val="PlaceholderText"/>
              <w:sz w:val="20"/>
              <w:szCs w:val="20"/>
            </w:rPr>
            <w:t>Click or tap here to enter text.</w:t>
          </w:r>
        </w:p>
      </w:docPartBody>
    </w:docPart>
    <w:docPart>
      <w:docPartPr>
        <w:name w:val="4B49D60E090045DCBB6E8F593E4B576E"/>
        <w:category>
          <w:name w:val="General"/>
          <w:gallery w:val="placeholder"/>
        </w:category>
        <w:types>
          <w:type w:val="bbPlcHdr"/>
        </w:types>
        <w:behaviors>
          <w:behavior w:val="content"/>
        </w:behaviors>
        <w:guid w:val="{7FCC80FB-FB06-4839-8E8D-565E7242FCAE}"/>
      </w:docPartPr>
      <w:docPartBody>
        <w:p w:rsidR="001161BF" w:rsidRDefault="00C95173" w:rsidP="00C95173">
          <w:pPr>
            <w:pStyle w:val="4B49D60E090045DCBB6E8F593E4B576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4CEA1CF63BA45A7A68E50F90FEDA6E5"/>
        <w:category>
          <w:name w:val="General"/>
          <w:gallery w:val="placeholder"/>
        </w:category>
        <w:types>
          <w:type w:val="bbPlcHdr"/>
        </w:types>
        <w:behaviors>
          <w:behavior w:val="content"/>
        </w:behaviors>
        <w:guid w:val="{19BD1893-78B9-4413-B5C8-1A7CA0817E64}"/>
      </w:docPartPr>
      <w:docPartBody>
        <w:p w:rsidR="001161BF" w:rsidRDefault="00C95173" w:rsidP="00C95173">
          <w:pPr>
            <w:pStyle w:val="64CEA1CF63BA45A7A68E50F90FEDA6E5"/>
          </w:pPr>
          <w:r w:rsidRPr="006E349A">
            <w:rPr>
              <w:rStyle w:val="PlaceholderText"/>
              <w:sz w:val="20"/>
              <w:szCs w:val="20"/>
            </w:rPr>
            <w:t>Click or tap here to enter text.</w:t>
          </w:r>
        </w:p>
      </w:docPartBody>
    </w:docPart>
    <w:docPart>
      <w:docPartPr>
        <w:name w:val="CEA6A941713D45F7BB3805BA0A10D351"/>
        <w:category>
          <w:name w:val="General"/>
          <w:gallery w:val="placeholder"/>
        </w:category>
        <w:types>
          <w:type w:val="bbPlcHdr"/>
        </w:types>
        <w:behaviors>
          <w:behavior w:val="content"/>
        </w:behaviors>
        <w:guid w:val="{F3073172-ED1D-4DF7-8397-CBD24D5AF832}"/>
      </w:docPartPr>
      <w:docPartBody>
        <w:p w:rsidR="001161BF" w:rsidRDefault="00C95173" w:rsidP="00C95173">
          <w:pPr>
            <w:pStyle w:val="CEA6A941713D45F7BB3805BA0A10D35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9AD30EA39FC42D888FC0C287D342823"/>
        <w:category>
          <w:name w:val="General"/>
          <w:gallery w:val="placeholder"/>
        </w:category>
        <w:types>
          <w:type w:val="bbPlcHdr"/>
        </w:types>
        <w:behaviors>
          <w:behavior w:val="content"/>
        </w:behaviors>
        <w:guid w:val="{1BE29EC4-E5E7-4921-A2F8-4063F365C249}"/>
      </w:docPartPr>
      <w:docPartBody>
        <w:p w:rsidR="001161BF" w:rsidRDefault="00C95173" w:rsidP="00C95173">
          <w:pPr>
            <w:pStyle w:val="79AD30EA39FC42D888FC0C287D34282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E595B8B60047AABE1A61F6B70745EE"/>
        <w:category>
          <w:name w:val="General"/>
          <w:gallery w:val="placeholder"/>
        </w:category>
        <w:types>
          <w:type w:val="bbPlcHdr"/>
        </w:types>
        <w:behaviors>
          <w:behavior w:val="content"/>
        </w:behaviors>
        <w:guid w:val="{5522568B-8ACD-4F0F-8616-8301D29478FD}"/>
      </w:docPartPr>
      <w:docPartBody>
        <w:p w:rsidR="001161BF" w:rsidRDefault="00C95173" w:rsidP="00C95173">
          <w:pPr>
            <w:pStyle w:val="12E595B8B60047AABE1A61F6B70745E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3C0EE8B38447F595DAAEFB245B7712"/>
        <w:category>
          <w:name w:val="General"/>
          <w:gallery w:val="placeholder"/>
        </w:category>
        <w:types>
          <w:type w:val="bbPlcHdr"/>
        </w:types>
        <w:behaviors>
          <w:behavior w:val="content"/>
        </w:behaviors>
        <w:guid w:val="{29C3B96A-5C84-4021-8019-CE4FB7C45DE6}"/>
      </w:docPartPr>
      <w:docPartBody>
        <w:p w:rsidR="001161BF" w:rsidRDefault="00C95173" w:rsidP="00C95173">
          <w:pPr>
            <w:pStyle w:val="C23C0EE8B38447F595DAAEFB245B7712"/>
          </w:pPr>
          <w:r w:rsidRPr="006E349A">
            <w:rPr>
              <w:rStyle w:val="PlaceholderText"/>
              <w:sz w:val="20"/>
              <w:szCs w:val="20"/>
            </w:rPr>
            <w:t>Click or tap here to enter text.</w:t>
          </w:r>
        </w:p>
      </w:docPartBody>
    </w:docPart>
    <w:docPart>
      <w:docPartPr>
        <w:name w:val="D28AE68EED4F4B74A12609CFDF98AAC5"/>
        <w:category>
          <w:name w:val="General"/>
          <w:gallery w:val="placeholder"/>
        </w:category>
        <w:types>
          <w:type w:val="bbPlcHdr"/>
        </w:types>
        <w:behaviors>
          <w:behavior w:val="content"/>
        </w:behaviors>
        <w:guid w:val="{C7E0F51C-7CF4-4095-B3AB-52235178042A}"/>
      </w:docPartPr>
      <w:docPartBody>
        <w:p w:rsidR="001161BF" w:rsidRDefault="00C95173" w:rsidP="00C95173">
          <w:pPr>
            <w:pStyle w:val="D28AE68EED4F4B74A12609CFDF98AA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0398E3412EF4AAFA2C3DB7EA522BCC8"/>
        <w:category>
          <w:name w:val="General"/>
          <w:gallery w:val="placeholder"/>
        </w:category>
        <w:types>
          <w:type w:val="bbPlcHdr"/>
        </w:types>
        <w:behaviors>
          <w:behavior w:val="content"/>
        </w:behaviors>
        <w:guid w:val="{3FD643F3-AFE3-4452-9D05-EFC8B9289260}"/>
      </w:docPartPr>
      <w:docPartBody>
        <w:p w:rsidR="001161BF" w:rsidRDefault="00C95173" w:rsidP="00C95173">
          <w:pPr>
            <w:pStyle w:val="40398E3412EF4AAFA2C3DB7EA522BCC8"/>
          </w:pPr>
          <w:r w:rsidRPr="006E349A">
            <w:rPr>
              <w:rStyle w:val="PlaceholderText"/>
              <w:sz w:val="20"/>
              <w:szCs w:val="20"/>
            </w:rPr>
            <w:t>Click or tap here to enter text.</w:t>
          </w:r>
        </w:p>
      </w:docPartBody>
    </w:docPart>
    <w:docPart>
      <w:docPartPr>
        <w:name w:val="F318C4A51F2549D0900E0011F5FD71C5"/>
        <w:category>
          <w:name w:val="General"/>
          <w:gallery w:val="placeholder"/>
        </w:category>
        <w:types>
          <w:type w:val="bbPlcHdr"/>
        </w:types>
        <w:behaviors>
          <w:behavior w:val="content"/>
        </w:behaviors>
        <w:guid w:val="{495A8308-313B-4AB1-AF80-E60C86DC8632}"/>
      </w:docPartPr>
      <w:docPartBody>
        <w:p w:rsidR="001161BF" w:rsidRDefault="00C95173" w:rsidP="00C95173">
          <w:pPr>
            <w:pStyle w:val="F318C4A51F2549D0900E0011F5FD71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1522229F914FD3A18495F58EC5443D"/>
        <w:category>
          <w:name w:val="General"/>
          <w:gallery w:val="placeholder"/>
        </w:category>
        <w:types>
          <w:type w:val="bbPlcHdr"/>
        </w:types>
        <w:behaviors>
          <w:behavior w:val="content"/>
        </w:behaviors>
        <w:guid w:val="{D857D2CC-6299-477F-881F-CDD8913FC7D2}"/>
      </w:docPartPr>
      <w:docPartBody>
        <w:p w:rsidR="001161BF" w:rsidRDefault="00C95173" w:rsidP="00C95173">
          <w:pPr>
            <w:pStyle w:val="3C1522229F914FD3A18495F58EC5443D"/>
          </w:pPr>
          <w:r w:rsidRPr="006E349A">
            <w:rPr>
              <w:rStyle w:val="PlaceholderText"/>
              <w:sz w:val="20"/>
              <w:szCs w:val="20"/>
            </w:rPr>
            <w:t>Click or tap here to enter text.</w:t>
          </w:r>
        </w:p>
      </w:docPartBody>
    </w:docPart>
    <w:docPart>
      <w:docPartPr>
        <w:name w:val="8D3D2DADE71E42B4BE8112A59396C7FB"/>
        <w:category>
          <w:name w:val="General"/>
          <w:gallery w:val="placeholder"/>
        </w:category>
        <w:types>
          <w:type w:val="bbPlcHdr"/>
        </w:types>
        <w:behaviors>
          <w:behavior w:val="content"/>
        </w:behaviors>
        <w:guid w:val="{CED9C952-2539-49DD-9D9C-0752CA56B9E2}"/>
      </w:docPartPr>
      <w:docPartBody>
        <w:p w:rsidR="001161BF" w:rsidRDefault="00C95173" w:rsidP="00C95173">
          <w:pPr>
            <w:pStyle w:val="8D3D2DADE71E42B4BE8112A59396C7F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BECA2AB974A4CBD929EBB1E4D8C0B49"/>
        <w:category>
          <w:name w:val="General"/>
          <w:gallery w:val="placeholder"/>
        </w:category>
        <w:types>
          <w:type w:val="bbPlcHdr"/>
        </w:types>
        <w:behaviors>
          <w:behavior w:val="content"/>
        </w:behaviors>
        <w:guid w:val="{84AC9843-E1BD-4EB7-A8EA-B514C4FF52B7}"/>
      </w:docPartPr>
      <w:docPartBody>
        <w:p w:rsidR="001161BF" w:rsidRDefault="00C95173" w:rsidP="00C95173">
          <w:pPr>
            <w:pStyle w:val="CBECA2AB974A4CBD929EBB1E4D8C0B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0AD5AB60A24D26A99127DF734C7750"/>
        <w:category>
          <w:name w:val="General"/>
          <w:gallery w:val="placeholder"/>
        </w:category>
        <w:types>
          <w:type w:val="bbPlcHdr"/>
        </w:types>
        <w:behaviors>
          <w:behavior w:val="content"/>
        </w:behaviors>
        <w:guid w:val="{925312B1-329B-43DE-84B2-794EAB8C383A}"/>
      </w:docPartPr>
      <w:docPartBody>
        <w:p w:rsidR="001161BF" w:rsidRDefault="00C95173" w:rsidP="00C95173">
          <w:pPr>
            <w:pStyle w:val="C10AD5AB60A24D26A99127DF734C77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D421DBD51442909E0D4EDF25937516"/>
        <w:category>
          <w:name w:val="General"/>
          <w:gallery w:val="placeholder"/>
        </w:category>
        <w:types>
          <w:type w:val="bbPlcHdr"/>
        </w:types>
        <w:behaviors>
          <w:behavior w:val="content"/>
        </w:behaviors>
        <w:guid w:val="{66BF66DC-6D5F-4686-AB07-AE2EDEC45A51}"/>
      </w:docPartPr>
      <w:docPartBody>
        <w:p w:rsidR="001161BF" w:rsidRDefault="00C95173" w:rsidP="00C95173">
          <w:pPr>
            <w:pStyle w:val="2FD421DBD51442909E0D4EDF25937516"/>
          </w:pPr>
          <w:r w:rsidRPr="006E349A">
            <w:rPr>
              <w:rStyle w:val="PlaceholderText"/>
              <w:sz w:val="20"/>
              <w:szCs w:val="20"/>
            </w:rPr>
            <w:t>Click or tap here to enter text.</w:t>
          </w:r>
        </w:p>
      </w:docPartBody>
    </w:docPart>
    <w:docPart>
      <w:docPartPr>
        <w:name w:val="70407110F0D44197808FA07F49FA679D"/>
        <w:category>
          <w:name w:val="General"/>
          <w:gallery w:val="placeholder"/>
        </w:category>
        <w:types>
          <w:type w:val="bbPlcHdr"/>
        </w:types>
        <w:behaviors>
          <w:behavior w:val="content"/>
        </w:behaviors>
        <w:guid w:val="{65E5E64F-7070-441E-BA14-D1E7165B72A3}"/>
      </w:docPartPr>
      <w:docPartBody>
        <w:p w:rsidR="001161BF" w:rsidRDefault="00C95173" w:rsidP="00C95173">
          <w:pPr>
            <w:pStyle w:val="70407110F0D44197808FA07F49FA67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D6006F443B74D7CB177405F42DE6307"/>
        <w:category>
          <w:name w:val="General"/>
          <w:gallery w:val="placeholder"/>
        </w:category>
        <w:types>
          <w:type w:val="bbPlcHdr"/>
        </w:types>
        <w:behaviors>
          <w:behavior w:val="content"/>
        </w:behaviors>
        <w:guid w:val="{8C6674C3-07E5-4175-A4C8-52A98BB815E1}"/>
      </w:docPartPr>
      <w:docPartBody>
        <w:p w:rsidR="001161BF" w:rsidRDefault="00C95173" w:rsidP="00C95173">
          <w:pPr>
            <w:pStyle w:val="FD6006F443B74D7CB177405F42DE6307"/>
          </w:pPr>
          <w:r w:rsidRPr="006E349A">
            <w:rPr>
              <w:rStyle w:val="PlaceholderText"/>
              <w:sz w:val="20"/>
              <w:szCs w:val="20"/>
            </w:rPr>
            <w:t>Click or tap here to enter text.</w:t>
          </w:r>
        </w:p>
      </w:docPartBody>
    </w:docPart>
    <w:docPart>
      <w:docPartPr>
        <w:name w:val="993F7F7911544D56AD65D14BA72FE4D5"/>
        <w:category>
          <w:name w:val="General"/>
          <w:gallery w:val="placeholder"/>
        </w:category>
        <w:types>
          <w:type w:val="bbPlcHdr"/>
        </w:types>
        <w:behaviors>
          <w:behavior w:val="content"/>
        </w:behaviors>
        <w:guid w:val="{5637D349-3137-46A0-AF15-410956C4A56B}"/>
      </w:docPartPr>
      <w:docPartBody>
        <w:p w:rsidR="001161BF" w:rsidRDefault="00C95173" w:rsidP="00C95173">
          <w:pPr>
            <w:pStyle w:val="993F7F7911544D56AD65D14BA72FE4D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E853142F8C44EB79822E10FC28CF317"/>
        <w:category>
          <w:name w:val="General"/>
          <w:gallery w:val="placeholder"/>
        </w:category>
        <w:types>
          <w:type w:val="bbPlcHdr"/>
        </w:types>
        <w:behaviors>
          <w:behavior w:val="content"/>
        </w:behaviors>
        <w:guid w:val="{0A60FA27-009C-4A02-8D5D-FDA746E62528}"/>
      </w:docPartPr>
      <w:docPartBody>
        <w:p w:rsidR="001161BF" w:rsidRDefault="00C95173" w:rsidP="00C95173">
          <w:pPr>
            <w:pStyle w:val="BE853142F8C44EB79822E10FC28CF317"/>
          </w:pPr>
          <w:r w:rsidRPr="006E349A">
            <w:rPr>
              <w:rStyle w:val="PlaceholderText"/>
              <w:sz w:val="20"/>
              <w:szCs w:val="20"/>
            </w:rPr>
            <w:t>Click or tap here to enter text.</w:t>
          </w:r>
        </w:p>
      </w:docPartBody>
    </w:docPart>
    <w:docPart>
      <w:docPartPr>
        <w:name w:val="AADE8CDC543D4192817E265B46A3A3B8"/>
        <w:category>
          <w:name w:val="General"/>
          <w:gallery w:val="placeholder"/>
        </w:category>
        <w:types>
          <w:type w:val="bbPlcHdr"/>
        </w:types>
        <w:behaviors>
          <w:behavior w:val="content"/>
        </w:behaviors>
        <w:guid w:val="{39117EF0-6504-4900-AB86-609191840322}"/>
      </w:docPartPr>
      <w:docPartBody>
        <w:p w:rsidR="001161BF" w:rsidRDefault="00C95173" w:rsidP="00C95173">
          <w:pPr>
            <w:pStyle w:val="AADE8CDC543D4192817E265B46A3A3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866D73CA5A4840800809C1F899BC3F"/>
        <w:category>
          <w:name w:val="General"/>
          <w:gallery w:val="placeholder"/>
        </w:category>
        <w:types>
          <w:type w:val="bbPlcHdr"/>
        </w:types>
        <w:behaviors>
          <w:behavior w:val="content"/>
        </w:behaviors>
        <w:guid w:val="{B0418F5F-81F1-4BD7-B689-9E1E406F92C3}"/>
      </w:docPartPr>
      <w:docPartBody>
        <w:p w:rsidR="001161BF" w:rsidRDefault="00C95173" w:rsidP="00C95173">
          <w:pPr>
            <w:pStyle w:val="89866D73CA5A4840800809C1F899BC3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1083E34CC7749D3B638BC3F49DFEF7C"/>
        <w:category>
          <w:name w:val="General"/>
          <w:gallery w:val="placeholder"/>
        </w:category>
        <w:types>
          <w:type w:val="bbPlcHdr"/>
        </w:types>
        <w:behaviors>
          <w:behavior w:val="content"/>
        </w:behaviors>
        <w:guid w:val="{DCD809D9-8ED6-4DBA-8EB3-5333FE5C4C8F}"/>
      </w:docPartPr>
      <w:docPartBody>
        <w:p w:rsidR="001161BF" w:rsidRDefault="00C95173" w:rsidP="00C95173">
          <w:pPr>
            <w:pStyle w:val="41083E34CC7749D3B638BC3F49DFEF7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F22D243AA0498394897210F7F5B543"/>
        <w:category>
          <w:name w:val="General"/>
          <w:gallery w:val="placeholder"/>
        </w:category>
        <w:types>
          <w:type w:val="bbPlcHdr"/>
        </w:types>
        <w:behaviors>
          <w:behavior w:val="content"/>
        </w:behaviors>
        <w:guid w:val="{31ADC495-EEFC-46C1-966E-9E028285EA59}"/>
      </w:docPartPr>
      <w:docPartBody>
        <w:p w:rsidR="001161BF" w:rsidRDefault="00C95173" w:rsidP="00C95173">
          <w:pPr>
            <w:pStyle w:val="69F22D243AA0498394897210F7F5B543"/>
          </w:pPr>
          <w:r w:rsidRPr="006E349A">
            <w:rPr>
              <w:rStyle w:val="PlaceholderText"/>
              <w:sz w:val="20"/>
              <w:szCs w:val="20"/>
            </w:rPr>
            <w:t>Click or tap here to enter text.</w:t>
          </w:r>
        </w:p>
      </w:docPartBody>
    </w:docPart>
    <w:docPart>
      <w:docPartPr>
        <w:name w:val="82E0023D548F414EB7F4525135876CA9"/>
        <w:category>
          <w:name w:val="General"/>
          <w:gallery w:val="placeholder"/>
        </w:category>
        <w:types>
          <w:type w:val="bbPlcHdr"/>
        </w:types>
        <w:behaviors>
          <w:behavior w:val="content"/>
        </w:behaviors>
        <w:guid w:val="{7B616BAB-F800-4AD8-831A-7005D55CD8B4}"/>
      </w:docPartPr>
      <w:docPartBody>
        <w:p w:rsidR="001161BF" w:rsidRDefault="00C95173" w:rsidP="00C95173">
          <w:pPr>
            <w:pStyle w:val="82E0023D548F414EB7F4525135876CA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728838FB0440CF98C6B75DC62092C6"/>
        <w:category>
          <w:name w:val="General"/>
          <w:gallery w:val="placeholder"/>
        </w:category>
        <w:types>
          <w:type w:val="bbPlcHdr"/>
        </w:types>
        <w:behaviors>
          <w:behavior w:val="content"/>
        </w:behaviors>
        <w:guid w:val="{975312EC-3FCB-465E-BD62-C180A8815F45}"/>
      </w:docPartPr>
      <w:docPartBody>
        <w:p w:rsidR="001161BF" w:rsidRDefault="00C95173" w:rsidP="00C95173">
          <w:pPr>
            <w:pStyle w:val="67728838FB0440CF98C6B75DC62092C6"/>
          </w:pPr>
          <w:r w:rsidRPr="006E349A">
            <w:rPr>
              <w:rStyle w:val="PlaceholderText"/>
              <w:sz w:val="20"/>
              <w:szCs w:val="20"/>
            </w:rPr>
            <w:t>Click or tap here to enter text.</w:t>
          </w:r>
        </w:p>
      </w:docPartBody>
    </w:docPart>
    <w:docPart>
      <w:docPartPr>
        <w:name w:val="E8DB8AB367634575A358A54C41BF0B2A"/>
        <w:category>
          <w:name w:val="General"/>
          <w:gallery w:val="placeholder"/>
        </w:category>
        <w:types>
          <w:type w:val="bbPlcHdr"/>
        </w:types>
        <w:behaviors>
          <w:behavior w:val="content"/>
        </w:behaviors>
        <w:guid w:val="{3676C52E-8FC5-4ECD-8120-F3E8505079EC}"/>
      </w:docPartPr>
      <w:docPartBody>
        <w:p w:rsidR="001161BF" w:rsidRDefault="00C95173" w:rsidP="00C95173">
          <w:pPr>
            <w:pStyle w:val="E8DB8AB367634575A358A54C41BF0B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FE37FC2F8524C4FBEB1C14B4D347B71"/>
        <w:category>
          <w:name w:val="General"/>
          <w:gallery w:val="placeholder"/>
        </w:category>
        <w:types>
          <w:type w:val="bbPlcHdr"/>
        </w:types>
        <w:behaviors>
          <w:behavior w:val="content"/>
        </w:behaviors>
        <w:guid w:val="{499826DD-09AB-44C6-A5C4-9D2C1CAEF69F}"/>
      </w:docPartPr>
      <w:docPartBody>
        <w:p w:rsidR="001161BF" w:rsidRDefault="00C95173" w:rsidP="00C95173">
          <w:pPr>
            <w:pStyle w:val="FFE37FC2F8524C4FBEB1C14B4D347B71"/>
          </w:pPr>
          <w:r w:rsidRPr="006E349A">
            <w:rPr>
              <w:rStyle w:val="PlaceholderText"/>
              <w:sz w:val="20"/>
              <w:szCs w:val="20"/>
            </w:rPr>
            <w:t>Click or tap here to enter text.</w:t>
          </w:r>
        </w:p>
      </w:docPartBody>
    </w:docPart>
    <w:docPart>
      <w:docPartPr>
        <w:name w:val="4169EFEBB6DD478B87A1AF7082B498E9"/>
        <w:category>
          <w:name w:val="General"/>
          <w:gallery w:val="placeholder"/>
        </w:category>
        <w:types>
          <w:type w:val="bbPlcHdr"/>
        </w:types>
        <w:behaviors>
          <w:behavior w:val="content"/>
        </w:behaviors>
        <w:guid w:val="{BC085617-5443-4794-A5DF-DB8B7D403F76}"/>
      </w:docPartPr>
      <w:docPartBody>
        <w:p w:rsidR="001161BF" w:rsidRDefault="00C95173" w:rsidP="00C95173">
          <w:pPr>
            <w:pStyle w:val="4169EFEBB6DD478B87A1AF7082B498E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F388D4485B14B6E8D56B09D717990A7"/>
        <w:category>
          <w:name w:val="General"/>
          <w:gallery w:val="placeholder"/>
        </w:category>
        <w:types>
          <w:type w:val="bbPlcHdr"/>
        </w:types>
        <w:behaviors>
          <w:behavior w:val="content"/>
        </w:behaviors>
        <w:guid w:val="{A8745A42-57AC-44C5-A547-46760ADD88E6}"/>
      </w:docPartPr>
      <w:docPartBody>
        <w:p w:rsidR="001161BF" w:rsidRDefault="00C95173" w:rsidP="00C95173">
          <w:pPr>
            <w:pStyle w:val="1F388D4485B14B6E8D56B09D717990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3192C2621E4F1C8BD18EEDBE5AED6A"/>
        <w:category>
          <w:name w:val="General"/>
          <w:gallery w:val="placeholder"/>
        </w:category>
        <w:types>
          <w:type w:val="bbPlcHdr"/>
        </w:types>
        <w:behaviors>
          <w:behavior w:val="content"/>
        </w:behaviors>
        <w:guid w:val="{32FDC64E-7260-44AD-BE9C-AF22DD307AA2}"/>
      </w:docPartPr>
      <w:docPartBody>
        <w:p w:rsidR="001161BF" w:rsidRDefault="00C95173" w:rsidP="00C95173">
          <w:pPr>
            <w:pStyle w:val="C03192C2621E4F1C8BD18EEDBE5AED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C245BD9E90E4929A67D8BB9EA4E656E"/>
        <w:category>
          <w:name w:val="General"/>
          <w:gallery w:val="placeholder"/>
        </w:category>
        <w:types>
          <w:type w:val="bbPlcHdr"/>
        </w:types>
        <w:behaviors>
          <w:behavior w:val="content"/>
        </w:behaviors>
        <w:guid w:val="{8941C5C2-232B-4B26-9AD1-61A3DB84AD39}"/>
      </w:docPartPr>
      <w:docPartBody>
        <w:p w:rsidR="001161BF" w:rsidRDefault="00C95173" w:rsidP="00C95173">
          <w:pPr>
            <w:pStyle w:val="FC245BD9E90E4929A67D8BB9EA4E656E"/>
          </w:pPr>
          <w:r w:rsidRPr="006E349A">
            <w:rPr>
              <w:rStyle w:val="PlaceholderText"/>
              <w:sz w:val="20"/>
              <w:szCs w:val="20"/>
            </w:rPr>
            <w:t>Click or tap here to enter text.</w:t>
          </w:r>
        </w:p>
      </w:docPartBody>
    </w:docPart>
    <w:docPart>
      <w:docPartPr>
        <w:name w:val="815C9F9957614745997CC6B07B0E61E5"/>
        <w:category>
          <w:name w:val="General"/>
          <w:gallery w:val="placeholder"/>
        </w:category>
        <w:types>
          <w:type w:val="bbPlcHdr"/>
        </w:types>
        <w:behaviors>
          <w:behavior w:val="content"/>
        </w:behaviors>
        <w:guid w:val="{AF829382-C40F-4B6B-ABDC-CC66CE205279}"/>
      </w:docPartPr>
      <w:docPartBody>
        <w:p w:rsidR="001161BF" w:rsidRDefault="00C95173" w:rsidP="00C95173">
          <w:pPr>
            <w:pStyle w:val="815C9F9957614745997CC6B07B0E61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67E332A9D0F4A9C94D58062F884C40D"/>
        <w:category>
          <w:name w:val="General"/>
          <w:gallery w:val="placeholder"/>
        </w:category>
        <w:types>
          <w:type w:val="bbPlcHdr"/>
        </w:types>
        <w:behaviors>
          <w:behavior w:val="content"/>
        </w:behaviors>
        <w:guid w:val="{B07FB504-0689-4BFA-A68B-6357337B747E}"/>
      </w:docPartPr>
      <w:docPartBody>
        <w:p w:rsidR="001161BF" w:rsidRDefault="00C95173" w:rsidP="00C95173">
          <w:pPr>
            <w:pStyle w:val="D67E332A9D0F4A9C94D58062F884C40D"/>
          </w:pPr>
          <w:r w:rsidRPr="006E349A">
            <w:rPr>
              <w:rStyle w:val="PlaceholderText"/>
              <w:sz w:val="20"/>
              <w:szCs w:val="20"/>
            </w:rPr>
            <w:t>Click or tap here to enter text.</w:t>
          </w:r>
        </w:p>
      </w:docPartBody>
    </w:docPart>
    <w:docPart>
      <w:docPartPr>
        <w:name w:val="5A13F7D93AB247EE9C75B3CCA6ECE35E"/>
        <w:category>
          <w:name w:val="General"/>
          <w:gallery w:val="placeholder"/>
        </w:category>
        <w:types>
          <w:type w:val="bbPlcHdr"/>
        </w:types>
        <w:behaviors>
          <w:behavior w:val="content"/>
        </w:behaviors>
        <w:guid w:val="{44AB3BF9-18E5-47C7-A5FB-328D85EF8929}"/>
      </w:docPartPr>
      <w:docPartBody>
        <w:p w:rsidR="001161BF" w:rsidRDefault="00C95173" w:rsidP="00C95173">
          <w:pPr>
            <w:pStyle w:val="5A13F7D93AB247EE9C75B3CCA6ECE35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A605CE091924F32A0672B76C6A33C38"/>
        <w:category>
          <w:name w:val="General"/>
          <w:gallery w:val="placeholder"/>
        </w:category>
        <w:types>
          <w:type w:val="bbPlcHdr"/>
        </w:types>
        <w:behaviors>
          <w:behavior w:val="content"/>
        </w:behaviors>
        <w:guid w:val="{1F8FFD37-7779-4D83-99F2-9820FFEEC7AE}"/>
      </w:docPartPr>
      <w:docPartBody>
        <w:p w:rsidR="001161BF" w:rsidRDefault="00C95173" w:rsidP="00C95173">
          <w:pPr>
            <w:pStyle w:val="9A605CE091924F32A0672B76C6A33C38"/>
          </w:pPr>
          <w:r w:rsidRPr="006E349A">
            <w:rPr>
              <w:rStyle w:val="PlaceholderText"/>
              <w:sz w:val="20"/>
              <w:szCs w:val="20"/>
            </w:rPr>
            <w:t>Click or tap here to enter text.</w:t>
          </w:r>
        </w:p>
      </w:docPartBody>
    </w:docPart>
    <w:docPart>
      <w:docPartPr>
        <w:name w:val="2C5F74C712AB4D5B8F5DE5AA76608650"/>
        <w:category>
          <w:name w:val="General"/>
          <w:gallery w:val="placeholder"/>
        </w:category>
        <w:types>
          <w:type w:val="bbPlcHdr"/>
        </w:types>
        <w:behaviors>
          <w:behavior w:val="content"/>
        </w:behaviors>
        <w:guid w:val="{95ED5C64-26F7-4BAB-B6F8-10FAF0A0DCA8}"/>
      </w:docPartPr>
      <w:docPartBody>
        <w:p w:rsidR="001161BF" w:rsidRDefault="00C95173" w:rsidP="00C95173">
          <w:pPr>
            <w:pStyle w:val="2C5F74C712AB4D5B8F5DE5AA766086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B85FBD9895346909C5BD05EB99FFC81"/>
        <w:category>
          <w:name w:val="General"/>
          <w:gallery w:val="placeholder"/>
        </w:category>
        <w:types>
          <w:type w:val="bbPlcHdr"/>
        </w:types>
        <w:behaviors>
          <w:behavior w:val="content"/>
        </w:behaviors>
        <w:guid w:val="{C82CF51F-62B5-4B99-A4B2-D3D5992AC183}"/>
      </w:docPartPr>
      <w:docPartBody>
        <w:p w:rsidR="001161BF" w:rsidRDefault="00C95173" w:rsidP="00C95173">
          <w:pPr>
            <w:pStyle w:val="DB85FBD9895346909C5BD05EB99FFC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1812E7F81D40DFBC15D0E9A3068461"/>
        <w:category>
          <w:name w:val="General"/>
          <w:gallery w:val="placeholder"/>
        </w:category>
        <w:types>
          <w:type w:val="bbPlcHdr"/>
        </w:types>
        <w:behaviors>
          <w:behavior w:val="content"/>
        </w:behaviors>
        <w:guid w:val="{B31A8DFE-493A-4CDA-A5F9-B283F99160FC}"/>
      </w:docPartPr>
      <w:docPartBody>
        <w:p w:rsidR="001161BF" w:rsidRDefault="00C95173" w:rsidP="00C95173">
          <w:pPr>
            <w:pStyle w:val="671812E7F81D40DFBC15D0E9A306846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7A26895B7574AB8A57BD6CC63652694"/>
        <w:category>
          <w:name w:val="General"/>
          <w:gallery w:val="placeholder"/>
        </w:category>
        <w:types>
          <w:type w:val="bbPlcHdr"/>
        </w:types>
        <w:behaviors>
          <w:behavior w:val="content"/>
        </w:behaviors>
        <w:guid w:val="{B8539648-F039-4886-8CE9-7A82F04B42D3}"/>
      </w:docPartPr>
      <w:docPartBody>
        <w:p w:rsidR="001161BF" w:rsidRDefault="00C95173" w:rsidP="00C95173">
          <w:pPr>
            <w:pStyle w:val="F7A26895B7574AB8A57BD6CC63652694"/>
          </w:pPr>
          <w:r w:rsidRPr="006E349A">
            <w:rPr>
              <w:rStyle w:val="PlaceholderText"/>
              <w:sz w:val="20"/>
              <w:szCs w:val="20"/>
            </w:rPr>
            <w:t>Click or tap here to enter text.</w:t>
          </w:r>
        </w:p>
      </w:docPartBody>
    </w:docPart>
    <w:docPart>
      <w:docPartPr>
        <w:name w:val="4099EF56444B40F4801EFFB26FF44149"/>
        <w:category>
          <w:name w:val="General"/>
          <w:gallery w:val="placeholder"/>
        </w:category>
        <w:types>
          <w:type w:val="bbPlcHdr"/>
        </w:types>
        <w:behaviors>
          <w:behavior w:val="content"/>
        </w:behaviors>
        <w:guid w:val="{201BF40F-1B6A-4C6B-A2C2-05A7B83931FE}"/>
      </w:docPartPr>
      <w:docPartBody>
        <w:p w:rsidR="001161BF" w:rsidRDefault="00C95173" w:rsidP="00C95173">
          <w:pPr>
            <w:pStyle w:val="4099EF56444B40F4801EFFB26FF441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DFE40EBF2C49BFA49591D6F31DDAF6"/>
        <w:category>
          <w:name w:val="General"/>
          <w:gallery w:val="placeholder"/>
        </w:category>
        <w:types>
          <w:type w:val="bbPlcHdr"/>
        </w:types>
        <w:behaviors>
          <w:behavior w:val="content"/>
        </w:behaviors>
        <w:guid w:val="{59B1D4CD-4A88-4E41-B67C-A42F1E7E2180}"/>
      </w:docPartPr>
      <w:docPartBody>
        <w:p w:rsidR="001161BF" w:rsidRDefault="00C95173" w:rsidP="00C95173">
          <w:pPr>
            <w:pStyle w:val="8DDFE40EBF2C49BFA49591D6F31DDAF6"/>
          </w:pPr>
          <w:r w:rsidRPr="006E349A">
            <w:rPr>
              <w:rStyle w:val="PlaceholderText"/>
              <w:sz w:val="20"/>
              <w:szCs w:val="20"/>
            </w:rPr>
            <w:t>Click or tap here to enter text.</w:t>
          </w:r>
        </w:p>
      </w:docPartBody>
    </w:docPart>
    <w:docPart>
      <w:docPartPr>
        <w:name w:val="CC114F62C46E4B2E9929D2308A03F8E6"/>
        <w:category>
          <w:name w:val="General"/>
          <w:gallery w:val="placeholder"/>
        </w:category>
        <w:types>
          <w:type w:val="bbPlcHdr"/>
        </w:types>
        <w:behaviors>
          <w:behavior w:val="content"/>
        </w:behaviors>
        <w:guid w:val="{1F54BB72-858A-41E6-9E4B-AF697AE8CB60}"/>
      </w:docPartPr>
      <w:docPartBody>
        <w:p w:rsidR="001161BF" w:rsidRDefault="00C95173" w:rsidP="00C95173">
          <w:pPr>
            <w:pStyle w:val="CC114F62C46E4B2E9929D2308A03F8E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82EC387D0549F8BA6865F493D83A0D"/>
        <w:category>
          <w:name w:val="General"/>
          <w:gallery w:val="placeholder"/>
        </w:category>
        <w:types>
          <w:type w:val="bbPlcHdr"/>
        </w:types>
        <w:behaviors>
          <w:behavior w:val="content"/>
        </w:behaviors>
        <w:guid w:val="{F301A86C-3926-49B7-A78D-999ABC4D21A3}"/>
      </w:docPartPr>
      <w:docPartBody>
        <w:p w:rsidR="001161BF" w:rsidRDefault="00C95173" w:rsidP="00C95173">
          <w:pPr>
            <w:pStyle w:val="8582EC387D0549F8BA6865F493D83A0D"/>
          </w:pPr>
          <w:r w:rsidRPr="006E349A">
            <w:rPr>
              <w:rStyle w:val="PlaceholderText"/>
              <w:sz w:val="20"/>
              <w:szCs w:val="20"/>
            </w:rPr>
            <w:t>Click or tap here to enter text.</w:t>
          </w:r>
        </w:p>
      </w:docPartBody>
    </w:docPart>
    <w:docPart>
      <w:docPartPr>
        <w:name w:val="4A210C0CAD7F4CCCB094C2D35F82A17E"/>
        <w:category>
          <w:name w:val="General"/>
          <w:gallery w:val="placeholder"/>
        </w:category>
        <w:types>
          <w:type w:val="bbPlcHdr"/>
        </w:types>
        <w:behaviors>
          <w:behavior w:val="content"/>
        </w:behaviors>
        <w:guid w:val="{229456BC-DD2E-4CE6-8B8D-0BB07597C998}"/>
      </w:docPartPr>
      <w:docPartBody>
        <w:p w:rsidR="001161BF" w:rsidRDefault="00C95173" w:rsidP="00C95173">
          <w:pPr>
            <w:pStyle w:val="4A210C0CAD7F4CCCB094C2D35F82A17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8DF1E8123C347E8B14E9394A78FCFF7"/>
        <w:category>
          <w:name w:val="General"/>
          <w:gallery w:val="placeholder"/>
        </w:category>
        <w:types>
          <w:type w:val="bbPlcHdr"/>
        </w:types>
        <w:behaviors>
          <w:behavior w:val="content"/>
        </w:behaviors>
        <w:guid w:val="{6F26F616-35E3-42C7-9A10-61736B1F6EF1}"/>
      </w:docPartPr>
      <w:docPartBody>
        <w:p w:rsidR="001161BF" w:rsidRDefault="00C95173" w:rsidP="00C95173">
          <w:pPr>
            <w:pStyle w:val="A8DF1E8123C347E8B14E9394A78FCFF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9061CAE5B142B78612EE4DC000934F"/>
        <w:category>
          <w:name w:val="General"/>
          <w:gallery w:val="placeholder"/>
        </w:category>
        <w:types>
          <w:type w:val="bbPlcHdr"/>
        </w:types>
        <w:behaviors>
          <w:behavior w:val="content"/>
        </w:behaviors>
        <w:guid w:val="{91415C09-DF75-4EEC-B950-4611E123121D}"/>
      </w:docPartPr>
      <w:docPartBody>
        <w:p w:rsidR="001161BF" w:rsidRDefault="00C95173" w:rsidP="00C95173">
          <w:pPr>
            <w:pStyle w:val="A29061CAE5B142B78612EE4DC000934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58CC0C9486B47FEB4581A65D6345EEE"/>
        <w:category>
          <w:name w:val="General"/>
          <w:gallery w:val="placeholder"/>
        </w:category>
        <w:types>
          <w:type w:val="bbPlcHdr"/>
        </w:types>
        <w:behaviors>
          <w:behavior w:val="content"/>
        </w:behaviors>
        <w:guid w:val="{6C55057A-E002-4FE7-9E6D-E4368264712E}"/>
      </w:docPartPr>
      <w:docPartBody>
        <w:p w:rsidR="001161BF" w:rsidRDefault="00C95173" w:rsidP="00C95173">
          <w:pPr>
            <w:pStyle w:val="A58CC0C9486B47FEB4581A65D6345EEE"/>
          </w:pPr>
          <w:r w:rsidRPr="006E349A">
            <w:rPr>
              <w:rStyle w:val="PlaceholderText"/>
              <w:sz w:val="20"/>
              <w:szCs w:val="20"/>
            </w:rPr>
            <w:t>Click or tap here to enter text.</w:t>
          </w:r>
        </w:p>
      </w:docPartBody>
    </w:docPart>
    <w:docPart>
      <w:docPartPr>
        <w:name w:val="E5864722A7F046A5A2FF611E00894456"/>
        <w:category>
          <w:name w:val="General"/>
          <w:gallery w:val="placeholder"/>
        </w:category>
        <w:types>
          <w:type w:val="bbPlcHdr"/>
        </w:types>
        <w:behaviors>
          <w:behavior w:val="content"/>
        </w:behaviors>
        <w:guid w:val="{717A5E0E-6836-45E2-9796-3FBBDF0E0472}"/>
      </w:docPartPr>
      <w:docPartBody>
        <w:p w:rsidR="001161BF" w:rsidRDefault="00C95173" w:rsidP="00C95173">
          <w:pPr>
            <w:pStyle w:val="E5864722A7F046A5A2FF611E0089445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D37700F701D4C24B0C7D29DFEFF18EA"/>
        <w:category>
          <w:name w:val="General"/>
          <w:gallery w:val="placeholder"/>
        </w:category>
        <w:types>
          <w:type w:val="bbPlcHdr"/>
        </w:types>
        <w:behaviors>
          <w:behavior w:val="content"/>
        </w:behaviors>
        <w:guid w:val="{5DD67BC8-F0A0-45D7-B9B3-26E615A38436}"/>
      </w:docPartPr>
      <w:docPartBody>
        <w:p w:rsidR="001161BF" w:rsidRDefault="00C95173" w:rsidP="00C95173">
          <w:pPr>
            <w:pStyle w:val="4D37700F701D4C24B0C7D29DFEFF18EA"/>
          </w:pPr>
          <w:r w:rsidRPr="006E349A">
            <w:rPr>
              <w:rStyle w:val="PlaceholderText"/>
              <w:sz w:val="20"/>
              <w:szCs w:val="20"/>
            </w:rPr>
            <w:t>Click or tap here to enter text.</w:t>
          </w:r>
        </w:p>
      </w:docPartBody>
    </w:docPart>
    <w:docPart>
      <w:docPartPr>
        <w:name w:val="1F553417AB1E4B61AD6ED54C207B9865"/>
        <w:category>
          <w:name w:val="General"/>
          <w:gallery w:val="placeholder"/>
        </w:category>
        <w:types>
          <w:type w:val="bbPlcHdr"/>
        </w:types>
        <w:behaviors>
          <w:behavior w:val="content"/>
        </w:behaviors>
        <w:guid w:val="{CDCD1822-C5FA-4ED9-A168-457D3EF7C261}"/>
      </w:docPartPr>
      <w:docPartBody>
        <w:p w:rsidR="001161BF" w:rsidRDefault="00C95173" w:rsidP="00C95173">
          <w:pPr>
            <w:pStyle w:val="1F553417AB1E4B61AD6ED54C207B986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407F9EAE1394ECF965AE5045BCEAB49"/>
        <w:category>
          <w:name w:val="General"/>
          <w:gallery w:val="placeholder"/>
        </w:category>
        <w:types>
          <w:type w:val="bbPlcHdr"/>
        </w:types>
        <w:behaviors>
          <w:behavior w:val="content"/>
        </w:behaviors>
        <w:guid w:val="{23CF736D-97ED-494E-9D19-CB92763683E9}"/>
      </w:docPartPr>
      <w:docPartBody>
        <w:p w:rsidR="001161BF" w:rsidRDefault="00C95173" w:rsidP="00C95173">
          <w:pPr>
            <w:pStyle w:val="8407F9EAE1394ECF965AE5045BCEAB49"/>
          </w:pPr>
          <w:r w:rsidRPr="006E349A">
            <w:rPr>
              <w:rStyle w:val="PlaceholderText"/>
              <w:sz w:val="20"/>
              <w:szCs w:val="20"/>
            </w:rPr>
            <w:t>Click or tap here to enter text.</w:t>
          </w:r>
        </w:p>
      </w:docPartBody>
    </w:docPart>
    <w:docPart>
      <w:docPartPr>
        <w:name w:val="BAB6DEFD656547A39F96A298D495A044"/>
        <w:category>
          <w:name w:val="General"/>
          <w:gallery w:val="placeholder"/>
        </w:category>
        <w:types>
          <w:type w:val="bbPlcHdr"/>
        </w:types>
        <w:behaviors>
          <w:behavior w:val="content"/>
        </w:behaviors>
        <w:guid w:val="{50B3D122-FBD9-4BCB-94C0-C58B101B8198}"/>
      </w:docPartPr>
      <w:docPartBody>
        <w:p w:rsidR="001161BF" w:rsidRDefault="00C95173" w:rsidP="00C95173">
          <w:pPr>
            <w:pStyle w:val="BAB6DEFD656547A39F96A298D495A04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4D8AF7A2E647CCA520A6DE860E568B"/>
        <w:category>
          <w:name w:val="General"/>
          <w:gallery w:val="placeholder"/>
        </w:category>
        <w:types>
          <w:type w:val="bbPlcHdr"/>
        </w:types>
        <w:behaviors>
          <w:behavior w:val="content"/>
        </w:behaviors>
        <w:guid w:val="{69DE7C0E-4853-4991-96F1-B87C6CBDB1C6}"/>
      </w:docPartPr>
      <w:docPartBody>
        <w:p w:rsidR="001161BF" w:rsidRDefault="00C95173" w:rsidP="00C95173">
          <w:pPr>
            <w:pStyle w:val="184D8AF7A2E647CCA520A6DE860E568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A03C8F559943B1A5006BEB8E21E757"/>
        <w:category>
          <w:name w:val="General"/>
          <w:gallery w:val="placeholder"/>
        </w:category>
        <w:types>
          <w:type w:val="bbPlcHdr"/>
        </w:types>
        <w:behaviors>
          <w:behavior w:val="content"/>
        </w:behaviors>
        <w:guid w:val="{1B2B0184-EF21-4444-A1F4-F84546C50352}"/>
      </w:docPartPr>
      <w:docPartBody>
        <w:p w:rsidR="001161BF" w:rsidRDefault="00C95173" w:rsidP="00C95173">
          <w:pPr>
            <w:pStyle w:val="7BA03C8F559943B1A5006BEB8E21E75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5B36564FF24CBEB00A22F1CCBF84E3"/>
        <w:category>
          <w:name w:val="General"/>
          <w:gallery w:val="placeholder"/>
        </w:category>
        <w:types>
          <w:type w:val="bbPlcHdr"/>
        </w:types>
        <w:behaviors>
          <w:behavior w:val="content"/>
        </w:behaviors>
        <w:guid w:val="{89E77747-A2DA-4A12-AEF2-2EF830FADF24}"/>
      </w:docPartPr>
      <w:docPartBody>
        <w:p w:rsidR="001161BF" w:rsidRDefault="00C95173" w:rsidP="00C95173">
          <w:pPr>
            <w:pStyle w:val="895B36564FF24CBEB00A22F1CCBF84E3"/>
          </w:pPr>
          <w:r w:rsidRPr="006E349A">
            <w:rPr>
              <w:rStyle w:val="PlaceholderText"/>
              <w:sz w:val="20"/>
              <w:szCs w:val="20"/>
            </w:rPr>
            <w:t>Click or tap here to enter text.</w:t>
          </w:r>
        </w:p>
      </w:docPartBody>
    </w:docPart>
    <w:docPart>
      <w:docPartPr>
        <w:name w:val="EE5B915AB2D3486CAD4DE0CFFD4C7B3D"/>
        <w:category>
          <w:name w:val="General"/>
          <w:gallery w:val="placeholder"/>
        </w:category>
        <w:types>
          <w:type w:val="bbPlcHdr"/>
        </w:types>
        <w:behaviors>
          <w:behavior w:val="content"/>
        </w:behaviors>
        <w:guid w:val="{07C2DEB4-AB96-412D-9BF3-009A136885D5}"/>
      </w:docPartPr>
      <w:docPartBody>
        <w:p w:rsidR="001161BF" w:rsidRDefault="00C95173" w:rsidP="00C95173">
          <w:pPr>
            <w:pStyle w:val="EE5B915AB2D3486CAD4DE0CFFD4C7B3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836BFFACA5146E9B904A32F2DCF1117"/>
        <w:category>
          <w:name w:val="General"/>
          <w:gallery w:val="placeholder"/>
        </w:category>
        <w:types>
          <w:type w:val="bbPlcHdr"/>
        </w:types>
        <w:behaviors>
          <w:behavior w:val="content"/>
        </w:behaviors>
        <w:guid w:val="{19FF978E-D476-445A-BCD9-85DF01F7FEA8}"/>
      </w:docPartPr>
      <w:docPartBody>
        <w:p w:rsidR="001161BF" w:rsidRDefault="00C95173" w:rsidP="00C95173">
          <w:pPr>
            <w:pStyle w:val="4836BFFACA5146E9B904A32F2DCF1117"/>
          </w:pPr>
          <w:r w:rsidRPr="006E349A">
            <w:rPr>
              <w:rStyle w:val="PlaceholderText"/>
              <w:sz w:val="20"/>
              <w:szCs w:val="20"/>
            </w:rPr>
            <w:t>Click or tap here to enter text.</w:t>
          </w:r>
        </w:p>
      </w:docPartBody>
    </w:docPart>
    <w:docPart>
      <w:docPartPr>
        <w:name w:val="69AED520B31341CCB4B2300EBCA5D350"/>
        <w:category>
          <w:name w:val="General"/>
          <w:gallery w:val="placeholder"/>
        </w:category>
        <w:types>
          <w:type w:val="bbPlcHdr"/>
        </w:types>
        <w:behaviors>
          <w:behavior w:val="content"/>
        </w:behaviors>
        <w:guid w:val="{1642BD5F-AB9E-4E0F-B0DA-64CC81201716}"/>
      </w:docPartPr>
      <w:docPartBody>
        <w:p w:rsidR="001161BF" w:rsidRDefault="00C95173" w:rsidP="00C95173">
          <w:pPr>
            <w:pStyle w:val="69AED520B31341CCB4B2300EBCA5D3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C89CF1184B840B78BB8A5BD0D6FD9D9"/>
        <w:category>
          <w:name w:val="General"/>
          <w:gallery w:val="placeholder"/>
        </w:category>
        <w:types>
          <w:type w:val="bbPlcHdr"/>
        </w:types>
        <w:behaviors>
          <w:behavior w:val="content"/>
        </w:behaviors>
        <w:guid w:val="{72A20217-7CBD-4575-BE99-BAC1F50C3685}"/>
      </w:docPartPr>
      <w:docPartBody>
        <w:p w:rsidR="001161BF" w:rsidRDefault="00C95173" w:rsidP="00C95173">
          <w:pPr>
            <w:pStyle w:val="9C89CF1184B840B78BB8A5BD0D6FD9D9"/>
          </w:pPr>
          <w:r w:rsidRPr="006E349A">
            <w:rPr>
              <w:rStyle w:val="PlaceholderText"/>
              <w:sz w:val="20"/>
              <w:szCs w:val="20"/>
            </w:rPr>
            <w:t>Click or tap here to enter text.</w:t>
          </w:r>
        </w:p>
      </w:docPartBody>
    </w:docPart>
    <w:docPart>
      <w:docPartPr>
        <w:name w:val="2CE4466B275647B184AD13D7209E21B9"/>
        <w:category>
          <w:name w:val="General"/>
          <w:gallery w:val="placeholder"/>
        </w:category>
        <w:types>
          <w:type w:val="bbPlcHdr"/>
        </w:types>
        <w:behaviors>
          <w:behavior w:val="content"/>
        </w:behaviors>
        <w:guid w:val="{452979B2-A91C-432D-B5D7-F0280C7F7B0E}"/>
      </w:docPartPr>
      <w:docPartBody>
        <w:p w:rsidR="001161BF" w:rsidRDefault="00C95173" w:rsidP="00C95173">
          <w:pPr>
            <w:pStyle w:val="2CE4466B275647B184AD13D7209E21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A8FBAA91AEE4352A4376AB4192B733B"/>
        <w:category>
          <w:name w:val="General"/>
          <w:gallery w:val="placeholder"/>
        </w:category>
        <w:types>
          <w:type w:val="bbPlcHdr"/>
        </w:types>
        <w:behaviors>
          <w:behavior w:val="content"/>
        </w:behaviors>
        <w:guid w:val="{5AED1FC3-F15D-4E0E-9137-D35B91941E4F}"/>
      </w:docPartPr>
      <w:docPartBody>
        <w:p w:rsidR="001161BF" w:rsidRDefault="00C95173" w:rsidP="00C95173">
          <w:pPr>
            <w:pStyle w:val="7A8FBAA91AEE4352A4376AB4192B73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2E4C3A0CA9241D49795565BF5AA20C0"/>
        <w:category>
          <w:name w:val="General"/>
          <w:gallery w:val="placeholder"/>
        </w:category>
        <w:types>
          <w:type w:val="bbPlcHdr"/>
        </w:types>
        <w:behaviors>
          <w:behavior w:val="content"/>
        </w:behaviors>
        <w:guid w:val="{A1BD7419-C1A1-4C5C-90DB-58F1646A0A9E}"/>
      </w:docPartPr>
      <w:docPartBody>
        <w:p w:rsidR="001161BF" w:rsidRDefault="00C95173" w:rsidP="00C95173">
          <w:pPr>
            <w:pStyle w:val="E2E4C3A0CA9241D49795565BF5AA20C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E81F37B94F641DEAE8A3386038BA905"/>
        <w:category>
          <w:name w:val="General"/>
          <w:gallery w:val="placeholder"/>
        </w:category>
        <w:types>
          <w:type w:val="bbPlcHdr"/>
        </w:types>
        <w:behaviors>
          <w:behavior w:val="content"/>
        </w:behaviors>
        <w:guid w:val="{0B22300A-D37F-4B02-A822-31DF393EDC66}"/>
      </w:docPartPr>
      <w:docPartBody>
        <w:p w:rsidR="001161BF" w:rsidRDefault="00C95173" w:rsidP="00C95173">
          <w:pPr>
            <w:pStyle w:val="6E81F37B94F641DEAE8A3386038BA905"/>
          </w:pPr>
          <w:r w:rsidRPr="006E349A">
            <w:rPr>
              <w:rStyle w:val="PlaceholderText"/>
              <w:sz w:val="20"/>
              <w:szCs w:val="20"/>
            </w:rPr>
            <w:t>Click or tap here to enter text.</w:t>
          </w:r>
        </w:p>
      </w:docPartBody>
    </w:docPart>
    <w:docPart>
      <w:docPartPr>
        <w:name w:val="F78129630AB74EA19A690D3AA549E11E"/>
        <w:category>
          <w:name w:val="General"/>
          <w:gallery w:val="placeholder"/>
        </w:category>
        <w:types>
          <w:type w:val="bbPlcHdr"/>
        </w:types>
        <w:behaviors>
          <w:behavior w:val="content"/>
        </w:behaviors>
        <w:guid w:val="{F60AABC3-6018-444C-A722-12C580ACA240}"/>
      </w:docPartPr>
      <w:docPartBody>
        <w:p w:rsidR="001161BF" w:rsidRDefault="00C95173" w:rsidP="00C95173">
          <w:pPr>
            <w:pStyle w:val="F78129630AB74EA19A690D3AA549E11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1451D0B013A4E5D9E9B31F83181D5F6"/>
        <w:category>
          <w:name w:val="General"/>
          <w:gallery w:val="placeholder"/>
        </w:category>
        <w:types>
          <w:type w:val="bbPlcHdr"/>
        </w:types>
        <w:behaviors>
          <w:behavior w:val="content"/>
        </w:behaviors>
        <w:guid w:val="{CF1C027D-6E44-4102-ADAE-944459863180}"/>
      </w:docPartPr>
      <w:docPartBody>
        <w:p w:rsidR="001161BF" w:rsidRDefault="00C95173" w:rsidP="00C95173">
          <w:pPr>
            <w:pStyle w:val="F1451D0B013A4E5D9E9B31F83181D5F6"/>
          </w:pPr>
          <w:r w:rsidRPr="006E349A">
            <w:rPr>
              <w:rStyle w:val="PlaceholderText"/>
              <w:sz w:val="20"/>
              <w:szCs w:val="20"/>
            </w:rPr>
            <w:t>Click or tap here to enter text.</w:t>
          </w:r>
        </w:p>
      </w:docPartBody>
    </w:docPart>
    <w:docPart>
      <w:docPartPr>
        <w:name w:val="02B62E4A266E440989E08D11597D24E0"/>
        <w:category>
          <w:name w:val="General"/>
          <w:gallery w:val="placeholder"/>
        </w:category>
        <w:types>
          <w:type w:val="bbPlcHdr"/>
        </w:types>
        <w:behaviors>
          <w:behavior w:val="content"/>
        </w:behaviors>
        <w:guid w:val="{265050D0-FF17-44F5-97F2-00D63C378309}"/>
      </w:docPartPr>
      <w:docPartBody>
        <w:p w:rsidR="001161BF" w:rsidRDefault="00C95173" w:rsidP="00C95173">
          <w:pPr>
            <w:pStyle w:val="02B62E4A266E440989E08D11597D24E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8A59EA1E82D4C588D78D7A28BC9AAFF"/>
        <w:category>
          <w:name w:val="General"/>
          <w:gallery w:val="placeholder"/>
        </w:category>
        <w:types>
          <w:type w:val="bbPlcHdr"/>
        </w:types>
        <w:behaviors>
          <w:behavior w:val="content"/>
        </w:behaviors>
        <w:guid w:val="{C741C2D5-F4CB-4549-8A63-843E263F48C5}"/>
      </w:docPartPr>
      <w:docPartBody>
        <w:p w:rsidR="001161BF" w:rsidRDefault="00C95173" w:rsidP="00C95173">
          <w:pPr>
            <w:pStyle w:val="88A59EA1E82D4C588D78D7A28BC9AAFF"/>
          </w:pPr>
          <w:r w:rsidRPr="006E349A">
            <w:rPr>
              <w:rStyle w:val="PlaceholderText"/>
              <w:sz w:val="20"/>
              <w:szCs w:val="20"/>
            </w:rPr>
            <w:t>Click or tap here to enter text.</w:t>
          </w:r>
        </w:p>
      </w:docPartBody>
    </w:docPart>
    <w:docPart>
      <w:docPartPr>
        <w:name w:val="BB1F470469984F869561C1E534CECBE7"/>
        <w:category>
          <w:name w:val="General"/>
          <w:gallery w:val="placeholder"/>
        </w:category>
        <w:types>
          <w:type w:val="bbPlcHdr"/>
        </w:types>
        <w:behaviors>
          <w:behavior w:val="content"/>
        </w:behaviors>
        <w:guid w:val="{EACD4058-5F39-441A-A8B1-20730E0949F1}"/>
      </w:docPartPr>
      <w:docPartBody>
        <w:p w:rsidR="001161BF" w:rsidRDefault="00C95173" w:rsidP="00C95173">
          <w:pPr>
            <w:pStyle w:val="BB1F470469984F869561C1E534CECBE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523C36B5244B2AB865990BFC1F3F6A"/>
        <w:category>
          <w:name w:val="General"/>
          <w:gallery w:val="placeholder"/>
        </w:category>
        <w:types>
          <w:type w:val="bbPlcHdr"/>
        </w:types>
        <w:behaviors>
          <w:behavior w:val="content"/>
        </w:behaviors>
        <w:guid w:val="{30EB0FD9-6F6C-4995-BDA7-13E81FDD025D}"/>
      </w:docPartPr>
      <w:docPartBody>
        <w:p w:rsidR="001161BF" w:rsidRDefault="00C95173" w:rsidP="00C95173">
          <w:pPr>
            <w:pStyle w:val="C0523C36B5244B2AB865990BFC1F3F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BAE6C2526D8439892E453D8FC14932C"/>
        <w:category>
          <w:name w:val="General"/>
          <w:gallery w:val="placeholder"/>
        </w:category>
        <w:types>
          <w:type w:val="bbPlcHdr"/>
        </w:types>
        <w:behaviors>
          <w:behavior w:val="content"/>
        </w:behaviors>
        <w:guid w:val="{F24427EB-0F1C-47F0-B22F-1356D58A64DB}"/>
      </w:docPartPr>
      <w:docPartBody>
        <w:p w:rsidR="001161BF" w:rsidRDefault="00C95173" w:rsidP="00C95173">
          <w:pPr>
            <w:pStyle w:val="3BAE6C2526D8439892E453D8FC1493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1024D59D13C41FF9FA142E0958887E5"/>
        <w:category>
          <w:name w:val="General"/>
          <w:gallery w:val="placeholder"/>
        </w:category>
        <w:types>
          <w:type w:val="bbPlcHdr"/>
        </w:types>
        <w:behaviors>
          <w:behavior w:val="content"/>
        </w:behaviors>
        <w:guid w:val="{529F8C1D-60FE-47AB-94D5-9FAD2E48B289}"/>
      </w:docPartPr>
      <w:docPartBody>
        <w:p w:rsidR="001161BF" w:rsidRDefault="00C95173" w:rsidP="00C95173">
          <w:pPr>
            <w:pStyle w:val="91024D59D13C41FF9FA142E0958887E5"/>
          </w:pPr>
          <w:r w:rsidRPr="006E349A">
            <w:rPr>
              <w:rStyle w:val="PlaceholderText"/>
              <w:sz w:val="20"/>
              <w:szCs w:val="20"/>
            </w:rPr>
            <w:t>Click or tap here to enter text.</w:t>
          </w:r>
        </w:p>
      </w:docPartBody>
    </w:docPart>
    <w:docPart>
      <w:docPartPr>
        <w:name w:val="81A635A4301D4EB098CD6E3CD2900C08"/>
        <w:category>
          <w:name w:val="General"/>
          <w:gallery w:val="placeholder"/>
        </w:category>
        <w:types>
          <w:type w:val="bbPlcHdr"/>
        </w:types>
        <w:behaviors>
          <w:behavior w:val="content"/>
        </w:behaviors>
        <w:guid w:val="{F4864BF8-065F-43B2-80FA-269C03D910A3}"/>
      </w:docPartPr>
      <w:docPartBody>
        <w:p w:rsidR="001161BF" w:rsidRDefault="00C95173" w:rsidP="00C95173">
          <w:pPr>
            <w:pStyle w:val="81A635A4301D4EB098CD6E3CD2900C0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FE290BADD2F4DC4B457D16E39647B08"/>
        <w:category>
          <w:name w:val="General"/>
          <w:gallery w:val="placeholder"/>
        </w:category>
        <w:types>
          <w:type w:val="bbPlcHdr"/>
        </w:types>
        <w:behaviors>
          <w:behavior w:val="content"/>
        </w:behaviors>
        <w:guid w:val="{9117E81E-239B-4C1D-A76D-3B44EACA6E09}"/>
      </w:docPartPr>
      <w:docPartBody>
        <w:p w:rsidR="001161BF" w:rsidRDefault="00C95173" w:rsidP="00C95173">
          <w:pPr>
            <w:pStyle w:val="EFE290BADD2F4DC4B457D16E39647B08"/>
          </w:pPr>
          <w:r w:rsidRPr="006E349A">
            <w:rPr>
              <w:rStyle w:val="PlaceholderText"/>
              <w:sz w:val="20"/>
              <w:szCs w:val="20"/>
            </w:rPr>
            <w:t>Click or tap here to enter text.</w:t>
          </w:r>
        </w:p>
      </w:docPartBody>
    </w:docPart>
    <w:docPart>
      <w:docPartPr>
        <w:name w:val="8F1887A9901D45BFBBB99076806BE39D"/>
        <w:category>
          <w:name w:val="General"/>
          <w:gallery w:val="placeholder"/>
        </w:category>
        <w:types>
          <w:type w:val="bbPlcHdr"/>
        </w:types>
        <w:behaviors>
          <w:behavior w:val="content"/>
        </w:behaviors>
        <w:guid w:val="{72B8B088-9EEB-40A5-8DAF-82C493EB43E6}"/>
      </w:docPartPr>
      <w:docPartBody>
        <w:p w:rsidR="001161BF" w:rsidRDefault="00C95173" w:rsidP="00C95173">
          <w:pPr>
            <w:pStyle w:val="8F1887A9901D45BFBBB99076806BE3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EDBE590E36547A38F472DCA8786B8BE"/>
        <w:category>
          <w:name w:val="General"/>
          <w:gallery w:val="placeholder"/>
        </w:category>
        <w:types>
          <w:type w:val="bbPlcHdr"/>
        </w:types>
        <w:behaviors>
          <w:behavior w:val="content"/>
        </w:behaviors>
        <w:guid w:val="{02EFF09D-971E-4993-AB62-D63C79C12D5A}"/>
      </w:docPartPr>
      <w:docPartBody>
        <w:p w:rsidR="001161BF" w:rsidRDefault="00C95173" w:rsidP="00C95173">
          <w:pPr>
            <w:pStyle w:val="DEDBE590E36547A38F472DCA8786B8BE"/>
          </w:pPr>
          <w:r w:rsidRPr="006E349A">
            <w:rPr>
              <w:rStyle w:val="PlaceholderText"/>
              <w:sz w:val="20"/>
              <w:szCs w:val="20"/>
            </w:rPr>
            <w:t>Click or tap here to enter text.</w:t>
          </w:r>
        </w:p>
      </w:docPartBody>
    </w:docPart>
    <w:docPart>
      <w:docPartPr>
        <w:name w:val="62C7D7C878B641BBA83A89EED8E98054"/>
        <w:category>
          <w:name w:val="General"/>
          <w:gallery w:val="placeholder"/>
        </w:category>
        <w:types>
          <w:type w:val="bbPlcHdr"/>
        </w:types>
        <w:behaviors>
          <w:behavior w:val="content"/>
        </w:behaviors>
        <w:guid w:val="{C84EAAEA-6CB8-4246-A8EF-DA77CBE633A5}"/>
      </w:docPartPr>
      <w:docPartBody>
        <w:p w:rsidR="001161BF" w:rsidRDefault="00C95173" w:rsidP="00C95173">
          <w:pPr>
            <w:pStyle w:val="62C7D7C878B641BBA83A89EED8E980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27656A958E4947AC5CD07616F90549"/>
        <w:category>
          <w:name w:val="General"/>
          <w:gallery w:val="placeholder"/>
        </w:category>
        <w:types>
          <w:type w:val="bbPlcHdr"/>
        </w:types>
        <w:behaviors>
          <w:behavior w:val="content"/>
        </w:behaviors>
        <w:guid w:val="{967B0905-6FC7-4B11-B02D-815888628C10}"/>
      </w:docPartPr>
      <w:docPartBody>
        <w:p w:rsidR="001161BF" w:rsidRDefault="00C95173" w:rsidP="00C95173">
          <w:pPr>
            <w:pStyle w:val="C127656A958E4947AC5CD07616F905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EF390AD8DC42819D3A8E0A5BB57B04"/>
        <w:category>
          <w:name w:val="General"/>
          <w:gallery w:val="placeholder"/>
        </w:category>
        <w:types>
          <w:type w:val="bbPlcHdr"/>
        </w:types>
        <w:behaviors>
          <w:behavior w:val="content"/>
        </w:behaviors>
        <w:guid w:val="{26BECEA8-FC50-46BA-B21A-D7C60D26D281}"/>
      </w:docPartPr>
      <w:docPartBody>
        <w:p w:rsidR="001161BF" w:rsidRDefault="00C95173" w:rsidP="00C95173">
          <w:pPr>
            <w:pStyle w:val="2CEF390AD8DC42819D3A8E0A5BB57B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8C98A428444772B4F58DAE6DF50E63"/>
        <w:category>
          <w:name w:val="General"/>
          <w:gallery w:val="placeholder"/>
        </w:category>
        <w:types>
          <w:type w:val="bbPlcHdr"/>
        </w:types>
        <w:behaviors>
          <w:behavior w:val="content"/>
        </w:behaviors>
        <w:guid w:val="{545C6686-A814-4CA9-9E63-DE2C0E90E10F}"/>
      </w:docPartPr>
      <w:docPartBody>
        <w:p w:rsidR="001161BF" w:rsidRDefault="00C95173" w:rsidP="00C95173">
          <w:pPr>
            <w:pStyle w:val="758C98A428444772B4F58DAE6DF50E63"/>
          </w:pPr>
          <w:r w:rsidRPr="006E349A">
            <w:rPr>
              <w:rStyle w:val="PlaceholderText"/>
              <w:sz w:val="20"/>
              <w:szCs w:val="20"/>
            </w:rPr>
            <w:t>Click or tap here to enter text.</w:t>
          </w:r>
        </w:p>
      </w:docPartBody>
    </w:docPart>
    <w:docPart>
      <w:docPartPr>
        <w:name w:val="A2EF2DBCCFD24952A6E46129CF439848"/>
        <w:category>
          <w:name w:val="General"/>
          <w:gallery w:val="placeholder"/>
        </w:category>
        <w:types>
          <w:type w:val="bbPlcHdr"/>
        </w:types>
        <w:behaviors>
          <w:behavior w:val="content"/>
        </w:behaviors>
        <w:guid w:val="{FF50173E-D62A-4370-9BA3-199FF39B9602}"/>
      </w:docPartPr>
      <w:docPartBody>
        <w:p w:rsidR="001161BF" w:rsidRDefault="00C95173" w:rsidP="00C95173">
          <w:pPr>
            <w:pStyle w:val="A2EF2DBCCFD24952A6E46129CF43984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9B9036ADC4AAA932AC736CCA6BC8D"/>
        <w:category>
          <w:name w:val="General"/>
          <w:gallery w:val="placeholder"/>
        </w:category>
        <w:types>
          <w:type w:val="bbPlcHdr"/>
        </w:types>
        <w:behaviors>
          <w:behavior w:val="content"/>
        </w:behaviors>
        <w:guid w:val="{3CF678E5-62FB-43E0-B0F9-EF45634E398F}"/>
      </w:docPartPr>
      <w:docPartBody>
        <w:p w:rsidR="001161BF" w:rsidRDefault="00C95173" w:rsidP="00C95173">
          <w:pPr>
            <w:pStyle w:val="E3D9B9036ADC4AAA932AC736CCA6BC8D"/>
          </w:pPr>
          <w:r w:rsidRPr="006E349A">
            <w:rPr>
              <w:rStyle w:val="PlaceholderText"/>
              <w:sz w:val="20"/>
              <w:szCs w:val="20"/>
            </w:rPr>
            <w:t>Click or tap here to enter text.</w:t>
          </w:r>
        </w:p>
      </w:docPartBody>
    </w:docPart>
    <w:docPart>
      <w:docPartPr>
        <w:name w:val="265A982E85464E748C4299E63A92459E"/>
        <w:category>
          <w:name w:val="General"/>
          <w:gallery w:val="placeholder"/>
        </w:category>
        <w:types>
          <w:type w:val="bbPlcHdr"/>
        </w:types>
        <w:behaviors>
          <w:behavior w:val="content"/>
        </w:behaviors>
        <w:guid w:val="{0F669C81-A1A9-4B12-8469-5099CA5A1999}"/>
      </w:docPartPr>
      <w:docPartBody>
        <w:p w:rsidR="001161BF" w:rsidRDefault="00C95173" w:rsidP="00C95173">
          <w:pPr>
            <w:pStyle w:val="265A982E85464E748C4299E63A9245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E7B7FBAAFDB4690BE1F39F832509062"/>
        <w:category>
          <w:name w:val="General"/>
          <w:gallery w:val="placeholder"/>
        </w:category>
        <w:types>
          <w:type w:val="bbPlcHdr"/>
        </w:types>
        <w:behaviors>
          <w:behavior w:val="content"/>
        </w:behaviors>
        <w:guid w:val="{8785B938-8B1B-4722-9188-9176A4A47084}"/>
      </w:docPartPr>
      <w:docPartBody>
        <w:p w:rsidR="001161BF" w:rsidRDefault="00C95173" w:rsidP="00C95173">
          <w:pPr>
            <w:pStyle w:val="7E7B7FBAAFDB4690BE1F39F83250906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5B937312954697927FC0EFCFDC653E"/>
        <w:category>
          <w:name w:val="General"/>
          <w:gallery w:val="placeholder"/>
        </w:category>
        <w:types>
          <w:type w:val="bbPlcHdr"/>
        </w:types>
        <w:behaviors>
          <w:behavior w:val="content"/>
        </w:behaviors>
        <w:guid w:val="{7889F556-96C5-49CB-A9B1-76FE3B55C56E}"/>
      </w:docPartPr>
      <w:docPartBody>
        <w:p w:rsidR="001161BF" w:rsidRDefault="00C95173" w:rsidP="00C95173">
          <w:pPr>
            <w:pStyle w:val="C75B937312954697927FC0EFCFDC653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354E3069B0E462F8E8A102D664DD217"/>
        <w:category>
          <w:name w:val="General"/>
          <w:gallery w:val="placeholder"/>
        </w:category>
        <w:types>
          <w:type w:val="bbPlcHdr"/>
        </w:types>
        <w:behaviors>
          <w:behavior w:val="content"/>
        </w:behaviors>
        <w:guid w:val="{62DE2816-0F87-4576-B85F-E3A08B41C4C0}"/>
      </w:docPartPr>
      <w:docPartBody>
        <w:p w:rsidR="001161BF" w:rsidRDefault="00C95173" w:rsidP="00C95173">
          <w:pPr>
            <w:pStyle w:val="4354E3069B0E462F8E8A102D664DD217"/>
          </w:pPr>
          <w:r w:rsidRPr="006E349A">
            <w:rPr>
              <w:rStyle w:val="PlaceholderText"/>
              <w:sz w:val="20"/>
              <w:szCs w:val="20"/>
            </w:rPr>
            <w:t>Click or tap here to enter text.</w:t>
          </w:r>
        </w:p>
      </w:docPartBody>
    </w:docPart>
    <w:docPart>
      <w:docPartPr>
        <w:name w:val="D51B4357E4C84CD9B69F0E2186D52398"/>
        <w:category>
          <w:name w:val="General"/>
          <w:gallery w:val="placeholder"/>
        </w:category>
        <w:types>
          <w:type w:val="bbPlcHdr"/>
        </w:types>
        <w:behaviors>
          <w:behavior w:val="content"/>
        </w:behaviors>
        <w:guid w:val="{63B98A7D-4D17-438F-B07A-AF37539F5C3C}"/>
      </w:docPartPr>
      <w:docPartBody>
        <w:p w:rsidR="001161BF" w:rsidRDefault="00C95173" w:rsidP="00C95173">
          <w:pPr>
            <w:pStyle w:val="D51B4357E4C84CD9B69F0E2186D523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FA6EAF38404718AF785D32C220BEDD"/>
        <w:category>
          <w:name w:val="General"/>
          <w:gallery w:val="placeholder"/>
        </w:category>
        <w:types>
          <w:type w:val="bbPlcHdr"/>
        </w:types>
        <w:behaviors>
          <w:behavior w:val="content"/>
        </w:behaviors>
        <w:guid w:val="{84E0AE33-24D7-4634-8403-740A718087BD}"/>
      </w:docPartPr>
      <w:docPartBody>
        <w:p w:rsidR="001161BF" w:rsidRDefault="00C95173" w:rsidP="00C95173">
          <w:pPr>
            <w:pStyle w:val="75FA6EAF38404718AF785D32C220BEDD"/>
          </w:pPr>
          <w:r w:rsidRPr="006E349A">
            <w:rPr>
              <w:rStyle w:val="PlaceholderText"/>
              <w:sz w:val="20"/>
              <w:szCs w:val="20"/>
            </w:rPr>
            <w:t>Click or tap here to enter text.</w:t>
          </w:r>
        </w:p>
      </w:docPartBody>
    </w:docPart>
    <w:docPart>
      <w:docPartPr>
        <w:name w:val="825293C7D573417C8B14C79C70AD7EC8"/>
        <w:category>
          <w:name w:val="General"/>
          <w:gallery w:val="placeholder"/>
        </w:category>
        <w:types>
          <w:type w:val="bbPlcHdr"/>
        </w:types>
        <w:behaviors>
          <w:behavior w:val="content"/>
        </w:behaviors>
        <w:guid w:val="{45C505CA-922E-47DB-A671-D5F0FA7DAA72}"/>
      </w:docPartPr>
      <w:docPartBody>
        <w:p w:rsidR="001161BF" w:rsidRDefault="00C95173" w:rsidP="00C95173">
          <w:pPr>
            <w:pStyle w:val="825293C7D573417C8B14C79C70AD7E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20F03E9752C47498B5C42355B01090C"/>
        <w:category>
          <w:name w:val="General"/>
          <w:gallery w:val="placeholder"/>
        </w:category>
        <w:types>
          <w:type w:val="bbPlcHdr"/>
        </w:types>
        <w:behaviors>
          <w:behavior w:val="content"/>
        </w:behaviors>
        <w:guid w:val="{2D465AFB-4B42-4DA0-BB9D-03B7151A902B}"/>
      </w:docPartPr>
      <w:docPartBody>
        <w:p w:rsidR="001161BF" w:rsidRDefault="00C95173" w:rsidP="00C95173">
          <w:pPr>
            <w:pStyle w:val="B20F03E9752C47498B5C42355B01090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0BA6E132E14D32A738215557E27A2C"/>
        <w:category>
          <w:name w:val="General"/>
          <w:gallery w:val="placeholder"/>
        </w:category>
        <w:types>
          <w:type w:val="bbPlcHdr"/>
        </w:types>
        <w:behaviors>
          <w:behavior w:val="content"/>
        </w:behaviors>
        <w:guid w:val="{F3F071CE-85CB-4F3E-B39C-C95868D027E4}"/>
      </w:docPartPr>
      <w:docPartBody>
        <w:p w:rsidR="001161BF" w:rsidRDefault="00C95173" w:rsidP="00C95173">
          <w:pPr>
            <w:pStyle w:val="180BA6E132E14D32A738215557E27A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B1E0E14AB1140BABE94F2EDFBD7AA6B"/>
        <w:category>
          <w:name w:val="General"/>
          <w:gallery w:val="placeholder"/>
        </w:category>
        <w:types>
          <w:type w:val="bbPlcHdr"/>
        </w:types>
        <w:behaviors>
          <w:behavior w:val="content"/>
        </w:behaviors>
        <w:guid w:val="{730CC84D-9E96-4F4D-A6E4-5EDD94101643}"/>
      </w:docPartPr>
      <w:docPartBody>
        <w:p w:rsidR="001161BF" w:rsidRDefault="00C95173" w:rsidP="00C95173">
          <w:pPr>
            <w:pStyle w:val="AB1E0E14AB1140BABE94F2EDFBD7AA6B"/>
          </w:pPr>
          <w:r w:rsidRPr="006E349A">
            <w:rPr>
              <w:rStyle w:val="PlaceholderText"/>
              <w:sz w:val="20"/>
              <w:szCs w:val="20"/>
            </w:rPr>
            <w:t>Click or tap here to enter text.</w:t>
          </w:r>
        </w:p>
      </w:docPartBody>
    </w:docPart>
    <w:docPart>
      <w:docPartPr>
        <w:name w:val="B2359D87493E4BD59A5284CF9EF68F69"/>
        <w:category>
          <w:name w:val="General"/>
          <w:gallery w:val="placeholder"/>
        </w:category>
        <w:types>
          <w:type w:val="bbPlcHdr"/>
        </w:types>
        <w:behaviors>
          <w:behavior w:val="content"/>
        </w:behaviors>
        <w:guid w:val="{77A783E5-56C7-4368-826B-82BA03664787}"/>
      </w:docPartPr>
      <w:docPartBody>
        <w:p w:rsidR="001161BF" w:rsidRDefault="00C95173" w:rsidP="00C95173">
          <w:pPr>
            <w:pStyle w:val="B2359D87493E4BD59A5284CF9EF68F6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E9FF763895434C975E7020E72B036D"/>
        <w:category>
          <w:name w:val="General"/>
          <w:gallery w:val="placeholder"/>
        </w:category>
        <w:types>
          <w:type w:val="bbPlcHdr"/>
        </w:types>
        <w:behaviors>
          <w:behavior w:val="content"/>
        </w:behaviors>
        <w:guid w:val="{F196CACA-D024-4880-801B-36DE20E75E56}"/>
      </w:docPartPr>
      <w:docPartBody>
        <w:p w:rsidR="001161BF" w:rsidRDefault="00C95173" w:rsidP="00C95173">
          <w:pPr>
            <w:pStyle w:val="6CE9FF763895434C975E7020E72B036D"/>
          </w:pPr>
          <w:r w:rsidRPr="006E349A">
            <w:rPr>
              <w:rStyle w:val="PlaceholderText"/>
              <w:sz w:val="20"/>
              <w:szCs w:val="20"/>
            </w:rPr>
            <w:t>Click or tap here to enter text.</w:t>
          </w:r>
        </w:p>
      </w:docPartBody>
    </w:docPart>
    <w:docPart>
      <w:docPartPr>
        <w:name w:val="7DB1BC3D178C4FEBA59E971B50D9C0D9"/>
        <w:category>
          <w:name w:val="General"/>
          <w:gallery w:val="placeholder"/>
        </w:category>
        <w:types>
          <w:type w:val="bbPlcHdr"/>
        </w:types>
        <w:behaviors>
          <w:behavior w:val="content"/>
        </w:behaviors>
        <w:guid w:val="{A96A3622-5B88-4C1A-ADC3-141DB405361A}"/>
      </w:docPartPr>
      <w:docPartBody>
        <w:p w:rsidR="001161BF" w:rsidRDefault="00C95173" w:rsidP="00C95173">
          <w:pPr>
            <w:pStyle w:val="7DB1BC3D178C4FEBA59E971B50D9C0D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D1BDBE49B6841A4A745C4530DD9F3C8"/>
        <w:category>
          <w:name w:val="General"/>
          <w:gallery w:val="placeholder"/>
        </w:category>
        <w:types>
          <w:type w:val="bbPlcHdr"/>
        </w:types>
        <w:behaviors>
          <w:behavior w:val="content"/>
        </w:behaviors>
        <w:guid w:val="{1429DDB2-0DD1-44FF-A7AE-39497E2230A6}"/>
      </w:docPartPr>
      <w:docPartBody>
        <w:p w:rsidR="001161BF" w:rsidRDefault="00C95173" w:rsidP="00C95173">
          <w:pPr>
            <w:pStyle w:val="0D1BDBE49B6841A4A745C4530DD9F3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2A123CAC2554C778BE9D552F3AFAF78"/>
        <w:category>
          <w:name w:val="General"/>
          <w:gallery w:val="placeholder"/>
        </w:category>
        <w:types>
          <w:type w:val="bbPlcHdr"/>
        </w:types>
        <w:behaviors>
          <w:behavior w:val="content"/>
        </w:behaviors>
        <w:guid w:val="{76DB0E50-C361-4E43-A293-C8B501E39E0E}"/>
      </w:docPartPr>
      <w:docPartBody>
        <w:p w:rsidR="001161BF" w:rsidRDefault="00C95173" w:rsidP="00C95173">
          <w:pPr>
            <w:pStyle w:val="F2A123CAC2554C778BE9D552F3AFAF7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08497A850F40E4A201C3DEA19D4C44"/>
        <w:category>
          <w:name w:val="General"/>
          <w:gallery w:val="placeholder"/>
        </w:category>
        <w:types>
          <w:type w:val="bbPlcHdr"/>
        </w:types>
        <w:behaviors>
          <w:behavior w:val="content"/>
        </w:behaviors>
        <w:guid w:val="{DDC52287-74AD-425D-9036-39E6AB2538C1}"/>
      </w:docPartPr>
      <w:docPartBody>
        <w:p w:rsidR="001161BF" w:rsidRDefault="00C95173" w:rsidP="00C95173">
          <w:pPr>
            <w:pStyle w:val="1308497A850F40E4A201C3DEA19D4C44"/>
          </w:pPr>
          <w:r w:rsidRPr="006E349A">
            <w:rPr>
              <w:rStyle w:val="PlaceholderText"/>
              <w:sz w:val="20"/>
              <w:szCs w:val="20"/>
            </w:rPr>
            <w:t>Click or tap here to enter text.</w:t>
          </w:r>
        </w:p>
      </w:docPartBody>
    </w:docPart>
    <w:docPart>
      <w:docPartPr>
        <w:name w:val="1FC8FF2BC6D64A178E55F5B2BFE366A7"/>
        <w:category>
          <w:name w:val="General"/>
          <w:gallery w:val="placeholder"/>
        </w:category>
        <w:types>
          <w:type w:val="bbPlcHdr"/>
        </w:types>
        <w:behaviors>
          <w:behavior w:val="content"/>
        </w:behaviors>
        <w:guid w:val="{6722519F-DED6-431E-8A1D-5E9B6D17B7EC}"/>
      </w:docPartPr>
      <w:docPartBody>
        <w:p w:rsidR="001161BF" w:rsidRDefault="00C95173" w:rsidP="00C95173">
          <w:pPr>
            <w:pStyle w:val="1FC8FF2BC6D64A178E55F5B2BFE366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E9DF2ADA0A4368A13188B968F14A9D"/>
        <w:category>
          <w:name w:val="General"/>
          <w:gallery w:val="placeholder"/>
        </w:category>
        <w:types>
          <w:type w:val="bbPlcHdr"/>
        </w:types>
        <w:behaviors>
          <w:behavior w:val="content"/>
        </w:behaviors>
        <w:guid w:val="{B94D05CE-ED46-458E-B6F0-D15907EF5C13}"/>
      </w:docPartPr>
      <w:docPartBody>
        <w:p w:rsidR="001161BF" w:rsidRDefault="00C95173" w:rsidP="00C95173">
          <w:pPr>
            <w:pStyle w:val="99E9DF2ADA0A4368A13188B968F14A9D"/>
          </w:pPr>
          <w:r w:rsidRPr="006E349A">
            <w:rPr>
              <w:rStyle w:val="PlaceholderText"/>
              <w:sz w:val="20"/>
              <w:szCs w:val="20"/>
            </w:rPr>
            <w:t>Click or tap here to enter text.</w:t>
          </w:r>
        </w:p>
      </w:docPartBody>
    </w:docPart>
    <w:docPart>
      <w:docPartPr>
        <w:name w:val="DEA73FD33DCD42679F8784B7EE38C5E5"/>
        <w:category>
          <w:name w:val="General"/>
          <w:gallery w:val="placeholder"/>
        </w:category>
        <w:types>
          <w:type w:val="bbPlcHdr"/>
        </w:types>
        <w:behaviors>
          <w:behavior w:val="content"/>
        </w:behaviors>
        <w:guid w:val="{C028263D-338D-4D6E-A7E9-7D51F253FFB3}"/>
      </w:docPartPr>
      <w:docPartBody>
        <w:p w:rsidR="001161BF" w:rsidRDefault="00C95173" w:rsidP="00C95173">
          <w:pPr>
            <w:pStyle w:val="DEA73FD33DCD42679F8784B7EE38C5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D206B540D9C436D8FF1C04D8B9240CA"/>
        <w:category>
          <w:name w:val="General"/>
          <w:gallery w:val="placeholder"/>
        </w:category>
        <w:types>
          <w:type w:val="bbPlcHdr"/>
        </w:types>
        <w:behaviors>
          <w:behavior w:val="content"/>
        </w:behaviors>
        <w:guid w:val="{6E0B0BFE-069C-4DDB-9435-7BFB3F1FBD4A}"/>
      </w:docPartPr>
      <w:docPartBody>
        <w:p w:rsidR="001161BF" w:rsidRDefault="00C95173" w:rsidP="00C95173">
          <w:pPr>
            <w:pStyle w:val="AD206B540D9C436D8FF1C04D8B9240C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A0454B96BA420DB3561953F159C413"/>
        <w:category>
          <w:name w:val="General"/>
          <w:gallery w:val="placeholder"/>
        </w:category>
        <w:types>
          <w:type w:val="bbPlcHdr"/>
        </w:types>
        <w:behaviors>
          <w:behavior w:val="content"/>
        </w:behaviors>
        <w:guid w:val="{96C4BC03-F50D-42DD-B9B1-49FE94B266AD}"/>
      </w:docPartPr>
      <w:docPartBody>
        <w:p w:rsidR="001161BF" w:rsidRDefault="00C95173" w:rsidP="00C95173">
          <w:pPr>
            <w:pStyle w:val="66A0454B96BA420DB3561953F159C41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0AE3BF39F3C4CA0B0FF0A003CF9347F"/>
        <w:category>
          <w:name w:val="General"/>
          <w:gallery w:val="placeholder"/>
        </w:category>
        <w:types>
          <w:type w:val="bbPlcHdr"/>
        </w:types>
        <w:behaviors>
          <w:behavior w:val="content"/>
        </w:behaviors>
        <w:guid w:val="{FC48E28C-8534-464F-A3C4-90A586B26A21}"/>
      </w:docPartPr>
      <w:docPartBody>
        <w:p w:rsidR="001161BF" w:rsidRDefault="00C95173" w:rsidP="00C95173">
          <w:pPr>
            <w:pStyle w:val="A0AE3BF39F3C4CA0B0FF0A003CF9347F"/>
          </w:pPr>
          <w:r w:rsidRPr="006E349A">
            <w:rPr>
              <w:rStyle w:val="PlaceholderText"/>
              <w:sz w:val="20"/>
              <w:szCs w:val="20"/>
            </w:rPr>
            <w:t>Click or tap here to enter text.</w:t>
          </w:r>
        </w:p>
      </w:docPartBody>
    </w:docPart>
    <w:docPart>
      <w:docPartPr>
        <w:name w:val="75695429E90E4B67A990B73634D52537"/>
        <w:category>
          <w:name w:val="General"/>
          <w:gallery w:val="placeholder"/>
        </w:category>
        <w:types>
          <w:type w:val="bbPlcHdr"/>
        </w:types>
        <w:behaviors>
          <w:behavior w:val="content"/>
        </w:behaviors>
        <w:guid w:val="{3D24403C-00BA-45AD-84C7-77574E72D710}"/>
      </w:docPartPr>
      <w:docPartBody>
        <w:p w:rsidR="001161BF" w:rsidRDefault="00C95173" w:rsidP="00C95173">
          <w:pPr>
            <w:pStyle w:val="75695429E90E4B67A990B73634D5253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1345CCC71DA459EAC418E6317BCC2B7"/>
        <w:category>
          <w:name w:val="General"/>
          <w:gallery w:val="placeholder"/>
        </w:category>
        <w:types>
          <w:type w:val="bbPlcHdr"/>
        </w:types>
        <w:behaviors>
          <w:behavior w:val="content"/>
        </w:behaviors>
        <w:guid w:val="{79AC5B25-059A-48AD-8920-186C635E459E}"/>
      </w:docPartPr>
      <w:docPartBody>
        <w:p w:rsidR="001161BF" w:rsidRDefault="00C95173" w:rsidP="00C95173">
          <w:pPr>
            <w:pStyle w:val="61345CCC71DA459EAC418E6317BCC2B7"/>
          </w:pPr>
          <w:r w:rsidRPr="006E349A">
            <w:rPr>
              <w:rStyle w:val="PlaceholderText"/>
              <w:sz w:val="20"/>
              <w:szCs w:val="20"/>
            </w:rPr>
            <w:t>Click or tap here to enter text.</w:t>
          </w:r>
        </w:p>
      </w:docPartBody>
    </w:docPart>
    <w:docPart>
      <w:docPartPr>
        <w:name w:val="6BBA454DF7D94BCCA3EC1D21C1332598"/>
        <w:category>
          <w:name w:val="General"/>
          <w:gallery w:val="placeholder"/>
        </w:category>
        <w:types>
          <w:type w:val="bbPlcHdr"/>
        </w:types>
        <w:behaviors>
          <w:behavior w:val="content"/>
        </w:behaviors>
        <w:guid w:val="{F67B5A72-B74E-4CAC-8016-CB03383E25E9}"/>
      </w:docPartPr>
      <w:docPartBody>
        <w:p w:rsidR="001161BF" w:rsidRDefault="00C95173" w:rsidP="00C95173">
          <w:pPr>
            <w:pStyle w:val="6BBA454DF7D94BCCA3EC1D21C13325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AFA349E9C9446F852349DCCBD60BFC"/>
        <w:category>
          <w:name w:val="General"/>
          <w:gallery w:val="placeholder"/>
        </w:category>
        <w:types>
          <w:type w:val="bbPlcHdr"/>
        </w:types>
        <w:behaviors>
          <w:behavior w:val="content"/>
        </w:behaviors>
        <w:guid w:val="{11ED6E22-8C4C-482B-ADB9-D4C1F4F33420}"/>
      </w:docPartPr>
      <w:docPartBody>
        <w:p w:rsidR="001161BF" w:rsidRDefault="00C95173" w:rsidP="00C95173">
          <w:pPr>
            <w:pStyle w:val="3CAFA349E9C9446F852349DCCBD60BF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5D0160C21FF4A5E989B5918BE49A888"/>
        <w:category>
          <w:name w:val="General"/>
          <w:gallery w:val="placeholder"/>
        </w:category>
        <w:types>
          <w:type w:val="bbPlcHdr"/>
        </w:types>
        <w:behaviors>
          <w:behavior w:val="content"/>
        </w:behaviors>
        <w:guid w:val="{F1B368CC-20F1-47BF-B25A-BB78BA2FAF7F}"/>
      </w:docPartPr>
      <w:docPartBody>
        <w:p w:rsidR="001161BF" w:rsidRDefault="00C95173" w:rsidP="00C95173">
          <w:pPr>
            <w:pStyle w:val="F5D0160C21FF4A5E989B5918BE49A88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61A1BC54214AD8B1B472234C1D0EE4"/>
        <w:category>
          <w:name w:val="General"/>
          <w:gallery w:val="placeholder"/>
        </w:category>
        <w:types>
          <w:type w:val="bbPlcHdr"/>
        </w:types>
        <w:behaviors>
          <w:behavior w:val="content"/>
        </w:behaviors>
        <w:guid w:val="{9834FC29-D32A-42C6-9581-4193C84E7A37}"/>
      </w:docPartPr>
      <w:docPartBody>
        <w:p w:rsidR="001161BF" w:rsidRDefault="00C95173" w:rsidP="00C95173">
          <w:pPr>
            <w:pStyle w:val="8D61A1BC54214AD8B1B472234C1D0EE4"/>
          </w:pPr>
          <w:r w:rsidRPr="006E349A">
            <w:rPr>
              <w:rStyle w:val="PlaceholderText"/>
              <w:sz w:val="20"/>
              <w:szCs w:val="20"/>
            </w:rPr>
            <w:t>Click or tap here to enter text.</w:t>
          </w:r>
        </w:p>
      </w:docPartBody>
    </w:docPart>
    <w:docPart>
      <w:docPartPr>
        <w:name w:val="11762A85A6EE47A7AF21DBAEA74330DA"/>
        <w:category>
          <w:name w:val="General"/>
          <w:gallery w:val="placeholder"/>
        </w:category>
        <w:types>
          <w:type w:val="bbPlcHdr"/>
        </w:types>
        <w:behaviors>
          <w:behavior w:val="content"/>
        </w:behaviors>
        <w:guid w:val="{E579F0A4-5BC4-428E-BA91-9DA6A64537AA}"/>
      </w:docPartPr>
      <w:docPartBody>
        <w:p w:rsidR="001161BF" w:rsidRDefault="00C95173" w:rsidP="00C95173">
          <w:pPr>
            <w:pStyle w:val="11762A85A6EE47A7AF21DBAEA74330D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1FDDAA19746496CA9AD21C49E3E13DC"/>
        <w:category>
          <w:name w:val="General"/>
          <w:gallery w:val="placeholder"/>
        </w:category>
        <w:types>
          <w:type w:val="bbPlcHdr"/>
        </w:types>
        <w:behaviors>
          <w:behavior w:val="content"/>
        </w:behaviors>
        <w:guid w:val="{F136BF5B-6E6B-4C53-B3C3-CEDA1E6507EE}"/>
      </w:docPartPr>
      <w:docPartBody>
        <w:p w:rsidR="001161BF" w:rsidRDefault="00C95173" w:rsidP="00C95173">
          <w:pPr>
            <w:pStyle w:val="11FDDAA19746496CA9AD21C49E3E13DC"/>
          </w:pPr>
          <w:r w:rsidRPr="006E349A">
            <w:rPr>
              <w:rStyle w:val="PlaceholderText"/>
              <w:sz w:val="20"/>
              <w:szCs w:val="20"/>
            </w:rPr>
            <w:t>Click or tap here to enter text.</w:t>
          </w:r>
        </w:p>
      </w:docPartBody>
    </w:docPart>
    <w:docPart>
      <w:docPartPr>
        <w:name w:val="3FCFDDE29DF947ACA79DA23C9782B129"/>
        <w:category>
          <w:name w:val="General"/>
          <w:gallery w:val="placeholder"/>
        </w:category>
        <w:types>
          <w:type w:val="bbPlcHdr"/>
        </w:types>
        <w:behaviors>
          <w:behavior w:val="content"/>
        </w:behaviors>
        <w:guid w:val="{C0498D50-1347-49B9-930F-6A03831D3CBF}"/>
      </w:docPartPr>
      <w:docPartBody>
        <w:p w:rsidR="001161BF" w:rsidRDefault="00C95173" w:rsidP="00C95173">
          <w:pPr>
            <w:pStyle w:val="3FCFDDE29DF947ACA79DA23C9782B12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00DDF1840CC40EC919C61F26EA72A9B"/>
        <w:category>
          <w:name w:val="General"/>
          <w:gallery w:val="placeholder"/>
        </w:category>
        <w:types>
          <w:type w:val="bbPlcHdr"/>
        </w:types>
        <w:behaviors>
          <w:behavior w:val="content"/>
        </w:behaviors>
        <w:guid w:val="{CEB541B0-29AF-4FE3-9091-77487A776BAF}"/>
      </w:docPartPr>
      <w:docPartBody>
        <w:p w:rsidR="001161BF" w:rsidRDefault="00C95173" w:rsidP="00C95173">
          <w:pPr>
            <w:pStyle w:val="300DDF1840CC40EC919C61F26EA72A9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9CF8AFD693F4D598601DC966B2B5F96"/>
        <w:category>
          <w:name w:val="General"/>
          <w:gallery w:val="placeholder"/>
        </w:category>
        <w:types>
          <w:type w:val="bbPlcHdr"/>
        </w:types>
        <w:behaviors>
          <w:behavior w:val="content"/>
        </w:behaviors>
        <w:guid w:val="{25C64104-F7A3-481A-A1BB-C56F587351B2}"/>
      </w:docPartPr>
      <w:docPartBody>
        <w:p w:rsidR="001161BF" w:rsidRDefault="00C95173" w:rsidP="00C95173">
          <w:pPr>
            <w:pStyle w:val="29CF8AFD693F4D598601DC966B2B5F9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3C05DCB3F24018BE98CEFA65A6533F"/>
        <w:category>
          <w:name w:val="General"/>
          <w:gallery w:val="placeholder"/>
        </w:category>
        <w:types>
          <w:type w:val="bbPlcHdr"/>
        </w:types>
        <w:behaviors>
          <w:behavior w:val="content"/>
        </w:behaviors>
        <w:guid w:val="{05F276A1-171A-4A5C-8817-2413468C6311}"/>
      </w:docPartPr>
      <w:docPartBody>
        <w:p w:rsidR="001161BF" w:rsidRDefault="00C95173" w:rsidP="00C95173">
          <w:pPr>
            <w:pStyle w:val="993C05DCB3F24018BE98CEFA65A6533F"/>
          </w:pPr>
          <w:r w:rsidRPr="006E349A">
            <w:rPr>
              <w:rStyle w:val="PlaceholderText"/>
              <w:sz w:val="20"/>
              <w:szCs w:val="20"/>
            </w:rPr>
            <w:t>Click or tap here to enter text.</w:t>
          </w:r>
        </w:p>
      </w:docPartBody>
    </w:docPart>
    <w:docPart>
      <w:docPartPr>
        <w:name w:val="D5749B3ED51648F39D96214337A7223B"/>
        <w:category>
          <w:name w:val="General"/>
          <w:gallery w:val="placeholder"/>
        </w:category>
        <w:types>
          <w:type w:val="bbPlcHdr"/>
        </w:types>
        <w:behaviors>
          <w:behavior w:val="content"/>
        </w:behaviors>
        <w:guid w:val="{30904A6A-FA4D-46EA-8B6A-535C49933F82}"/>
      </w:docPartPr>
      <w:docPartBody>
        <w:p w:rsidR="001161BF" w:rsidRDefault="00C95173" w:rsidP="00C95173">
          <w:pPr>
            <w:pStyle w:val="D5749B3ED51648F39D96214337A722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B4D4628F6840F69B42DA62FBA62BF6"/>
        <w:category>
          <w:name w:val="General"/>
          <w:gallery w:val="placeholder"/>
        </w:category>
        <w:types>
          <w:type w:val="bbPlcHdr"/>
        </w:types>
        <w:behaviors>
          <w:behavior w:val="content"/>
        </w:behaviors>
        <w:guid w:val="{16B18B1D-F4F1-447D-8BE4-1FB67CB7D99F}"/>
      </w:docPartPr>
      <w:docPartBody>
        <w:p w:rsidR="001161BF" w:rsidRDefault="00C95173" w:rsidP="00C95173">
          <w:pPr>
            <w:pStyle w:val="13B4D4628F6840F69B42DA62FBA62BF6"/>
          </w:pPr>
          <w:r w:rsidRPr="006E349A">
            <w:rPr>
              <w:rStyle w:val="PlaceholderText"/>
              <w:sz w:val="20"/>
              <w:szCs w:val="20"/>
            </w:rPr>
            <w:t>Click or tap here to enter text.</w:t>
          </w:r>
        </w:p>
      </w:docPartBody>
    </w:docPart>
    <w:docPart>
      <w:docPartPr>
        <w:name w:val="B13AFDAB9E9C47A09B7615BCAA61B384"/>
        <w:category>
          <w:name w:val="General"/>
          <w:gallery w:val="placeholder"/>
        </w:category>
        <w:types>
          <w:type w:val="bbPlcHdr"/>
        </w:types>
        <w:behaviors>
          <w:behavior w:val="content"/>
        </w:behaviors>
        <w:guid w:val="{A2CF9B63-2510-4089-A6E6-A46C29FA2F1E}"/>
      </w:docPartPr>
      <w:docPartBody>
        <w:p w:rsidR="001161BF" w:rsidRDefault="00C95173" w:rsidP="00C95173">
          <w:pPr>
            <w:pStyle w:val="B13AFDAB9E9C47A09B7615BCAA61B38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0A37DAC21D4DBD835A3C082FF67C02"/>
        <w:category>
          <w:name w:val="General"/>
          <w:gallery w:val="placeholder"/>
        </w:category>
        <w:types>
          <w:type w:val="bbPlcHdr"/>
        </w:types>
        <w:behaviors>
          <w:behavior w:val="content"/>
        </w:behaviors>
        <w:guid w:val="{A8173C17-7C93-4219-857E-11B96C60391A}"/>
      </w:docPartPr>
      <w:docPartBody>
        <w:p w:rsidR="001161BF" w:rsidRDefault="00C95173" w:rsidP="00C95173">
          <w:pPr>
            <w:pStyle w:val="7B0A37DAC21D4DBD835A3C082FF67C0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9572D5038D437CA388152F903F15AA"/>
        <w:category>
          <w:name w:val="General"/>
          <w:gallery w:val="placeholder"/>
        </w:category>
        <w:types>
          <w:type w:val="bbPlcHdr"/>
        </w:types>
        <w:behaviors>
          <w:behavior w:val="content"/>
        </w:behaviors>
        <w:guid w:val="{F949283D-8D92-4D2C-AC9C-3773BC0825EB}"/>
      </w:docPartPr>
      <w:docPartBody>
        <w:p w:rsidR="001161BF" w:rsidRDefault="00C95173" w:rsidP="00C95173">
          <w:pPr>
            <w:pStyle w:val="6B9572D5038D437CA388152F903F15A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ACB63E243F4125955734A930589E41"/>
        <w:category>
          <w:name w:val="General"/>
          <w:gallery w:val="placeholder"/>
        </w:category>
        <w:types>
          <w:type w:val="bbPlcHdr"/>
        </w:types>
        <w:behaviors>
          <w:behavior w:val="content"/>
        </w:behaviors>
        <w:guid w:val="{D7898B10-4C3E-489C-9138-042B3DE93AD2}"/>
      </w:docPartPr>
      <w:docPartBody>
        <w:p w:rsidR="001161BF" w:rsidRDefault="00C95173" w:rsidP="00C95173">
          <w:pPr>
            <w:pStyle w:val="9DACB63E243F4125955734A930589E41"/>
          </w:pPr>
          <w:r w:rsidRPr="006E349A">
            <w:rPr>
              <w:rStyle w:val="PlaceholderText"/>
              <w:sz w:val="20"/>
              <w:szCs w:val="20"/>
            </w:rPr>
            <w:t>Click or tap here to enter text.</w:t>
          </w:r>
        </w:p>
      </w:docPartBody>
    </w:docPart>
    <w:docPart>
      <w:docPartPr>
        <w:name w:val="CFFD649045474BEA9F40044DDC618B52"/>
        <w:category>
          <w:name w:val="General"/>
          <w:gallery w:val="placeholder"/>
        </w:category>
        <w:types>
          <w:type w:val="bbPlcHdr"/>
        </w:types>
        <w:behaviors>
          <w:behavior w:val="content"/>
        </w:behaviors>
        <w:guid w:val="{CB6213AA-1755-4612-88C0-1FA26E81AD7B}"/>
      </w:docPartPr>
      <w:docPartBody>
        <w:p w:rsidR="001161BF" w:rsidRDefault="00C95173" w:rsidP="00C95173">
          <w:pPr>
            <w:pStyle w:val="CFFD649045474BEA9F40044DDC618B5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CF57EA9C5F24E1A99AFA35D1DD90787"/>
        <w:category>
          <w:name w:val="General"/>
          <w:gallery w:val="placeholder"/>
        </w:category>
        <w:types>
          <w:type w:val="bbPlcHdr"/>
        </w:types>
        <w:behaviors>
          <w:behavior w:val="content"/>
        </w:behaviors>
        <w:guid w:val="{20396C6D-9541-4867-BF69-EF19ABA477DE}"/>
      </w:docPartPr>
      <w:docPartBody>
        <w:p w:rsidR="001161BF" w:rsidRDefault="00C95173" w:rsidP="00C95173">
          <w:pPr>
            <w:pStyle w:val="7CF57EA9C5F24E1A99AFA35D1DD90787"/>
          </w:pPr>
          <w:r w:rsidRPr="006E349A">
            <w:rPr>
              <w:rStyle w:val="PlaceholderText"/>
              <w:sz w:val="20"/>
              <w:szCs w:val="20"/>
            </w:rPr>
            <w:t>Click or tap here to enter text.</w:t>
          </w:r>
        </w:p>
      </w:docPartBody>
    </w:docPart>
    <w:docPart>
      <w:docPartPr>
        <w:name w:val="FC91D97C873B402F87F298302101717B"/>
        <w:category>
          <w:name w:val="General"/>
          <w:gallery w:val="placeholder"/>
        </w:category>
        <w:types>
          <w:type w:val="bbPlcHdr"/>
        </w:types>
        <w:behaviors>
          <w:behavior w:val="content"/>
        </w:behaviors>
        <w:guid w:val="{F629E978-7448-4A9C-A283-A123978116F3}"/>
      </w:docPartPr>
      <w:docPartBody>
        <w:p w:rsidR="001161BF" w:rsidRDefault="00C95173" w:rsidP="00C95173">
          <w:pPr>
            <w:pStyle w:val="FC91D97C873B402F87F298302101717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1553CB5A534DEF9E707029B04461AE"/>
        <w:category>
          <w:name w:val="General"/>
          <w:gallery w:val="placeholder"/>
        </w:category>
        <w:types>
          <w:type w:val="bbPlcHdr"/>
        </w:types>
        <w:behaviors>
          <w:behavior w:val="content"/>
        </w:behaviors>
        <w:guid w:val="{1943AC1A-072B-42BB-AD01-A546E52F2E09}"/>
      </w:docPartPr>
      <w:docPartBody>
        <w:p w:rsidR="001161BF" w:rsidRDefault="00C95173" w:rsidP="00C95173">
          <w:pPr>
            <w:pStyle w:val="421553CB5A534DEF9E707029B04461A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26783B555D4E3C9F5C8BEE6FD35EDD"/>
        <w:category>
          <w:name w:val="General"/>
          <w:gallery w:val="placeholder"/>
        </w:category>
        <w:types>
          <w:type w:val="bbPlcHdr"/>
        </w:types>
        <w:behaviors>
          <w:behavior w:val="content"/>
        </w:behaviors>
        <w:guid w:val="{B9DEF7A4-C2E4-466A-98E2-297BFE6D3778}"/>
      </w:docPartPr>
      <w:docPartBody>
        <w:p w:rsidR="001161BF" w:rsidRDefault="00C95173" w:rsidP="00C95173">
          <w:pPr>
            <w:pStyle w:val="3A26783B555D4E3C9F5C8BEE6FD35ED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395C83ABAA43E4A9B3BD6C6B83BA60"/>
        <w:category>
          <w:name w:val="General"/>
          <w:gallery w:val="placeholder"/>
        </w:category>
        <w:types>
          <w:type w:val="bbPlcHdr"/>
        </w:types>
        <w:behaviors>
          <w:behavior w:val="content"/>
        </w:behaviors>
        <w:guid w:val="{8E8C06FB-5EF0-4CAE-BDBB-59CB774C99A1}"/>
      </w:docPartPr>
      <w:docPartBody>
        <w:p w:rsidR="001161BF" w:rsidRDefault="00C95173" w:rsidP="00C95173">
          <w:pPr>
            <w:pStyle w:val="4C395C83ABAA43E4A9B3BD6C6B83BA60"/>
          </w:pPr>
          <w:r w:rsidRPr="006E349A">
            <w:rPr>
              <w:rStyle w:val="PlaceholderText"/>
              <w:sz w:val="20"/>
              <w:szCs w:val="20"/>
            </w:rPr>
            <w:t>Click or tap here to enter text.</w:t>
          </w:r>
        </w:p>
      </w:docPartBody>
    </w:docPart>
    <w:docPart>
      <w:docPartPr>
        <w:name w:val="65AD3DE36DE24EF8B5676BC3A3C7802C"/>
        <w:category>
          <w:name w:val="General"/>
          <w:gallery w:val="placeholder"/>
        </w:category>
        <w:types>
          <w:type w:val="bbPlcHdr"/>
        </w:types>
        <w:behaviors>
          <w:behavior w:val="content"/>
        </w:behaviors>
        <w:guid w:val="{40FFC40B-325B-4FB1-B324-D1C277D7878D}"/>
      </w:docPartPr>
      <w:docPartBody>
        <w:p w:rsidR="001161BF" w:rsidRDefault="00C95173" w:rsidP="00C95173">
          <w:pPr>
            <w:pStyle w:val="65AD3DE36DE24EF8B5676BC3A3C780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DB28765BC34C75990002995D57B35A"/>
        <w:category>
          <w:name w:val="General"/>
          <w:gallery w:val="placeholder"/>
        </w:category>
        <w:types>
          <w:type w:val="bbPlcHdr"/>
        </w:types>
        <w:behaviors>
          <w:behavior w:val="content"/>
        </w:behaviors>
        <w:guid w:val="{EA77A547-3457-4661-8197-AB3B55DDED09}"/>
      </w:docPartPr>
      <w:docPartBody>
        <w:p w:rsidR="001161BF" w:rsidRDefault="00C95173" w:rsidP="00C95173">
          <w:pPr>
            <w:pStyle w:val="FBDB28765BC34C75990002995D57B35A"/>
          </w:pPr>
          <w:r w:rsidRPr="006E349A">
            <w:rPr>
              <w:rStyle w:val="PlaceholderText"/>
              <w:sz w:val="20"/>
              <w:szCs w:val="20"/>
            </w:rPr>
            <w:t>Click or tap here to enter text.</w:t>
          </w:r>
        </w:p>
      </w:docPartBody>
    </w:docPart>
    <w:docPart>
      <w:docPartPr>
        <w:name w:val="49C2DB3ADE74433FB4BA70BBAC124F9C"/>
        <w:category>
          <w:name w:val="General"/>
          <w:gallery w:val="placeholder"/>
        </w:category>
        <w:types>
          <w:type w:val="bbPlcHdr"/>
        </w:types>
        <w:behaviors>
          <w:behavior w:val="content"/>
        </w:behaviors>
        <w:guid w:val="{8FA1B3A7-12A1-4CA9-879A-12A01854E03F}"/>
      </w:docPartPr>
      <w:docPartBody>
        <w:p w:rsidR="001161BF" w:rsidRDefault="00C95173" w:rsidP="00C95173">
          <w:pPr>
            <w:pStyle w:val="49C2DB3ADE74433FB4BA70BBAC124F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B8CF551B1A94515A8E827C1039AEBD8"/>
        <w:category>
          <w:name w:val="General"/>
          <w:gallery w:val="placeholder"/>
        </w:category>
        <w:types>
          <w:type w:val="bbPlcHdr"/>
        </w:types>
        <w:behaviors>
          <w:behavior w:val="content"/>
        </w:behaviors>
        <w:guid w:val="{C877EDD7-0241-48E5-9D1E-8A0432397B10}"/>
      </w:docPartPr>
      <w:docPartBody>
        <w:p w:rsidR="001161BF" w:rsidRDefault="00C95173" w:rsidP="00C95173">
          <w:pPr>
            <w:pStyle w:val="8B8CF551B1A94515A8E827C1039AEB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A5D59E5DDC444CDAA154C57682495D8"/>
        <w:category>
          <w:name w:val="General"/>
          <w:gallery w:val="placeholder"/>
        </w:category>
        <w:types>
          <w:type w:val="bbPlcHdr"/>
        </w:types>
        <w:behaviors>
          <w:behavior w:val="content"/>
        </w:behaviors>
        <w:guid w:val="{B5324E89-3E72-4115-9187-8FFAD5F01F16}"/>
      </w:docPartPr>
      <w:docPartBody>
        <w:p w:rsidR="001161BF" w:rsidRDefault="00C95173" w:rsidP="00C95173">
          <w:pPr>
            <w:pStyle w:val="2A5D59E5DDC444CDAA154C57682495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6C400F65FDB42899E77DC6194F7E4EB"/>
        <w:category>
          <w:name w:val="General"/>
          <w:gallery w:val="placeholder"/>
        </w:category>
        <w:types>
          <w:type w:val="bbPlcHdr"/>
        </w:types>
        <w:behaviors>
          <w:behavior w:val="content"/>
        </w:behaviors>
        <w:guid w:val="{E06ED5BD-BD5F-45D1-9320-446CD0F1B0E1}"/>
      </w:docPartPr>
      <w:docPartBody>
        <w:p w:rsidR="001161BF" w:rsidRDefault="00C95173" w:rsidP="00C95173">
          <w:pPr>
            <w:pStyle w:val="A6C400F65FDB42899E77DC6194F7E4EB"/>
          </w:pPr>
          <w:r w:rsidRPr="006E349A">
            <w:rPr>
              <w:rStyle w:val="PlaceholderText"/>
              <w:sz w:val="20"/>
              <w:szCs w:val="20"/>
            </w:rPr>
            <w:t>Click or tap here to enter text.</w:t>
          </w:r>
        </w:p>
      </w:docPartBody>
    </w:docPart>
    <w:docPart>
      <w:docPartPr>
        <w:name w:val="B365B768AA3F44C8B36E9FBC469F69DF"/>
        <w:category>
          <w:name w:val="General"/>
          <w:gallery w:val="placeholder"/>
        </w:category>
        <w:types>
          <w:type w:val="bbPlcHdr"/>
        </w:types>
        <w:behaviors>
          <w:behavior w:val="content"/>
        </w:behaviors>
        <w:guid w:val="{CC360A5C-4496-458A-B406-AD2A717872E0}"/>
      </w:docPartPr>
      <w:docPartBody>
        <w:p w:rsidR="001161BF" w:rsidRDefault="00C95173" w:rsidP="00C95173">
          <w:pPr>
            <w:pStyle w:val="B365B768AA3F44C8B36E9FBC469F69D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97C74EE796B46F7B5446CA31E2D1BCF"/>
        <w:category>
          <w:name w:val="General"/>
          <w:gallery w:val="placeholder"/>
        </w:category>
        <w:types>
          <w:type w:val="bbPlcHdr"/>
        </w:types>
        <w:behaviors>
          <w:behavior w:val="content"/>
        </w:behaviors>
        <w:guid w:val="{0EE0B536-93A1-402B-9325-5C8C496650C0}"/>
      </w:docPartPr>
      <w:docPartBody>
        <w:p w:rsidR="001161BF" w:rsidRDefault="00C95173" w:rsidP="00C95173">
          <w:pPr>
            <w:pStyle w:val="497C74EE796B46F7B5446CA31E2D1BCF"/>
          </w:pPr>
          <w:r w:rsidRPr="006E349A">
            <w:rPr>
              <w:rStyle w:val="PlaceholderText"/>
              <w:sz w:val="20"/>
              <w:szCs w:val="20"/>
            </w:rPr>
            <w:t>Click or tap here to enter text.</w:t>
          </w:r>
        </w:p>
      </w:docPartBody>
    </w:docPart>
    <w:docPart>
      <w:docPartPr>
        <w:name w:val="83CAA3716705451B984DCF50426230B9"/>
        <w:category>
          <w:name w:val="General"/>
          <w:gallery w:val="placeholder"/>
        </w:category>
        <w:types>
          <w:type w:val="bbPlcHdr"/>
        </w:types>
        <w:behaviors>
          <w:behavior w:val="content"/>
        </w:behaviors>
        <w:guid w:val="{FF7A7DE2-9B77-4BE0-A3CC-603D1796061C}"/>
      </w:docPartPr>
      <w:docPartBody>
        <w:p w:rsidR="001161BF" w:rsidRDefault="00C95173" w:rsidP="00C95173">
          <w:pPr>
            <w:pStyle w:val="83CAA3716705451B984DCF50426230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3C261242BF4E8DAEC2C1E735278445"/>
        <w:category>
          <w:name w:val="General"/>
          <w:gallery w:val="placeholder"/>
        </w:category>
        <w:types>
          <w:type w:val="bbPlcHdr"/>
        </w:types>
        <w:behaviors>
          <w:behavior w:val="content"/>
        </w:behaviors>
        <w:guid w:val="{04A56DC3-6052-421B-965C-1C87C11636E2}"/>
      </w:docPartPr>
      <w:docPartBody>
        <w:p w:rsidR="001161BF" w:rsidRDefault="00C95173" w:rsidP="00C95173">
          <w:pPr>
            <w:pStyle w:val="1E3C261242BF4E8DAEC2C1E73527844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5844079724F88BF3FEF86566317F3"/>
        <w:category>
          <w:name w:val="General"/>
          <w:gallery w:val="placeholder"/>
        </w:category>
        <w:types>
          <w:type w:val="bbPlcHdr"/>
        </w:types>
        <w:behaviors>
          <w:behavior w:val="content"/>
        </w:behaviors>
        <w:guid w:val="{FF410039-6B5F-4E72-8395-D45F9D09FB0D}"/>
      </w:docPartPr>
      <w:docPartBody>
        <w:p w:rsidR="001161BF" w:rsidRDefault="00C95173" w:rsidP="00C95173">
          <w:pPr>
            <w:pStyle w:val="C795844079724F88BF3FEF86566317F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D3A52AE691480480493EF5EB3FCCF3"/>
        <w:category>
          <w:name w:val="General"/>
          <w:gallery w:val="placeholder"/>
        </w:category>
        <w:types>
          <w:type w:val="bbPlcHdr"/>
        </w:types>
        <w:behaviors>
          <w:behavior w:val="content"/>
        </w:behaviors>
        <w:guid w:val="{3DBAD82A-9AE5-4FFE-9E54-13AA4F35095B}"/>
      </w:docPartPr>
      <w:docPartBody>
        <w:p w:rsidR="001161BF" w:rsidRDefault="00C95173" w:rsidP="00C95173">
          <w:pPr>
            <w:pStyle w:val="8CD3A52AE691480480493EF5EB3FCCF3"/>
          </w:pPr>
          <w:r w:rsidRPr="006E349A">
            <w:rPr>
              <w:rStyle w:val="PlaceholderText"/>
              <w:sz w:val="20"/>
              <w:szCs w:val="20"/>
            </w:rPr>
            <w:t>Click or tap here to enter text.</w:t>
          </w:r>
        </w:p>
      </w:docPartBody>
    </w:docPart>
    <w:docPart>
      <w:docPartPr>
        <w:name w:val="7FE4619FF3B244248D11EFF30ACC90AD"/>
        <w:category>
          <w:name w:val="General"/>
          <w:gallery w:val="placeholder"/>
        </w:category>
        <w:types>
          <w:type w:val="bbPlcHdr"/>
        </w:types>
        <w:behaviors>
          <w:behavior w:val="content"/>
        </w:behaviors>
        <w:guid w:val="{707009A5-C2DC-4F1C-882D-E29B939CC90A}"/>
      </w:docPartPr>
      <w:docPartBody>
        <w:p w:rsidR="001161BF" w:rsidRDefault="00C95173" w:rsidP="00C95173">
          <w:pPr>
            <w:pStyle w:val="7FE4619FF3B244248D11EFF30ACC90A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630CAE79B64A6B9F95E2B7987DEA22"/>
        <w:category>
          <w:name w:val="General"/>
          <w:gallery w:val="placeholder"/>
        </w:category>
        <w:types>
          <w:type w:val="bbPlcHdr"/>
        </w:types>
        <w:behaviors>
          <w:behavior w:val="content"/>
        </w:behaviors>
        <w:guid w:val="{A16F2027-97AA-425C-9E22-D5723AD64F49}"/>
      </w:docPartPr>
      <w:docPartBody>
        <w:p w:rsidR="001161BF" w:rsidRDefault="00C95173" w:rsidP="00C95173">
          <w:pPr>
            <w:pStyle w:val="3C630CAE79B64A6B9F95E2B7987DEA22"/>
          </w:pPr>
          <w:r w:rsidRPr="006E349A">
            <w:rPr>
              <w:rStyle w:val="PlaceholderText"/>
              <w:sz w:val="20"/>
              <w:szCs w:val="20"/>
            </w:rPr>
            <w:t>Click or tap here to enter text.</w:t>
          </w:r>
        </w:p>
      </w:docPartBody>
    </w:docPart>
    <w:docPart>
      <w:docPartPr>
        <w:name w:val="437AA72F7F53484FA2529175D80E368D"/>
        <w:category>
          <w:name w:val="General"/>
          <w:gallery w:val="placeholder"/>
        </w:category>
        <w:types>
          <w:type w:val="bbPlcHdr"/>
        </w:types>
        <w:behaviors>
          <w:behavior w:val="content"/>
        </w:behaviors>
        <w:guid w:val="{AB42EE17-5A22-4E02-B731-E4E9AF5E071F}"/>
      </w:docPartPr>
      <w:docPartBody>
        <w:p w:rsidR="001161BF" w:rsidRDefault="00C95173" w:rsidP="00C95173">
          <w:pPr>
            <w:pStyle w:val="437AA72F7F53484FA2529175D80E3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70A229E9B914FB5AFFF071F91645A35"/>
        <w:category>
          <w:name w:val="General"/>
          <w:gallery w:val="placeholder"/>
        </w:category>
        <w:types>
          <w:type w:val="bbPlcHdr"/>
        </w:types>
        <w:behaviors>
          <w:behavior w:val="content"/>
        </w:behaviors>
        <w:guid w:val="{227332F9-BBF2-4329-A5DE-784188F3978B}"/>
      </w:docPartPr>
      <w:docPartBody>
        <w:p w:rsidR="001161BF" w:rsidRDefault="00C95173" w:rsidP="00C95173">
          <w:pPr>
            <w:pStyle w:val="A70A229E9B914FB5AFFF071F91645A3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89DDEDD5DE4E37968A3DB384C60CE5"/>
        <w:category>
          <w:name w:val="General"/>
          <w:gallery w:val="placeholder"/>
        </w:category>
        <w:types>
          <w:type w:val="bbPlcHdr"/>
        </w:types>
        <w:behaviors>
          <w:behavior w:val="content"/>
        </w:behaviors>
        <w:guid w:val="{EA582DD7-381C-4D80-A043-E5BE153BFCD5}"/>
      </w:docPartPr>
      <w:docPartBody>
        <w:p w:rsidR="001161BF" w:rsidRDefault="00C95173" w:rsidP="00C95173">
          <w:pPr>
            <w:pStyle w:val="6289DDEDD5DE4E37968A3DB384C60C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48C2460D1044255ACA98B9227CF2B11"/>
        <w:category>
          <w:name w:val="General"/>
          <w:gallery w:val="placeholder"/>
        </w:category>
        <w:types>
          <w:type w:val="bbPlcHdr"/>
        </w:types>
        <w:behaviors>
          <w:behavior w:val="content"/>
        </w:behaviors>
        <w:guid w:val="{F15FAAD0-A9E6-41CD-A399-327FEA6864D7}"/>
      </w:docPartPr>
      <w:docPartBody>
        <w:p w:rsidR="001161BF" w:rsidRDefault="00C95173" w:rsidP="00C95173">
          <w:pPr>
            <w:pStyle w:val="E48C2460D1044255ACA98B9227CF2B11"/>
          </w:pPr>
          <w:r w:rsidRPr="006E349A">
            <w:rPr>
              <w:rStyle w:val="PlaceholderText"/>
              <w:sz w:val="20"/>
              <w:szCs w:val="20"/>
            </w:rPr>
            <w:t>Click or tap here to enter text.</w:t>
          </w:r>
        </w:p>
      </w:docPartBody>
    </w:docPart>
    <w:docPart>
      <w:docPartPr>
        <w:name w:val="B7FDF0D0A1464D2DB68853F40B58D759"/>
        <w:category>
          <w:name w:val="General"/>
          <w:gallery w:val="placeholder"/>
        </w:category>
        <w:types>
          <w:type w:val="bbPlcHdr"/>
        </w:types>
        <w:behaviors>
          <w:behavior w:val="content"/>
        </w:behaviors>
        <w:guid w:val="{4039A6E3-8590-48A9-B242-B234BA435068}"/>
      </w:docPartPr>
      <w:docPartBody>
        <w:p w:rsidR="001161BF" w:rsidRDefault="00C95173" w:rsidP="00C95173">
          <w:pPr>
            <w:pStyle w:val="B7FDF0D0A1464D2DB68853F40B58D75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6F3FFF2331C4F7ABBE1C5CB5FE6162F"/>
        <w:category>
          <w:name w:val="General"/>
          <w:gallery w:val="placeholder"/>
        </w:category>
        <w:types>
          <w:type w:val="bbPlcHdr"/>
        </w:types>
        <w:behaviors>
          <w:behavior w:val="content"/>
        </w:behaviors>
        <w:guid w:val="{2849800E-6888-4C11-97E5-95D476AB1A5F}"/>
      </w:docPartPr>
      <w:docPartBody>
        <w:p w:rsidR="001161BF" w:rsidRDefault="00C95173" w:rsidP="00C95173">
          <w:pPr>
            <w:pStyle w:val="06F3FFF2331C4F7ABBE1C5CB5FE6162F"/>
          </w:pPr>
          <w:r w:rsidRPr="006E349A">
            <w:rPr>
              <w:rStyle w:val="PlaceholderText"/>
              <w:sz w:val="20"/>
              <w:szCs w:val="20"/>
            </w:rPr>
            <w:t>Click or tap here to enter text.</w:t>
          </w:r>
        </w:p>
      </w:docPartBody>
    </w:docPart>
    <w:docPart>
      <w:docPartPr>
        <w:name w:val="E15694FE2D814CA68D88081E61B178DB"/>
        <w:category>
          <w:name w:val="General"/>
          <w:gallery w:val="placeholder"/>
        </w:category>
        <w:types>
          <w:type w:val="bbPlcHdr"/>
        </w:types>
        <w:behaviors>
          <w:behavior w:val="content"/>
        </w:behaviors>
        <w:guid w:val="{5A7F742B-6CAC-44E4-8D0B-B9F3E9BDFBF6}"/>
      </w:docPartPr>
      <w:docPartBody>
        <w:p w:rsidR="001161BF" w:rsidRDefault="00C95173" w:rsidP="00C95173">
          <w:pPr>
            <w:pStyle w:val="E15694FE2D814CA68D88081E61B178D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07223389FE4DE1BDDD82A83DDB38D3"/>
        <w:category>
          <w:name w:val="General"/>
          <w:gallery w:val="placeholder"/>
        </w:category>
        <w:types>
          <w:type w:val="bbPlcHdr"/>
        </w:types>
        <w:behaviors>
          <w:behavior w:val="content"/>
        </w:behaviors>
        <w:guid w:val="{FA8131F4-7061-4503-93D0-9954BC76FA40}"/>
      </w:docPartPr>
      <w:docPartBody>
        <w:p w:rsidR="001161BF" w:rsidRDefault="00C95173" w:rsidP="00C95173">
          <w:pPr>
            <w:pStyle w:val="8C07223389FE4DE1BDDD82A83DDB38D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EB8787D2838484F8F9D1905067B2BC3"/>
        <w:category>
          <w:name w:val="General"/>
          <w:gallery w:val="placeholder"/>
        </w:category>
        <w:types>
          <w:type w:val="bbPlcHdr"/>
        </w:types>
        <w:behaviors>
          <w:behavior w:val="content"/>
        </w:behaviors>
        <w:guid w:val="{E52DA3EA-0CD4-4249-B610-755C7CEE4003}"/>
      </w:docPartPr>
      <w:docPartBody>
        <w:p w:rsidR="001161BF" w:rsidRDefault="00C95173" w:rsidP="00C95173">
          <w:pPr>
            <w:pStyle w:val="9EB8787D2838484F8F9D1905067B2BC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1801BC6D7F4163A0530C527AA03B6E"/>
        <w:category>
          <w:name w:val="General"/>
          <w:gallery w:val="placeholder"/>
        </w:category>
        <w:types>
          <w:type w:val="bbPlcHdr"/>
        </w:types>
        <w:behaviors>
          <w:behavior w:val="content"/>
        </w:behaviors>
        <w:guid w:val="{CA38206F-54D8-498A-A379-376167361559}"/>
      </w:docPartPr>
      <w:docPartBody>
        <w:p w:rsidR="001161BF" w:rsidRDefault="00C95173" w:rsidP="00C95173">
          <w:pPr>
            <w:pStyle w:val="1A1801BC6D7F4163A0530C527AA03B6E"/>
          </w:pPr>
          <w:r w:rsidRPr="006E349A">
            <w:rPr>
              <w:rStyle w:val="PlaceholderText"/>
              <w:sz w:val="20"/>
              <w:szCs w:val="20"/>
            </w:rPr>
            <w:t>Click or tap here to enter text.</w:t>
          </w:r>
        </w:p>
      </w:docPartBody>
    </w:docPart>
    <w:docPart>
      <w:docPartPr>
        <w:name w:val="929B6EDA844E4694BB43B8CFE87EF5A7"/>
        <w:category>
          <w:name w:val="General"/>
          <w:gallery w:val="placeholder"/>
        </w:category>
        <w:types>
          <w:type w:val="bbPlcHdr"/>
        </w:types>
        <w:behaviors>
          <w:behavior w:val="content"/>
        </w:behaviors>
        <w:guid w:val="{04369B33-4BBE-4446-93A9-81AFA1BD539A}"/>
      </w:docPartPr>
      <w:docPartBody>
        <w:p w:rsidR="001161BF" w:rsidRDefault="00C95173" w:rsidP="00C95173">
          <w:pPr>
            <w:pStyle w:val="929B6EDA844E4694BB43B8CFE87EF5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F7CFA31035545C392569B076AD9CA39"/>
        <w:category>
          <w:name w:val="General"/>
          <w:gallery w:val="placeholder"/>
        </w:category>
        <w:types>
          <w:type w:val="bbPlcHdr"/>
        </w:types>
        <w:behaviors>
          <w:behavior w:val="content"/>
        </w:behaviors>
        <w:guid w:val="{02CD0931-7274-4AB5-829C-994B52F1B1A7}"/>
      </w:docPartPr>
      <w:docPartBody>
        <w:p w:rsidR="001161BF" w:rsidRDefault="00C95173" w:rsidP="00C95173">
          <w:pPr>
            <w:pStyle w:val="0F7CFA31035545C392569B076AD9CA39"/>
          </w:pPr>
          <w:r w:rsidRPr="006E349A">
            <w:rPr>
              <w:rStyle w:val="PlaceholderText"/>
              <w:sz w:val="20"/>
              <w:szCs w:val="20"/>
            </w:rPr>
            <w:t>Click or tap here to enter text.</w:t>
          </w:r>
        </w:p>
      </w:docPartBody>
    </w:docPart>
    <w:docPart>
      <w:docPartPr>
        <w:name w:val="DD65EC7B92814F288FC190D7288F0F04"/>
        <w:category>
          <w:name w:val="General"/>
          <w:gallery w:val="placeholder"/>
        </w:category>
        <w:types>
          <w:type w:val="bbPlcHdr"/>
        </w:types>
        <w:behaviors>
          <w:behavior w:val="content"/>
        </w:behaviors>
        <w:guid w:val="{21F3E849-88DA-4879-AE22-7CA14EEACF5C}"/>
      </w:docPartPr>
      <w:docPartBody>
        <w:p w:rsidR="001161BF" w:rsidRDefault="00C95173" w:rsidP="00C95173">
          <w:pPr>
            <w:pStyle w:val="DD65EC7B92814F288FC190D7288F0F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06A57B599254EE68C2A48B218996493"/>
        <w:category>
          <w:name w:val="General"/>
          <w:gallery w:val="placeholder"/>
        </w:category>
        <w:types>
          <w:type w:val="bbPlcHdr"/>
        </w:types>
        <w:behaviors>
          <w:behavior w:val="content"/>
        </w:behaviors>
        <w:guid w:val="{F46E3745-0059-416A-BD66-55153D6ED2C7}"/>
      </w:docPartPr>
      <w:docPartBody>
        <w:p w:rsidR="001161BF" w:rsidRDefault="00C95173" w:rsidP="00C95173">
          <w:pPr>
            <w:pStyle w:val="006A57B599254EE68C2A48B2189964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5B7CAC127E49369F23A98E27BD75BA"/>
        <w:category>
          <w:name w:val="General"/>
          <w:gallery w:val="placeholder"/>
        </w:category>
        <w:types>
          <w:type w:val="bbPlcHdr"/>
        </w:types>
        <w:behaviors>
          <w:behavior w:val="content"/>
        </w:behaviors>
        <w:guid w:val="{E7ABCB93-8DA1-424A-94D3-EE836011B74A}"/>
      </w:docPartPr>
      <w:docPartBody>
        <w:p w:rsidR="001161BF" w:rsidRDefault="00C95173" w:rsidP="00C95173">
          <w:pPr>
            <w:pStyle w:val="9D5B7CAC127E49369F23A98E27BD75B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9FE883F34B8476E9B438012E1526897"/>
        <w:category>
          <w:name w:val="General"/>
          <w:gallery w:val="placeholder"/>
        </w:category>
        <w:types>
          <w:type w:val="bbPlcHdr"/>
        </w:types>
        <w:behaviors>
          <w:behavior w:val="content"/>
        </w:behaviors>
        <w:guid w:val="{24A8F665-33FD-460B-9C90-075B7F2C8992}"/>
      </w:docPartPr>
      <w:docPartBody>
        <w:p w:rsidR="001161BF" w:rsidRDefault="00C95173" w:rsidP="00C95173">
          <w:pPr>
            <w:pStyle w:val="59FE883F34B8476E9B438012E1526897"/>
          </w:pPr>
          <w:r w:rsidRPr="006E349A">
            <w:rPr>
              <w:rStyle w:val="PlaceholderText"/>
              <w:sz w:val="20"/>
              <w:szCs w:val="20"/>
            </w:rPr>
            <w:t>Click or tap here to enter text.</w:t>
          </w:r>
        </w:p>
      </w:docPartBody>
    </w:docPart>
    <w:docPart>
      <w:docPartPr>
        <w:name w:val="DE7D4CEC9B4249448BEB630980022236"/>
        <w:category>
          <w:name w:val="General"/>
          <w:gallery w:val="placeholder"/>
        </w:category>
        <w:types>
          <w:type w:val="bbPlcHdr"/>
        </w:types>
        <w:behaviors>
          <w:behavior w:val="content"/>
        </w:behaviors>
        <w:guid w:val="{78DD5EAD-A962-4284-972F-F512A6DDF506}"/>
      </w:docPartPr>
      <w:docPartBody>
        <w:p w:rsidR="001161BF" w:rsidRDefault="00C95173" w:rsidP="00C95173">
          <w:pPr>
            <w:pStyle w:val="DE7D4CEC9B4249448BEB63098002223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B06B27ABF24ED88FEB6350AE28866F"/>
        <w:category>
          <w:name w:val="General"/>
          <w:gallery w:val="placeholder"/>
        </w:category>
        <w:types>
          <w:type w:val="bbPlcHdr"/>
        </w:types>
        <w:behaviors>
          <w:behavior w:val="content"/>
        </w:behaviors>
        <w:guid w:val="{AA3EF516-5B97-4896-B280-F0DC91231173}"/>
      </w:docPartPr>
      <w:docPartBody>
        <w:p w:rsidR="001161BF" w:rsidRDefault="00C95173" w:rsidP="00C95173">
          <w:pPr>
            <w:pStyle w:val="1AB06B27ABF24ED88FEB6350AE28866F"/>
          </w:pPr>
          <w:r w:rsidRPr="006E349A">
            <w:rPr>
              <w:rStyle w:val="PlaceholderText"/>
              <w:sz w:val="20"/>
              <w:szCs w:val="20"/>
            </w:rPr>
            <w:t>Click or tap here to enter text.</w:t>
          </w:r>
        </w:p>
      </w:docPartBody>
    </w:docPart>
    <w:docPart>
      <w:docPartPr>
        <w:name w:val="E4EF638FC51542E099D58B34EE54532A"/>
        <w:category>
          <w:name w:val="General"/>
          <w:gallery w:val="placeholder"/>
        </w:category>
        <w:types>
          <w:type w:val="bbPlcHdr"/>
        </w:types>
        <w:behaviors>
          <w:behavior w:val="content"/>
        </w:behaviors>
        <w:guid w:val="{4D942A49-D6ED-41F6-8FE8-210EAE37587A}"/>
      </w:docPartPr>
      <w:docPartBody>
        <w:p w:rsidR="001161BF" w:rsidRDefault="00C95173" w:rsidP="00C95173">
          <w:pPr>
            <w:pStyle w:val="E4EF638FC51542E099D58B34EE5453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5BA095112FD44BAB707FD4ED20E2427"/>
        <w:category>
          <w:name w:val="General"/>
          <w:gallery w:val="placeholder"/>
        </w:category>
        <w:types>
          <w:type w:val="bbPlcHdr"/>
        </w:types>
        <w:behaviors>
          <w:behavior w:val="content"/>
        </w:behaviors>
        <w:guid w:val="{48A65AC9-9669-48E6-A5B1-1141CB29D7BC}"/>
      </w:docPartPr>
      <w:docPartBody>
        <w:p w:rsidR="001161BF" w:rsidRDefault="00C95173" w:rsidP="00C95173">
          <w:pPr>
            <w:pStyle w:val="55BA095112FD44BAB707FD4ED20E242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9ADAD18AF448B8AF05D6B5A0F3F171"/>
        <w:category>
          <w:name w:val="General"/>
          <w:gallery w:val="placeholder"/>
        </w:category>
        <w:types>
          <w:type w:val="bbPlcHdr"/>
        </w:types>
        <w:behaviors>
          <w:behavior w:val="content"/>
        </w:behaviors>
        <w:guid w:val="{5330B97B-256D-4972-AEC5-959745601B1E}"/>
      </w:docPartPr>
      <w:docPartBody>
        <w:p w:rsidR="001161BF" w:rsidRDefault="00C95173" w:rsidP="00C95173">
          <w:pPr>
            <w:pStyle w:val="859ADAD18AF448B8AF05D6B5A0F3F1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C60AF03E174B8D8F6BA3E49FFF7292"/>
        <w:category>
          <w:name w:val="General"/>
          <w:gallery w:val="placeholder"/>
        </w:category>
        <w:types>
          <w:type w:val="bbPlcHdr"/>
        </w:types>
        <w:behaviors>
          <w:behavior w:val="content"/>
        </w:behaviors>
        <w:guid w:val="{0519CA1E-C182-4F89-BD48-089498ED3D77}"/>
      </w:docPartPr>
      <w:docPartBody>
        <w:p w:rsidR="001161BF" w:rsidRDefault="00C95173" w:rsidP="00C95173">
          <w:pPr>
            <w:pStyle w:val="A3C60AF03E174B8D8F6BA3E49FFF7292"/>
          </w:pPr>
          <w:r w:rsidRPr="006E349A">
            <w:rPr>
              <w:rStyle w:val="PlaceholderText"/>
              <w:sz w:val="20"/>
              <w:szCs w:val="20"/>
            </w:rPr>
            <w:t>Click or tap here to enter text.</w:t>
          </w:r>
        </w:p>
      </w:docPartBody>
    </w:docPart>
    <w:docPart>
      <w:docPartPr>
        <w:name w:val="7ED3B5C4543A40B789C84D201757B872"/>
        <w:category>
          <w:name w:val="General"/>
          <w:gallery w:val="placeholder"/>
        </w:category>
        <w:types>
          <w:type w:val="bbPlcHdr"/>
        </w:types>
        <w:behaviors>
          <w:behavior w:val="content"/>
        </w:behaviors>
        <w:guid w:val="{8A28644E-6325-487F-918A-302754355F50}"/>
      </w:docPartPr>
      <w:docPartBody>
        <w:p w:rsidR="001161BF" w:rsidRDefault="00C95173" w:rsidP="00C95173">
          <w:pPr>
            <w:pStyle w:val="7ED3B5C4543A40B789C84D201757B87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07C96A10FB340F9BFFD1B730628E2ED"/>
        <w:category>
          <w:name w:val="General"/>
          <w:gallery w:val="placeholder"/>
        </w:category>
        <w:types>
          <w:type w:val="bbPlcHdr"/>
        </w:types>
        <w:behaviors>
          <w:behavior w:val="content"/>
        </w:behaviors>
        <w:guid w:val="{E49C26DD-B8EC-4678-97A0-BE3517A69CE6}"/>
      </w:docPartPr>
      <w:docPartBody>
        <w:p w:rsidR="001161BF" w:rsidRDefault="00C95173" w:rsidP="00C95173">
          <w:pPr>
            <w:pStyle w:val="E07C96A10FB340F9BFFD1B730628E2ED"/>
          </w:pPr>
          <w:r w:rsidRPr="006E349A">
            <w:rPr>
              <w:rStyle w:val="PlaceholderText"/>
              <w:sz w:val="20"/>
              <w:szCs w:val="20"/>
            </w:rPr>
            <w:t>Click or tap here to enter text.</w:t>
          </w:r>
        </w:p>
      </w:docPartBody>
    </w:docPart>
    <w:docPart>
      <w:docPartPr>
        <w:name w:val="75243F50A7DF49C99CDFE7B664901F54"/>
        <w:category>
          <w:name w:val="General"/>
          <w:gallery w:val="placeholder"/>
        </w:category>
        <w:types>
          <w:type w:val="bbPlcHdr"/>
        </w:types>
        <w:behaviors>
          <w:behavior w:val="content"/>
        </w:behaviors>
        <w:guid w:val="{C375DB13-30F7-457E-9D53-234A08A06B6D}"/>
      </w:docPartPr>
      <w:docPartBody>
        <w:p w:rsidR="001161BF" w:rsidRDefault="00C95173" w:rsidP="00C95173">
          <w:pPr>
            <w:pStyle w:val="75243F50A7DF49C99CDFE7B664901F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3A5C0633386446188F2C0EF17C86690"/>
        <w:category>
          <w:name w:val="General"/>
          <w:gallery w:val="placeholder"/>
        </w:category>
        <w:types>
          <w:type w:val="bbPlcHdr"/>
        </w:types>
        <w:behaviors>
          <w:behavior w:val="content"/>
        </w:behaviors>
        <w:guid w:val="{FE48CD07-EA47-4F57-8886-EB76D3345CFC}"/>
      </w:docPartPr>
      <w:docPartBody>
        <w:p w:rsidR="001161BF" w:rsidRDefault="00C95173" w:rsidP="00C95173">
          <w:pPr>
            <w:pStyle w:val="53A5C0633386446188F2C0EF17C8669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6142F55614C3C8055252486F442EF"/>
        <w:category>
          <w:name w:val="General"/>
          <w:gallery w:val="placeholder"/>
        </w:category>
        <w:types>
          <w:type w:val="bbPlcHdr"/>
        </w:types>
        <w:behaviors>
          <w:behavior w:val="content"/>
        </w:behaviors>
        <w:guid w:val="{50BA9B1B-AF47-488B-9C34-4E7199C3024A}"/>
      </w:docPartPr>
      <w:docPartBody>
        <w:p w:rsidR="001161BF" w:rsidRDefault="00C95173" w:rsidP="00C95173">
          <w:pPr>
            <w:pStyle w:val="C796142F55614C3C8055252486F442E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17A0C42F124CDDB4C2F8755D939EB9"/>
        <w:category>
          <w:name w:val="General"/>
          <w:gallery w:val="placeholder"/>
        </w:category>
        <w:types>
          <w:type w:val="bbPlcHdr"/>
        </w:types>
        <w:behaviors>
          <w:behavior w:val="content"/>
        </w:behaviors>
        <w:guid w:val="{09D23708-E0D8-41B5-9C29-4D18F61F2F2C}"/>
      </w:docPartPr>
      <w:docPartBody>
        <w:p w:rsidR="001161BF" w:rsidRDefault="00C95173" w:rsidP="00C95173">
          <w:pPr>
            <w:pStyle w:val="1E17A0C42F124CDDB4C2F8755D939EB9"/>
          </w:pPr>
          <w:r w:rsidRPr="006E349A">
            <w:rPr>
              <w:rStyle w:val="PlaceholderText"/>
              <w:sz w:val="20"/>
              <w:szCs w:val="20"/>
            </w:rPr>
            <w:t>Click or tap here to enter text.</w:t>
          </w:r>
        </w:p>
      </w:docPartBody>
    </w:docPart>
    <w:docPart>
      <w:docPartPr>
        <w:name w:val="469AE935BF384C88A110933BED0F919E"/>
        <w:category>
          <w:name w:val="General"/>
          <w:gallery w:val="placeholder"/>
        </w:category>
        <w:types>
          <w:type w:val="bbPlcHdr"/>
        </w:types>
        <w:behaviors>
          <w:behavior w:val="content"/>
        </w:behaviors>
        <w:guid w:val="{EB7E365A-DCBC-4F21-8D17-7A77AC4311C7}"/>
      </w:docPartPr>
      <w:docPartBody>
        <w:p w:rsidR="001161BF" w:rsidRDefault="00C95173" w:rsidP="00C95173">
          <w:pPr>
            <w:pStyle w:val="469AE935BF384C88A110933BED0F91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AEB666359B4AD2BBB9AE65727EAFFE"/>
        <w:category>
          <w:name w:val="General"/>
          <w:gallery w:val="placeholder"/>
        </w:category>
        <w:types>
          <w:type w:val="bbPlcHdr"/>
        </w:types>
        <w:behaviors>
          <w:behavior w:val="content"/>
        </w:behaviors>
        <w:guid w:val="{095C4138-060A-4E58-8300-5A67A66790F3}"/>
      </w:docPartPr>
      <w:docPartBody>
        <w:p w:rsidR="001161BF" w:rsidRDefault="00C95173" w:rsidP="00C95173">
          <w:pPr>
            <w:pStyle w:val="2FAEB666359B4AD2BBB9AE65727EAFFE"/>
          </w:pPr>
          <w:r w:rsidRPr="006E349A">
            <w:rPr>
              <w:rStyle w:val="PlaceholderText"/>
              <w:sz w:val="20"/>
              <w:szCs w:val="20"/>
            </w:rPr>
            <w:t>Click or tap here to enter text.</w:t>
          </w:r>
        </w:p>
      </w:docPartBody>
    </w:docPart>
    <w:docPart>
      <w:docPartPr>
        <w:name w:val="187BF0634C744760BE8F8A4529EBA74D"/>
        <w:category>
          <w:name w:val="General"/>
          <w:gallery w:val="placeholder"/>
        </w:category>
        <w:types>
          <w:type w:val="bbPlcHdr"/>
        </w:types>
        <w:behaviors>
          <w:behavior w:val="content"/>
        </w:behaviors>
        <w:guid w:val="{5BC80826-1C7B-4636-B78A-C7DD906C9AA4}"/>
      </w:docPartPr>
      <w:docPartBody>
        <w:p w:rsidR="001161BF" w:rsidRDefault="00C95173" w:rsidP="00C95173">
          <w:pPr>
            <w:pStyle w:val="187BF0634C744760BE8F8A4529EBA74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48E718ACBAC4D84A8C511E67C1F80CB"/>
        <w:category>
          <w:name w:val="General"/>
          <w:gallery w:val="placeholder"/>
        </w:category>
        <w:types>
          <w:type w:val="bbPlcHdr"/>
        </w:types>
        <w:behaviors>
          <w:behavior w:val="content"/>
        </w:behaviors>
        <w:guid w:val="{C2BF75AC-34E6-4F6C-B0E9-899DE3393B32}"/>
      </w:docPartPr>
      <w:docPartBody>
        <w:p w:rsidR="001161BF" w:rsidRDefault="00C95173" w:rsidP="00C95173">
          <w:pPr>
            <w:pStyle w:val="F48E718ACBAC4D84A8C511E67C1F80C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918DDE8BB3846709F21BB7BE14FDDFA"/>
        <w:category>
          <w:name w:val="General"/>
          <w:gallery w:val="placeholder"/>
        </w:category>
        <w:types>
          <w:type w:val="bbPlcHdr"/>
        </w:types>
        <w:behaviors>
          <w:behavior w:val="content"/>
        </w:behaviors>
        <w:guid w:val="{165CFAF3-954F-4BEB-BD2D-4A48492E4D27}"/>
      </w:docPartPr>
      <w:docPartBody>
        <w:p w:rsidR="001161BF" w:rsidRDefault="00C95173" w:rsidP="00C95173">
          <w:pPr>
            <w:pStyle w:val="0918DDE8BB3846709F21BB7BE14FDDF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A5DEDA0A3224201B692E8C6C2833AB4"/>
        <w:category>
          <w:name w:val="General"/>
          <w:gallery w:val="placeholder"/>
        </w:category>
        <w:types>
          <w:type w:val="bbPlcHdr"/>
        </w:types>
        <w:behaviors>
          <w:behavior w:val="content"/>
        </w:behaviors>
        <w:guid w:val="{1FA32030-92FE-4DE0-894E-FA5838704541}"/>
      </w:docPartPr>
      <w:docPartBody>
        <w:p w:rsidR="001161BF" w:rsidRDefault="00C95173" w:rsidP="00C95173">
          <w:pPr>
            <w:pStyle w:val="AA5DEDA0A3224201B692E8C6C2833AB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11156AB4D44DA68E632B15B7EEC494"/>
        <w:category>
          <w:name w:val="General"/>
          <w:gallery w:val="placeholder"/>
        </w:category>
        <w:types>
          <w:type w:val="bbPlcHdr"/>
        </w:types>
        <w:behaviors>
          <w:behavior w:val="content"/>
        </w:behaviors>
        <w:guid w:val="{C88F7892-DF41-4115-9D39-C06A49D0C696}"/>
      </w:docPartPr>
      <w:docPartBody>
        <w:p w:rsidR="001161BF" w:rsidRDefault="00C95173" w:rsidP="00C95173">
          <w:pPr>
            <w:pStyle w:val="6611156AB4D44DA68E632B15B7EEC49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B0E032A090A4B22AF46130F496412B8"/>
        <w:category>
          <w:name w:val="General"/>
          <w:gallery w:val="placeholder"/>
        </w:category>
        <w:types>
          <w:type w:val="bbPlcHdr"/>
        </w:types>
        <w:behaviors>
          <w:behavior w:val="content"/>
        </w:behaviors>
        <w:guid w:val="{15F84B7C-3F67-4285-962E-E1F7E3619696}"/>
      </w:docPartPr>
      <w:docPartBody>
        <w:p w:rsidR="001161BF" w:rsidRDefault="00C95173" w:rsidP="00C95173">
          <w:pPr>
            <w:pStyle w:val="2B0E032A090A4B22AF46130F496412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7A2F94070464B99A79FD711EBC87C"/>
        <w:category>
          <w:name w:val="General"/>
          <w:gallery w:val="placeholder"/>
        </w:category>
        <w:types>
          <w:type w:val="bbPlcHdr"/>
        </w:types>
        <w:behaviors>
          <w:behavior w:val="content"/>
        </w:behaviors>
        <w:guid w:val="{D744919B-CE0B-4855-A522-E0D0FC4F2A17}"/>
      </w:docPartPr>
      <w:docPartBody>
        <w:p w:rsidR="001161BF" w:rsidRDefault="00C95173" w:rsidP="00C95173">
          <w:pPr>
            <w:pStyle w:val="E3D7A2F94070464B99A79FD711EBC87C"/>
          </w:pPr>
          <w:r w:rsidRPr="006E349A">
            <w:rPr>
              <w:rStyle w:val="PlaceholderText"/>
              <w:sz w:val="20"/>
              <w:szCs w:val="20"/>
            </w:rPr>
            <w:t>Click or tap here to enter text.</w:t>
          </w:r>
        </w:p>
      </w:docPartBody>
    </w:docPart>
    <w:docPart>
      <w:docPartPr>
        <w:name w:val="606B2A86C2A24B8E9FAA549927EA1F86"/>
        <w:category>
          <w:name w:val="General"/>
          <w:gallery w:val="placeholder"/>
        </w:category>
        <w:types>
          <w:type w:val="bbPlcHdr"/>
        </w:types>
        <w:behaviors>
          <w:behavior w:val="content"/>
        </w:behaviors>
        <w:guid w:val="{7BD39FEE-70E9-42D4-8C61-CD6C6CB4DC59}"/>
      </w:docPartPr>
      <w:docPartBody>
        <w:p w:rsidR="001161BF" w:rsidRDefault="00C95173" w:rsidP="00C95173">
          <w:pPr>
            <w:pStyle w:val="606B2A86C2A24B8E9FAA549927EA1F8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685E423BAA042A4A9636802D4EAE54F"/>
        <w:category>
          <w:name w:val="General"/>
          <w:gallery w:val="placeholder"/>
        </w:category>
        <w:types>
          <w:type w:val="bbPlcHdr"/>
        </w:types>
        <w:behaviors>
          <w:behavior w:val="content"/>
        </w:behaviors>
        <w:guid w:val="{8438B06A-8A08-4979-B784-B56855BE71C0}"/>
      </w:docPartPr>
      <w:docPartBody>
        <w:p w:rsidR="001161BF" w:rsidRDefault="00C95173" w:rsidP="00C95173">
          <w:pPr>
            <w:pStyle w:val="C685E423BAA042A4A9636802D4EAE54F"/>
          </w:pPr>
          <w:r w:rsidRPr="00DF1191">
            <w:rPr>
              <w:rStyle w:val="PlaceholderText"/>
              <w:rFonts w:ascii="Calibri" w:hAnsi="Calibri"/>
              <w:sz w:val="20"/>
              <w:szCs w:val="20"/>
            </w:rPr>
            <w:t>date</w:t>
          </w:r>
          <w:r w:rsidRPr="00120463">
            <w:rPr>
              <w:rStyle w:val="PlaceholderText"/>
            </w:rPr>
            <w:t>.</w:t>
          </w:r>
        </w:p>
      </w:docPartBody>
    </w:docPart>
    <w:docPart>
      <w:docPartPr>
        <w:name w:val="BC68168B51B948819F60B250A8C0355C"/>
        <w:category>
          <w:name w:val="General"/>
          <w:gallery w:val="placeholder"/>
        </w:category>
        <w:types>
          <w:type w:val="bbPlcHdr"/>
        </w:types>
        <w:behaviors>
          <w:behavior w:val="content"/>
        </w:behaviors>
        <w:guid w:val="{33F80F9E-1072-465E-B278-930091C79C6E}"/>
      </w:docPartPr>
      <w:docPartBody>
        <w:p w:rsidR="001161BF" w:rsidRDefault="00C95173" w:rsidP="00C95173">
          <w:pPr>
            <w:pStyle w:val="BC68168B51B948819F60B250A8C03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D2791008F84BDE991A7F3E078DE20C"/>
        <w:category>
          <w:name w:val="General"/>
          <w:gallery w:val="placeholder"/>
        </w:category>
        <w:types>
          <w:type w:val="bbPlcHdr"/>
        </w:types>
        <w:behaviors>
          <w:behavior w:val="content"/>
        </w:behaviors>
        <w:guid w:val="{6CC0DDA7-6229-4CD6-B0FD-FF4D8478133F}"/>
      </w:docPartPr>
      <w:docPartBody>
        <w:p w:rsidR="001161BF" w:rsidRDefault="00C95173" w:rsidP="00C95173">
          <w:pPr>
            <w:pStyle w:val="12D2791008F84BDE991A7F3E078DE20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5DA71A1C2314D5E8B6F56FD50A3B6E3"/>
        <w:category>
          <w:name w:val="General"/>
          <w:gallery w:val="placeholder"/>
        </w:category>
        <w:types>
          <w:type w:val="bbPlcHdr"/>
        </w:types>
        <w:behaviors>
          <w:behavior w:val="content"/>
        </w:behaviors>
        <w:guid w:val="{3B93B725-CFC2-437D-BEBD-64798B267742}"/>
      </w:docPartPr>
      <w:docPartBody>
        <w:p w:rsidR="001161BF" w:rsidRDefault="00C95173" w:rsidP="00C95173">
          <w:pPr>
            <w:pStyle w:val="95DA71A1C2314D5E8B6F56FD50A3B6E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85EE8B217234CD380D0EA2776334C29"/>
        <w:category>
          <w:name w:val="General"/>
          <w:gallery w:val="placeholder"/>
        </w:category>
        <w:types>
          <w:type w:val="bbPlcHdr"/>
        </w:types>
        <w:behaviors>
          <w:behavior w:val="content"/>
        </w:behaviors>
        <w:guid w:val="{9BB5B016-7894-4CEF-89F6-38941F8701EA}"/>
      </w:docPartPr>
      <w:docPartBody>
        <w:p w:rsidR="001161BF" w:rsidRDefault="00C95173" w:rsidP="00C95173">
          <w:pPr>
            <w:pStyle w:val="785EE8B217234CD380D0EA2776334C2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81807E3E5F4F5A98B8063C0DE8CD57"/>
        <w:category>
          <w:name w:val="General"/>
          <w:gallery w:val="placeholder"/>
        </w:category>
        <w:types>
          <w:type w:val="bbPlcHdr"/>
        </w:types>
        <w:behaviors>
          <w:behavior w:val="content"/>
        </w:behaviors>
        <w:guid w:val="{F55EBCA8-4023-4928-B1FC-327EAD80DE54}"/>
      </w:docPartPr>
      <w:docPartBody>
        <w:p w:rsidR="001161BF" w:rsidRDefault="00C95173" w:rsidP="00C95173">
          <w:pPr>
            <w:pStyle w:val="6E81807E3E5F4F5A98B8063C0DE8CD5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82E5CFDC55445258ED5C1FBDFC2B2EF"/>
        <w:category>
          <w:name w:val="General"/>
          <w:gallery w:val="placeholder"/>
        </w:category>
        <w:types>
          <w:type w:val="bbPlcHdr"/>
        </w:types>
        <w:behaviors>
          <w:behavior w:val="content"/>
        </w:behaviors>
        <w:guid w:val="{0501468D-51AD-41A3-945E-8280857B5D14}"/>
      </w:docPartPr>
      <w:docPartBody>
        <w:p w:rsidR="001161BF" w:rsidRDefault="00C95173" w:rsidP="00C95173">
          <w:pPr>
            <w:pStyle w:val="F82E5CFDC55445258ED5C1FBDFC2B2E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70881D6445640DA8B2C0AB6A773275F"/>
        <w:category>
          <w:name w:val="General"/>
          <w:gallery w:val="placeholder"/>
        </w:category>
        <w:types>
          <w:type w:val="bbPlcHdr"/>
        </w:types>
        <w:behaviors>
          <w:behavior w:val="content"/>
        </w:behaviors>
        <w:guid w:val="{5187C164-E3AC-44A6-A757-B9A50B805B70}"/>
      </w:docPartPr>
      <w:docPartBody>
        <w:p w:rsidR="001161BF" w:rsidRDefault="00C95173" w:rsidP="00C95173">
          <w:pPr>
            <w:pStyle w:val="770881D6445640DA8B2C0AB6A77327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99A67526EA449B3985A13AA1445C3B7"/>
        <w:category>
          <w:name w:val="General"/>
          <w:gallery w:val="placeholder"/>
        </w:category>
        <w:types>
          <w:type w:val="bbPlcHdr"/>
        </w:types>
        <w:behaviors>
          <w:behavior w:val="content"/>
        </w:behaviors>
        <w:guid w:val="{B88082EE-F022-4C59-BDDF-BE798410CB79}"/>
      </w:docPartPr>
      <w:docPartBody>
        <w:p w:rsidR="001161BF" w:rsidRDefault="00C95173" w:rsidP="00C95173">
          <w:pPr>
            <w:pStyle w:val="E99A67526EA449B3985A13AA1445C3B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C3F9A239A86247F591A48DE4B0DC7962"/>
        <w:category>
          <w:name w:val="General"/>
          <w:gallery w:val="placeholder"/>
        </w:category>
        <w:types>
          <w:type w:val="bbPlcHdr"/>
        </w:types>
        <w:behaviors>
          <w:behavior w:val="content"/>
        </w:behaviors>
        <w:guid w:val="{F1806D33-E020-4BBB-8BD0-C40687C432EB}"/>
      </w:docPartPr>
      <w:docPartBody>
        <w:p w:rsidR="001161BF" w:rsidRDefault="00C95173" w:rsidP="00C95173">
          <w:pPr>
            <w:pStyle w:val="C3F9A239A86247F591A48DE4B0DC796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8DC1B20C96146968F7510E09699572B"/>
        <w:category>
          <w:name w:val="General"/>
          <w:gallery w:val="placeholder"/>
        </w:category>
        <w:types>
          <w:type w:val="bbPlcHdr"/>
        </w:types>
        <w:behaviors>
          <w:behavior w:val="content"/>
        </w:behaviors>
        <w:guid w:val="{5B4BD6EB-40F0-4EC2-904C-4ACFD224B623}"/>
      </w:docPartPr>
      <w:docPartBody>
        <w:p w:rsidR="001161BF" w:rsidRDefault="00C95173" w:rsidP="00C95173">
          <w:pPr>
            <w:pStyle w:val="A8DC1B20C96146968F7510E09699572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AE2008D8CCB41509AC0BF8045A7B0C5"/>
        <w:category>
          <w:name w:val="General"/>
          <w:gallery w:val="placeholder"/>
        </w:category>
        <w:types>
          <w:type w:val="bbPlcHdr"/>
        </w:types>
        <w:behaviors>
          <w:behavior w:val="content"/>
        </w:behaviors>
        <w:guid w:val="{9CB50869-A61F-423F-92E4-0F5375AFD06B}"/>
      </w:docPartPr>
      <w:docPartBody>
        <w:p w:rsidR="001161BF" w:rsidRDefault="00C95173" w:rsidP="00C95173">
          <w:pPr>
            <w:pStyle w:val="6AE2008D8CCB41509AC0BF8045A7B0C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CFF5F693EE940FCBA1318381DB3F95D"/>
        <w:category>
          <w:name w:val="General"/>
          <w:gallery w:val="placeholder"/>
        </w:category>
        <w:types>
          <w:type w:val="bbPlcHdr"/>
        </w:types>
        <w:behaviors>
          <w:behavior w:val="content"/>
        </w:behaviors>
        <w:guid w:val="{7BF93F2F-F9F3-47DD-9BB3-B4DA3847022E}"/>
      </w:docPartPr>
      <w:docPartBody>
        <w:p w:rsidR="001161BF" w:rsidRDefault="00C95173" w:rsidP="00C95173">
          <w:pPr>
            <w:pStyle w:val="2CFF5F693EE940FCBA1318381DB3F95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59C9C5B47A04899BB2EE7D044605501"/>
        <w:category>
          <w:name w:val="General"/>
          <w:gallery w:val="placeholder"/>
        </w:category>
        <w:types>
          <w:type w:val="bbPlcHdr"/>
        </w:types>
        <w:behaviors>
          <w:behavior w:val="content"/>
        </w:behaviors>
        <w:guid w:val="{98B90365-7C15-43C0-BB3B-8FCCE0925330}"/>
      </w:docPartPr>
      <w:docPartBody>
        <w:p w:rsidR="001161BF" w:rsidRDefault="00C95173" w:rsidP="00C95173">
          <w:pPr>
            <w:pStyle w:val="659C9C5B47A04899BB2EE7D04460550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B5A4A61444C67BA68707E75BBE0F7"/>
        <w:category>
          <w:name w:val="General"/>
          <w:gallery w:val="placeholder"/>
        </w:category>
        <w:types>
          <w:type w:val="bbPlcHdr"/>
        </w:types>
        <w:behaviors>
          <w:behavior w:val="content"/>
        </w:behaviors>
        <w:guid w:val="{AE3F2813-48DD-4D03-B7AD-A3AB9CCEBD14}"/>
      </w:docPartPr>
      <w:docPartBody>
        <w:p w:rsidR="001161BF" w:rsidRDefault="00C95173" w:rsidP="00C95173">
          <w:pPr>
            <w:pStyle w:val="0D5B5A4A61444C67BA68707E75BBE0F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1DCD842F3EF4282B15A90F4B62C4FC5"/>
        <w:category>
          <w:name w:val="General"/>
          <w:gallery w:val="placeholder"/>
        </w:category>
        <w:types>
          <w:type w:val="bbPlcHdr"/>
        </w:types>
        <w:behaviors>
          <w:behavior w:val="content"/>
        </w:behaviors>
        <w:guid w:val="{9C4960B4-D5C1-4B9C-AD34-669CF7E933E6}"/>
      </w:docPartPr>
      <w:docPartBody>
        <w:p w:rsidR="001161BF" w:rsidRDefault="00C95173" w:rsidP="00C95173">
          <w:pPr>
            <w:pStyle w:val="51DCD842F3EF4282B15A90F4B62C4FC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D9970D84A144E8FBC2FC5E05102ACE8"/>
        <w:category>
          <w:name w:val="General"/>
          <w:gallery w:val="placeholder"/>
        </w:category>
        <w:types>
          <w:type w:val="bbPlcHdr"/>
        </w:types>
        <w:behaviors>
          <w:behavior w:val="content"/>
        </w:behaviors>
        <w:guid w:val="{08F7C188-0C58-40DE-B0FA-C3CFAF18CDC4}"/>
      </w:docPartPr>
      <w:docPartBody>
        <w:p w:rsidR="001161BF" w:rsidRDefault="00C95173" w:rsidP="00C95173">
          <w:pPr>
            <w:pStyle w:val="6D9970D84A144E8FBC2FC5E05102AC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605E3BF0F5D42FB9EF23D00DBE5F083"/>
        <w:category>
          <w:name w:val="General"/>
          <w:gallery w:val="placeholder"/>
        </w:category>
        <w:types>
          <w:type w:val="bbPlcHdr"/>
        </w:types>
        <w:behaviors>
          <w:behavior w:val="content"/>
        </w:behaviors>
        <w:guid w:val="{7A35549C-BF57-4A4B-B187-DE51DF384F10}"/>
      </w:docPartPr>
      <w:docPartBody>
        <w:p w:rsidR="001161BF" w:rsidRDefault="00C95173" w:rsidP="00C95173">
          <w:pPr>
            <w:pStyle w:val="1605E3BF0F5D42FB9EF23D00DBE5F083"/>
          </w:pPr>
          <w:r w:rsidRPr="006E349A">
            <w:rPr>
              <w:rStyle w:val="PlaceholderText"/>
              <w:sz w:val="20"/>
              <w:szCs w:val="20"/>
            </w:rPr>
            <w:t>Click or tap here to enter text.</w:t>
          </w:r>
        </w:p>
      </w:docPartBody>
    </w:docPart>
    <w:docPart>
      <w:docPartPr>
        <w:name w:val="82591CE5F8D1429EA853989AE4CB7868"/>
        <w:category>
          <w:name w:val="General"/>
          <w:gallery w:val="placeholder"/>
        </w:category>
        <w:types>
          <w:type w:val="bbPlcHdr"/>
        </w:types>
        <w:behaviors>
          <w:behavior w:val="content"/>
        </w:behaviors>
        <w:guid w:val="{225B29BE-746B-4E9F-99F0-73E90ED604EA}"/>
      </w:docPartPr>
      <w:docPartBody>
        <w:p w:rsidR="001161BF" w:rsidRDefault="00C95173" w:rsidP="00C95173">
          <w:pPr>
            <w:pStyle w:val="82591CE5F8D1429EA853989AE4CB786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2AA08DEE2494B42B9185BB08E6C9DD6"/>
        <w:category>
          <w:name w:val="General"/>
          <w:gallery w:val="placeholder"/>
        </w:category>
        <w:types>
          <w:type w:val="bbPlcHdr"/>
        </w:types>
        <w:behaviors>
          <w:behavior w:val="content"/>
        </w:behaviors>
        <w:guid w:val="{57B1FBB1-4E35-4452-B341-CDF10CDF7214}"/>
      </w:docPartPr>
      <w:docPartBody>
        <w:p w:rsidR="001161BF" w:rsidRDefault="00C95173" w:rsidP="00C95173">
          <w:pPr>
            <w:pStyle w:val="D2AA08DEE2494B42B9185BB08E6C9DD6"/>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300CD17481F34EC49A923ADEEE3FEA6B"/>
        <w:category>
          <w:name w:val="General"/>
          <w:gallery w:val="placeholder"/>
        </w:category>
        <w:types>
          <w:type w:val="bbPlcHdr"/>
        </w:types>
        <w:behaviors>
          <w:behavior w:val="content"/>
        </w:behaviors>
        <w:guid w:val="{2502B03C-185A-4318-9B7E-F76F18DE87FB}"/>
      </w:docPartPr>
      <w:docPartBody>
        <w:p w:rsidR="001161BF" w:rsidRDefault="00C95173" w:rsidP="00C95173">
          <w:pPr>
            <w:pStyle w:val="300CD17481F34EC49A923ADEEE3FEA6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DE8B73704134746998BCB08A9A430B5"/>
        <w:category>
          <w:name w:val="General"/>
          <w:gallery w:val="placeholder"/>
        </w:category>
        <w:types>
          <w:type w:val="bbPlcHdr"/>
        </w:types>
        <w:behaviors>
          <w:behavior w:val="content"/>
        </w:behaviors>
        <w:guid w:val="{F5BBDF82-6418-4DB6-952A-0B2830256D7C}"/>
      </w:docPartPr>
      <w:docPartBody>
        <w:p w:rsidR="001161BF" w:rsidRDefault="00C95173" w:rsidP="00C95173">
          <w:pPr>
            <w:pStyle w:val="0DE8B73704134746998BCB08A9A430B5"/>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830E3AE43B0B4BE8A479BB63EAA4605D"/>
        <w:category>
          <w:name w:val="General"/>
          <w:gallery w:val="placeholder"/>
        </w:category>
        <w:types>
          <w:type w:val="bbPlcHdr"/>
        </w:types>
        <w:behaviors>
          <w:behavior w:val="content"/>
        </w:behaviors>
        <w:guid w:val="{722AEAB2-73D0-4769-AC12-DC244769DAC1}"/>
      </w:docPartPr>
      <w:docPartBody>
        <w:p w:rsidR="001161BF" w:rsidRDefault="00C95173" w:rsidP="00C95173">
          <w:pPr>
            <w:pStyle w:val="830E3AE43B0B4BE8A479BB63EAA4605D"/>
          </w:pPr>
          <w:r w:rsidRPr="006E349A">
            <w:rPr>
              <w:rStyle w:val="PlaceholderText"/>
              <w:sz w:val="20"/>
              <w:szCs w:val="20"/>
            </w:rPr>
            <w:t>Click or tap here to enter text.</w:t>
          </w:r>
        </w:p>
      </w:docPartBody>
    </w:docPart>
    <w:docPart>
      <w:docPartPr>
        <w:name w:val="B2399EAE042A49FFA71E894E8B80B446"/>
        <w:category>
          <w:name w:val="General"/>
          <w:gallery w:val="placeholder"/>
        </w:category>
        <w:types>
          <w:type w:val="bbPlcHdr"/>
        </w:types>
        <w:behaviors>
          <w:behavior w:val="content"/>
        </w:behaviors>
        <w:guid w:val="{A70579F8-84F1-4E3F-82F6-37EB0117BF01}"/>
      </w:docPartPr>
      <w:docPartBody>
        <w:p w:rsidR="001161BF" w:rsidRDefault="00C95173" w:rsidP="00C95173">
          <w:pPr>
            <w:pStyle w:val="B2399EAE042A49FFA71E894E8B80B44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B90FDABA1EC48E19CA4BDB41824A181"/>
        <w:category>
          <w:name w:val="General"/>
          <w:gallery w:val="placeholder"/>
        </w:category>
        <w:types>
          <w:type w:val="bbPlcHdr"/>
        </w:types>
        <w:behaviors>
          <w:behavior w:val="content"/>
        </w:behaviors>
        <w:guid w:val="{AFFA1208-C0FC-492F-A466-45BA33001799}"/>
      </w:docPartPr>
      <w:docPartBody>
        <w:p w:rsidR="001161BF" w:rsidRDefault="00C95173" w:rsidP="00C95173">
          <w:pPr>
            <w:pStyle w:val="BB90FDABA1EC48E19CA4BDB41824A181"/>
          </w:pPr>
          <w:r w:rsidRPr="006E349A">
            <w:rPr>
              <w:rStyle w:val="PlaceholderText"/>
              <w:sz w:val="20"/>
              <w:szCs w:val="20"/>
            </w:rPr>
            <w:t>Click or tap here to enter text.</w:t>
          </w:r>
        </w:p>
      </w:docPartBody>
    </w:docPart>
    <w:docPart>
      <w:docPartPr>
        <w:name w:val="291A8D116F4A4B9799DAF57547620E35"/>
        <w:category>
          <w:name w:val="General"/>
          <w:gallery w:val="placeholder"/>
        </w:category>
        <w:types>
          <w:type w:val="bbPlcHdr"/>
        </w:types>
        <w:behaviors>
          <w:behavior w:val="content"/>
        </w:behaviors>
        <w:guid w:val="{9538295E-59E9-4E31-A8FF-72D2EA564504}"/>
      </w:docPartPr>
      <w:docPartBody>
        <w:p w:rsidR="001161BF" w:rsidRDefault="00C95173" w:rsidP="00C95173">
          <w:pPr>
            <w:pStyle w:val="291A8D116F4A4B9799DAF57547620E3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C588841883B434C820512A43B6EE1DE"/>
        <w:category>
          <w:name w:val="General"/>
          <w:gallery w:val="placeholder"/>
        </w:category>
        <w:types>
          <w:type w:val="bbPlcHdr"/>
        </w:types>
        <w:behaviors>
          <w:behavior w:val="content"/>
        </w:behaviors>
        <w:guid w:val="{19F14FA4-EF92-414F-8A71-E0ACB2FC7292}"/>
      </w:docPartPr>
      <w:docPartBody>
        <w:p w:rsidR="001161BF" w:rsidRDefault="00C95173" w:rsidP="00C95173">
          <w:pPr>
            <w:pStyle w:val="FC588841883B434C820512A43B6EE1DE"/>
          </w:pPr>
          <w:r w:rsidRPr="006E349A">
            <w:rPr>
              <w:rStyle w:val="PlaceholderText"/>
              <w:sz w:val="20"/>
              <w:szCs w:val="20"/>
            </w:rPr>
            <w:t>Click or tap here to enter text.</w:t>
          </w:r>
        </w:p>
      </w:docPartBody>
    </w:docPart>
    <w:docPart>
      <w:docPartPr>
        <w:name w:val="87BB709D7B574F06B5652C1DCD15CC3D"/>
        <w:category>
          <w:name w:val="General"/>
          <w:gallery w:val="placeholder"/>
        </w:category>
        <w:types>
          <w:type w:val="bbPlcHdr"/>
        </w:types>
        <w:behaviors>
          <w:behavior w:val="content"/>
        </w:behaviors>
        <w:guid w:val="{1444E992-3D73-4199-8E84-2F11AF347D8B}"/>
      </w:docPartPr>
      <w:docPartBody>
        <w:p w:rsidR="001161BF" w:rsidRDefault="00C95173" w:rsidP="00C95173">
          <w:pPr>
            <w:pStyle w:val="87BB709D7B574F06B5652C1DCD15C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EEA1C2F2B4844FCB94D07DB8A26113B"/>
        <w:category>
          <w:name w:val="General"/>
          <w:gallery w:val="placeholder"/>
        </w:category>
        <w:types>
          <w:type w:val="bbPlcHdr"/>
        </w:types>
        <w:behaviors>
          <w:behavior w:val="content"/>
        </w:behaviors>
        <w:guid w:val="{A48FFE67-70DB-4905-A93B-5AD447993351}"/>
      </w:docPartPr>
      <w:docPartBody>
        <w:p w:rsidR="001161BF" w:rsidRDefault="00C95173" w:rsidP="00C95173">
          <w:pPr>
            <w:pStyle w:val="1EEA1C2F2B4844FCB94D07DB8A26113B"/>
          </w:pPr>
          <w:r w:rsidRPr="00DF1191">
            <w:rPr>
              <w:rStyle w:val="PlaceholderText"/>
              <w:rFonts w:ascii="Calibri" w:hAnsi="Calibri"/>
              <w:sz w:val="20"/>
              <w:szCs w:val="20"/>
            </w:rPr>
            <w:t>date</w:t>
          </w:r>
          <w:r w:rsidRPr="00120463">
            <w:rPr>
              <w:rStyle w:val="PlaceholderText"/>
            </w:rPr>
            <w:t>.</w:t>
          </w:r>
        </w:p>
      </w:docPartBody>
    </w:docPart>
    <w:docPart>
      <w:docPartPr>
        <w:name w:val="FA1C056AD2B846A18829D7625362AF82"/>
        <w:category>
          <w:name w:val="General"/>
          <w:gallery w:val="placeholder"/>
        </w:category>
        <w:types>
          <w:type w:val="bbPlcHdr"/>
        </w:types>
        <w:behaviors>
          <w:behavior w:val="content"/>
        </w:behaviors>
        <w:guid w:val="{1D283627-17FA-4C64-B554-CA1F06789B5C}"/>
      </w:docPartPr>
      <w:docPartBody>
        <w:p w:rsidR="001161BF" w:rsidRDefault="00C95173" w:rsidP="00C95173">
          <w:pPr>
            <w:pStyle w:val="FA1C056AD2B846A18829D7625362AF8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F7CAB5B88714F259EC121FC243B252A"/>
        <w:category>
          <w:name w:val="General"/>
          <w:gallery w:val="placeholder"/>
        </w:category>
        <w:types>
          <w:type w:val="bbPlcHdr"/>
        </w:types>
        <w:behaviors>
          <w:behavior w:val="content"/>
        </w:behaviors>
        <w:guid w:val="{80453D27-02B7-4F61-B9B3-812E2D7113D3}"/>
      </w:docPartPr>
      <w:docPartBody>
        <w:p w:rsidR="001161BF" w:rsidRDefault="00C95173" w:rsidP="00C95173">
          <w:pPr>
            <w:pStyle w:val="4F7CAB5B88714F259EC121FC243B252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DD4207C550146BA87775A4975CC0B11"/>
        <w:category>
          <w:name w:val="General"/>
          <w:gallery w:val="placeholder"/>
        </w:category>
        <w:types>
          <w:type w:val="bbPlcHdr"/>
        </w:types>
        <w:behaviors>
          <w:behavior w:val="content"/>
        </w:behaviors>
        <w:guid w:val="{7AD4F4F0-D4B8-43AA-9634-8E957F419DC5}"/>
      </w:docPartPr>
      <w:docPartBody>
        <w:p w:rsidR="001161BF" w:rsidRDefault="00C95173" w:rsidP="00C95173">
          <w:pPr>
            <w:pStyle w:val="3DD4207C550146BA87775A4975CC0B1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621B3EEC36D462989A3F8675184E9B7"/>
        <w:category>
          <w:name w:val="General"/>
          <w:gallery w:val="placeholder"/>
        </w:category>
        <w:types>
          <w:type w:val="bbPlcHdr"/>
        </w:types>
        <w:behaviors>
          <w:behavior w:val="content"/>
        </w:behaviors>
        <w:guid w:val="{6A6D3C2F-3DA3-4FD3-901E-B2278D841E3A}"/>
      </w:docPartPr>
      <w:docPartBody>
        <w:p w:rsidR="001161BF" w:rsidRDefault="00C95173" w:rsidP="00C95173">
          <w:pPr>
            <w:pStyle w:val="B621B3EEC36D462989A3F8675184E9B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FA78E1881574FFD9617D34C5EE7D799"/>
        <w:category>
          <w:name w:val="General"/>
          <w:gallery w:val="placeholder"/>
        </w:category>
        <w:types>
          <w:type w:val="bbPlcHdr"/>
        </w:types>
        <w:behaviors>
          <w:behavior w:val="content"/>
        </w:behaviors>
        <w:guid w:val="{2F813A02-7270-43C5-8898-B392B4440257}"/>
      </w:docPartPr>
      <w:docPartBody>
        <w:p w:rsidR="001161BF" w:rsidRDefault="00C95173" w:rsidP="00C95173">
          <w:pPr>
            <w:pStyle w:val="EFA78E1881574FFD9617D34C5EE7D79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05561FE1CEA420D9E87CC14ED75D55C"/>
        <w:category>
          <w:name w:val="General"/>
          <w:gallery w:val="placeholder"/>
        </w:category>
        <w:types>
          <w:type w:val="bbPlcHdr"/>
        </w:types>
        <w:behaviors>
          <w:behavior w:val="content"/>
        </w:behaviors>
        <w:guid w:val="{D268EDD6-A49D-49B5-9FDD-8177CA41354E}"/>
      </w:docPartPr>
      <w:docPartBody>
        <w:p w:rsidR="001161BF" w:rsidRDefault="00C95173" w:rsidP="00C95173">
          <w:pPr>
            <w:pStyle w:val="305561FE1CEA420D9E87CC14ED75D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D7B98B9088846F38A6F14AF048EE19E"/>
        <w:category>
          <w:name w:val="General"/>
          <w:gallery w:val="placeholder"/>
        </w:category>
        <w:types>
          <w:type w:val="bbPlcHdr"/>
        </w:types>
        <w:behaviors>
          <w:behavior w:val="content"/>
        </w:behaviors>
        <w:guid w:val="{E39AA4F1-1222-45D1-AB04-151DEC8AAC28}"/>
      </w:docPartPr>
      <w:docPartBody>
        <w:p w:rsidR="001161BF" w:rsidRDefault="00C95173" w:rsidP="00C95173">
          <w:pPr>
            <w:pStyle w:val="5D7B98B9088846F38A6F14AF048EE19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C7FC61051A4BEABC0DFB305A5873BB"/>
        <w:category>
          <w:name w:val="General"/>
          <w:gallery w:val="placeholder"/>
        </w:category>
        <w:types>
          <w:type w:val="bbPlcHdr"/>
        </w:types>
        <w:behaviors>
          <w:behavior w:val="content"/>
        </w:behaviors>
        <w:guid w:val="{3B176979-BDCC-42B3-88F9-F01CF0FEAD42}"/>
      </w:docPartPr>
      <w:docPartBody>
        <w:p w:rsidR="001161BF" w:rsidRDefault="00C95173" w:rsidP="00C95173">
          <w:pPr>
            <w:pStyle w:val="0EC7FC61051A4BEABC0DFB305A5873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59EF0F0942A49D09BE9CE9F3C373C68"/>
        <w:category>
          <w:name w:val="General"/>
          <w:gallery w:val="placeholder"/>
        </w:category>
        <w:types>
          <w:type w:val="bbPlcHdr"/>
        </w:types>
        <w:behaviors>
          <w:behavior w:val="content"/>
        </w:behaviors>
        <w:guid w:val="{56D4416B-7B80-4E73-BDE7-637E1AE3DD32}"/>
      </w:docPartPr>
      <w:docPartBody>
        <w:p w:rsidR="001161BF" w:rsidRDefault="00C95173" w:rsidP="00C95173">
          <w:pPr>
            <w:pStyle w:val="259EF0F0942A49D09BE9CE9F3C373C6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3176201B084707B6641C1B30FB0FCC"/>
        <w:category>
          <w:name w:val="General"/>
          <w:gallery w:val="placeholder"/>
        </w:category>
        <w:types>
          <w:type w:val="bbPlcHdr"/>
        </w:types>
        <w:behaviors>
          <w:behavior w:val="content"/>
        </w:behaviors>
        <w:guid w:val="{4F3AF7CC-F200-40B2-90E1-3E7438ABFE71}"/>
      </w:docPartPr>
      <w:docPartBody>
        <w:p w:rsidR="001161BF" w:rsidRDefault="00C95173" w:rsidP="00C95173">
          <w:pPr>
            <w:pStyle w:val="0D3176201B084707B6641C1B30FB0FC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272940AE37944529B98C0B6C54ECB65"/>
        <w:category>
          <w:name w:val="General"/>
          <w:gallery w:val="placeholder"/>
        </w:category>
        <w:types>
          <w:type w:val="bbPlcHdr"/>
        </w:types>
        <w:behaviors>
          <w:behavior w:val="content"/>
        </w:behaviors>
        <w:guid w:val="{7A8618E3-5195-41A5-B251-EA3904945A24}"/>
      </w:docPartPr>
      <w:docPartBody>
        <w:p w:rsidR="001161BF" w:rsidRDefault="00C95173" w:rsidP="00C95173">
          <w:pPr>
            <w:pStyle w:val="7272940AE37944529B98C0B6C54ECB6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6508BDD82E6430998DE6BC4A6A10A8D"/>
        <w:category>
          <w:name w:val="General"/>
          <w:gallery w:val="placeholder"/>
        </w:category>
        <w:types>
          <w:type w:val="bbPlcHdr"/>
        </w:types>
        <w:behaviors>
          <w:behavior w:val="content"/>
        </w:behaviors>
        <w:guid w:val="{3CA097E9-3ACF-43B5-AACE-4D77815470B5}"/>
      </w:docPartPr>
      <w:docPartBody>
        <w:p w:rsidR="001161BF" w:rsidRDefault="00C95173" w:rsidP="00C95173">
          <w:pPr>
            <w:pStyle w:val="86508BDD82E6430998DE6BC4A6A10A8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38AC17C73B34A91853E7DB727A07A60"/>
        <w:category>
          <w:name w:val="General"/>
          <w:gallery w:val="placeholder"/>
        </w:category>
        <w:types>
          <w:type w:val="bbPlcHdr"/>
        </w:types>
        <w:behaviors>
          <w:behavior w:val="content"/>
        </w:behaviors>
        <w:guid w:val="{3272C21B-1B66-4183-80A0-A94CF2EF14F1}"/>
      </w:docPartPr>
      <w:docPartBody>
        <w:p w:rsidR="001161BF" w:rsidRDefault="00C95173" w:rsidP="00C95173">
          <w:pPr>
            <w:pStyle w:val="938AC17C73B34A91853E7DB727A07A6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E9505958A7A4849BDF194D45EE4E3F3"/>
        <w:category>
          <w:name w:val="General"/>
          <w:gallery w:val="placeholder"/>
        </w:category>
        <w:types>
          <w:type w:val="bbPlcHdr"/>
        </w:types>
        <w:behaviors>
          <w:behavior w:val="content"/>
        </w:behaviors>
        <w:guid w:val="{8C8CEFB1-17DE-42C7-AC2E-E8850901EB44}"/>
      </w:docPartPr>
      <w:docPartBody>
        <w:p w:rsidR="001161BF" w:rsidRDefault="00C95173" w:rsidP="00C95173">
          <w:pPr>
            <w:pStyle w:val="AE9505958A7A4849BDF194D45EE4E3F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8D5D15014EA4D5E87A2C0EE147A7385"/>
        <w:category>
          <w:name w:val="General"/>
          <w:gallery w:val="placeholder"/>
        </w:category>
        <w:types>
          <w:type w:val="bbPlcHdr"/>
        </w:types>
        <w:behaviors>
          <w:behavior w:val="content"/>
        </w:behaviors>
        <w:guid w:val="{56B0DC97-BC0C-4309-80A0-DB08BC12C53D}"/>
      </w:docPartPr>
      <w:docPartBody>
        <w:p w:rsidR="001161BF" w:rsidRDefault="00C95173" w:rsidP="00C95173">
          <w:pPr>
            <w:pStyle w:val="D8D5D15014EA4D5E87A2C0EE147A738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715449D235C490A85FD77D4A3DE76EC"/>
        <w:category>
          <w:name w:val="General"/>
          <w:gallery w:val="placeholder"/>
        </w:category>
        <w:types>
          <w:type w:val="bbPlcHdr"/>
        </w:types>
        <w:behaviors>
          <w:behavior w:val="content"/>
        </w:behaviors>
        <w:guid w:val="{5B38E42F-4C3F-4C09-B807-F1F78FB915D1}"/>
      </w:docPartPr>
      <w:docPartBody>
        <w:p w:rsidR="001161BF" w:rsidRDefault="00C95173" w:rsidP="00C95173">
          <w:pPr>
            <w:pStyle w:val="5715449D235C490A85FD77D4A3DE76E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EBF1EF498EA401F8FB7FD6AF6F80F6B"/>
        <w:category>
          <w:name w:val="General"/>
          <w:gallery w:val="placeholder"/>
        </w:category>
        <w:types>
          <w:type w:val="bbPlcHdr"/>
        </w:types>
        <w:behaviors>
          <w:behavior w:val="content"/>
        </w:behaviors>
        <w:guid w:val="{8A3D37C9-76FF-456D-AFB0-110D74DDAE1B}"/>
      </w:docPartPr>
      <w:docPartBody>
        <w:p w:rsidR="001161BF" w:rsidRDefault="00C95173" w:rsidP="00C95173">
          <w:pPr>
            <w:pStyle w:val="7EBF1EF498EA401F8FB7FD6AF6F80F6B"/>
          </w:pPr>
          <w:r w:rsidRPr="006E349A">
            <w:rPr>
              <w:rStyle w:val="PlaceholderText"/>
              <w:sz w:val="20"/>
              <w:szCs w:val="20"/>
            </w:rPr>
            <w:t>Click or tap here to enter text.</w:t>
          </w:r>
        </w:p>
      </w:docPartBody>
    </w:docPart>
    <w:docPart>
      <w:docPartPr>
        <w:name w:val="D63BF29BD571487EB0B53A35F7C96010"/>
        <w:category>
          <w:name w:val="General"/>
          <w:gallery w:val="placeholder"/>
        </w:category>
        <w:types>
          <w:type w:val="bbPlcHdr"/>
        </w:types>
        <w:behaviors>
          <w:behavior w:val="content"/>
        </w:behaviors>
        <w:guid w:val="{65BCC66D-F502-4606-8424-5E85D7DCB4EC}"/>
      </w:docPartPr>
      <w:docPartBody>
        <w:p w:rsidR="001161BF" w:rsidRDefault="00C95173" w:rsidP="00C95173">
          <w:pPr>
            <w:pStyle w:val="D63BF29BD571487EB0B53A35F7C960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A6D89063FE04597BE0FFE63ACBED0E6"/>
        <w:category>
          <w:name w:val="General"/>
          <w:gallery w:val="placeholder"/>
        </w:category>
        <w:types>
          <w:type w:val="bbPlcHdr"/>
        </w:types>
        <w:behaviors>
          <w:behavior w:val="content"/>
        </w:behaviors>
        <w:guid w:val="{ED5CEA27-4DB2-4AC6-A700-11F61002FB5A}"/>
      </w:docPartPr>
      <w:docPartBody>
        <w:p w:rsidR="001161BF" w:rsidRDefault="00C95173" w:rsidP="00C95173">
          <w:pPr>
            <w:pStyle w:val="CA6D89063FE04597BE0FFE63ACBED0E6"/>
          </w:pPr>
          <w:r w:rsidRPr="006E349A">
            <w:rPr>
              <w:rStyle w:val="PlaceholderText"/>
              <w:sz w:val="20"/>
              <w:szCs w:val="20"/>
            </w:rPr>
            <w:t>Click or tap here to enter text.</w:t>
          </w:r>
        </w:p>
      </w:docPartBody>
    </w:docPart>
    <w:docPart>
      <w:docPartPr>
        <w:name w:val="CA7C70173AF2460FA136BAE60A790D4A"/>
        <w:category>
          <w:name w:val="General"/>
          <w:gallery w:val="placeholder"/>
        </w:category>
        <w:types>
          <w:type w:val="bbPlcHdr"/>
        </w:types>
        <w:behaviors>
          <w:behavior w:val="content"/>
        </w:behaviors>
        <w:guid w:val="{A9EECA4D-AE8C-432C-AFEF-024CAABCFE7B}"/>
      </w:docPartPr>
      <w:docPartBody>
        <w:p w:rsidR="001161BF" w:rsidRDefault="00C95173" w:rsidP="00C95173">
          <w:pPr>
            <w:pStyle w:val="CA7C70173AF2460FA136BAE60A790D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860BFFC1BE4A7BB01317CD823D1740"/>
        <w:category>
          <w:name w:val="General"/>
          <w:gallery w:val="placeholder"/>
        </w:category>
        <w:types>
          <w:type w:val="bbPlcHdr"/>
        </w:types>
        <w:behaviors>
          <w:behavior w:val="content"/>
        </w:behaviors>
        <w:guid w:val="{F92789CD-76E5-4B07-9A48-DBA52A15D70A}"/>
      </w:docPartPr>
      <w:docPartBody>
        <w:p w:rsidR="001161BF" w:rsidRDefault="00C95173" w:rsidP="00C95173">
          <w:pPr>
            <w:pStyle w:val="56860BFFC1BE4A7BB01317CD823D1740"/>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0BFDF67034954381991D42B31D690D39"/>
        <w:category>
          <w:name w:val="General"/>
          <w:gallery w:val="placeholder"/>
        </w:category>
        <w:types>
          <w:type w:val="bbPlcHdr"/>
        </w:types>
        <w:behaviors>
          <w:behavior w:val="content"/>
        </w:behaviors>
        <w:guid w:val="{48B4B819-998A-4B3E-A4A3-4C09ADC603DA}"/>
      </w:docPartPr>
      <w:docPartBody>
        <w:p w:rsidR="001161BF" w:rsidRDefault="00C95173" w:rsidP="00C95173">
          <w:pPr>
            <w:pStyle w:val="0BFDF67034954381991D42B31D690D3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98EFBDCFF043A59D3A9D61A5C091DB"/>
        <w:category>
          <w:name w:val="General"/>
          <w:gallery w:val="placeholder"/>
        </w:category>
        <w:types>
          <w:type w:val="bbPlcHdr"/>
        </w:types>
        <w:behaviors>
          <w:behavior w:val="content"/>
        </w:behaviors>
        <w:guid w:val="{8AFE7B7D-AD01-445D-8EBF-55948F7D68C4}"/>
      </w:docPartPr>
      <w:docPartBody>
        <w:p w:rsidR="001161BF" w:rsidRDefault="00C95173" w:rsidP="00C95173">
          <w:pPr>
            <w:pStyle w:val="F998EFBDCFF043A59D3A9D61A5C091D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08D32FF4AF44F63AE5D9C44F209818B"/>
        <w:category>
          <w:name w:val="General"/>
          <w:gallery w:val="placeholder"/>
        </w:category>
        <w:types>
          <w:type w:val="bbPlcHdr"/>
        </w:types>
        <w:behaviors>
          <w:behavior w:val="content"/>
        </w:behaviors>
        <w:guid w:val="{B6508159-3DFF-4C76-877B-25E0461C3E8D}"/>
      </w:docPartPr>
      <w:docPartBody>
        <w:p w:rsidR="001161BF" w:rsidRDefault="00C95173" w:rsidP="00C95173">
          <w:pPr>
            <w:pStyle w:val="908D32FF4AF44F63AE5D9C44F209818B"/>
          </w:pPr>
          <w:r w:rsidRPr="006E349A">
            <w:rPr>
              <w:rStyle w:val="PlaceholderText"/>
              <w:sz w:val="20"/>
              <w:szCs w:val="20"/>
            </w:rPr>
            <w:t>Click or tap here to enter text.</w:t>
          </w:r>
        </w:p>
      </w:docPartBody>
    </w:docPart>
    <w:docPart>
      <w:docPartPr>
        <w:name w:val="BF3990E1F50543DDBA6A360439F35E1A"/>
        <w:category>
          <w:name w:val="General"/>
          <w:gallery w:val="placeholder"/>
        </w:category>
        <w:types>
          <w:type w:val="bbPlcHdr"/>
        </w:types>
        <w:behaviors>
          <w:behavior w:val="content"/>
        </w:behaviors>
        <w:guid w:val="{7367CEC2-9E34-4080-AD60-B125A90175B1}"/>
      </w:docPartPr>
      <w:docPartBody>
        <w:p w:rsidR="001161BF" w:rsidRDefault="00C95173" w:rsidP="00C95173">
          <w:pPr>
            <w:pStyle w:val="BF3990E1F50543DDBA6A360439F35E1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80F6BBD619B4A35881C0D563075F923"/>
        <w:category>
          <w:name w:val="General"/>
          <w:gallery w:val="placeholder"/>
        </w:category>
        <w:types>
          <w:type w:val="bbPlcHdr"/>
        </w:types>
        <w:behaviors>
          <w:behavior w:val="content"/>
        </w:behaviors>
        <w:guid w:val="{1AED28A3-166A-421F-90F7-857653722B3D}"/>
      </w:docPartPr>
      <w:docPartBody>
        <w:p w:rsidR="001161BF" w:rsidRDefault="00C95173" w:rsidP="00C95173">
          <w:pPr>
            <w:pStyle w:val="080F6BBD619B4A35881C0D563075F923"/>
          </w:pPr>
          <w:r w:rsidRPr="006E349A">
            <w:rPr>
              <w:rStyle w:val="PlaceholderText"/>
              <w:sz w:val="20"/>
              <w:szCs w:val="20"/>
            </w:rPr>
            <w:t>Click or tap here to enter text.</w:t>
          </w:r>
        </w:p>
      </w:docPartBody>
    </w:docPart>
    <w:docPart>
      <w:docPartPr>
        <w:name w:val="444DB6808A5940EEA1FC23EF5E5E4C49"/>
        <w:category>
          <w:name w:val="General"/>
          <w:gallery w:val="placeholder"/>
        </w:category>
        <w:types>
          <w:type w:val="bbPlcHdr"/>
        </w:types>
        <w:behaviors>
          <w:behavior w:val="content"/>
        </w:behaviors>
        <w:guid w:val="{7D8C071C-4737-417E-A05F-A5E8C7DE4910}"/>
      </w:docPartPr>
      <w:docPartBody>
        <w:p w:rsidR="001161BF" w:rsidRDefault="00C95173" w:rsidP="00C95173">
          <w:pPr>
            <w:pStyle w:val="444DB6808A5940EEA1FC23EF5E5E4C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1F6FFAB516148A2A38198520F312756"/>
        <w:category>
          <w:name w:val="General"/>
          <w:gallery w:val="placeholder"/>
        </w:category>
        <w:types>
          <w:type w:val="bbPlcHdr"/>
        </w:types>
        <w:behaviors>
          <w:behavior w:val="content"/>
        </w:behaviors>
        <w:guid w:val="{D8D4917E-A7BF-4D41-86C5-356AB0CFA67E}"/>
      </w:docPartPr>
      <w:docPartBody>
        <w:p w:rsidR="001161BF" w:rsidRDefault="00C95173" w:rsidP="00C95173">
          <w:pPr>
            <w:pStyle w:val="D1F6FFAB516148A2A38198520F312756"/>
          </w:pPr>
          <w:r w:rsidRPr="006E349A">
            <w:rPr>
              <w:rStyle w:val="PlaceholderText"/>
              <w:sz w:val="20"/>
              <w:szCs w:val="20"/>
            </w:rPr>
            <w:t>Click or tap here to enter text.</w:t>
          </w:r>
        </w:p>
      </w:docPartBody>
    </w:docPart>
    <w:docPart>
      <w:docPartPr>
        <w:name w:val="59C530ED4FC54541819B331E945EFBC8"/>
        <w:category>
          <w:name w:val="General"/>
          <w:gallery w:val="placeholder"/>
        </w:category>
        <w:types>
          <w:type w:val="bbPlcHdr"/>
        </w:types>
        <w:behaviors>
          <w:behavior w:val="content"/>
        </w:behaviors>
        <w:guid w:val="{C3FCBDB7-E094-4BBD-B268-0DE3DB607217}"/>
      </w:docPartPr>
      <w:docPartBody>
        <w:p w:rsidR="001161BF" w:rsidRDefault="00C95173" w:rsidP="00C95173">
          <w:pPr>
            <w:pStyle w:val="59C530ED4FC54541819B331E945EFBC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8E03EF26E6141C0965C23AF1D4982EF"/>
        <w:category>
          <w:name w:val="General"/>
          <w:gallery w:val="placeholder"/>
        </w:category>
        <w:types>
          <w:type w:val="bbPlcHdr"/>
        </w:types>
        <w:behaviors>
          <w:behavior w:val="content"/>
        </w:behaviors>
        <w:guid w:val="{648CAFD8-F9B5-4080-BE1E-AE8815B63604}"/>
      </w:docPartPr>
      <w:docPartBody>
        <w:p w:rsidR="001161BF" w:rsidRDefault="00C95173" w:rsidP="00C95173">
          <w:pPr>
            <w:pStyle w:val="38E03EF26E6141C0965C23AF1D4982EF"/>
          </w:pPr>
          <w:r w:rsidRPr="00DF1191">
            <w:rPr>
              <w:rStyle w:val="PlaceholderText"/>
              <w:rFonts w:ascii="Calibri" w:hAnsi="Calibri"/>
              <w:sz w:val="20"/>
              <w:szCs w:val="20"/>
            </w:rPr>
            <w:t>date</w:t>
          </w:r>
          <w:r w:rsidRPr="00120463">
            <w:rPr>
              <w:rStyle w:val="PlaceholderText"/>
            </w:rPr>
            <w:t>.</w:t>
          </w:r>
        </w:p>
      </w:docPartBody>
    </w:docPart>
    <w:docPart>
      <w:docPartPr>
        <w:name w:val="BA09D5E4D9D04174A8407F98B686415F"/>
        <w:category>
          <w:name w:val="General"/>
          <w:gallery w:val="placeholder"/>
        </w:category>
        <w:types>
          <w:type w:val="bbPlcHdr"/>
        </w:types>
        <w:behaviors>
          <w:behavior w:val="content"/>
        </w:behaviors>
        <w:guid w:val="{C0423663-6B67-475C-9AD5-DBDE677F23A8}"/>
      </w:docPartPr>
      <w:docPartBody>
        <w:p w:rsidR="001161BF" w:rsidRDefault="00C95173" w:rsidP="00C95173">
          <w:pPr>
            <w:pStyle w:val="BA09D5E4D9D04174A8407F98B68641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260DCB80BA84936B348828EB329A856"/>
        <w:category>
          <w:name w:val="General"/>
          <w:gallery w:val="placeholder"/>
        </w:category>
        <w:types>
          <w:type w:val="bbPlcHdr"/>
        </w:types>
        <w:behaviors>
          <w:behavior w:val="content"/>
        </w:behaviors>
        <w:guid w:val="{E0BED98D-B1A6-46D3-AA87-472238832AC3}"/>
      </w:docPartPr>
      <w:docPartBody>
        <w:p w:rsidR="001161BF" w:rsidRDefault="00C95173" w:rsidP="00C95173">
          <w:pPr>
            <w:pStyle w:val="8260DCB80BA84936B348828EB329A85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B7896546B0E4DC886A24F78F08C8B05"/>
        <w:category>
          <w:name w:val="General"/>
          <w:gallery w:val="placeholder"/>
        </w:category>
        <w:types>
          <w:type w:val="bbPlcHdr"/>
        </w:types>
        <w:behaviors>
          <w:behavior w:val="content"/>
        </w:behaviors>
        <w:guid w:val="{CD061600-3AC5-4F5B-917D-2BD223F19E21}"/>
      </w:docPartPr>
      <w:docPartBody>
        <w:p w:rsidR="001161BF" w:rsidRDefault="00C95173" w:rsidP="00C95173">
          <w:pPr>
            <w:pStyle w:val="FB7896546B0E4DC886A24F78F08C8B0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67CCE6CAC5D422A86C9D72EEE222D43"/>
        <w:category>
          <w:name w:val="General"/>
          <w:gallery w:val="placeholder"/>
        </w:category>
        <w:types>
          <w:type w:val="bbPlcHdr"/>
        </w:types>
        <w:behaviors>
          <w:behavior w:val="content"/>
        </w:behaviors>
        <w:guid w:val="{C7AD43D8-72EE-4927-B215-6C0B2C391CE8}"/>
      </w:docPartPr>
      <w:docPartBody>
        <w:p w:rsidR="001161BF" w:rsidRDefault="00C95173" w:rsidP="00C95173">
          <w:pPr>
            <w:pStyle w:val="A67CCE6CAC5D422A86C9D72EEE222D4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3BFC549C4F240639F5D5B2AF2E0F598"/>
        <w:category>
          <w:name w:val="General"/>
          <w:gallery w:val="placeholder"/>
        </w:category>
        <w:types>
          <w:type w:val="bbPlcHdr"/>
        </w:types>
        <w:behaviors>
          <w:behavior w:val="content"/>
        </w:behaviors>
        <w:guid w:val="{92D7CA3D-4635-4CD3-AE17-949DE1527F27}"/>
      </w:docPartPr>
      <w:docPartBody>
        <w:p w:rsidR="001161BF" w:rsidRDefault="00C95173" w:rsidP="00C95173">
          <w:pPr>
            <w:pStyle w:val="B3BFC549C4F240639F5D5B2AF2E0F59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7127F299398D4C1E912DB9DC9B2491BF"/>
        <w:category>
          <w:name w:val="General"/>
          <w:gallery w:val="placeholder"/>
        </w:category>
        <w:types>
          <w:type w:val="bbPlcHdr"/>
        </w:types>
        <w:behaviors>
          <w:behavior w:val="content"/>
        </w:behaviors>
        <w:guid w:val="{8BC9F3DA-1D71-4340-9451-E4FB91F929B3}"/>
      </w:docPartPr>
      <w:docPartBody>
        <w:p w:rsidR="001161BF" w:rsidRDefault="00C95173" w:rsidP="00C95173">
          <w:pPr>
            <w:pStyle w:val="7127F299398D4C1E912DB9DC9B2491B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E8C8D4C0A7F499EB9BB3FFB0440DF59"/>
        <w:category>
          <w:name w:val="General"/>
          <w:gallery w:val="placeholder"/>
        </w:category>
        <w:types>
          <w:type w:val="bbPlcHdr"/>
        </w:types>
        <w:behaviors>
          <w:behavior w:val="content"/>
        </w:behaviors>
        <w:guid w:val="{888E07EF-0EF5-4191-8869-D1D6C62EEFE8}"/>
      </w:docPartPr>
      <w:docPartBody>
        <w:p w:rsidR="001161BF" w:rsidRDefault="00C95173" w:rsidP="00C95173">
          <w:pPr>
            <w:pStyle w:val="2E8C8D4C0A7F499EB9BB3FFB0440DF5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90190C320F6412E8B38A762B69F8DBF"/>
        <w:category>
          <w:name w:val="General"/>
          <w:gallery w:val="placeholder"/>
        </w:category>
        <w:types>
          <w:type w:val="bbPlcHdr"/>
        </w:types>
        <w:behaviors>
          <w:behavior w:val="content"/>
        </w:behaviors>
        <w:guid w:val="{5285EA9D-6512-4BF0-BA17-88027F1D8C91}"/>
      </w:docPartPr>
      <w:docPartBody>
        <w:p w:rsidR="001161BF" w:rsidRDefault="00C95173" w:rsidP="00C95173">
          <w:pPr>
            <w:pStyle w:val="290190C320F6412E8B38A762B69F8D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B2AD771382B471AA692693C5D6E7DC7"/>
        <w:category>
          <w:name w:val="General"/>
          <w:gallery w:val="placeholder"/>
        </w:category>
        <w:types>
          <w:type w:val="bbPlcHdr"/>
        </w:types>
        <w:behaviors>
          <w:behavior w:val="content"/>
        </w:behaviors>
        <w:guid w:val="{ACB67798-A888-4BEC-A6A9-C5A647F00EA9}"/>
      </w:docPartPr>
      <w:docPartBody>
        <w:p w:rsidR="001161BF" w:rsidRDefault="00C95173" w:rsidP="00C95173">
          <w:pPr>
            <w:pStyle w:val="AB2AD771382B471AA692693C5D6E7DC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A19396976134360B80291AF09323354"/>
        <w:category>
          <w:name w:val="General"/>
          <w:gallery w:val="placeholder"/>
        </w:category>
        <w:types>
          <w:type w:val="bbPlcHdr"/>
        </w:types>
        <w:behaviors>
          <w:behavior w:val="content"/>
        </w:behaviors>
        <w:guid w:val="{872B7E88-A670-4961-92DE-6A0DBAD73B7C}"/>
      </w:docPartPr>
      <w:docPartBody>
        <w:p w:rsidR="001161BF" w:rsidRDefault="00C95173" w:rsidP="00C95173">
          <w:pPr>
            <w:pStyle w:val="0A19396976134360B80291AF0932335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E71351220847CC985F1AC83FA9C1BA"/>
        <w:category>
          <w:name w:val="General"/>
          <w:gallery w:val="placeholder"/>
        </w:category>
        <w:types>
          <w:type w:val="bbPlcHdr"/>
        </w:types>
        <w:behaviors>
          <w:behavior w:val="content"/>
        </w:behaviors>
        <w:guid w:val="{51DFCFEF-0ABF-4C17-BEB7-3D0B4587EA96}"/>
      </w:docPartPr>
      <w:docPartBody>
        <w:p w:rsidR="001161BF" w:rsidRDefault="00C95173" w:rsidP="00C95173">
          <w:pPr>
            <w:pStyle w:val="6EE71351220847CC985F1AC83FA9C1B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61464A6576A4E7CA556AA283BCE9B24"/>
        <w:category>
          <w:name w:val="General"/>
          <w:gallery w:val="placeholder"/>
        </w:category>
        <w:types>
          <w:type w:val="bbPlcHdr"/>
        </w:types>
        <w:behaviors>
          <w:behavior w:val="content"/>
        </w:behaviors>
        <w:guid w:val="{DC353DB5-84BF-4551-BC79-BD12ECD16EBA}"/>
      </w:docPartPr>
      <w:docPartBody>
        <w:p w:rsidR="001161BF" w:rsidRDefault="00C95173" w:rsidP="00C95173">
          <w:pPr>
            <w:pStyle w:val="361464A6576A4E7CA556AA283BCE9B2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9B789C51FF405B88EBA9C4324A6E33"/>
        <w:category>
          <w:name w:val="General"/>
          <w:gallery w:val="placeholder"/>
        </w:category>
        <w:types>
          <w:type w:val="bbPlcHdr"/>
        </w:types>
        <w:behaviors>
          <w:behavior w:val="content"/>
        </w:behaviors>
        <w:guid w:val="{3F7717C8-CBFB-474D-A704-B7D5DC724C5A}"/>
      </w:docPartPr>
      <w:docPartBody>
        <w:p w:rsidR="001161BF" w:rsidRDefault="00C95173" w:rsidP="00C95173">
          <w:pPr>
            <w:pStyle w:val="129B789C51FF405B88EBA9C4324A6E3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CBEF0995C8148FF8D60EB258002F7BF"/>
        <w:category>
          <w:name w:val="General"/>
          <w:gallery w:val="placeholder"/>
        </w:category>
        <w:types>
          <w:type w:val="bbPlcHdr"/>
        </w:types>
        <w:behaviors>
          <w:behavior w:val="content"/>
        </w:behaviors>
        <w:guid w:val="{37B97D76-1C41-4D12-A02A-2DD265729D3C}"/>
      </w:docPartPr>
      <w:docPartBody>
        <w:p w:rsidR="001161BF" w:rsidRDefault="00C95173" w:rsidP="00C95173">
          <w:pPr>
            <w:pStyle w:val="FCBEF0995C8148FF8D60EB258002F7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6DFCA6F7E36C446895A56C76D0805B1B"/>
        <w:category>
          <w:name w:val="General"/>
          <w:gallery w:val="placeholder"/>
        </w:category>
        <w:types>
          <w:type w:val="bbPlcHdr"/>
        </w:types>
        <w:behaviors>
          <w:behavior w:val="content"/>
        </w:behaviors>
        <w:guid w:val="{97BFBB1D-629C-420A-9634-A819428D7455}"/>
      </w:docPartPr>
      <w:docPartBody>
        <w:p w:rsidR="001161BF" w:rsidRDefault="00C95173" w:rsidP="00C95173">
          <w:pPr>
            <w:pStyle w:val="6DFCA6F7E36C446895A56C76D0805B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3459F097874491DBC69C074405FE037"/>
        <w:category>
          <w:name w:val="General"/>
          <w:gallery w:val="placeholder"/>
        </w:category>
        <w:types>
          <w:type w:val="bbPlcHdr"/>
        </w:types>
        <w:behaviors>
          <w:behavior w:val="content"/>
        </w:behaviors>
        <w:guid w:val="{F0F1C9A4-E2F6-4368-BE08-B31D23BD67DA}"/>
      </w:docPartPr>
      <w:docPartBody>
        <w:p w:rsidR="001161BF" w:rsidRDefault="00C95173" w:rsidP="00C95173">
          <w:pPr>
            <w:pStyle w:val="43459F097874491DBC69C074405FE0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4DD227F7768438DA800E0F4053331B1"/>
        <w:category>
          <w:name w:val="General"/>
          <w:gallery w:val="placeholder"/>
        </w:category>
        <w:types>
          <w:type w:val="bbPlcHdr"/>
        </w:types>
        <w:behaviors>
          <w:behavior w:val="content"/>
        </w:behaviors>
        <w:guid w:val="{9BB36DA2-CE80-4F1F-9D16-ED11ECB00A92}"/>
      </w:docPartPr>
      <w:docPartBody>
        <w:p w:rsidR="001161BF" w:rsidRDefault="00C95173" w:rsidP="00C95173">
          <w:pPr>
            <w:pStyle w:val="14DD227F7768438DA800E0F4053331B1"/>
          </w:pPr>
          <w:r w:rsidRPr="006E349A">
            <w:rPr>
              <w:rStyle w:val="PlaceholderText"/>
              <w:sz w:val="20"/>
              <w:szCs w:val="20"/>
            </w:rPr>
            <w:t>Click or tap here to enter text.</w:t>
          </w:r>
        </w:p>
      </w:docPartBody>
    </w:docPart>
    <w:docPart>
      <w:docPartPr>
        <w:name w:val="1E3C4B7A4455415386C0F48706037F9F"/>
        <w:category>
          <w:name w:val="General"/>
          <w:gallery w:val="placeholder"/>
        </w:category>
        <w:types>
          <w:type w:val="bbPlcHdr"/>
        </w:types>
        <w:behaviors>
          <w:behavior w:val="content"/>
        </w:behaviors>
        <w:guid w:val="{9876DD77-6D57-4EB8-BB05-4215DFC29605}"/>
      </w:docPartPr>
      <w:docPartBody>
        <w:p w:rsidR="001161BF" w:rsidRDefault="00C95173" w:rsidP="00C95173">
          <w:pPr>
            <w:pStyle w:val="1E3C4B7A4455415386C0F48706037F9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AFB206F3DE44D0FBABECAA20D3F2E04"/>
        <w:category>
          <w:name w:val="General"/>
          <w:gallery w:val="placeholder"/>
        </w:category>
        <w:types>
          <w:type w:val="bbPlcHdr"/>
        </w:types>
        <w:behaviors>
          <w:behavior w:val="content"/>
        </w:behaviors>
        <w:guid w:val="{ED29A81D-DF90-469B-8DD4-99018631F002}"/>
      </w:docPartPr>
      <w:docPartBody>
        <w:p w:rsidR="001161BF" w:rsidRDefault="00C95173" w:rsidP="00C95173">
          <w:pPr>
            <w:pStyle w:val="4AFB206F3DE44D0FBABECAA20D3F2E04"/>
          </w:pPr>
          <w:r w:rsidRPr="006E349A">
            <w:rPr>
              <w:rStyle w:val="PlaceholderText"/>
              <w:sz w:val="20"/>
              <w:szCs w:val="20"/>
            </w:rPr>
            <w:t>Click or tap here to enter text.</w:t>
          </w:r>
        </w:p>
      </w:docPartBody>
    </w:docPart>
    <w:docPart>
      <w:docPartPr>
        <w:name w:val="9D25C83C7E104FCF921D4BD526784A72"/>
        <w:category>
          <w:name w:val="General"/>
          <w:gallery w:val="placeholder"/>
        </w:category>
        <w:types>
          <w:type w:val="bbPlcHdr"/>
        </w:types>
        <w:behaviors>
          <w:behavior w:val="content"/>
        </w:behaviors>
        <w:guid w:val="{AE643031-56B0-4DCC-AE85-D2AB5877C417}"/>
      </w:docPartPr>
      <w:docPartBody>
        <w:p w:rsidR="001161BF" w:rsidRDefault="00C95173" w:rsidP="00C95173">
          <w:pPr>
            <w:pStyle w:val="9D25C83C7E104FCF921D4BD526784A7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ED095A688A04DC58FA41B5444868394"/>
        <w:category>
          <w:name w:val="General"/>
          <w:gallery w:val="placeholder"/>
        </w:category>
        <w:types>
          <w:type w:val="bbPlcHdr"/>
        </w:types>
        <w:behaviors>
          <w:behavior w:val="content"/>
        </w:behaviors>
        <w:guid w:val="{D306918C-70A0-426D-91C2-119E81774ED3}"/>
      </w:docPartPr>
      <w:docPartBody>
        <w:p w:rsidR="001161BF" w:rsidRDefault="00C95173" w:rsidP="00C95173">
          <w:pPr>
            <w:pStyle w:val="EED095A688A04DC58FA41B5444868394"/>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925FC6A489D047DC82B544741C7B79F2"/>
        <w:category>
          <w:name w:val="General"/>
          <w:gallery w:val="placeholder"/>
        </w:category>
        <w:types>
          <w:type w:val="bbPlcHdr"/>
        </w:types>
        <w:behaviors>
          <w:behavior w:val="content"/>
        </w:behaviors>
        <w:guid w:val="{A940E3F4-CFE6-4568-ABC7-79D8588CFC42}"/>
      </w:docPartPr>
      <w:docPartBody>
        <w:p w:rsidR="001161BF" w:rsidRDefault="00C95173" w:rsidP="00C95173">
          <w:pPr>
            <w:pStyle w:val="925FC6A489D047DC82B544741C7B7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3469168EF4B450DB022E7B0F3575C2B"/>
        <w:category>
          <w:name w:val="General"/>
          <w:gallery w:val="placeholder"/>
        </w:category>
        <w:types>
          <w:type w:val="bbPlcHdr"/>
        </w:types>
        <w:behaviors>
          <w:behavior w:val="content"/>
        </w:behaviors>
        <w:guid w:val="{4CAB4894-BE03-4AF5-B93A-DB836CCEB136}"/>
      </w:docPartPr>
      <w:docPartBody>
        <w:p w:rsidR="001161BF" w:rsidRDefault="00C95173" w:rsidP="00C95173">
          <w:pPr>
            <w:pStyle w:val="83469168EF4B450DB022E7B0F3575C2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1AF0066C1D354AE8BA9FFB839FB3C68A"/>
        <w:category>
          <w:name w:val="General"/>
          <w:gallery w:val="placeholder"/>
        </w:category>
        <w:types>
          <w:type w:val="bbPlcHdr"/>
        </w:types>
        <w:behaviors>
          <w:behavior w:val="content"/>
        </w:behaviors>
        <w:guid w:val="{D99495E3-1AFD-4AAE-AACE-06A5EE910749}"/>
      </w:docPartPr>
      <w:docPartBody>
        <w:p w:rsidR="001161BF" w:rsidRDefault="00C95173" w:rsidP="00C95173">
          <w:pPr>
            <w:pStyle w:val="1AF0066C1D354AE8BA9FFB839FB3C68A"/>
          </w:pPr>
          <w:r w:rsidRPr="006E349A">
            <w:rPr>
              <w:rStyle w:val="PlaceholderText"/>
              <w:sz w:val="20"/>
              <w:szCs w:val="20"/>
            </w:rPr>
            <w:t>Click or tap here to enter text.</w:t>
          </w:r>
        </w:p>
      </w:docPartBody>
    </w:docPart>
    <w:docPart>
      <w:docPartPr>
        <w:name w:val="B65C19C3115849578D758AD0D747D166"/>
        <w:category>
          <w:name w:val="General"/>
          <w:gallery w:val="placeholder"/>
        </w:category>
        <w:types>
          <w:type w:val="bbPlcHdr"/>
        </w:types>
        <w:behaviors>
          <w:behavior w:val="content"/>
        </w:behaviors>
        <w:guid w:val="{3C46A04A-BDE9-4D6B-A33A-650ADA4BF4A4}"/>
      </w:docPartPr>
      <w:docPartBody>
        <w:p w:rsidR="001161BF" w:rsidRDefault="00C95173" w:rsidP="00C95173">
          <w:pPr>
            <w:pStyle w:val="B65C19C3115849578D758AD0D747D1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601D399A3D649F6BB7D70C06E7BD3CD"/>
        <w:category>
          <w:name w:val="General"/>
          <w:gallery w:val="placeholder"/>
        </w:category>
        <w:types>
          <w:type w:val="bbPlcHdr"/>
        </w:types>
        <w:behaviors>
          <w:behavior w:val="content"/>
        </w:behaviors>
        <w:guid w:val="{BDCB41D5-B2FF-4F3B-81E8-26A262F1A87A}"/>
      </w:docPartPr>
      <w:docPartBody>
        <w:p w:rsidR="001161BF" w:rsidRDefault="00C95173" w:rsidP="00C95173">
          <w:pPr>
            <w:pStyle w:val="E601D399A3D649F6BB7D70C06E7BD3CD"/>
          </w:pPr>
          <w:r w:rsidRPr="006E349A">
            <w:rPr>
              <w:rStyle w:val="PlaceholderText"/>
              <w:sz w:val="20"/>
              <w:szCs w:val="20"/>
            </w:rPr>
            <w:t>Click or tap here to enter text.</w:t>
          </w:r>
        </w:p>
      </w:docPartBody>
    </w:docPart>
    <w:docPart>
      <w:docPartPr>
        <w:name w:val="D505C816710644EBA547A51C4C5EC892"/>
        <w:category>
          <w:name w:val="General"/>
          <w:gallery w:val="placeholder"/>
        </w:category>
        <w:types>
          <w:type w:val="bbPlcHdr"/>
        </w:types>
        <w:behaviors>
          <w:behavior w:val="content"/>
        </w:behaviors>
        <w:guid w:val="{2B4B0298-2D4E-493E-ABDF-CB6571DFF236}"/>
      </w:docPartPr>
      <w:docPartBody>
        <w:p w:rsidR="001161BF" w:rsidRDefault="00C95173" w:rsidP="00C95173">
          <w:pPr>
            <w:pStyle w:val="D505C816710644EBA547A51C4C5EC89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9E4D67DC8324B91977C2963E39749AD"/>
        <w:category>
          <w:name w:val="General"/>
          <w:gallery w:val="placeholder"/>
        </w:category>
        <w:types>
          <w:type w:val="bbPlcHdr"/>
        </w:types>
        <w:behaviors>
          <w:behavior w:val="content"/>
        </w:behaviors>
        <w:guid w:val="{4B495DC3-C0B7-4365-8D71-24DCF03EDFEE}"/>
      </w:docPartPr>
      <w:docPartBody>
        <w:p w:rsidR="001161BF" w:rsidRDefault="00C95173" w:rsidP="00C95173">
          <w:pPr>
            <w:pStyle w:val="19E4D67DC8324B91977C2963E39749AD"/>
          </w:pPr>
          <w:r w:rsidRPr="006E349A">
            <w:rPr>
              <w:rStyle w:val="PlaceholderText"/>
              <w:sz w:val="20"/>
              <w:szCs w:val="20"/>
            </w:rPr>
            <w:t>Click or tap here to enter text.</w:t>
          </w:r>
        </w:p>
      </w:docPartBody>
    </w:docPart>
    <w:docPart>
      <w:docPartPr>
        <w:name w:val="EFB2DA9A503D4B088554D6EB0D30C444"/>
        <w:category>
          <w:name w:val="General"/>
          <w:gallery w:val="placeholder"/>
        </w:category>
        <w:types>
          <w:type w:val="bbPlcHdr"/>
        </w:types>
        <w:behaviors>
          <w:behavior w:val="content"/>
        </w:behaviors>
        <w:guid w:val="{7BA176FD-8F54-4E4D-995A-3D0FC840AB11}"/>
      </w:docPartPr>
      <w:docPartBody>
        <w:p w:rsidR="001161BF" w:rsidRDefault="00C95173" w:rsidP="00C95173">
          <w:pPr>
            <w:pStyle w:val="EFB2DA9A503D4B088554D6EB0D30C44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F2D1E3A19A4BECA7727FC895939864"/>
        <w:category>
          <w:name w:val="General"/>
          <w:gallery w:val="placeholder"/>
        </w:category>
        <w:types>
          <w:type w:val="bbPlcHdr"/>
        </w:types>
        <w:behaviors>
          <w:behavior w:val="content"/>
        </w:behaviors>
        <w:guid w:val="{60A0158E-5DEB-4EE6-9A63-6B6F78C57BA7}"/>
      </w:docPartPr>
      <w:docPartBody>
        <w:p w:rsidR="001161BF" w:rsidRDefault="00C95173" w:rsidP="00C95173">
          <w:pPr>
            <w:pStyle w:val="9BF2D1E3A19A4BECA7727FC895939864"/>
          </w:pPr>
          <w:r w:rsidRPr="00DF1191">
            <w:rPr>
              <w:rStyle w:val="PlaceholderText"/>
              <w:rFonts w:ascii="Calibri" w:hAnsi="Calibri"/>
              <w:sz w:val="20"/>
              <w:szCs w:val="20"/>
            </w:rPr>
            <w:t>date</w:t>
          </w:r>
          <w:r w:rsidRPr="00120463">
            <w:rPr>
              <w:rStyle w:val="PlaceholderText"/>
            </w:rPr>
            <w:t>.</w:t>
          </w:r>
        </w:p>
      </w:docPartBody>
    </w:docPart>
    <w:docPart>
      <w:docPartPr>
        <w:name w:val="16C9F86E04BE43D39B8E75DC6196CF3C"/>
        <w:category>
          <w:name w:val="General"/>
          <w:gallery w:val="placeholder"/>
        </w:category>
        <w:types>
          <w:type w:val="bbPlcHdr"/>
        </w:types>
        <w:behaviors>
          <w:behavior w:val="content"/>
        </w:behaviors>
        <w:guid w:val="{B371D846-77E8-4AD7-A64A-A9CFE2C4F59A}"/>
      </w:docPartPr>
      <w:docPartBody>
        <w:p w:rsidR="001161BF" w:rsidRDefault="00C95173" w:rsidP="00C95173">
          <w:pPr>
            <w:pStyle w:val="16C9F86E04BE43D39B8E75DC6196CF3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52AB47C54BB49BE9A6F3B905094EEBB"/>
        <w:category>
          <w:name w:val="General"/>
          <w:gallery w:val="placeholder"/>
        </w:category>
        <w:types>
          <w:type w:val="bbPlcHdr"/>
        </w:types>
        <w:behaviors>
          <w:behavior w:val="content"/>
        </w:behaviors>
        <w:guid w:val="{5EBEB919-0E31-4B70-9486-9FFDBF4EC1F9}"/>
      </w:docPartPr>
      <w:docPartBody>
        <w:p w:rsidR="001161BF" w:rsidRDefault="00C95173" w:rsidP="00C95173">
          <w:pPr>
            <w:pStyle w:val="852AB47C54BB49BE9A6F3B905094EE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450DE2CC6D94E24A9E8D87696BB175C"/>
        <w:category>
          <w:name w:val="General"/>
          <w:gallery w:val="placeholder"/>
        </w:category>
        <w:types>
          <w:type w:val="bbPlcHdr"/>
        </w:types>
        <w:behaviors>
          <w:behavior w:val="content"/>
        </w:behaviors>
        <w:guid w:val="{67F6C3F0-303B-45B5-B6EB-19023EF550A7}"/>
      </w:docPartPr>
      <w:docPartBody>
        <w:p w:rsidR="001161BF" w:rsidRDefault="00C95173" w:rsidP="00C95173">
          <w:pPr>
            <w:pStyle w:val="D450DE2CC6D94E24A9E8D87696BB17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38051ACB914769AAB60DFA442C4048"/>
        <w:category>
          <w:name w:val="General"/>
          <w:gallery w:val="placeholder"/>
        </w:category>
        <w:types>
          <w:type w:val="bbPlcHdr"/>
        </w:types>
        <w:behaviors>
          <w:behavior w:val="content"/>
        </w:behaviors>
        <w:guid w:val="{F5D3B266-F117-4A2C-B654-0F1024B5B3B3}"/>
      </w:docPartPr>
      <w:docPartBody>
        <w:p w:rsidR="001161BF" w:rsidRDefault="00C95173" w:rsidP="00C95173">
          <w:pPr>
            <w:pStyle w:val="2238051ACB914769AAB60DFA442C40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63F40E22934C1BB1C1FA3F7BBCAED8"/>
        <w:category>
          <w:name w:val="General"/>
          <w:gallery w:val="placeholder"/>
        </w:category>
        <w:types>
          <w:type w:val="bbPlcHdr"/>
        </w:types>
        <w:behaviors>
          <w:behavior w:val="content"/>
        </w:behaviors>
        <w:guid w:val="{BC9FEEA5-2909-4732-9009-F70B5EFA35B2}"/>
      </w:docPartPr>
      <w:docPartBody>
        <w:p w:rsidR="001161BF" w:rsidRDefault="00C95173" w:rsidP="00C95173">
          <w:pPr>
            <w:pStyle w:val="7563F40E22934C1BB1C1FA3F7BBCAED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F3F9018758B417683AFC36C2A8C7CBB"/>
        <w:category>
          <w:name w:val="General"/>
          <w:gallery w:val="placeholder"/>
        </w:category>
        <w:types>
          <w:type w:val="bbPlcHdr"/>
        </w:types>
        <w:behaviors>
          <w:behavior w:val="content"/>
        </w:behaviors>
        <w:guid w:val="{F219F865-F300-4AD0-8B39-362D01671CDE}"/>
      </w:docPartPr>
      <w:docPartBody>
        <w:p w:rsidR="001161BF" w:rsidRDefault="00C95173" w:rsidP="00C95173">
          <w:pPr>
            <w:pStyle w:val="3F3F9018758B417683AFC36C2A8C7C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6A08EC6EFC548399E0AFC70912AB655"/>
        <w:category>
          <w:name w:val="General"/>
          <w:gallery w:val="placeholder"/>
        </w:category>
        <w:types>
          <w:type w:val="bbPlcHdr"/>
        </w:types>
        <w:behaviors>
          <w:behavior w:val="content"/>
        </w:behaviors>
        <w:guid w:val="{0AA2C052-4EC7-450C-8B93-164F5B2A275B}"/>
      </w:docPartPr>
      <w:docPartBody>
        <w:p w:rsidR="001161BF" w:rsidRDefault="00C95173" w:rsidP="00C95173">
          <w:pPr>
            <w:pStyle w:val="F6A08EC6EFC548399E0AFC70912AB6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EB0BA3C9044406EB94A38630BBCE886"/>
        <w:category>
          <w:name w:val="General"/>
          <w:gallery w:val="placeholder"/>
        </w:category>
        <w:types>
          <w:type w:val="bbPlcHdr"/>
        </w:types>
        <w:behaviors>
          <w:behavior w:val="content"/>
        </w:behaviors>
        <w:guid w:val="{29576FAF-693D-471D-9B52-9856A66A75E7}"/>
      </w:docPartPr>
      <w:docPartBody>
        <w:p w:rsidR="001161BF" w:rsidRDefault="00C95173" w:rsidP="00C95173">
          <w:pPr>
            <w:pStyle w:val="3EB0BA3C9044406EB94A38630BBCE88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E4C32EF7CCB4C7AAA5A47FA561F928B"/>
        <w:category>
          <w:name w:val="General"/>
          <w:gallery w:val="placeholder"/>
        </w:category>
        <w:types>
          <w:type w:val="bbPlcHdr"/>
        </w:types>
        <w:behaviors>
          <w:behavior w:val="content"/>
        </w:behaviors>
        <w:guid w:val="{D215544F-A586-4B4C-B3F2-1C9E985B64A2}"/>
      </w:docPartPr>
      <w:docPartBody>
        <w:p w:rsidR="001161BF" w:rsidRDefault="00C95173" w:rsidP="00C95173">
          <w:pPr>
            <w:pStyle w:val="8E4C32EF7CCB4C7AAA5A47FA561F928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EC550DEF854381AC1CD222182492BD"/>
        <w:category>
          <w:name w:val="General"/>
          <w:gallery w:val="placeholder"/>
        </w:category>
        <w:types>
          <w:type w:val="bbPlcHdr"/>
        </w:types>
        <w:behaviors>
          <w:behavior w:val="content"/>
        </w:behaviors>
        <w:guid w:val="{2AB02202-04CA-4C42-A68B-12EB269EAC76}"/>
      </w:docPartPr>
      <w:docPartBody>
        <w:p w:rsidR="001161BF" w:rsidRDefault="00C95173" w:rsidP="00C95173">
          <w:pPr>
            <w:pStyle w:val="12EC550DEF854381AC1CD222182492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5C839830BE24E30B8A646E1A610DAE3"/>
        <w:category>
          <w:name w:val="General"/>
          <w:gallery w:val="placeholder"/>
        </w:category>
        <w:types>
          <w:type w:val="bbPlcHdr"/>
        </w:types>
        <w:behaviors>
          <w:behavior w:val="content"/>
        </w:behaviors>
        <w:guid w:val="{D0FA2671-ECAF-4D66-B92D-80EB1ADD1C68}"/>
      </w:docPartPr>
      <w:docPartBody>
        <w:p w:rsidR="001161BF" w:rsidRDefault="00C95173" w:rsidP="00C95173">
          <w:pPr>
            <w:pStyle w:val="55C839830BE24E30B8A646E1A610DAE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9EA38DDD4B042949A8A11532168A634"/>
        <w:category>
          <w:name w:val="General"/>
          <w:gallery w:val="placeholder"/>
        </w:category>
        <w:types>
          <w:type w:val="bbPlcHdr"/>
        </w:types>
        <w:behaviors>
          <w:behavior w:val="content"/>
        </w:behaviors>
        <w:guid w:val="{EC54A89B-4195-40A1-B5F5-CC24A87C61D1}"/>
      </w:docPartPr>
      <w:docPartBody>
        <w:p w:rsidR="001161BF" w:rsidRDefault="00C95173" w:rsidP="00C95173">
          <w:pPr>
            <w:pStyle w:val="99EA38DDD4B042949A8A11532168A63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20362E153354060B64F9A8D79C7F9D9"/>
        <w:category>
          <w:name w:val="General"/>
          <w:gallery w:val="placeholder"/>
        </w:category>
        <w:types>
          <w:type w:val="bbPlcHdr"/>
        </w:types>
        <w:behaviors>
          <w:behavior w:val="content"/>
        </w:behaviors>
        <w:guid w:val="{8F08C433-D546-4A40-809D-4E212CFEE692}"/>
      </w:docPartPr>
      <w:docPartBody>
        <w:p w:rsidR="001161BF" w:rsidRDefault="00C95173" w:rsidP="00C95173">
          <w:pPr>
            <w:pStyle w:val="D20362E153354060B64F9A8D79C7F9D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45AA08D5DEF4F97A36789BA2751DD9C"/>
        <w:category>
          <w:name w:val="General"/>
          <w:gallery w:val="placeholder"/>
        </w:category>
        <w:types>
          <w:type w:val="bbPlcHdr"/>
        </w:types>
        <w:behaviors>
          <w:behavior w:val="content"/>
        </w:behaviors>
        <w:guid w:val="{CD15D399-90F2-456D-96B3-0E6616521311}"/>
      </w:docPartPr>
      <w:docPartBody>
        <w:p w:rsidR="001161BF" w:rsidRDefault="00C95173" w:rsidP="00C95173">
          <w:pPr>
            <w:pStyle w:val="245AA08D5DEF4F97A36789BA2751DD9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65A2A8062CF41CE9441DD172BB9DE48"/>
        <w:category>
          <w:name w:val="General"/>
          <w:gallery w:val="placeholder"/>
        </w:category>
        <w:types>
          <w:type w:val="bbPlcHdr"/>
        </w:types>
        <w:behaviors>
          <w:behavior w:val="content"/>
        </w:behaviors>
        <w:guid w:val="{7B5DC984-51E5-4944-AC71-7C7C8011B0F6}"/>
      </w:docPartPr>
      <w:docPartBody>
        <w:p w:rsidR="001161BF" w:rsidRDefault="00C95173" w:rsidP="00C95173">
          <w:pPr>
            <w:pStyle w:val="565A2A8062CF41CE9441DD172BB9DE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E8F06561D42FE97230AC063EF2DAC"/>
        <w:category>
          <w:name w:val="General"/>
          <w:gallery w:val="placeholder"/>
        </w:category>
        <w:types>
          <w:type w:val="bbPlcHdr"/>
        </w:types>
        <w:behaviors>
          <w:behavior w:val="content"/>
        </w:behaviors>
        <w:guid w:val="{C9F1C39F-0808-4B65-8791-6BD2111DD39C}"/>
      </w:docPartPr>
      <w:docPartBody>
        <w:p w:rsidR="001161BF" w:rsidRDefault="00C95173" w:rsidP="00C95173">
          <w:pPr>
            <w:pStyle w:val="0D5E8F06561D42FE97230AC063EF2DA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F5AB7AE853C4338A81B15778F6FCD52"/>
        <w:category>
          <w:name w:val="General"/>
          <w:gallery w:val="placeholder"/>
        </w:category>
        <w:types>
          <w:type w:val="bbPlcHdr"/>
        </w:types>
        <w:behaviors>
          <w:behavior w:val="content"/>
        </w:behaviors>
        <w:guid w:val="{D67AB2BB-B47E-48E6-8939-A3906CDAD27E}"/>
      </w:docPartPr>
      <w:docPartBody>
        <w:p w:rsidR="001161BF" w:rsidRDefault="00C95173" w:rsidP="00C95173">
          <w:pPr>
            <w:pStyle w:val="0F5AB7AE853C4338A81B15778F6FCD52"/>
          </w:pPr>
          <w:r w:rsidRPr="006E349A">
            <w:rPr>
              <w:rStyle w:val="PlaceholderText"/>
              <w:sz w:val="20"/>
              <w:szCs w:val="20"/>
            </w:rPr>
            <w:t>Click or tap here to enter text.</w:t>
          </w:r>
        </w:p>
      </w:docPartBody>
    </w:docPart>
    <w:docPart>
      <w:docPartPr>
        <w:name w:val="238C205124494540A48F3E7D373ABA15"/>
        <w:category>
          <w:name w:val="General"/>
          <w:gallery w:val="placeholder"/>
        </w:category>
        <w:types>
          <w:type w:val="bbPlcHdr"/>
        </w:types>
        <w:behaviors>
          <w:behavior w:val="content"/>
        </w:behaviors>
        <w:guid w:val="{549A5296-B6FA-40C3-A648-993654C82E1B}"/>
      </w:docPartPr>
      <w:docPartBody>
        <w:p w:rsidR="001161BF" w:rsidRDefault="00C95173" w:rsidP="00C95173">
          <w:pPr>
            <w:pStyle w:val="238C205124494540A48F3E7D373ABA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7D9BB4ED00742C1A03ECF4C0814A092"/>
        <w:category>
          <w:name w:val="General"/>
          <w:gallery w:val="placeholder"/>
        </w:category>
        <w:types>
          <w:type w:val="bbPlcHdr"/>
        </w:types>
        <w:behaviors>
          <w:behavior w:val="content"/>
        </w:behaviors>
        <w:guid w:val="{9E5E7680-9636-4ED7-9873-AAE1957C1E38}"/>
      </w:docPartPr>
      <w:docPartBody>
        <w:p w:rsidR="001161BF" w:rsidRDefault="00C95173" w:rsidP="00C95173">
          <w:pPr>
            <w:pStyle w:val="57D9BB4ED00742C1A03ECF4C0814A092"/>
          </w:pPr>
          <w:r w:rsidRPr="006E349A">
            <w:rPr>
              <w:rStyle w:val="PlaceholderText"/>
              <w:sz w:val="20"/>
              <w:szCs w:val="20"/>
            </w:rPr>
            <w:t>Click or tap here to enter text.</w:t>
          </w:r>
        </w:p>
      </w:docPartBody>
    </w:docPart>
    <w:docPart>
      <w:docPartPr>
        <w:name w:val="441442FF3AC54C739B41DC61C03883E2"/>
        <w:category>
          <w:name w:val="General"/>
          <w:gallery w:val="placeholder"/>
        </w:category>
        <w:types>
          <w:type w:val="bbPlcHdr"/>
        </w:types>
        <w:behaviors>
          <w:behavior w:val="content"/>
        </w:behaviors>
        <w:guid w:val="{AE15192D-0C1E-4E31-93AD-F06A516F9FC3}"/>
      </w:docPartPr>
      <w:docPartBody>
        <w:p w:rsidR="001161BF" w:rsidRDefault="00C95173" w:rsidP="00C95173">
          <w:pPr>
            <w:pStyle w:val="441442FF3AC54C739B41DC61C03883E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71AFA63F6D4D94A7A38B599B47277F"/>
        <w:category>
          <w:name w:val="General"/>
          <w:gallery w:val="placeholder"/>
        </w:category>
        <w:types>
          <w:type w:val="bbPlcHdr"/>
        </w:types>
        <w:behaviors>
          <w:behavior w:val="content"/>
        </w:behaviors>
        <w:guid w:val="{9276B03D-5E56-49D2-8573-B4AE7F275AD2}"/>
      </w:docPartPr>
      <w:docPartBody>
        <w:p w:rsidR="001161BF" w:rsidRDefault="00C95173" w:rsidP="00C95173">
          <w:pPr>
            <w:pStyle w:val="6E71AFA63F6D4D94A7A38B599B47277F"/>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B7883F734E4046618AEE5BE7E2D29E49"/>
        <w:category>
          <w:name w:val="General"/>
          <w:gallery w:val="placeholder"/>
        </w:category>
        <w:types>
          <w:type w:val="bbPlcHdr"/>
        </w:types>
        <w:behaviors>
          <w:behavior w:val="content"/>
        </w:behaviors>
        <w:guid w:val="{5ECD201C-A7DD-4226-A130-73D31537AD74}"/>
      </w:docPartPr>
      <w:docPartBody>
        <w:p w:rsidR="001161BF" w:rsidRDefault="00C95173" w:rsidP="00C95173">
          <w:pPr>
            <w:pStyle w:val="B7883F734E4046618AEE5BE7E2D29E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C81186A261B44AF9CB88F266EDAE577"/>
        <w:category>
          <w:name w:val="General"/>
          <w:gallery w:val="placeholder"/>
        </w:category>
        <w:types>
          <w:type w:val="bbPlcHdr"/>
        </w:types>
        <w:behaviors>
          <w:behavior w:val="content"/>
        </w:behaviors>
        <w:guid w:val="{2DE6BB29-078B-4902-96E9-3B99C975A44D}"/>
      </w:docPartPr>
      <w:docPartBody>
        <w:p w:rsidR="001161BF" w:rsidRDefault="00C95173" w:rsidP="00C95173">
          <w:pPr>
            <w:pStyle w:val="2C81186A261B44AF9CB88F266EDAE577"/>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1B4753B9EF14F789340056B0E5B179F"/>
        <w:category>
          <w:name w:val="General"/>
          <w:gallery w:val="placeholder"/>
        </w:category>
        <w:types>
          <w:type w:val="bbPlcHdr"/>
        </w:types>
        <w:behaviors>
          <w:behavior w:val="content"/>
        </w:behaviors>
        <w:guid w:val="{907C5E45-FE2F-4B63-8225-75F31929C59F}"/>
      </w:docPartPr>
      <w:docPartBody>
        <w:p w:rsidR="001161BF" w:rsidRDefault="00C95173" w:rsidP="00C95173">
          <w:pPr>
            <w:pStyle w:val="91B4753B9EF14F789340056B0E5B179F"/>
          </w:pPr>
          <w:r w:rsidRPr="006E349A">
            <w:rPr>
              <w:rStyle w:val="PlaceholderText"/>
              <w:sz w:val="20"/>
              <w:szCs w:val="20"/>
            </w:rPr>
            <w:t>Click or tap here to enter text.</w:t>
          </w:r>
        </w:p>
      </w:docPartBody>
    </w:docPart>
    <w:docPart>
      <w:docPartPr>
        <w:name w:val="64E3563C41EF4024A170E6FA6C0EA2CC"/>
        <w:category>
          <w:name w:val="General"/>
          <w:gallery w:val="placeholder"/>
        </w:category>
        <w:types>
          <w:type w:val="bbPlcHdr"/>
        </w:types>
        <w:behaviors>
          <w:behavior w:val="content"/>
        </w:behaviors>
        <w:guid w:val="{C1719D00-4338-41FF-8CD5-F0F143DDE866}"/>
      </w:docPartPr>
      <w:docPartBody>
        <w:p w:rsidR="001161BF" w:rsidRDefault="00C95173" w:rsidP="00C95173">
          <w:pPr>
            <w:pStyle w:val="64E3563C41EF4024A170E6FA6C0EA2C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C8FA09407049CEACF13CCAA7F93613"/>
        <w:category>
          <w:name w:val="General"/>
          <w:gallery w:val="placeholder"/>
        </w:category>
        <w:types>
          <w:type w:val="bbPlcHdr"/>
        </w:types>
        <w:behaviors>
          <w:behavior w:val="content"/>
        </w:behaviors>
        <w:guid w:val="{A95D2969-1F10-4EC5-99F3-AAA2F0D37561}"/>
      </w:docPartPr>
      <w:docPartBody>
        <w:p w:rsidR="001161BF" w:rsidRDefault="00C95173" w:rsidP="00C95173">
          <w:pPr>
            <w:pStyle w:val="70C8FA09407049CEACF13CCAA7F93613"/>
          </w:pPr>
          <w:r w:rsidRPr="006E349A">
            <w:rPr>
              <w:rStyle w:val="PlaceholderText"/>
              <w:sz w:val="20"/>
              <w:szCs w:val="20"/>
            </w:rPr>
            <w:t>Click or tap here to enter text.</w:t>
          </w:r>
        </w:p>
      </w:docPartBody>
    </w:docPart>
    <w:docPart>
      <w:docPartPr>
        <w:name w:val="6ABF470F0D5B44FDBC96389E92CADC3D"/>
        <w:category>
          <w:name w:val="General"/>
          <w:gallery w:val="placeholder"/>
        </w:category>
        <w:types>
          <w:type w:val="bbPlcHdr"/>
        </w:types>
        <w:behaviors>
          <w:behavior w:val="content"/>
        </w:behaviors>
        <w:guid w:val="{85B20154-7E33-4376-A186-9D6AFB5F0A7B}"/>
      </w:docPartPr>
      <w:docPartBody>
        <w:p w:rsidR="001161BF" w:rsidRDefault="00C95173" w:rsidP="00C95173">
          <w:pPr>
            <w:pStyle w:val="6ABF470F0D5B44FDBC96389E92CAD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A7177F8AC9447DB9ABE584D19A4C7A"/>
        <w:category>
          <w:name w:val="General"/>
          <w:gallery w:val="placeholder"/>
        </w:category>
        <w:types>
          <w:type w:val="bbPlcHdr"/>
        </w:types>
        <w:behaviors>
          <w:behavior w:val="content"/>
        </w:behaviors>
        <w:guid w:val="{19296D78-D748-48DE-BAE2-52FA7F76D486}"/>
      </w:docPartPr>
      <w:docPartBody>
        <w:p w:rsidR="001161BF" w:rsidRDefault="00C95173" w:rsidP="00C95173">
          <w:pPr>
            <w:pStyle w:val="04A7177F8AC9447DB9ABE584D19A4C7A"/>
          </w:pPr>
          <w:r w:rsidRPr="006E349A">
            <w:rPr>
              <w:rStyle w:val="PlaceholderText"/>
              <w:sz w:val="20"/>
              <w:szCs w:val="20"/>
            </w:rPr>
            <w:t>Click or tap here to enter text.</w:t>
          </w:r>
        </w:p>
      </w:docPartBody>
    </w:docPart>
    <w:docPart>
      <w:docPartPr>
        <w:name w:val="2AD779EB6F4D4681A694A20DA1DA68AF"/>
        <w:category>
          <w:name w:val="General"/>
          <w:gallery w:val="placeholder"/>
        </w:category>
        <w:types>
          <w:type w:val="bbPlcHdr"/>
        </w:types>
        <w:behaviors>
          <w:behavior w:val="content"/>
        </w:behaviors>
        <w:guid w:val="{B0BCE5BA-6B79-4C24-95F4-335F48E4CF54}"/>
      </w:docPartPr>
      <w:docPartBody>
        <w:p w:rsidR="001161BF" w:rsidRDefault="00C95173" w:rsidP="00C95173">
          <w:pPr>
            <w:pStyle w:val="2AD779EB6F4D4681A694A20DA1DA68A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35D426B5DDE460EAABB73E94BF2CCD6"/>
        <w:category>
          <w:name w:val="General"/>
          <w:gallery w:val="placeholder"/>
        </w:category>
        <w:types>
          <w:type w:val="bbPlcHdr"/>
        </w:types>
        <w:behaviors>
          <w:behavior w:val="content"/>
        </w:behaviors>
        <w:guid w:val="{E83D4D24-D584-484D-A3E8-CE02B0E57741}"/>
      </w:docPartPr>
      <w:docPartBody>
        <w:p w:rsidR="001161BF" w:rsidRDefault="00C95173" w:rsidP="00C95173">
          <w:pPr>
            <w:pStyle w:val="935D426B5DDE460EAABB73E94BF2CCD6"/>
          </w:pPr>
          <w:r w:rsidRPr="00DF1191">
            <w:rPr>
              <w:rStyle w:val="PlaceholderText"/>
              <w:rFonts w:ascii="Calibri" w:hAnsi="Calibri"/>
              <w:sz w:val="20"/>
              <w:szCs w:val="20"/>
            </w:rPr>
            <w:t>date</w:t>
          </w:r>
          <w:r w:rsidRPr="00120463">
            <w:rPr>
              <w:rStyle w:val="PlaceholderText"/>
            </w:rPr>
            <w:t>.</w:t>
          </w:r>
        </w:p>
      </w:docPartBody>
    </w:docPart>
    <w:docPart>
      <w:docPartPr>
        <w:name w:val="5376606272204A9F889764C9D7BA6C93"/>
        <w:category>
          <w:name w:val="General"/>
          <w:gallery w:val="placeholder"/>
        </w:category>
        <w:types>
          <w:type w:val="bbPlcHdr"/>
        </w:types>
        <w:behaviors>
          <w:behavior w:val="content"/>
        </w:behaviors>
        <w:guid w:val="{9C34CF74-9AEB-4CAC-B39B-51A6B7C20AF8}"/>
      </w:docPartPr>
      <w:docPartBody>
        <w:p w:rsidR="001161BF" w:rsidRDefault="00C95173" w:rsidP="00C95173">
          <w:pPr>
            <w:pStyle w:val="5376606272204A9F889764C9D7BA6C9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296C59488FC43EDAC1E8E83DBE85E27"/>
        <w:category>
          <w:name w:val="General"/>
          <w:gallery w:val="placeholder"/>
        </w:category>
        <w:types>
          <w:type w:val="bbPlcHdr"/>
        </w:types>
        <w:behaviors>
          <w:behavior w:val="content"/>
        </w:behaviors>
        <w:guid w:val="{93F45716-DB0A-4A28-A2C2-C0BDCC4F08FA}"/>
      </w:docPartPr>
      <w:docPartBody>
        <w:p w:rsidR="001161BF" w:rsidRDefault="00C95173" w:rsidP="00C95173">
          <w:pPr>
            <w:pStyle w:val="0296C59488FC43EDAC1E8E83DBE85E2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B3567750C3747269053B207123E1A16"/>
        <w:category>
          <w:name w:val="General"/>
          <w:gallery w:val="placeholder"/>
        </w:category>
        <w:types>
          <w:type w:val="bbPlcHdr"/>
        </w:types>
        <w:behaviors>
          <w:behavior w:val="content"/>
        </w:behaviors>
        <w:guid w:val="{2645BB78-0DA2-479D-823C-A412620B3755}"/>
      </w:docPartPr>
      <w:docPartBody>
        <w:p w:rsidR="001161BF" w:rsidRDefault="00C95173" w:rsidP="00C95173">
          <w:pPr>
            <w:pStyle w:val="DB3567750C3747269053B207123E1A1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7749E6F35634F348F5970DA02D754BB"/>
        <w:category>
          <w:name w:val="General"/>
          <w:gallery w:val="placeholder"/>
        </w:category>
        <w:types>
          <w:type w:val="bbPlcHdr"/>
        </w:types>
        <w:behaviors>
          <w:behavior w:val="content"/>
        </w:behaviors>
        <w:guid w:val="{AF8BF914-B680-48E1-8675-7123A7763870}"/>
      </w:docPartPr>
      <w:docPartBody>
        <w:p w:rsidR="001161BF" w:rsidRDefault="00C95173" w:rsidP="00C95173">
          <w:pPr>
            <w:pStyle w:val="C7749E6F35634F348F5970DA02D754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D5D98D99FCC4323807AE9AAE09166D4"/>
        <w:category>
          <w:name w:val="General"/>
          <w:gallery w:val="placeholder"/>
        </w:category>
        <w:types>
          <w:type w:val="bbPlcHdr"/>
        </w:types>
        <w:behaviors>
          <w:behavior w:val="content"/>
        </w:behaviors>
        <w:guid w:val="{D0175502-C089-454E-8C58-52E60C1B53F4}"/>
      </w:docPartPr>
      <w:docPartBody>
        <w:p w:rsidR="001161BF" w:rsidRDefault="00C95173" w:rsidP="00C95173">
          <w:pPr>
            <w:pStyle w:val="CD5D98D99FCC4323807AE9AAE09166D4"/>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46A423D52554CE68D96D12AE802EA28"/>
        <w:category>
          <w:name w:val="General"/>
          <w:gallery w:val="placeholder"/>
        </w:category>
        <w:types>
          <w:type w:val="bbPlcHdr"/>
        </w:types>
        <w:behaviors>
          <w:behavior w:val="content"/>
        </w:behaviors>
        <w:guid w:val="{3A022BAE-2750-4386-A8F0-EA5204BA31D4}"/>
      </w:docPartPr>
      <w:docPartBody>
        <w:p w:rsidR="001161BF" w:rsidRDefault="00C95173" w:rsidP="00C95173">
          <w:pPr>
            <w:pStyle w:val="A46A423D52554CE68D96D12AE802EA2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1E22EFA178A4BB98457D167C3F3AFD1"/>
        <w:category>
          <w:name w:val="General"/>
          <w:gallery w:val="placeholder"/>
        </w:category>
        <w:types>
          <w:type w:val="bbPlcHdr"/>
        </w:types>
        <w:behaviors>
          <w:behavior w:val="content"/>
        </w:behaviors>
        <w:guid w:val="{392B8CA2-79E2-4299-BFBB-5EBC6C178448}"/>
      </w:docPartPr>
      <w:docPartBody>
        <w:p w:rsidR="001161BF" w:rsidRDefault="00C95173" w:rsidP="00C95173">
          <w:pPr>
            <w:pStyle w:val="71E22EFA178A4BB98457D167C3F3AFD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D245980CB945BE82E075DECE793519"/>
        <w:category>
          <w:name w:val="General"/>
          <w:gallery w:val="placeholder"/>
        </w:category>
        <w:types>
          <w:type w:val="bbPlcHdr"/>
        </w:types>
        <w:behaviors>
          <w:behavior w:val="content"/>
        </w:behaviors>
        <w:guid w:val="{0EDA5962-7054-4C39-AD64-564BCDBC4544}"/>
      </w:docPartPr>
      <w:docPartBody>
        <w:p w:rsidR="001161BF" w:rsidRDefault="00C95173" w:rsidP="00C95173">
          <w:pPr>
            <w:pStyle w:val="5BD245980CB945BE82E075DECE79351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6CCCBCC428C442A8E18FB914F491D51"/>
        <w:category>
          <w:name w:val="General"/>
          <w:gallery w:val="placeholder"/>
        </w:category>
        <w:types>
          <w:type w:val="bbPlcHdr"/>
        </w:types>
        <w:behaviors>
          <w:behavior w:val="content"/>
        </w:behaviors>
        <w:guid w:val="{074D455E-41EF-4847-A774-011673DBECFD}"/>
      </w:docPartPr>
      <w:docPartBody>
        <w:p w:rsidR="001161BF" w:rsidRDefault="00C95173" w:rsidP="00C95173">
          <w:pPr>
            <w:pStyle w:val="96CCCBCC428C442A8E18FB914F491D5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52AE3863C97487D9C6FF779D81AA00D"/>
        <w:category>
          <w:name w:val="General"/>
          <w:gallery w:val="placeholder"/>
        </w:category>
        <w:types>
          <w:type w:val="bbPlcHdr"/>
        </w:types>
        <w:behaviors>
          <w:behavior w:val="content"/>
        </w:behaviors>
        <w:guid w:val="{7114965E-74A5-48BC-B359-707CF75EB608}"/>
      </w:docPartPr>
      <w:docPartBody>
        <w:p w:rsidR="001161BF" w:rsidRDefault="00C95173" w:rsidP="00C95173">
          <w:pPr>
            <w:pStyle w:val="452AE3863C97487D9C6FF779D81AA00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E222CA73AE444FC9AB2776B302CE41C"/>
        <w:category>
          <w:name w:val="General"/>
          <w:gallery w:val="placeholder"/>
        </w:category>
        <w:types>
          <w:type w:val="bbPlcHdr"/>
        </w:types>
        <w:behaviors>
          <w:behavior w:val="content"/>
        </w:behaviors>
        <w:guid w:val="{4C6CDB4B-27EF-4F24-A7A7-6BF4EF47FDAD}"/>
      </w:docPartPr>
      <w:docPartBody>
        <w:p w:rsidR="001161BF" w:rsidRDefault="00C95173" w:rsidP="00C95173">
          <w:pPr>
            <w:pStyle w:val="8E222CA73AE444FC9AB2776B302CE41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BA9C8842C4548E48212B9B348C7F136"/>
        <w:category>
          <w:name w:val="General"/>
          <w:gallery w:val="placeholder"/>
        </w:category>
        <w:types>
          <w:type w:val="bbPlcHdr"/>
        </w:types>
        <w:behaviors>
          <w:behavior w:val="content"/>
        </w:behaviors>
        <w:guid w:val="{D43D318E-6817-4DA4-8603-96FB9AB6AEB4}"/>
      </w:docPartPr>
      <w:docPartBody>
        <w:p w:rsidR="001161BF" w:rsidRDefault="00C95173" w:rsidP="00C95173">
          <w:pPr>
            <w:pStyle w:val="2BA9C8842C4548E48212B9B348C7F13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DACE27B3A464C319A302E9889E9C025"/>
        <w:category>
          <w:name w:val="General"/>
          <w:gallery w:val="placeholder"/>
        </w:category>
        <w:types>
          <w:type w:val="bbPlcHdr"/>
        </w:types>
        <w:behaviors>
          <w:behavior w:val="content"/>
        </w:behaviors>
        <w:guid w:val="{780FC90A-14E9-4941-BE94-ADB10D0EC227}"/>
      </w:docPartPr>
      <w:docPartBody>
        <w:p w:rsidR="001161BF" w:rsidRDefault="00C95173" w:rsidP="00C95173">
          <w:pPr>
            <w:pStyle w:val="7DACE27B3A464C319A302E9889E9C02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14CEFCE3D884113B8E444F33DBC9BBE"/>
        <w:category>
          <w:name w:val="General"/>
          <w:gallery w:val="placeholder"/>
        </w:category>
        <w:types>
          <w:type w:val="bbPlcHdr"/>
        </w:types>
        <w:behaviors>
          <w:behavior w:val="content"/>
        </w:behaviors>
        <w:guid w:val="{5FE57B34-68C1-4788-A3DA-44A3EC89F0B6}"/>
      </w:docPartPr>
      <w:docPartBody>
        <w:p w:rsidR="001161BF" w:rsidRDefault="00C95173" w:rsidP="00C95173">
          <w:pPr>
            <w:pStyle w:val="514CEFCE3D884113B8E444F33DBC9BBE"/>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778B6F37E17469D800BD1A50F547BBD"/>
        <w:category>
          <w:name w:val="General"/>
          <w:gallery w:val="placeholder"/>
        </w:category>
        <w:types>
          <w:type w:val="bbPlcHdr"/>
        </w:types>
        <w:behaviors>
          <w:behavior w:val="content"/>
        </w:behaviors>
        <w:guid w:val="{42C6BFD6-7142-4754-B530-07E23E4075DC}"/>
      </w:docPartPr>
      <w:docPartBody>
        <w:p w:rsidR="001161BF" w:rsidRDefault="00C95173" w:rsidP="00C95173">
          <w:pPr>
            <w:pStyle w:val="2778B6F37E17469D800BD1A50F547B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FE1E2399CCE463DA3E4E030C2EA296E"/>
        <w:category>
          <w:name w:val="General"/>
          <w:gallery w:val="placeholder"/>
        </w:category>
        <w:types>
          <w:type w:val="bbPlcHdr"/>
        </w:types>
        <w:behaviors>
          <w:behavior w:val="content"/>
        </w:behaviors>
        <w:guid w:val="{7B485C53-F76A-4B2D-B538-69988EFF159B}"/>
      </w:docPartPr>
      <w:docPartBody>
        <w:p w:rsidR="001161BF" w:rsidRDefault="00C95173" w:rsidP="00C95173">
          <w:pPr>
            <w:pStyle w:val="2FE1E2399CCE463DA3E4E030C2EA296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5B56ECBA70049ACA28516F8F8C0A57F"/>
        <w:category>
          <w:name w:val="General"/>
          <w:gallery w:val="placeholder"/>
        </w:category>
        <w:types>
          <w:type w:val="bbPlcHdr"/>
        </w:types>
        <w:behaviors>
          <w:behavior w:val="content"/>
        </w:behaviors>
        <w:guid w:val="{115B680D-7A34-493D-8F2C-3EA80FD54D5C}"/>
      </w:docPartPr>
      <w:docPartBody>
        <w:p w:rsidR="001161BF" w:rsidRDefault="00C95173" w:rsidP="00C95173">
          <w:pPr>
            <w:pStyle w:val="05B56ECBA70049ACA28516F8F8C0A57F"/>
          </w:pPr>
          <w:r w:rsidRPr="006E349A">
            <w:rPr>
              <w:rStyle w:val="PlaceholderText"/>
              <w:sz w:val="20"/>
              <w:szCs w:val="20"/>
            </w:rPr>
            <w:t>Click or tap here to enter text.</w:t>
          </w:r>
        </w:p>
      </w:docPartBody>
    </w:docPart>
    <w:docPart>
      <w:docPartPr>
        <w:name w:val="8F2D616703544260B90073B7084595F7"/>
        <w:category>
          <w:name w:val="General"/>
          <w:gallery w:val="placeholder"/>
        </w:category>
        <w:types>
          <w:type w:val="bbPlcHdr"/>
        </w:types>
        <w:behaviors>
          <w:behavior w:val="content"/>
        </w:behaviors>
        <w:guid w:val="{62533C28-03B2-4002-BBCE-A097B7AD36A3}"/>
      </w:docPartPr>
      <w:docPartBody>
        <w:p w:rsidR="001161BF" w:rsidRDefault="00C95173" w:rsidP="00C95173">
          <w:pPr>
            <w:pStyle w:val="8F2D616703544260B90073B7084595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A97B908434B4A9F8CC05A99292C9C27"/>
        <w:category>
          <w:name w:val="General"/>
          <w:gallery w:val="placeholder"/>
        </w:category>
        <w:types>
          <w:type w:val="bbPlcHdr"/>
        </w:types>
        <w:behaviors>
          <w:behavior w:val="content"/>
        </w:behaviors>
        <w:guid w:val="{92EA4702-DD2B-472B-95DD-E80ACEA14C91}"/>
      </w:docPartPr>
      <w:docPartBody>
        <w:p w:rsidR="001161BF" w:rsidRDefault="00C95173" w:rsidP="00C95173">
          <w:pPr>
            <w:pStyle w:val="FA97B908434B4A9F8CC05A99292C9C2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2BCC952FA1746439D38B195561EE249"/>
        <w:category>
          <w:name w:val="General"/>
          <w:gallery w:val="placeholder"/>
        </w:category>
        <w:types>
          <w:type w:val="bbPlcHdr"/>
        </w:types>
        <w:behaviors>
          <w:behavior w:val="content"/>
        </w:behaviors>
        <w:guid w:val="{ED13C63B-A2AF-4E64-8382-EFE260A82882}"/>
      </w:docPartPr>
      <w:docPartBody>
        <w:p w:rsidR="001161BF" w:rsidRDefault="00C95173" w:rsidP="00C95173">
          <w:pPr>
            <w:pStyle w:val="42BCC952FA1746439D38B195561EE2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6F20329E1342709316995E8B920007"/>
        <w:category>
          <w:name w:val="General"/>
          <w:gallery w:val="placeholder"/>
        </w:category>
        <w:types>
          <w:type w:val="bbPlcHdr"/>
        </w:types>
        <w:behaviors>
          <w:behavior w:val="content"/>
        </w:behaviors>
        <w:guid w:val="{6FB921D4-CCE2-49F3-9BA2-1560B9431C87}"/>
      </w:docPartPr>
      <w:docPartBody>
        <w:p w:rsidR="001161BF" w:rsidRDefault="00C95173" w:rsidP="00C95173">
          <w:pPr>
            <w:pStyle w:val="C76F20329E1342709316995E8B92000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C1C833E3751410FB3F1AB1D35D95C47"/>
        <w:category>
          <w:name w:val="General"/>
          <w:gallery w:val="placeholder"/>
        </w:category>
        <w:types>
          <w:type w:val="bbPlcHdr"/>
        </w:types>
        <w:behaviors>
          <w:behavior w:val="content"/>
        </w:behaviors>
        <w:guid w:val="{E36F4556-F5EF-4141-89C6-C3B6DB8DB27C}"/>
      </w:docPartPr>
      <w:docPartBody>
        <w:p w:rsidR="001161BF" w:rsidRDefault="00C95173" w:rsidP="00C95173">
          <w:pPr>
            <w:pStyle w:val="AC1C833E3751410FB3F1AB1D35D95C4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9F856B472E94AECBB736FC8E9596B0B"/>
        <w:category>
          <w:name w:val="General"/>
          <w:gallery w:val="placeholder"/>
        </w:category>
        <w:types>
          <w:type w:val="bbPlcHdr"/>
        </w:types>
        <w:behaviors>
          <w:behavior w:val="content"/>
        </w:behaviors>
        <w:guid w:val="{056C07C1-A3FE-49CE-B89E-DE0705D7C1EE}"/>
      </w:docPartPr>
      <w:docPartBody>
        <w:p w:rsidR="001161BF" w:rsidRDefault="00C95173" w:rsidP="00C95173">
          <w:pPr>
            <w:pStyle w:val="39F856B472E94AECBB736FC8E9596B0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C9E938005DB4DA7ACA672D6C0A3C8BA"/>
        <w:category>
          <w:name w:val="General"/>
          <w:gallery w:val="placeholder"/>
        </w:category>
        <w:types>
          <w:type w:val="bbPlcHdr"/>
        </w:types>
        <w:behaviors>
          <w:behavior w:val="content"/>
        </w:behaviors>
        <w:guid w:val="{B96BFE5E-F714-487F-8F39-D1069EB95C23}"/>
      </w:docPartPr>
      <w:docPartBody>
        <w:p w:rsidR="001161BF" w:rsidRDefault="00C95173" w:rsidP="00C95173">
          <w:pPr>
            <w:pStyle w:val="DC9E938005DB4DA7ACA672D6C0A3C8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310FC8B40F743728281CE3EE2B1A6DB"/>
        <w:category>
          <w:name w:val="General"/>
          <w:gallery w:val="placeholder"/>
        </w:category>
        <w:types>
          <w:type w:val="bbPlcHdr"/>
        </w:types>
        <w:behaviors>
          <w:behavior w:val="content"/>
        </w:behaviors>
        <w:guid w:val="{EDE46967-2630-47E4-BBC2-DF21E223C7A7}"/>
      </w:docPartPr>
      <w:docPartBody>
        <w:p w:rsidR="001161BF" w:rsidRDefault="00C95173" w:rsidP="00C95173">
          <w:pPr>
            <w:pStyle w:val="D310FC8B40F743728281CE3EE2B1A6D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BF3F0B622FC4BC4B26A977D1CCEA287"/>
        <w:category>
          <w:name w:val="General"/>
          <w:gallery w:val="placeholder"/>
        </w:category>
        <w:types>
          <w:type w:val="bbPlcHdr"/>
        </w:types>
        <w:behaviors>
          <w:behavior w:val="content"/>
        </w:behaviors>
        <w:guid w:val="{0ACD725C-1335-493C-AF0D-C26A3CAB6DE8}"/>
      </w:docPartPr>
      <w:docPartBody>
        <w:p w:rsidR="001161BF" w:rsidRDefault="00C95173" w:rsidP="00C95173">
          <w:pPr>
            <w:pStyle w:val="DBF3F0B622FC4BC4B26A977D1CCEA28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84BE63CF2504E3484DD7018D11BCBC3"/>
        <w:category>
          <w:name w:val="General"/>
          <w:gallery w:val="placeholder"/>
        </w:category>
        <w:types>
          <w:type w:val="bbPlcHdr"/>
        </w:types>
        <w:behaviors>
          <w:behavior w:val="content"/>
        </w:behaviors>
        <w:guid w:val="{B555ECD1-9FE4-4959-AD80-61DF21519655}"/>
      </w:docPartPr>
      <w:docPartBody>
        <w:p w:rsidR="001161BF" w:rsidRDefault="00C95173" w:rsidP="00C95173">
          <w:pPr>
            <w:pStyle w:val="D84BE63CF2504E3484DD7018D11BCB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57A3C5B2FC44513BC7110A6948EF316"/>
        <w:category>
          <w:name w:val="General"/>
          <w:gallery w:val="placeholder"/>
        </w:category>
        <w:types>
          <w:type w:val="bbPlcHdr"/>
        </w:types>
        <w:behaviors>
          <w:behavior w:val="content"/>
        </w:behaviors>
        <w:guid w:val="{47130432-3D99-4D5B-8FBF-573570672C78}"/>
      </w:docPartPr>
      <w:docPartBody>
        <w:p w:rsidR="001161BF" w:rsidRDefault="00C95173" w:rsidP="00C95173">
          <w:pPr>
            <w:pStyle w:val="757A3C5B2FC44513BC7110A6948EF31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957B3EC3B0F422888E393D1370C5673"/>
        <w:category>
          <w:name w:val="General"/>
          <w:gallery w:val="placeholder"/>
        </w:category>
        <w:types>
          <w:type w:val="bbPlcHdr"/>
        </w:types>
        <w:behaviors>
          <w:behavior w:val="content"/>
        </w:behaviors>
        <w:guid w:val="{479D3256-A80F-40A3-9450-5D75BA11BE7C}"/>
      </w:docPartPr>
      <w:docPartBody>
        <w:p w:rsidR="001161BF" w:rsidRDefault="00C95173" w:rsidP="00C95173">
          <w:pPr>
            <w:pStyle w:val="D957B3EC3B0F422888E393D1370C567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376E717DB9404C935A9EB90A06E64C"/>
        <w:category>
          <w:name w:val="General"/>
          <w:gallery w:val="placeholder"/>
        </w:category>
        <w:types>
          <w:type w:val="bbPlcHdr"/>
        </w:types>
        <w:behaviors>
          <w:behavior w:val="content"/>
        </w:behaviors>
        <w:guid w:val="{BEBFC9A0-8F94-428D-9C9B-8A8BD97A309A}"/>
      </w:docPartPr>
      <w:docPartBody>
        <w:p w:rsidR="001161BF" w:rsidRDefault="00C95173" w:rsidP="00C95173">
          <w:pPr>
            <w:pStyle w:val="5B376E717DB9404C935A9EB90A06E64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A9D62321DDC4B599ED6BE8B4B13C5FC"/>
        <w:category>
          <w:name w:val="General"/>
          <w:gallery w:val="placeholder"/>
        </w:category>
        <w:types>
          <w:type w:val="bbPlcHdr"/>
        </w:types>
        <w:behaviors>
          <w:behavior w:val="content"/>
        </w:behaviors>
        <w:guid w:val="{30CB3CA7-098C-441D-86E6-02D25DA69554}"/>
      </w:docPartPr>
      <w:docPartBody>
        <w:p w:rsidR="001161BF" w:rsidRDefault="00C95173" w:rsidP="00C95173">
          <w:pPr>
            <w:pStyle w:val="FA9D62321DDC4B599ED6BE8B4B13C5F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9F914A267EA4A449C38A63DB7A139B1"/>
        <w:category>
          <w:name w:val="General"/>
          <w:gallery w:val="placeholder"/>
        </w:category>
        <w:types>
          <w:type w:val="bbPlcHdr"/>
        </w:types>
        <w:behaviors>
          <w:behavior w:val="content"/>
        </w:behaviors>
        <w:guid w:val="{C42DF2E4-B054-4366-B7BC-AB7E08A566B5}"/>
      </w:docPartPr>
      <w:docPartBody>
        <w:p w:rsidR="001161BF" w:rsidRDefault="00C95173" w:rsidP="00C95173">
          <w:pPr>
            <w:pStyle w:val="E9F914A267EA4A449C38A63DB7A139B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BBFE1616134225AC9EF73A7C956C97"/>
        <w:category>
          <w:name w:val="General"/>
          <w:gallery w:val="placeholder"/>
        </w:category>
        <w:types>
          <w:type w:val="bbPlcHdr"/>
        </w:types>
        <w:behaviors>
          <w:behavior w:val="content"/>
        </w:behaviors>
        <w:guid w:val="{506BC9AE-6730-4137-9E91-DAA6CEA88537}"/>
      </w:docPartPr>
      <w:docPartBody>
        <w:p w:rsidR="001161BF" w:rsidRDefault="00C95173" w:rsidP="00C95173">
          <w:pPr>
            <w:pStyle w:val="29BBFE1616134225AC9EF73A7C956C9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B61F30C5E3142B4A21E4452184C2B17"/>
        <w:category>
          <w:name w:val="General"/>
          <w:gallery w:val="placeholder"/>
        </w:category>
        <w:types>
          <w:type w:val="bbPlcHdr"/>
        </w:types>
        <w:behaviors>
          <w:behavior w:val="content"/>
        </w:behaviors>
        <w:guid w:val="{C3EAD9E3-7F03-4EDD-AC7F-A7896AB42907}"/>
      </w:docPartPr>
      <w:docPartBody>
        <w:p w:rsidR="001161BF" w:rsidRDefault="00C95173" w:rsidP="00C95173">
          <w:pPr>
            <w:pStyle w:val="FB61F30C5E3142B4A21E4452184C2B1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726951AE3314FB998A5D36F70ABFB8D"/>
        <w:category>
          <w:name w:val="General"/>
          <w:gallery w:val="placeholder"/>
        </w:category>
        <w:types>
          <w:type w:val="bbPlcHdr"/>
        </w:types>
        <w:behaviors>
          <w:behavior w:val="content"/>
        </w:behaviors>
        <w:guid w:val="{F90EA00B-4F1A-493E-AE58-349AB874532B}"/>
      </w:docPartPr>
      <w:docPartBody>
        <w:p w:rsidR="001161BF" w:rsidRDefault="00C95173" w:rsidP="00C95173">
          <w:pPr>
            <w:pStyle w:val="2726951AE3314FB998A5D36F70ABFB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A56ED110341538ECCAADCD614324D"/>
        <w:category>
          <w:name w:val="General"/>
          <w:gallery w:val="placeholder"/>
        </w:category>
        <w:types>
          <w:type w:val="bbPlcHdr"/>
        </w:types>
        <w:behaviors>
          <w:behavior w:val="content"/>
        </w:behaviors>
        <w:guid w:val="{81559C45-AA57-404F-8C2E-C7556EDBE8D4}"/>
      </w:docPartPr>
      <w:docPartBody>
        <w:p w:rsidR="001161BF" w:rsidRDefault="00C95173" w:rsidP="00C95173">
          <w:pPr>
            <w:pStyle w:val="8ABA56ED110341538ECCAADCD61432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9172D1735C742FC90B197377A9DCCFE"/>
        <w:category>
          <w:name w:val="General"/>
          <w:gallery w:val="placeholder"/>
        </w:category>
        <w:types>
          <w:type w:val="bbPlcHdr"/>
        </w:types>
        <w:behaviors>
          <w:behavior w:val="content"/>
        </w:behaviors>
        <w:guid w:val="{83600C6C-6698-4CC8-92F7-2086B3470FE0}"/>
      </w:docPartPr>
      <w:docPartBody>
        <w:p w:rsidR="001161BF" w:rsidRDefault="00C95173" w:rsidP="00C95173">
          <w:pPr>
            <w:pStyle w:val="B9172D1735C742FC90B197377A9DCC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1834C0FEA844B448DF8337258BFFED6"/>
        <w:category>
          <w:name w:val="General"/>
          <w:gallery w:val="placeholder"/>
        </w:category>
        <w:types>
          <w:type w:val="bbPlcHdr"/>
        </w:types>
        <w:behaviors>
          <w:behavior w:val="content"/>
        </w:behaviors>
        <w:guid w:val="{A29CEB51-7B4D-448B-9695-4693AA63B601}"/>
      </w:docPartPr>
      <w:docPartBody>
        <w:p w:rsidR="001161BF" w:rsidRDefault="00C95173" w:rsidP="00C95173">
          <w:pPr>
            <w:pStyle w:val="C1834C0FEA844B448DF8337258BFFED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03259F538CB4859B3580A94524655BC"/>
        <w:category>
          <w:name w:val="General"/>
          <w:gallery w:val="placeholder"/>
        </w:category>
        <w:types>
          <w:type w:val="bbPlcHdr"/>
        </w:types>
        <w:behaviors>
          <w:behavior w:val="content"/>
        </w:behaviors>
        <w:guid w:val="{8CD99159-9EC7-4BE2-87EC-27829F51AE0E}"/>
      </w:docPartPr>
      <w:docPartBody>
        <w:p w:rsidR="001161BF" w:rsidRDefault="00C95173" w:rsidP="00C95173">
          <w:pPr>
            <w:pStyle w:val="503259F538CB4859B3580A94524655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41C5C259AAB43469830FBC5170C5966"/>
        <w:category>
          <w:name w:val="General"/>
          <w:gallery w:val="placeholder"/>
        </w:category>
        <w:types>
          <w:type w:val="bbPlcHdr"/>
        </w:types>
        <w:behaviors>
          <w:behavior w:val="content"/>
        </w:behaviors>
        <w:guid w:val="{6F2A29FC-0072-45D9-A0BC-0A979D154335}"/>
      </w:docPartPr>
      <w:docPartBody>
        <w:p w:rsidR="001161BF" w:rsidRDefault="00C95173" w:rsidP="00C95173">
          <w:pPr>
            <w:pStyle w:val="241C5C259AAB43469830FBC5170C59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336F3235FF4CEDA13AB5BAFE1A1937"/>
        <w:category>
          <w:name w:val="General"/>
          <w:gallery w:val="placeholder"/>
        </w:category>
        <w:types>
          <w:type w:val="bbPlcHdr"/>
        </w:types>
        <w:behaviors>
          <w:behavior w:val="content"/>
        </w:behaviors>
        <w:guid w:val="{C0F82635-E79B-4D2C-8EDD-22BBC7E7B618}"/>
      </w:docPartPr>
      <w:docPartBody>
        <w:p w:rsidR="001161BF" w:rsidRDefault="00C95173" w:rsidP="00C95173">
          <w:pPr>
            <w:pStyle w:val="C7336F3235FF4CEDA13AB5BAFE1A19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C3195FDD7F546D69B491CE58EBB3EAF"/>
        <w:category>
          <w:name w:val="General"/>
          <w:gallery w:val="placeholder"/>
        </w:category>
        <w:types>
          <w:type w:val="bbPlcHdr"/>
        </w:types>
        <w:behaviors>
          <w:behavior w:val="content"/>
        </w:behaviors>
        <w:guid w:val="{18445485-2BA4-4F11-BC22-343384C4A874}"/>
      </w:docPartPr>
      <w:docPartBody>
        <w:p w:rsidR="001161BF" w:rsidRDefault="00C95173" w:rsidP="00C95173">
          <w:pPr>
            <w:pStyle w:val="5C3195FDD7F546D69B491CE58EBB3EA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F24855E2CD45E4A19C8154000C3AF4"/>
        <w:category>
          <w:name w:val="General"/>
          <w:gallery w:val="placeholder"/>
        </w:category>
        <w:types>
          <w:type w:val="bbPlcHdr"/>
        </w:types>
        <w:behaviors>
          <w:behavior w:val="content"/>
        </w:behaviors>
        <w:guid w:val="{581E2CDB-A109-4A55-A683-683334B82ECD}"/>
      </w:docPartPr>
      <w:docPartBody>
        <w:p w:rsidR="001161BF" w:rsidRDefault="00C95173" w:rsidP="00C95173">
          <w:pPr>
            <w:pStyle w:val="75F24855E2CD45E4A19C8154000C3AF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5097672542471585BF6CADFB8A73D9"/>
        <w:category>
          <w:name w:val="General"/>
          <w:gallery w:val="placeholder"/>
        </w:category>
        <w:types>
          <w:type w:val="bbPlcHdr"/>
        </w:types>
        <w:behaviors>
          <w:behavior w:val="content"/>
        </w:behaviors>
        <w:guid w:val="{DCC43F3D-4E67-4FE7-BB1D-64684B296BA9}"/>
      </w:docPartPr>
      <w:docPartBody>
        <w:p w:rsidR="001161BF" w:rsidRDefault="00C95173" w:rsidP="00C95173">
          <w:pPr>
            <w:pStyle w:val="4E5097672542471585BF6CADFB8A73D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625D1BDEF5455BB81EDEA1B7D83732"/>
        <w:category>
          <w:name w:val="General"/>
          <w:gallery w:val="placeholder"/>
        </w:category>
        <w:types>
          <w:type w:val="bbPlcHdr"/>
        </w:types>
        <w:behaviors>
          <w:behavior w:val="content"/>
        </w:behaviors>
        <w:guid w:val="{B08A87E0-9B5D-4589-B12E-B503056E04C3}"/>
      </w:docPartPr>
      <w:docPartBody>
        <w:p w:rsidR="001161BF" w:rsidRDefault="00C95173" w:rsidP="00C95173">
          <w:pPr>
            <w:pStyle w:val="F9625D1BDEF5455BB81EDEA1B7D8373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73B32A4ACB047E0822D7CEAD2AE4E00"/>
        <w:category>
          <w:name w:val="General"/>
          <w:gallery w:val="placeholder"/>
        </w:category>
        <w:types>
          <w:type w:val="bbPlcHdr"/>
        </w:types>
        <w:behaviors>
          <w:behavior w:val="content"/>
        </w:behaviors>
        <w:guid w:val="{FC502EEA-D8EB-4CE7-8354-ABFF307AC1E1}"/>
      </w:docPartPr>
      <w:docPartBody>
        <w:p w:rsidR="001161BF" w:rsidRDefault="00C95173" w:rsidP="00C95173">
          <w:pPr>
            <w:pStyle w:val="673B32A4ACB047E0822D7CEAD2AE4E0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39999550916464C9E6547982B6C2C4B"/>
        <w:category>
          <w:name w:val="General"/>
          <w:gallery w:val="placeholder"/>
        </w:category>
        <w:types>
          <w:type w:val="bbPlcHdr"/>
        </w:types>
        <w:behaviors>
          <w:behavior w:val="content"/>
        </w:behaviors>
        <w:guid w:val="{C1D6695D-53E4-4EE9-85F8-D37D7D8F9175}"/>
      </w:docPartPr>
      <w:docPartBody>
        <w:p w:rsidR="001161BF" w:rsidRDefault="00C95173" w:rsidP="00C95173">
          <w:pPr>
            <w:pStyle w:val="239999550916464C9E6547982B6C2C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5C580272B7A4FD78E91EC7D9071CFD3"/>
        <w:category>
          <w:name w:val="General"/>
          <w:gallery w:val="placeholder"/>
        </w:category>
        <w:types>
          <w:type w:val="bbPlcHdr"/>
        </w:types>
        <w:behaviors>
          <w:behavior w:val="content"/>
        </w:behaviors>
        <w:guid w:val="{96C9659D-DF78-40DF-9FEE-97AAF033C410}"/>
      </w:docPartPr>
      <w:docPartBody>
        <w:p w:rsidR="001161BF" w:rsidRDefault="00C95173" w:rsidP="00C95173">
          <w:pPr>
            <w:pStyle w:val="45C580272B7A4FD78E91EC7D9071CFD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84BB6B95B5345E093F387F112577F66"/>
        <w:category>
          <w:name w:val="General"/>
          <w:gallery w:val="placeholder"/>
        </w:category>
        <w:types>
          <w:type w:val="bbPlcHdr"/>
        </w:types>
        <w:behaviors>
          <w:behavior w:val="content"/>
        </w:behaviors>
        <w:guid w:val="{77778BFA-8FE4-4C5D-B9E0-479CC9122DCC}"/>
      </w:docPartPr>
      <w:docPartBody>
        <w:p w:rsidR="001161BF" w:rsidRDefault="00C95173" w:rsidP="00C95173">
          <w:pPr>
            <w:pStyle w:val="E84BB6B95B5345E093F387F112577F6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90DAE90A08D4DB6ABB512553DADF255"/>
        <w:category>
          <w:name w:val="General"/>
          <w:gallery w:val="placeholder"/>
        </w:category>
        <w:types>
          <w:type w:val="bbPlcHdr"/>
        </w:types>
        <w:behaviors>
          <w:behavior w:val="content"/>
        </w:behaviors>
        <w:guid w:val="{6E39D695-6D23-46F7-8197-19A9035C69CC}"/>
      </w:docPartPr>
      <w:docPartBody>
        <w:p w:rsidR="001161BF" w:rsidRDefault="00C95173" w:rsidP="00C95173">
          <w:pPr>
            <w:pStyle w:val="C90DAE90A08D4DB6ABB512553DADF2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F1905EBBC2249A8AA29B2116E7F2F67"/>
        <w:category>
          <w:name w:val="General"/>
          <w:gallery w:val="placeholder"/>
        </w:category>
        <w:types>
          <w:type w:val="bbPlcHdr"/>
        </w:types>
        <w:behaviors>
          <w:behavior w:val="content"/>
        </w:behaviors>
        <w:guid w:val="{ECAE77D3-90C7-4146-A546-26002D2750F2}"/>
      </w:docPartPr>
      <w:docPartBody>
        <w:p w:rsidR="001161BF" w:rsidRDefault="00C95173" w:rsidP="00C95173">
          <w:pPr>
            <w:pStyle w:val="9F1905EBBC2249A8AA29B2116E7F2F6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D81362E35CE4AFCA13A7E8676CC9688"/>
        <w:category>
          <w:name w:val="General"/>
          <w:gallery w:val="placeholder"/>
        </w:category>
        <w:types>
          <w:type w:val="bbPlcHdr"/>
        </w:types>
        <w:behaviors>
          <w:behavior w:val="content"/>
        </w:behaviors>
        <w:guid w:val="{7D9D7B92-3461-449E-80B9-2CB2037AD7B4}"/>
      </w:docPartPr>
      <w:docPartBody>
        <w:p w:rsidR="001161BF" w:rsidRDefault="00C95173" w:rsidP="00C95173">
          <w:pPr>
            <w:pStyle w:val="4D81362E35CE4AFCA13A7E8676CC968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8F50961F674FB1BAB93E5D256026E8"/>
        <w:category>
          <w:name w:val="General"/>
          <w:gallery w:val="placeholder"/>
        </w:category>
        <w:types>
          <w:type w:val="bbPlcHdr"/>
        </w:types>
        <w:behaviors>
          <w:behavior w:val="content"/>
        </w:behaviors>
        <w:guid w:val="{9F274EC8-9D58-46DE-A597-56C684F0713B}"/>
      </w:docPartPr>
      <w:docPartBody>
        <w:p w:rsidR="001161BF" w:rsidRDefault="00C95173" w:rsidP="00C95173">
          <w:pPr>
            <w:pStyle w:val="EB8F50961F674FB1BAB93E5D256026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37FF080E67C41E5818E4D9FB96818D5"/>
        <w:category>
          <w:name w:val="General"/>
          <w:gallery w:val="placeholder"/>
        </w:category>
        <w:types>
          <w:type w:val="bbPlcHdr"/>
        </w:types>
        <w:behaviors>
          <w:behavior w:val="content"/>
        </w:behaviors>
        <w:guid w:val="{E7BDB7F2-11C2-48F5-A425-BE9CD3398534}"/>
      </w:docPartPr>
      <w:docPartBody>
        <w:p w:rsidR="001161BF" w:rsidRDefault="00C95173" w:rsidP="00C95173">
          <w:pPr>
            <w:pStyle w:val="A37FF080E67C41E5818E4D9FB96818D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FE7039913E74230B2B6E8D23C0B147A"/>
        <w:category>
          <w:name w:val="General"/>
          <w:gallery w:val="placeholder"/>
        </w:category>
        <w:types>
          <w:type w:val="bbPlcHdr"/>
        </w:types>
        <w:behaviors>
          <w:behavior w:val="content"/>
        </w:behaviors>
        <w:guid w:val="{262B968C-7F71-41BB-9FD5-9F9480202407}"/>
      </w:docPartPr>
      <w:docPartBody>
        <w:p w:rsidR="001161BF" w:rsidRDefault="00C95173" w:rsidP="00C95173">
          <w:pPr>
            <w:pStyle w:val="1FE7039913E74230B2B6E8D23C0B1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B52528024104239AA12041A4BD2B991"/>
        <w:category>
          <w:name w:val="General"/>
          <w:gallery w:val="placeholder"/>
        </w:category>
        <w:types>
          <w:type w:val="bbPlcHdr"/>
        </w:types>
        <w:behaviors>
          <w:behavior w:val="content"/>
        </w:behaviors>
        <w:guid w:val="{4292B9A6-5F9A-489D-AB47-22D61F440D73}"/>
      </w:docPartPr>
      <w:docPartBody>
        <w:p w:rsidR="001161BF" w:rsidRDefault="00C95173" w:rsidP="00C95173">
          <w:pPr>
            <w:pStyle w:val="0B52528024104239AA12041A4BD2B99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9E8D6772C5497BB96C79BCD11F33AA"/>
        <w:category>
          <w:name w:val="General"/>
          <w:gallery w:val="placeholder"/>
        </w:category>
        <w:types>
          <w:type w:val="bbPlcHdr"/>
        </w:types>
        <w:behaviors>
          <w:behavior w:val="content"/>
        </w:behaviors>
        <w:guid w:val="{60655F9F-3A3F-413D-B25D-0B0EC56D7259}"/>
      </w:docPartPr>
      <w:docPartBody>
        <w:p w:rsidR="001161BF" w:rsidRDefault="00C95173" w:rsidP="00C95173">
          <w:pPr>
            <w:pStyle w:val="599E8D6772C5497BB96C79BCD11F33AA"/>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71D28B4CAE04DCB9E19B854554FA5EB"/>
        <w:category>
          <w:name w:val="General"/>
          <w:gallery w:val="placeholder"/>
        </w:category>
        <w:types>
          <w:type w:val="bbPlcHdr"/>
        </w:types>
        <w:behaviors>
          <w:behavior w:val="content"/>
        </w:behaviors>
        <w:guid w:val="{EDEA9968-C518-4B70-8E0C-1177FA60957E}"/>
      </w:docPartPr>
      <w:docPartBody>
        <w:p w:rsidR="001161BF" w:rsidRDefault="00C95173" w:rsidP="00C95173">
          <w:pPr>
            <w:pStyle w:val="371D28B4CAE04DCB9E19B854554FA5E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851571D56D64590BCB95009F121622F"/>
        <w:category>
          <w:name w:val="General"/>
          <w:gallery w:val="placeholder"/>
        </w:category>
        <w:types>
          <w:type w:val="bbPlcHdr"/>
        </w:types>
        <w:behaviors>
          <w:behavior w:val="content"/>
        </w:behaviors>
        <w:guid w:val="{C4F64BFB-06FB-4C3B-8585-810FB7C93982}"/>
      </w:docPartPr>
      <w:docPartBody>
        <w:p w:rsidR="001161BF" w:rsidRDefault="00C95173" w:rsidP="00C95173">
          <w:pPr>
            <w:pStyle w:val="4851571D56D64590BCB95009F12162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D48B683E88411C820206273704711F"/>
        <w:category>
          <w:name w:val="General"/>
          <w:gallery w:val="placeholder"/>
        </w:category>
        <w:types>
          <w:type w:val="bbPlcHdr"/>
        </w:types>
        <w:behaviors>
          <w:behavior w:val="content"/>
        </w:behaviors>
        <w:guid w:val="{F6D5B10B-74AB-4B08-9D04-1CDD8DB73E08}"/>
      </w:docPartPr>
      <w:docPartBody>
        <w:p w:rsidR="001161BF" w:rsidRDefault="00C95173" w:rsidP="00C95173">
          <w:pPr>
            <w:pStyle w:val="DED48B683E88411C820206273704711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69E0B8B2934367A41F4EC6F531732E"/>
        <w:category>
          <w:name w:val="General"/>
          <w:gallery w:val="placeholder"/>
        </w:category>
        <w:types>
          <w:type w:val="bbPlcHdr"/>
        </w:types>
        <w:behaviors>
          <w:behavior w:val="content"/>
        </w:behaviors>
        <w:guid w:val="{A40401D7-0F3B-4B33-9F50-337863941661}"/>
      </w:docPartPr>
      <w:docPartBody>
        <w:p w:rsidR="001161BF" w:rsidRDefault="00C95173" w:rsidP="00C95173">
          <w:pPr>
            <w:pStyle w:val="9B69E0B8B2934367A41F4EC6F53173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2ECB639F5145CD909CA15B39B2F42E"/>
        <w:category>
          <w:name w:val="General"/>
          <w:gallery w:val="placeholder"/>
        </w:category>
        <w:types>
          <w:type w:val="bbPlcHdr"/>
        </w:types>
        <w:behaviors>
          <w:behavior w:val="content"/>
        </w:behaviors>
        <w:guid w:val="{C7AEFBC6-474C-427B-88DF-11400BF181FA}"/>
      </w:docPartPr>
      <w:docPartBody>
        <w:p w:rsidR="001161BF" w:rsidRDefault="00C95173" w:rsidP="00C95173">
          <w:pPr>
            <w:pStyle w:val="BA2ECB639F5145CD909CA15B39B2F4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DAB9045AB274FDD97C6430414383D82"/>
        <w:category>
          <w:name w:val="General"/>
          <w:gallery w:val="placeholder"/>
        </w:category>
        <w:types>
          <w:type w:val="bbPlcHdr"/>
        </w:types>
        <w:behaviors>
          <w:behavior w:val="content"/>
        </w:behaviors>
        <w:guid w:val="{6BFD5AC3-23AB-4B4E-95B6-7C2564F3CF49}"/>
      </w:docPartPr>
      <w:docPartBody>
        <w:p w:rsidR="001161BF" w:rsidRDefault="00C95173" w:rsidP="00C95173">
          <w:pPr>
            <w:pStyle w:val="1DAB9045AB274FDD97C6430414383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83C88DEE36F495E95BF4D2F7DABFCB9"/>
        <w:category>
          <w:name w:val="General"/>
          <w:gallery w:val="placeholder"/>
        </w:category>
        <w:types>
          <w:type w:val="bbPlcHdr"/>
        </w:types>
        <w:behaviors>
          <w:behavior w:val="content"/>
        </w:behaviors>
        <w:guid w:val="{0F1D0EB3-ECF2-4A40-811C-AF701028DC44}"/>
      </w:docPartPr>
      <w:docPartBody>
        <w:p w:rsidR="001161BF" w:rsidRDefault="00C95173" w:rsidP="00C95173">
          <w:pPr>
            <w:pStyle w:val="483C88DEE36F495E95BF4D2F7DABF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EFBE15F9E8D41D8848987FF330EDB2D"/>
        <w:category>
          <w:name w:val="General"/>
          <w:gallery w:val="placeholder"/>
        </w:category>
        <w:types>
          <w:type w:val="bbPlcHdr"/>
        </w:types>
        <w:behaviors>
          <w:behavior w:val="content"/>
        </w:behaviors>
        <w:guid w:val="{1EE4B3F6-6561-4040-BE01-15C2066BDF79}"/>
      </w:docPartPr>
      <w:docPartBody>
        <w:p w:rsidR="001161BF" w:rsidRDefault="00C95173" w:rsidP="00C95173">
          <w:pPr>
            <w:pStyle w:val="CEFBE15F9E8D41D8848987FF330EDB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F4CD1BEF85D42F5B0077CBCFA0B4A8A"/>
        <w:category>
          <w:name w:val="General"/>
          <w:gallery w:val="placeholder"/>
        </w:category>
        <w:types>
          <w:type w:val="bbPlcHdr"/>
        </w:types>
        <w:behaviors>
          <w:behavior w:val="content"/>
        </w:behaviors>
        <w:guid w:val="{1976AF1A-F2D7-4F3D-892D-7D45308B656C}"/>
      </w:docPartPr>
      <w:docPartBody>
        <w:p w:rsidR="001161BF" w:rsidRDefault="00C95173" w:rsidP="00C95173">
          <w:pPr>
            <w:pStyle w:val="1F4CD1BEF85D42F5B0077CBCFA0B4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0E5667A778410B91DF318587037663"/>
        <w:category>
          <w:name w:val="General"/>
          <w:gallery w:val="placeholder"/>
        </w:category>
        <w:types>
          <w:type w:val="bbPlcHdr"/>
        </w:types>
        <w:behaviors>
          <w:behavior w:val="content"/>
        </w:behaviors>
        <w:guid w:val="{2EC614A0-E129-4870-AD0D-5269BEF46904}"/>
      </w:docPartPr>
      <w:docPartBody>
        <w:p w:rsidR="001161BF" w:rsidRDefault="00C95173" w:rsidP="00C95173">
          <w:pPr>
            <w:pStyle w:val="AB0E5667A778410B91DF3185870376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A043343674731BA51618EC76132AB"/>
        <w:category>
          <w:name w:val="General"/>
          <w:gallery w:val="placeholder"/>
        </w:category>
        <w:types>
          <w:type w:val="bbPlcHdr"/>
        </w:types>
        <w:behaviors>
          <w:behavior w:val="content"/>
        </w:behaviors>
        <w:guid w:val="{50839867-C411-4AD5-9F0B-E8D8210DDB87}"/>
      </w:docPartPr>
      <w:docPartBody>
        <w:p w:rsidR="001161BF" w:rsidRDefault="00C95173" w:rsidP="00C95173">
          <w:pPr>
            <w:pStyle w:val="12AA043343674731BA51618EC76132A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00C73FCC58440218D4F0F923AEA6407"/>
        <w:category>
          <w:name w:val="General"/>
          <w:gallery w:val="placeholder"/>
        </w:category>
        <w:types>
          <w:type w:val="bbPlcHdr"/>
        </w:types>
        <w:behaviors>
          <w:behavior w:val="content"/>
        </w:behaviors>
        <w:guid w:val="{40EE9560-7E69-4A9E-8E42-30D3B942902A}"/>
      </w:docPartPr>
      <w:docPartBody>
        <w:p w:rsidR="001161BF" w:rsidRDefault="00C95173" w:rsidP="00C95173">
          <w:pPr>
            <w:pStyle w:val="500C73FCC58440218D4F0F923AEA64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43297422535425ABADF8BE675170728"/>
        <w:category>
          <w:name w:val="General"/>
          <w:gallery w:val="placeholder"/>
        </w:category>
        <w:types>
          <w:type w:val="bbPlcHdr"/>
        </w:types>
        <w:behaviors>
          <w:behavior w:val="content"/>
        </w:behaviors>
        <w:guid w:val="{5ACE825E-E32D-4317-AE8F-AEEE27F698B4}"/>
      </w:docPartPr>
      <w:docPartBody>
        <w:p w:rsidR="001161BF" w:rsidRDefault="00C95173" w:rsidP="00C95173">
          <w:pPr>
            <w:pStyle w:val="743297422535425ABADF8BE6751707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89131878E7E4A35BACF2B0355817D82"/>
        <w:category>
          <w:name w:val="General"/>
          <w:gallery w:val="placeholder"/>
        </w:category>
        <w:types>
          <w:type w:val="bbPlcHdr"/>
        </w:types>
        <w:behaviors>
          <w:behavior w:val="content"/>
        </w:behaviors>
        <w:guid w:val="{02846CFD-2C85-4F6D-B619-8EA135EFF6BE}"/>
      </w:docPartPr>
      <w:docPartBody>
        <w:p w:rsidR="001161BF" w:rsidRDefault="00C95173" w:rsidP="00C95173">
          <w:pPr>
            <w:pStyle w:val="F89131878E7E4A35BACF2B0355817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379BB7641AE4675B58DC736946F13D0"/>
        <w:category>
          <w:name w:val="General"/>
          <w:gallery w:val="placeholder"/>
        </w:category>
        <w:types>
          <w:type w:val="bbPlcHdr"/>
        </w:types>
        <w:behaviors>
          <w:behavior w:val="content"/>
        </w:behaviors>
        <w:guid w:val="{831B2FC3-D199-415A-A9BB-7C5C971D05BA}"/>
      </w:docPartPr>
      <w:docPartBody>
        <w:p w:rsidR="001161BF" w:rsidRDefault="00C95173" w:rsidP="00C95173">
          <w:pPr>
            <w:pStyle w:val="0379BB7641AE4675B58DC736946F13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73C552041CA4B44B631D4E9A05E9108"/>
        <w:category>
          <w:name w:val="General"/>
          <w:gallery w:val="placeholder"/>
        </w:category>
        <w:types>
          <w:type w:val="bbPlcHdr"/>
        </w:types>
        <w:behaviors>
          <w:behavior w:val="content"/>
        </w:behaviors>
        <w:guid w:val="{AC25D564-2069-4ADB-9EEE-F008424340BD}"/>
      </w:docPartPr>
      <w:docPartBody>
        <w:p w:rsidR="001161BF" w:rsidRDefault="00C95173" w:rsidP="00C95173">
          <w:pPr>
            <w:pStyle w:val="973C552041CA4B44B631D4E9A05E910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2B8092E8195449C9A9B16AA64B7371C"/>
        <w:category>
          <w:name w:val="General"/>
          <w:gallery w:val="placeholder"/>
        </w:category>
        <w:types>
          <w:type w:val="bbPlcHdr"/>
        </w:types>
        <w:behaviors>
          <w:behavior w:val="content"/>
        </w:behaviors>
        <w:guid w:val="{D81D2F75-61CF-4E20-AB76-B060B0ECC3F7}"/>
      </w:docPartPr>
      <w:docPartBody>
        <w:p w:rsidR="001161BF" w:rsidRDefault="00C95173" w:rsidP="00C95173">
          <w:pPr>
            <w:pStyle w:val="A2B8092E8195449C9A9B16AA64B7371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0C082F5926423BB563236EDD47D29A"/>
        <w:category>
          <w:name w:val="General"/>
          <w:gallery w:val="placeholder"/>
        </w:category>
        <w:types>
          <w:type w:val="bbPlcHdr"/>
        </w:types>
        <w:behaviors>
          <w:behavior w:val="content"/>
        </w:behaviors>
        <w:guid w:val="{7F0ADC6E-FC45-4510-B2B4-3EFCF534A3E9}"/>
      </w:docPartPr>
      <w:docPartBody>
        <w:p w:rsidR="001161BF" w:rsidRDefault="00C95173" w:rsidP="00C95173">
          <w:pPr>
            <w:pStyle w:val="700C082F5926423BB563236EDD47D29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11E705040B2455FBC6EC76CB0AD60BA"/>
        <w:category>
          <w:name w:val="General"/>
          <w:gallery w:val="placeholder"/>
        </w:category>
        <w:types>
          <w:type w:val="bbPlcHdr"/>
        </w:types>
        <w:behaviors>
          <w:behavior w:val="content"/>
        </w:behaviors>
        <w:guid w:val="{AD2BE595-11F6-4FF7-B06E-2964F8FA5689}"/>
      </w:docPartPr>
      <w:docPartBody>
        <w:p w:rsidR="001161BF" w:rsidRDefault="00C95173" w:rsidP="00C95173">
          <w:pPr>
            <w:pStyle w:val="C11E705040B2455FBC6EC76CB0AD60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7B894267AC245C4B82366A59EDCA0E8"/>
        <w:category>
          <w:name w:val="General"/>
          <w:gallery w:val="placeholder"/>
        </w:category>
        <w:types>
          <w:type w:val="bbPlcHdr"/>
        </w:types>
        <w:behaviors>
          <w:behavior w:val="content"/>
        </w:behaviors>
        <w:guid w:val="{5FA3FC7E-35B1-43B1-9A66-3B164CDD2773}"/>
      </w:docPartPr>
      <w:docPartBody>
        <w:p w:rsidR="001161BF" w:rsidRDefault="00C95173" w:rsidP="00C95173">
          <w:pPr>
            <w:pStyle w:val="A7B894267AC245C4B82366A59EDCA0E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E4AED8573A94591B716CCD11E0F9CB9"/>
        <w:category>
          <w:name w:val="General"/>
          <w:gallery w:val="placeholder"/>
        </w:category>
        <w:types>
          <w:type w:val="bbPlcHdr"/>
        </w:types>
        <w:behaviors>
          <w:behavior w:val="content"/>
        </w:behaviors>
        <w:guid w:val="{75409995-8439-4A3F-BEDF-49C9F1430BDC}"/>
      </w:docPartPr>
      <w:docPartBody>
        <w:p w:rsidR="001161BF" w:rsidRDefault="00C95173" w:rsidP="00C95173">
          <w:pPr>
            <w:pStyle w:val="7E4AED8573A94591B716CCD11E0F9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135DE258B97481D8A8CFF7BEF32B003"/>
        <w:category>
          <w:name w:val="General"/>
          <w:gallery w:val="placeholder"/>
        </w:category>
        <w:types>
          <w:type w:val="bbPlcHdr"/>
        </w:types>
        <w:behaviors>
          <w:behavior w:val="content"/>
        </w:behaviors>
        <w:guid w:val="{1798FE68-46FD-465F-B40B-11C4829A1496}"/>
      </w:docPartPr>
      <w:docPartBody>
        <w:p w:rsidR="001161BF" w:rsidRDefault="00C95173" w:rsidP="00C95173">
          <w:pPr>
            <w:pStyle w:val="1135DE258B97481D8A8CFF7BEF32B00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F2DE88A67B248BFB1B3B5F9A3E22559"/>
        <w:category>
          <w:name w:val="General"/>
          <w:gallery w:val="placeholder"/>
        </w:category>
        <w:types>
          <w:type w:val="bbPlcHdr"/>
        </w:types>
        <w:behaviors>
          <w:behavior w:val="content"/>
        </w:behaviors>
        <w:guid w:val="{D2073A6C-9850-469B-A338-5E767DBA561D}"/>
      </w:docPartPr>
      <w:docPartBody>
        <w:p w:rsidR="001161BF" w:rsidRDefault="00C95173" w:rsidP="00C95173">
          <w:pPr>
            <w:pStyle w:val="9F2DE88A67B248BFB1B3B5F9A3E225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48A08BA3074CF0ADF42A1947C102A3"/>
        <w:category>
          <w:name w:val="General"/>
          <w:gallery w:val="placeholder"/>
        </w:category>
        <w:types>
          <w:type w:val="bbPlcHdr"/>
        </w:types>
        <w:behaviors>
          <w:behavior w:val="content"/>
        </w:behaviors>
        <w:guid w:val="{F205615D-F814-4CD4-8581-14446992621C}"/>
      </w:docPartPr>
      <w:docPartBody>
        <w:p w:rsidR="001161BF" w:rsidRDefault="00C95173" w:rsidP="00C95173">
          <w:pPr>
            <w:pStyle w:val="C048A08BA3074CF0ADF42A1947C102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DA3BD937C14917B2EC921D02472D59"/>
        <w:category>
          <w:name w:val="General"/>
          <w:gallery w:val="placeholder"/>
        </w:category>
        <w:types>
          <w:type w:val="bbPlcHdr"/>
        </w:types>
        <w:behaviors>
          <w:behavior w:val="content"/>
        </w:behaviors>
        <w:guid w:val="{E8B9431E-D53F-4A86-9731-14911917AAF4}"/>
      </w:docPartPr>
      <w:docPartBody>
        <w:p w:rsidR="001161BF" w:rsidRDefault="00C95173" w:rsidP="00C95173">
          <w:pPr>
            <w:pStyle w:val="9BDA3BD937C14917B2EC921D02472D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F3ABFCB2C694C8C883659FD9E286296"/>
        <w:category>
          <w:name w:val="General"/>
          <w:gallery w:val="placeholder"/>
        </w:category>
        <w:types>
          <w:type w:val="bbPlcHdr"/>
        </w:types>
        <w:behaviors>
          <w:behavior w:val="content"/>
        </w:behaviors>
        <w:guid w:val="{32FF5EA9-E991-4309-B237-35739C394B52}"/>
      </w:docPartPr>
      <w:docPartBody>
        <w:p w:rsidR="001161BF" w:rsidRDefault="00C95173" w:rsidP="00C95173">
          <w:pPr>
            <w:pStyle w:val="2F3ABFCB2C694C8C883659FD9E28629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6B6F8485914CEA8CEDC207C6B81590"/>
        <w:category>
          <w:name w:val="General"/>
          <w:gallery w:val="placeholder"/>
        </w:category>
        <w:types>
          <w:type w:val="bbPlcHdr"/>
        </w:types>
        <w:behaviors>
          <w:behavior w:val="content"/>
        </w:behaviors>
        <w:guid w:val="{6F5D7616-8AF1-4D81-92B3-32120983016A}"/>
      </w:docPartPr>
      <w:docPartBody>
        <w:p w:rsidR="00700891" w:rsidRDefault="001161BF" w:rsidP="001161BF">
          <w:pPr>
            <w:pStyle w:val="126B6F8485914CEA8CEDC207C6B8159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69045E60D344812A364B32B58D05783"/>
        <w:category>
          <w:name w:val="General"/>
          <w:gallery w:val="placeholder"/>
        </w:category>
        <w:types>
          <w:type w:val="bbPlcHdr"/>
        </w:types>
        <w:behaviors>
          <w:behavior w:val="content"/>
        </w:behaviors>
        <w:guid w:val="{1E07A296-2FB3-4A62-9AE2-2F95E2BF77D6}"/>
      </w:docPartPr>
      <w:docPartBody>
        <w:p w:rsidR="00700891" w:rsidRDefault="001161BF" w:rsidP="001161BF">
          <w:pPr>
            <w:pStyle w:val="369045E60D344812A364B32B58D0578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054405DBE8344CE9C456CB876755F71"/>
        <w:category>
          <w:name w:val="General"/>
          <w:gallery w:val="placeholder"/>
        </w:category>
        <w:types>
          <w:type w:val="bbPlcHdr"/>
        </w:types>
        <w:behaviors>
          <w:behavior w:val="content"/>
        </w:behaviors>
        <w:guid w:val="{A8904759-30F5-443C-937B-D424228A8D6E}"/>
      </w:docPartPr>
      <w:docPartBody>
        <w:p w:rsidR="00700891" w:rsidRDefault="001161BF" w:rsidP="001161BF">
          <w:pPr>
            <w:pStyle w:val="4054405DBE8344CE9C456CB876755F7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DDFA6768FC40EA8240F4A85C344188"/>
        <w:category>
          <w:name w:val="General"/>
          <w:gallery w:val="placeholder"/>
        </w:category>
        <w:types>
          <w:type w:val="bbPlcHdr"/>
        </w:types>
        <w:behaviors>
          <w:behavior w:val="content"/>
        </w:behaviors>
        <w:guid w:val="{A38D2470-6910-4CC5-B675-32B04A1B1E9B}"/>
      </w:docPartPr>
      <w:docPartBody>
        <w:p w:rsidR="00700891" w:rsidRDefault="001161BF" w:rsidP="001161BF">
          <w:pPr>
            <w:pStyle w:val="22DDFA6768FC40EA8240F4A85C34418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71608C37BEA4331B22C510231D0F72E"/>
        <w:category>
          <w:name w:val="General"/>
          <w:gallery w:val="placeholder"/>
        </w:category>
        <w:types>
          <w:type w:val="bbPlcHdr"/>
        </w:types>
        <w:behaviors>
          <w:behavior w:val="content"/>
        </w:behaviors>
        <w:guid w:val="{CE5FB2C4-6031-433A-A761-E2DBD335E6D8}"/>
      </w:docPartPr>
      <w:docPartBody>
        <w:p w:rsidR="00700891" w:rsidRDefault="001161BF" w:rsidP="001161BF">
          <w:pPr>
            <w:pStyle w:val="171608C37BEA4331B22C510231D0F7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EACB504E1CE4EF287D1CF31698EF51B"/>
        <w:category>
          <w:name w:val="General"/>
          <w:gallery w:val="placeholder"/>
        </w:category>
        <w:types>
          <w:type w:val="bbPlcHdr"/>
        </w:types>
        <w:behaviors>
          <w:behavior w:val="content"/>
        </w:behaviors>
        <w:guid w:val="{FDE4B9B2-6E39-4C90-A8DE-8347A532E41E}"/>
      </w:docPartPr>
      <w:docPartBody>
        <w:p w:rsidR="00700891" w:rsidRDefault="001161BF" w:rsidP="001161BF">
          <w:pPr>
            <w:pStyle w:val="BEACB504E1CE4EF287D1CF31698EF5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D1B6B228BC04047BD2D1CEEFF81ABFE"/>
        <w:category>
          <w:name w:val="General"/>
          <w:gallery w:val="placeholder"/>
        </w:category>
        <w:types>
          <w:type w:val="bbPlcHdr"/>
        </w:types>
        <w:behaviors>
          <w:behavior w:val="content"/>
        </w:behaviors>
        <w:guid w:val="{5149945A-E541-46F7-A1B1-BF4DF68A5315}"/>
      </w:docPartPr>
      <w:docPartBody>
        <w:p w:rsidR="00700891" w:rsidRDefault="001161BF" w:rsidP="001161BF">
          <w:pPr>
            <w:pStyle w:val="DD1B6B228BC04047BD2D1CEEFF81AB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048A1DE3E74A269A545F6052813224"/>
        <w:category>
          <w:name w:val="General"/>
          <w:gallery w:val="placeholder"/>
        </w:category>
        <w:types>
          <w:type w:val="bbPlcHdr"/>
        </w:types>
        <w:behaviors>
          <w:behavior w:val="content"/>
        </w:behaviors>
        <w:guid w:val="{0ECAA760-28D1-487E-8688-B6DF1486F978}"/>
      </w:docPartPr>
      <w:docPartBody>
        <w:p w:rsidR="00700891" w:rsidRDefault="001161BF" w:rsidP="001161BF">
          <w:pPr>
            <w:pStyle w:val="0E048A1DE3E74A269A545F6052813224"/>
          </w:pPr>
          <w:r w:rsidRPr="006E349A">
            <w:rPr>
              <w:rStyle w:val="PlaceholderText"/>
              <w:sz w:val="20"/>
              <w:szCs w:val="20"/>
            </w:rPr>
            <w:t>Click or tap here to enter text.</w:t>
          </w:r>
        </w:p>
      </w:docPartBody>
    </w:docPart>
    <w:docPart>
      <w:docPartPr>
        <w:name w:val="6BA06B5B3BE94D87A79BCB2038E07162"/>
        <w:category>
          <w:name w:val="General"/>
          <w:gallery w:val="placeholder"/>
        </w:category>
        <w:types>
          <w:type w:val="bbPlcHdr"/>
        </w:types>
        <w:behaviors>
          <w:behavior w:val="content"/>
        </w:behaviors>
        <w:guid w:val="{819A840B-1721-4944-95D6-89B0E73B7B59}"/>
      </w:docPartPr>
      <w:docPartBody>
        <w:p w:rsidR="00700891" w:rsidRDefault="001161BF" w:rsidP="001161BF">
          <w:pPr>
            <w:pStyle w:val="6BA06B5B3BE94D87A79BCB2038E0716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1B532B6CF5A4901931C711F0DD67935"/>
        <w:category>
          <w:name w:val="General"/>
          <w:gallery w:val="placeholder"/>
        </w:category>
        <w:types>
          <w:type w:val="bbPlcHdr"/>
        </w:types>
        <w:behaviors>
          <w:behavior w:val="content"/>
        </w:behaviors>
        <w:guid w:val="{2483C8C7-B691-4EFD-92B2-80CF5A2FBD92}"/>
      </w:docPartPr>
      <w:docPartBody>
        <w:p w:rsidR="00700891" w:rsidRDefault="001161BF" w:rsidP="001161BF">
          <w:pPr>
            <w:pStyle w:val="81B532B6CF5A4901931C711F0DD67935"/>
          </w:pPr>
          <w:r w:rsidRPr="006E349A">
            <w:rPr>
              <w:rStyle w:val="PlaceholderText"/>
              <w:sz w:val="20"/>
              <w:szCs w:val="20"/>
            </w:rPr>
            <w:t>Click or tap here to enter text.</w:t>
          </w:r>
        </w:p>
      </w:docPartBody>
    </w:docPart>
    <w:docPart>
      <w:docPartPr>
        <w:name w:val="30FC9B1595F4436C83B41DC7791FC7D4"/>
        <w:category>
          <w:name w:val="General"/>
          <w:gallery w:val="placeholder"/>
        </w:category>
        <w:types>
          <w:type w:val="bbPlcHdr"/>
        </w:types>
        <w:behaviors>
          <w:behavior w:val="content"/>
        </w:behaviors>
        <w:guid w:val="{E548D217-CFA7-448B-A298-72115511BF90}"/>
      </w:docPartPr>
      <w:docPartBody>
        <w:p w:rsidR="00700891" w:rsidRDefault="001161BF" w:rsidP="001161BF">
          <w:pPr>
            <w:pStyle w:val="30FC9B1595F4436C83B41DC7791FC7D4"/>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E30979EC5C423F96F85E7C10111CF9"/>
        <w:category>
          <w:name w:val="General"/>
          <w:gallery w:val="placeholder"/>
        </w:category>
        <w:types>
          <w:type w:val="bbPlcHdr"/>
        </w:types>
        <w:behaviors>
          <w:behavior w:val="content"/>
        </w:behaviors>
        <w:guid w:val="{3021D01C-059C-4069-8EB9-8C79D23FACDB}"/>
      </w:docPartPr>
      <w:docPartBody>
        <w:p w:rsidR="00700891" w:rsidRDefault="001161BF" w:rsidP="001161BF">
          <w:pPr>
            <w:pStyle w:val="8DE30979EC5C423F96F85E7C10111CF9"/>
          </w:pPr>
          <w:r w:rsidRPr="006E349A">
            <w:rPr>
              <w:rStyle w:val="PlaceholderText"/>
              <w:sz w:val="20"/>
              <w:szCs w:val="20"/>
            </w:rPr>
            <w:t>Click or tap here to enter text.</w:t>
          </w:r>
        </w:p>
      </w:docPartBody>
    </w:docPart>
    <w:docPart>
      <w:docPartPr>
        <w:name w:val="28EC3CB2F2A644718FAC1B79F6030531"/>
        <w:category>
          <w:name w:val="General"/>
          <w:gallery w:val="placeholder"/>
        </w:category>
        <w:types>
          <w:type w:val="bbPlcHdr"/>
        </w:types>
        <w:behaviors>
          <w:behavior w:val="content"/>
        </w:behaviors>
        <w:guid w:val="{B1577569-9AB3-4E5F-BBFE-C057E1F5C545}"/>
      </w:docPartPr>
      <w:docPartBody>
        <w:p w:rsidR="00700891" w:rsidRDefault="001161BF" w:rsidP="001161BF">
          <w:pPr>
            <w:pStyle w:val="28EC3CB2F2A644718FAC1B79F60305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4DB6F4E759464C902526A27740C1A2"/>
        <w:category>
          <w:name w:val="General"/>
          <w:gallery w:val="placeholder"/>
        </w:category>
        <w:types>
          <w:type w:val="bbPlcHdr"/>
        </w:types>
        <w:behaviors>
          <w:behavior w:val="content"/>
        </w:behaviors>
        <w:guid w:val="{A6031CFC-2DDB-49C8-A5B8-304E10E878E1}"/>
      </w:docPartPr>
      <w:docPartBody>
        <w:p w:rsidR="00700891" w:rsidRDefault="001161BF" w:rsidP="001161BF">
          <w:pPr>
            <w:pStyle w:val="024DB6F4E759464C902526A27740C1A2"/>
          </w:pPr>
          <w:r w:rsidRPr="006E349A">
            <w:rPr>
              <w:rStyle w:val="PlaceholderText"/>
              <w:sz w:val="20"/>
              <w:szCs w:val="20"/>
            </w:rPr>
            <w:t>Click or tap here to enter text.</w:t>
          </w:r>
        </w:p>
      </w:docPartBody>
    </w:docPart>
    <w:docPart>
      <w:docPartPr>
        <w:name w:val="3811E1221A5B47FF9F55B65EBED5B731"/>
        <w:category>
          <w:name w:val="General"/>
          <w:gallery w:val="placeholder"/>
        </w:category>
        <w:types>
          <w:type w:val="bbPlcHdr"/>
        </w:types>
        <w:behaviors>
          <w:behavior w:val="content"/>
        </w:behaviors>
        <w:guid w:val="{0EEA759D-D420-475B-9CDB-566ABF06ABE7}"/>
      </w:docPartPr>
      <w:docPartBody>
        <w:p w:rsidR="00700891" w:rsidRDefault="001161BF" w:rsidP="001161BF">
          <w:pPr>
            <w:pStyle w:val="3811E1221A5B47FF9F55B65EBED5B7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9BD45F6605469CB886D8D3BE30B482"/>
        <w:category>
          <w:name w:val="General"/>
          <w:gallery w:val="placeholder"/>
        </w:category>
        <w:types>
          <w:type w:val="bbPlcHdr"/>
        </w:types>
        <w:behaviors>
          <w:behavior w:val="content"/>
        </w:behaviors>
        <w:guid w:val="{F233F58E-4891-4DDC-9B19-94B2511994F5}"/>
      </w:docPartPr>
      <w:docPartBody>
        <w:p w:rsidR="00700891" w:rsidRDefault="001161BF" w:rsidP="001161BF">
          <w:pPr>
            <w:pStyle w:val="C29BD45F6605469CB886D8D3BE30B482"/>
          </w:pPr>
          <w:r w:rsidRPr="006E349A">
            <w:rPr>
              <w:rStyle w:val="PlaceholderText"/>
              <w:sz w:val="20"/>
              <w:szCs w:val="20"/>
            </w:rPr>
            <w:t>Click or tap here to enter text.</w:t>
          </w:r>
        </w:p>
      </w:docPartBody>
    </w:docPart>
    <w:docPart>
      <w:docPartPr>
        <w:name w:val="831AB15B614F4094B80DA24A75321211"/>
        <w:category>
          <w:name w:val="General"/>
          <w:gallery w:val="placeholder"/>
        </w:category>
        <w:types>
          <w:type w:val="bbPlcHdr"/>
        </w:types>
        <w:behaviors>
          <w:behavior w:val="content"/>
        </w:behaviors>
        <w:guid w:val="{F092D8CB-E85C-4651-B8FA-567E4C2238D6}"/>
      </w:docPartPr>
      <w:docPartBody>
        <w:p w:rsidR="00700891" w:rsidRDefault="001161BF" w:rsidP="001161BF">
          <w:pPr>
            <w:pStyle w:val="831AB15B614F4094B80DA24A753212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2B8FF5741804EEFB30C72146A7295E2"/>
        <w:category>
          <w:name w:val="General"/>
          <w:gallery w:val="placeholder"/>
        </w:category>
        <w:types>
          <w:type w:val="bbPlcHdr"/>
        </w:types>
        <w:behaviors>
          <w:behavior w:val="content"/>
        </w:behaviors>
        <w:guid w:val="{4C6E420D-1D01-41D7-8722-FD7ACB302168}"/>
      </w:docPartPr>
      <w:docPartBody>
        <w:p w:rsidR="00700891" w:rsidRDefault="001161BF" w:rsidP="001161BF">
          <w:pPr>
            <w:pStyle w:val="22B8FF5741804EEFB30C72146A7295E2"/>
          </w:pPr>
          <w:r w:rsidRPr="006E349A">
            <w:rPr>
              <w:rStyle w:val="PlaceholderText"/>
              <w:sz w:val="20"/>
              <w:szCs w:val="20"/>
            </w:rPr>
            <w:t>Click or tap here to enter text.</w:t>
          </w:r>
        </w:p>
      </w:docPartBody>
    </w:docPart>
    <w:docPart>
      <w:docPartPr>
        <w:name w:val="BCD9F2338E814AD696DD92769090E22D"/>
        <w:category>
          <w:name w:val="General"/>
          <w:gallery w:val="placeholder"/>
        </w:category>
        <w:types>
          <w:type w:val="bbPlcHdr"/>
        </w:types>
        <w:behaviors>
          <w:behavior w:val="content"/>
        </w:behaviors>
        <w:guid w:val="{548A901B-658D-4B87-BABB-B4D358ABABC6}"/>
      </w:docPartPr>
      <w:docPartBody>
        <w:p w:rsidR="00700891" w:rsidRDefault="001161BF" w:rsidP="001161BF">
          <w:pPr>
            <w:pStyle w:val="BCD9F2338E814AD696DD92769090E2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1C33B35684BAC827687EBA393E92F"/>
        <w:category>
          <w:name w:val="General"/>
          <w:gallery w:val="placeholder"/>
        </w:category>
        <w:types>
          <w:type w:val="bbPlcHdr"/>
        </w:types>
        <w:behaviors>
          <w:behavior w:val="content"/>
        </w:behaviors>
        <w:guid w:val="{2248F1E8-6ED1-463B-8E0E-5CA799E27A4E}"/>
      </w:docPartPr>
      <w:docPartBody>
        <w:p w:rsidR="00700891" w:rsidRDefault="001161BF" w:rsidP="001161BF">
          <w:pPr>
            <w:pStyle w:val="3A01C33B35684BAC827687EBA393E92F"/>
          </w:pPr>
          <w:r w:rsidRPr="006E349A">
            <w:rPr>
              <w:rStyle w:val="PlaceholderText"/>
              <w:sz w:val="20"/>
              <w:szCs w:val="20"/>
            </w:rPr>
            <w:t>Click or tap here to enter text.</w:t>
          </w:r>
        </w:p>
      </w:docPartBody>
    </w:docPart>
    <w:docPart>
      <w:docPartPr>
        <w:name w:val="2C859D1650C84943978C056AE447A3BD"/>
        <w:category>
          <w:name w:val="General"/>
          <w:gallery w:val="placeholder"/>
        </w:category>
        <w:types>
          <w:type w:val="bbPlcHdr"/>
        </w:types>
        <w:behaviors>
          <w:behavior w:val="content"/>
        </w:behaviors>
        <w:guid w:val="{950498EF-FE7F-47B3-AB56-316D0D3DD8D9}"/>
      </w:docPartPr>
      <w:docPartBody>
        <w:p w:rsidR="00700891" w:rsidRDefault="001161BF" w:rsidP="001161BF">
          <w:pPr>
            <w:pStyle w:val="2C859D1650C84943978C056AE447A3B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6B058716E049FBBE5859966128E293"/>
        <w:category>
          <w:name w:val="General"/>
          <w:gallery w:val="placeholder"/>
        </w:category>
        <w:types>
          <w:type w:val="bbPlcHdr"/>
        </w:types>
        <w:behaviors>
          <w:behavior w:val="content"/>
        </w:behaviors>
        <w:guid w:val="{216ED757-EF51-41FE-8A53-43FF8AC4E0FA}"/>
      </w:docPartPr>
      <w:docPartBody>
        <w:p w:rsidR="00700891" w:rsidRDefault="001161BF" w:rsidP="001161BF">
          <w:pPr>
            <w:pStyle w:val="AE6B058716E049FBBE5859966128E293"/>
          </w:pPr>
          <w:r w:rsidRPr="006E349A">
            <w:rPr>
              <w:rStyle w:val="PlaceholderText"/>
              <w:sz w:val="20"/>
              <w:szCs w:val="20"/>
            </w:rPr>
            <w:t>Click or tap here to enter text.</w:t>
          </w:r>
        </w:p>
      </w:docPartBody>
    </w:docPart>
    <w:docPart>
      <w:docPartPr>
        <w:name w:val="118EE205ED964AA4B84B8113989BED11"/>
        <w:category>
          <w:name w:val="General"/>
          <w:gallery w:val="placeholder"/>
        </w:category>
        <w:types>
          <w:type w:val="bbPlcHdr"/>
        </w:types>
        <w:behaviors>
          <w:behavior w:val="content"/>
        </w:behaviors>
        <w:guid w:val="{0BC68837-CFAE-4DE1-92B0-62A9E77101AD}"/>
      </w:docPartPr>
      <w:docPartBody>
        <w:p w:rsidR="00700891" w:rsidRDefault="001161BF" w:rsidP="001161BF">
          <w:pPr>
            <w:pStyle w:val="118EE205ED964AA4B84B8113989BE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2369B7F396434F96410F6231A81CB2"/>
        <w:category>
          <w:name w:val="General"/>
          <w:gallery w:val="placeholder"/>
        </w:category>
        <w:types>
          <w:type w:val="bbPlcHdr"/>
        </w:types>
        <w:behaviors>
          <w:behavior w:val="content"/>
        </w:behaviors>
        <w:guid w:val="{135DB455-19E6-4487-B38B-1DCA3D6E7371}"/>
      </w:docPartPr>
      <w:docPartBody>
        <w:p w:rsidR="00700891" w:rsidRDefault="001161BF" w:rsidP="001161BF">
          <w:pPr>
            <w:pStyle w:val="E02369B7F396434F96410F6231A81CB2"/>
          </w:pPr>
          <w:r w:rsidRPr="006E349A">
            <w:rPr>
              <w:rStyle w:val="PlaceholderText"/>
              <w:sz w:val="20"/>
              <w:szCs w:val="20"/>
            </w:rPr>
            <w:t>Click or tap here to enter text.</w:t>
          </w:r>
        </w:p>
      </w:docPartBody>
    </w:docPart>
    <w:docPart>
      <w:docPartPr>
        <w:name w:val="EC8F59232F794EAFBA0CAE392E6CF641"/>
        <w:category>
          <w:name w:val="General"/>
          <w:gallery w:val="placeholder"/>
        </w:category>
        <w:types>
          <w:type w:val="bbPlcHdr"/>
        </w:types>
        <w:behaviors>
          <w:behavior w:val="content"/>
        </w:behaviors>
        <w:guid w:val="{DE8234CD-99F8-4D9D-A01A-C79F82729462}"/>
      </w:docPartPr>
      <w:docPartBody>
        <w:p w:rsidR="00700891" w:rsidRDefault="001161BF" w:rsidP="001161BF">
          <w:pPr>
            <w:pStyle w:val="EC8F59232F794EAFBA0CAE392E6CF64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A96070F5384351A5CC1ECD017A1274"/>
        <w:category>
          <w:name w:val="General"/>
          <w:gallery w:val="placeholder"/>
        </w:category>
        <w:types>
          <w:type w:val="bbPlcHdr"/>
        </w:types>
        <w:behaviors>
          <w:behavior w:val="content"/>
        </w:behaviors>
        <w:guid w:val="{A3E82038-706B-41FE-91EE-BDB13E88878D}"/>
      </w:docPartPr>
      <w:docPartBody>
        <w:p w:rsidR="00700891" w:rsidRDefault="001161BF" w:rsidP="001161BF">
          <w:pPr>
            <w:pStyle w:val="EFA96070F5384351A5CC1ECD017A1274"/>
          </w:pPr>
          <w:r w:rsidRPr="006E349A">
            <w:rPr>
              <w:rStyle w:val="PlaceholderText"/>
              <w:sz w:val="20"/>
              <w:szCs w:val="20"/>
            </w:rPr>
            <w:t>Click or tap here to enter text.</w:t>
          </w:r>
        </w:p>
      </w:docPartBody>
    </w:docPart>
    <w:docPart>
      <w:docPartPr>
        <w:name w:val="A51725BAD57F45C6B93A26472F6C8C00"/>
        <w:category>
          <w:name w:val="General"/>
          <w:gallery w:val="placeholder"/>
        </w:category>
        <w:types>
          <w:type w:val="bbPlcHdr"/>
        </w:types>
        <w:behaviors>
          <w:behavior w:val="content"/>
        </w:behaviors>
        <w:guid w:val="{2B2A391C-4511-42B9-9E92-5E35A2D9E8D5}"/>
      </w:docPartPr>
      <w:docPartBody>
        <w:p w:rsidR="00700891" w:rsidRDefault="001161BF" w:rsidP="001161BF">
          <w:pPr>
            <w:pStyle w:val="A51725BAD57F45C6B93A26472F6C8C0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C09AA085B344CCAB8DA01D735AE17F"/>
        <w:category>
          <w:name w:val="General"/>
          <w:gallery w:val="placeholder"/>
        </w:category>
        <w:types>
          <w:type w:val="bbPlcHdr"/>
        </w:types>
        <w:behaviors>
          <w:behavior w:val="content"/>
        </w:behaviors>
        <w:guid w:val="{15AEEE41-2160-4AFC-99CF-7A3FDDC480C9}"/>
      </w:docPartPr>
      <w:docPartBody>
        <w:p w:rsidR="00700891" w:rsidRDefault="001161BF" w:rsidP="001161BF">
          <w:pPr>
            <w:pStyle w:val="31C09AA085B344CCAB8DA01D735AE17F"/>
          </w:pPr>
          <w:r w:rsidRPr="006E349A">
            <w:rPr>
              <w:rStyle w:val="PlaceholderText"/>
              <w:sz w:val="20"/>
              <w:szCs w:val="20"/>
            </w:rPr>
            <w:t>Click or tap here to enter text.</w:t>
          </w:r>
        </w:p>
      </w:docPartBody>
    </w:docPart>
    <w:docPart>
      <w:docPartPr>
        <w:name w:val="71B0A83AC5024629AAAAF4A8BAF37EC5"/>
        <w:category>
          <w:name w:val="General"/>
          <w:gallery w:val="placeholder"/>
        </w:category>
        <w:types>
          <w:type w:val="bbPlcHdr"/>
        </w:types>
        <w:behaviors>
          <w:behavior w:val="content"/>
        </w:behaviors>
        <w:guid w:val="{C6BF4F55-32F5-4DCE-9856-3D1CE0378CE8}"/>
      </w:docPartPr>
      <w:docPartBody>
        <w:p w:rsidR="00700891" w:rsidRDefault="001161BF" w:rsidP="001161BF">
          <w:pPr>
            <w:pStyle w:val="71B0A83AC5024629AAAAF4A8BAF37E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09D89A18104C7EBCF2776F5F560EF5"/>
        <w:category>
          <w:name w:val="General"/>
          <w:gallery w:val="placeholder"/>
        </w:category>
        <w:types>
          <w:type w:val="bbPlcHdr"/>
        </w:types>
        <w:behaviors>
          <w:behavior w:val="content"/>
        </w:behaviors>
        <w:guid w:val="{02CBA7FC-CE83-42CE-99F3-1F4BF64BAD09}"/>
      </w:docPartPr>
      <w:docPartBody>
        <w:p w:rsidR="00700891" w:rsidRDefault="001161BF" w:rsidP="001161BF">
          <w:pPr>
            <w:pStyle w:val="2909D89A18104C7EBCF2776F5F560EF5"/>
          </w:pPr>
          <w:r w:rsidRPr="006E349A">
            <w:rPr>
              <w:rStyle w:val="PlaceholderText"/>
              <w:sz w:val="20"/>
              <w:szCs w:val="20"/>
            </w:rPr>
            <w:t>Click or tap here to enter text.</w:t>
          </w:r>
        </w:p>
      </w:docPartBody>
    </w:docPart>
    <w:docPart>
      <w:docPartPr>
        <w:name w:val="0DFE95A362954389811BCA75C51AC082"/>
        <w:category>
          <w:name w:val="General"/>
          <w:gallery w:val="placeholder"/>
        </w:category>
        <w:types>
          <w:type w:val="bbPlcHdr"/>
        </w:types>
        <w:behaviors>
          <w:behavior w:val="content"/>
        </w:behaviors>
        <w:guid w:val="{F0C9E8CD-5D64-4691-87C1-8BAC866F8B63}"/>
      </w:docPartPr>
      <w:docPartBody>
        <w:p w:rsidR="00700891" w:rsidRDefault="001161BF" w:rsidP="001161BF">
          <w:pPr>
            <w:pStyle w:val="0DFE95A362954389811BCA75C51AC0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B581B0FFF64844845C57568CE9D540"/>
        <w:category>
          <w:name w:val="General"/>
          <w:gallery w:val="placeholder"/>
        </w:category>
        <w:types>
          <w:type w:val="bbPlcHdr"/>
        </w:types>
        <w:behaviors>
          <w:behavior w:val="content"/>
        </w:behaviors>
        <w:guid w:val="{4E53354D-8147-4979-A281-1246A9C9540E}"/>
      </w:docPartPr>
      <w:docPartBody>
        <w:p w:rsidR="00700891" w:rsidRDefault="001161BF" w:rsidP="001161BF">
          <w:pPr>
            <w:pStyle w:val="34B581B0FFF64844845C57568CE9D540"/>
          </w:pPr>
          <w:r w:rsidRPr="006E349A">
            <w:rPr>
              <w:rStyle w:val="PlaceholderText"/>
              <w:sz w:val="20"/>
              <w:szCs w:val="20"/>
            </w:rPr>
            <w:t>Click or tap here to enter text.</w:t>
          </w:r>
        </w:p>
      </w:docPartBody>
    </w:docPart>
    <w:docPart>
      <w:docPartPr>
        <w:name w:val="D6706E5D705D48608675770E4A08AFD5"/>
        <w:category>
          <w:name w:val="General"/>
          <w:gallery w:val="placeholder"/>
        </w:category>
        <w:types>
          <w:type w:val="bbPlcHdr"/>
        </w:types>
        <w:behaviors>
          <w:behavior w:val="content"/>
        </w:behaviors>
        <w:guid w:val="{8A0130CA-8DA9-4310-9E6F-113DE3A1481C}"/>
      </w:docPartPr>
      <w:docPartBody>
        <w:p w:rsidR="00700891" w:rsidRDefault="001161BF" w:rsidP="001161BF">
          <w:pPr>
            <w:pStyle w:val="D6706E5D705D48608675770E4A08AF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515B22BD484AD2B69DA33175DFA3F7"/>
        <w:category>
          <w:name w:val="General"/>
          <w:gallery w:val="placeholder"/>
        </w:category>
        <w:types>
          <w:type w:val="bbPlcHdr"/>
        </w:types>
        <w:behaviors>
          <w:behavior w:val="content"/>
        </w:behaviors>
        <w:guid w:val="{E465D7A6-81E5-4143-B363-58629D630CDA}"/>
      </w:docPartPr>
      <w:docPartBody>
        <w:p w:rsidR="00700891" w:rsidRDefault="001161BF" w:rsidP="001161BF">
          <w:pPr>
            <w:pStyle w:val="DE515B22BD484AD2B69DA33175DFA3F7"/>
          </w:pPr>
          <w:r w:rsidRPr="006E349A">
            <w:rPr>
              <w:rStyle w:val="PlaceholderText"/>
              <w:sz w:val="20"/>
              <w:szCs w:val="20"/>
            </w:rPr>
            <w:t>Click or tap here to enter text.</w:t>
          </w:r>
        </w:p>
      </w:docPartBody>
    </w:docPart>
    <w:docPart>
      <w:docPartPr>
        <w:name w:val="E82CBA738B8F48BCA9D3186E181700A0"/>
        <w:category>
          <w:name w:val="General"/>
          <w:gallery w:val="placeholder"/>
        </w:category>
        <w:types>
          <w:type w:val="bbPlcHdr"/>
        </w:types>
        <w:behaviors>
          <w:behavior w:val="content"/>
        </w:behaviors>
        <w:guid w:val="{3364E93E-8DFC-4A41-875B-C2D9C1701884}"/>
      </w:docPartPr>
      <w:docPartBody>
        <w:p w:rsidR="00700891" w:rsidRDefault="001161BF" w:rsidP="001161BF">
          <w:pPr>
            <w:pStyle w:val="E82CBA738B8F48BCA9D3186E181700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B0A5717894E44C0B5442F4FA9E66691"/>
        <w:category>
          <w:name w:val="General"/>
          <w:gallery w:val="placeholder"/>
        </w:category>
        <w:types>
          <w:type w:val="bbPlcHdr"/>
        </w:types>
        <w:behaviors>
          <w:behavior w:val="content"/>
        </w:behaviors>
        <w:guid w:val="{B202E5E7-820C-4CE2-A30B-3A9080DB5060}"/>
      </w:docPartPr>
      <w:docPartBody>
        <w:p w:rsidR="00700891" w:rsidRDefault="001161BF" w:rsidP="001161BF">
          <w:pPr>
            <w:pStyle w:val="2B0A5717894E44C0B5442F4FA9E66691"/>
          </w:pPr>
          <w:r w:rsidRPr="006E349A">
            <w:rPr>
              <w:rStyle w:val="PlaceholderText"/>
              <w:sz w:val="20"/>
              <w:szCs w:val="20"/>
            </w:rPr>
            <w:t>Click or tap here to enter text.</w:t>
          </w:r>
        </w:p>
      </w:docPartBody>
    </w:docPart>
    <w:docPart>
      <w:docPartPr>
        <w:name w:val="13D7548C47454A4680690BBF241824C8"/>
        <w:category>
          <w:name w:val="General"/>
          <w:gallery w:val="placeholder"/>
        </w:category>
        <w:types>
          <w:type w:val="bbPlcHdr"/>
        </w:types>
        <w:behaviors>
          <w:behavior w:val="content"/>
        </w:behaviors>
        <w:guid w:val="{B03C4E85-2E31-469A-A4E8-446794FEE95A}"/>
      </w:docPartPr>
      <w:docPartBody>
        <w:p w:rsidR="00700891" w:rsidRDefault="001161BF" w:rsidP="001161BF">
          <w:pPr>
            <w:pStyle w:val="13D7548C47454A4680690BBF241824C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59798EA4CB4028AA8E18C560A3F0A6"/>
        <w:category>
          <w:name w:val="General"/>
          <w:gallery w:val="placeholder"/>
        </w:category>
        <w:types>
          <w:type w:val="bbPlcHdr"/>
        </w:types>
        <w:behaviors>
          <w:behavior w:val="content"/>
        </w:behaviors>
        <w:guid w:val="{31D537C1-62BA-4655-9A5C-8936A25A607C}"/>
      </w:docPartPr>
      <w:docPartBody>
        <w:p w:rsidR="00700891" w:rsidRDefault="001161BF" w:rsidP="001161BF">
          <w:pPr>
            <w:pStyle w:val="1759798EA4CB4028AA8E18C560A3F0A6"/>
          </w:pPr>
          <w:r w:rsidRPr="006E349A">
            <w:rPr>
              <w:rStyle w:val="PlaceholderText"/>
              <w:sz w:val="20"/>
              <w:szCs w:val="20"/>
            </w:rPr>
            <w:t>Click or tap here to enter text.</w:t>
          </w:r>
        </w:p>
      </w:docPartBody>
    </w:docPart>
    <w:docPart>
      <w:docPartPr>
        <w:name w:val="2836582EE2BD431794CBCC69F91DE942"/>
        <w:category>
          <w:name w:val="General"/>
          <w:gallery w:val="placeholder"/>
        </w:category>
        <w:types>
          <w:type w:val="bbPlcHdr"/>
        </w:types>
        <w:behaviors>
          <w:behavior w:val="content"/>
        </w:behaviors>
        <w:guid w:val="{5C2C6BAA-68C8-43A4-9CFE-AF2A877D442F}"/>
      </w:docPartPr>
      <w:docPartBody>
        <w:p w:rsidR="00700891" w:rsidRDefault="001161BF" w:rsidP="001161BF">
          <w:pPr>
            <w:pStyle w:val="2836582EE2BD431794CBCC69F91DE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81C081FCC0549E08AFA0D121EC21EFC"/>
        <w:category>
          <w:name w:val="General"/>
          <w:gallery w:val="placeholder"/>
        </w:category>
        <w:types>
          <w:type w:val="bbPlcHdr"/>
        </w:types>
        <w:behaviors>
          <w:behavior w:val="content"/>
        </w:behaviors>
        <w:guid w:val="{3DB28288-B340-4B2A-854A-CB6DB497658C}"/>
      </w:docPartPr>
      <w:docPartBody>
        <w:p w:rsidR="00700891" w:rsidRDefault="001161BF" w:rsidP="001161BF">
          <w:pPr>
            <w:pStyle w:val="C81C081FCC0549E08AFA0D121EC21EFC"/>
          </w:pPr>
          <w:r w:rsidRPr="006E349A">
            <w:rPr>
              <w:rStyle w:val="PlaceholderText"/>
              <w:sz w:val="20"/>
              <w:szCs w:val="20"/>
            </w:rPr>
            <w:t>Click or tap here to enter text.</w:t>
          </w:r>
        </w:p>
      </w:docPartBody>
    </w:docPart>
    <w:docPart>
      <w:docPartPr>
        <w:name w:val="4130ABEA9EF04134B0820BF20CBC0B6C"/>
        <w:category>
          <w:name w:val="General"/>
          <w:gallery w:val="placeholder"/>
        </w:category>
        <w:types>
          <w:type w:val="bbPlcHdr"/>
        </w:types>
        <w:behaviors>
          <w:behavior w:val="content"/>
        </w:behaviors>
        <w:guid w:val="{BBB7C9C5-D3BE-4617-98AF-87701E693472}"/>
      </w:docPartPr>
      <w:docPartBody>
        <w:p w:rsidR="00700891" w:rsidRDefault="001161BF" w:rsidP="001161BF">
          <w:pPr>
            <w:pStyle w:val="4130ABEA9EF04134B0820BF20CBC0B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922F070AD843C097AA572FCEB95958"/>
        <w:category>
          <w:name w:val="General"/>
          <w:gallery w:val="placeholder"/>
        </w:category>
        <w:types>
          <w:type w:val="bbPlcHdr"/>
        </w:types>
        <w:behaviors>
          <w:behavior w:val="content"/>
        </w:behaviors>
        <w:guid w:val="{F13F0B94-CC81-4094-A7EA-E87F4D90F799}"/>
      </w:docPartPr>
      <w:docPartBody>
        <w:p w:rsidR="00700891" w:rsidRDefault="001161BF" w:rsidP="001161BF">
          <w:pPr>
            <w:pStyle w:val="DE922F070AD843C097AA572FCEB95958"/>
          </w:pPr>
          <w:r w:rsidRPr="006E349A">
            <w:rPr>
              <w:rStyle w:val="PlaceholderText"/>
              <w:sz w:val="20"/>
              <w:szCs w:val="20"/>
            </w:rPr>
            <w:t>Click or tap here to enter text.</w:t>
          </w:r>
        </w:p>
      </w:docPartBody>
    </w:docPart>
    <w:docPart>
      <w:docPartPr>
        <w:name w:val="215EE1E2DBD74EE699BD7BF2F7A3F5FD"/>
        <w:category>
          <w:name w:val="General"/>
          <w:gallery w:val="placeholder"/>
        </w:category>
        <w:types>
          <w:type w:val="bbPlcHdr"/>
        </w:types>
        <w:behaviors>
          <w:behavior w:val="content"/>
        </w:behaviors>
        <w:guid w:val="{87F911D5-B0D9-4873-ADE5-F88FDEC0A2FD}"/>
      </w:docPartPr>
      <w:docPartBody>
        <w:p w:rsidR="00700891" w:rsidRDefault="001161BF" w:rsidP="001161BF">
          <w:pPr>
            <w:pStyle w:val="215EE1E2DBD74EE699BD7BF2F7A3F5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6DCEE79EE6142BF9FC5963034D3F83A"/>
        <w:category>
          <w:name w:val="General"/>
          <w:gallery w:val="placeholder"/>
        </w:category>
        <w:types>
          <w:type w:val="bbPlcHdr"/>
        </w:types>
        <w:behaviors>
          <w:behavior w:val="content"/>
        </w:behaviors>
        <w:guid w:val="{8331FF66-C8FF-4E2A-9DA6-A0A2E180B3A4}"/>
      </w:docPartPr>
      <w:docPartBody>
        <w:p w:rsidR="00700891" w:rsidRDefault="001161BF" w:rsidP="001161BF">
          <w:pPr>
            <w:pStyle w:val="86DCEE79EE6142BF9FC5963034D3F83A"/>
          </w:pPr>
          <w:r w:rsidRPr="006E349A">
            <w:rPr>
              <w:rStyle w:val="PlaceholderText"/>
              <w:sz w:val="20"/>
              <w:szCs w:val="20"/>
            </w:rPr>
            <w:t>Click or tap here to enter text.</w:t>
          </w:r>
        </w:p>
      </w:docPartBody>
    </w:docPart>
    <w:docPart>
      <w:docPartPr>
        <w:name w:val="5B781597D811484EA90344B3765CA8FD"/>
        <w:category>
          <w:name w:val="General"/>
          <w:gallery w:val="placeholder"/>
        </w:category>
        <w:types>
          <w:type w:val="bbPlcHdr"/>
        </w:types>
        <w:behaviors>
          <w:behavior w:val="content"/>
        </w:behaviors>
        <w:guid w:val="{8741EDBF-EA79-4749-9C5F-62AD475D66D1}"/>
      </w:docPartPr>
      <w:docPartBody>
        <w:p w:rsidR="00700891" w:rsidRDefault="001161BF" w:rsidP="001161BF">
          <w:pPr>
            <w:pStyle w:val="5B781597D811484EA90344B3765CA8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BA9431B5FC4533B91CDD2BEE4633EE"/>
        <w:category>
          <w:name w:val="General"/>
          <w:gallery w:val="placeholder"/>
        </w:category>
        <w:types>
          <w:type w:val="bbPlcHdr"/>
        </w:types>
        <w:behaviors>
          <w:behavior w:val="content"/>
        </w:behaviors>
        <w:guid w:val="{CBBFA3D2-151E-49BC-B7FE-18EAF9E9FF5D}"/>
      </w:docPartPr>
      <w:docPartBody>
        <w:p w:rsidR="00700891" w:rsidRDefault="001161BF" w:rsidP="001161BF">
          <w:pPr>
            <w:pStyle w:val="AABA9431B5FC4533B91CDD2BEE4633EE"/>
          </w:pPr>
          <w:r w:rsidRPr="006E349A">
            <w:rPr>
              <w:rStyle w:val="PlaceholderText"/>
              <w:sz w:val="20"/>
              <w:szCs w:val="20"/>
            </w:rPr>
            <w:t>Click or tap here to enter text.</w:t>
          </w:r>
        </w:p>
      </w:docPartBody>
    </w:docPart>
    <w:docPart>
      <w:docPartPr>
        <w:name w:val="9F2D5901098243B5B9881A8F20BFBBED"/>
        <w:category>
          <w:name w:val="General"/>
          <w:gallery w:val="placeholder"/>
        </w:category>
        <w:types>
          <w:type w:val="bbPlcHdr"/>
        </w:types>
        <w:behaviors>
          <w:behavior w:val="content"/>
        </w:behaviors>
        <w:guid w:val="{C21E9223-E55E-4E9B-9ED8-5938429EF3E3}"/>
      </w:docPartPr>
      <w:docPartBody>
        <w:p w:rsidR="00700891" w:rsidRDefault="001161BF" w:rsidP="001161BF">
          <w:pPr>
            <w:pStyle w:val="9F2D5901098243B5B9881A8F20BFBB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ACF4D79E6434899276B63753743A8"/>
        <w:category>
          <w:name w:val="General"/>
          <w:gallery w:val="placeholder"/>
        </w:category>
        <w:types>
          <w:type w:val="bbPlcHdr"/>
        </w:types>
        <w:behaviors>
          <w:behavior w:val="content"/>
        </w:behaviors>
        <w:guid w:val="{EC068CC9-90A5-4D0D-9948-ECB6B8525A18}"/>
      </w:docPartPr>
      <w:docPartBody>
        <w:p w:rsidR="00700891" w:rsidRDefault="001161BF" w:rsidP="001161BF">
          <w:pPr>
            <w:pStyle w:val="128ACF4D79E6434899276B63753743A8"/>
          </w:pPr>
          <w:r w:rsidRPr="006E349A">
            <w:rPr>
              <w:rStyle w:val="PlaceholderText"/>
              <w:sz w:val="20"/>
              <w:szCs w:val="20"/>
            </w:rPr>
            <w:t>Click or tap here to enter text.</w:t>
          </w:r>
        </w:p>
      </w:docPartBody>
    </w:docPart>
    <w:docPart>
      <w:docPartPr>
        <w:name w:val="553C6ABA705A45A28AA66AFBBADB6C13"/>
        <w:category>
          <w:name w:val="General"/>
          <w:gallery w:val="placeholder"/>
        </w:category>
        <w:types>
          <w:type w:val="bbPlcHdr"/>
        </w:types>
        <w:behaviors>
          <w:behavior w:val="content"/>
        </w:behaviors>
        <w:guid w:val="{BA10C63B-9A68-4363-A526-E8ABB000EC47}"/>
      </w:docPartPr>
      <w:docPartBody>
        <w:p w:rsidR="00700891" w:rsidRDefault="001161BF" w:rsidP="001161BF">
          <w:pPr>
            <w:pStyle w:val="553C6ABA705A45A28AA66AFBBADB6C1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EF847864B44D3833C18987E6BCB40"/>
        <w:category>
          <w:name w:val="General"/>
          <w:gallery w:val="placeholder"/>
        </w:category>
        <w:types>
          <w:type w:val="bbPlcHdr"/>
        </w:types>
        <w:behaviors>
          <w:behavior w:val="content"/>
        </w:behaviors>
        <w:guid w:val="{18A686E6-5A78-4E90-84A0-E819CE5B6CBC}"/>
      </w:docPartPr>
      <w:docPartBody>
        <w:p w:rsidR="00700891" w:rsidRDefault="001161BF" w:rsidP="001161BF">
          <w:pPr>
            <w:pStyle w:val="15AEF847864B44D3833C18987E6BCB40"/>
          </w:pPr>
          <w:r w:rsidRPr="006E349A">
            <w:rPr>
              <w:rStyle w:val="PlaceholderText"/>
              <w:sz w:val="20"/>
              <w:szCs w:val="20"/>
            </w:rPr>
            <w:t>Click or tap here to enter text.</w:t>
          </w:r>
        </w:p>
      </w:docPartBody>
    </w:docPart>
    <w:docPart>
      <w:docPartPr>
        <w:name w:val="B0C448E633DD4BD6A70C2B89A0B01F77"/>
        <w:category>
          <w:name w:val="General"/>
          <w:gallery w:val="placeholder"/>
        </w:category>
        <w:types>
          <w:type w:val="bbPlcHdr"/>
        </w:types>
        <w:behaviors>
          <w:behavior w:val="content"/>
        </w:behaviors>
        <w:guid w:val="{F40363EA-328F-4C9A-9421-A6738ABB25F8}"/>
      </w:docPartPr>
      <w:docPartBody>
        <w:p w:rsidR="00700891" w:rsidRDefault="001161BF" w:rsidP="001161BF">
          <w:pPr>
            <w:pStyle w:val="B0C448E633DD4BD6A70C2B89A0B01F7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774B6F0168A40ECA0BA2A5183BA1588"/>
        <w:category>
          <w:name w:val="General"/>
          <w:gallery w:val="placeholder"/>
        </w:category>
        <w:types>
          <w:type w:val="bbPlcHdr"/>
        </w:types>
        <w:behaviors>
          <w:behavior w:val="content"/>
        </w:behaviors>
        <w:guid w:val="{D1846662-CF51-40C5-A1C0-6F0BC33F86CE}"/>
      </w:docPartPr>
      <w:docPartBody>
        <w:p w:rsidR="00700891" w:rsidRDefault="001161BF" w:rsidP="001161BF">
          <w:pPr>
            <w:pStyle w:val="0774B6F0168A40ECA0BA2A5183BA1588"/>
          </w:pPr>
          <w:r w:rsidRPr="006E349A">
            <w:rPr>
              <w:rStyle w:val="PlaceholderText"/>
              <w:sz w:val="20"/>
              <w:szCs w:val="20"/>
            </w:rPr>
            <w:t>Click or tap here to enter text.</w:t>
          </w:r>
        </w:p>
      </w:docPartBody>
    </w:docPart>
    <w:docPart>
      <w:docPartPr>
        <w:name w:val="929B2866543744E185C1310824634CDA"/>
        <w:category>
          <w:name w:val="General"/>
          <w:gallery w:val="placeholder"/>
        </w:category>
        <w:types>
          <w:type w:val="bbPlcHdr"/>
        </w:types>
        <w:behaviors>
          <w:behavior w:val="content"/>
        </w:behaviors>
        <w:guid w:val="{5E73AE91-6B35-4128-8AC2-DD588DE96F61}"/>
      </w:docPartPr>
      <w:docPartBody>
        <w:p w:rsidR="00700891" w:rsidRDefault="001161BF" w:rsidP="001161BF">
          <w:pPr>
            <w:pStyle w:val="929B2866543744E185C1310824634CD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C307CB3AAB4797B2C8CA9821F7ED7B"/>
        <w:category>
          <w:name w:val="General"/>
          <w:gallery w:val="placeholder"/>
        </w:category>
        <w:types>
          <w:type w:val="bbPlcHdr"/>
        </w:types>
        <w:behaviors>
          <w:behavior w:val="content"/>
        </w:behaviors>
        <w:guid w:val="{54353E85-778C-4FEA-A1F2-55C076AF4FF5}"/>
      </w:docPartPr>
      <w:docPartBody>
        <w:p w:rsidR="00700891" w:rsidRDefault="001161BF" w:rsidP="001161BF">
          <w:pPr>
            <w:pStyle w:val="FEC307CB3AAB4797B2C8CA9821F7ED7B"/>
          </w:pPr>
          <w:r w:rsidRPr="006E349A">
            <w:rPr>
              <w:rStyle w:val="PlaceholderText"/>
              <w:sz w:val="20"/>
              <w:szCs w:val="20"/>
            </w:rPr>
            <w:t>Click or tap here to enter text.</w:t>
          </w:r>
        </w:p>
      </w:docPartBody>
    </w:docPart>
    <w:docPart>
      <w:docPartPr>
        <w:name w:val="CF49FB8ED7F44BF58DDE38EBF059996C"/>
        <w:category>
          <w:name w:val="General"/>
          <w:gallery w:val="placeholder"/>
        </w:category>
        <w:types>
          <w:type w:val="bbPlcHdr"/>
        </w:types>
        <w:behaviors>
          <w:behavior w:val="content"/>
        </w:behaviors>
        <w:guid w:val="{9C8A317F-FF24-4392-9970-E9466B38831F}"/>
      </w:docPartPr>
      <w:docPartBody>
        <w:p w:rsidR="00700891" w:rsidRDefault="001161BF" w:rsidP="001161BF">
          <w:pPr>
            <w:pStyle w:val="CF49FB8ED7F44BF58DDE38EBF05999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12198BE19B4542A5978A9AE613E3A7"/>
        <w:category>
          <w:name w:val="General"/>
          <w:gallery w:val="placeholder"/>
        </w:category>
        <w:types>
          <w:type w:val="bbPlcHdr"/>
        </w:types>
        <w:behaviors>
          <w:behavior w:val="content"/>
        </w:behaviors>
        <w:guid w:val="{BB9BB9F9-F675-4DDF-A016-9C44BD5EC3C5}"/>
      </w:docPartPr>
      <w:docPartBody>
        <w:p w:rsidR="00700891" w:rsidRDefault="001161BF" w:rsidP="001161BF">
          <w:pPr>
            <w:pStyle w:val="AA12198BE19B4542A5978A9AE613E3A7"/>
          </w:pPr>
          <w:r w:rsidRPr="006E349A">
            <w:rPr>
              <w:rStyle w:val="PlaceholderText"/>
              <w:sz w:val="20"/>
              <w:szCs w:val="20"/>
            </w:rPr>
            <w:t>Click or tap here to enter text.</w:t>
          </w:r>
        </w:p>
      </w:docPartBody>
    </w:docPart>
    <w:docPart>
      <w:docPartPr>
        <w:name w:val="7186143283F441BB9B9F1689518AB569"/>
        <w:category>
          <w:name w:val="General"/>
          <w:gallery w:val="placeholder"/>
        </w:category>
        <w:types>
          <w:type w:val="bbPlcHdr"/>
        </w:types>
        <w:behaviors>
          <w:behavior w:val="content"/>
        </w:behaviors>
        <w:guid w:val="{360F411B-0F1F-4A5C-8453-5FD52BB64037}"/>
      </w:docPartPr>
      <w:docPartBody>
        <w:p w:rsidR="00700891" w:rsidRDefault="001161BF" w:rsidP="001161BF">
          <w:pPr>
            <w:pStyle w:val="7186143283F441BB9B9F1689518AB569"/>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C4D15DACC3A4AB196CF1FE2E68BB909"/>
        <w:category>
          <w:name w:val="General"/>
          <w:gallery w:val="placeholder"/>
        </w:category>
        <w:types>
          <w:type w:val="bbPlcHdr"/>
        </w:types>
        <w:behaviors>
          <w:behavior w:val="content"/>
        </w:behaviors>
        <w:guid w:val="{73285E7B-9AA3-4BB4-9CEC-749CB753997B}"/>
      </w:docPartPr>
      <w:docPartBody>
        <w:p w:rsidR="00700891" w:rsidRDefault="001161BF" w:rsidP="001161BF">
          <w:pPr>
            <w:pStyle w:val="CC4D15DACC3A4AB196CF1FE2E68BB909"/>
          </w:pPr>
          <w:r w:rsidRPr="006E349A">
            <w:rPr>
              <w:rStyle w:val="PlaceholderText"/>
              <w:sz w:val="20"/>
              <w:szCs w:val="20"/>
            </w:rPr>
            <w:t>Click or tap here to enter text.</w:t>
          </w:r>
        </w:p>
      </w:docPartBody>
    </w:docPart>
    <w:docPart>
      <w:docPartPr>
        <w:name w:val="527C97EF5CBB43C4BE63EDFCCE08656F"/>
        <w:category>
          <w:name w:val="General"/>
          <w:gallery w:val="placeholder"/>
        </w:category>
        <w:types>
          <w:type w:val="bbPlcHdr"/>
        </w:types>
        <w:behaviors>
          <w:behavior w:val="content"/>
        </w:behaviors>
        <w:guid w:val="{2FF9F82C-979F-41F8-A780-0D200A9D86F4}"/>
      </w:docPartPr>
      <w:docPartBody>
        <w:p w:rsidR="00700891" w:rsidRDefault="001161BF" w:rsidP="001161BF">
          <w:pPr>
            <w:pStyle w:val="527C97EF5CBB43C4BE63EDFCCE08656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3208A2DF55C4CF0B5ED8640F33C623D"/>
        <w:category>
          <w:name w:val="General"/>
          <w:gallery w:val="placeholder"/>
        </w:category>
        <w:types>
          <w:type w:val="bbPlcHdr"/>
        </w:types>
        <w:behaviors>
          <w:behavior w:val="content"/>
        </w:behaviors>
        <w:guid w:val="{F5D5D382-7098-4438-8374-6E3156C9FBEE}"/>
      </w:docPartPr>
      <w:docPartBody>
        <w:p w:rsidR="00700891" w:rsidRDefault="001161BF" w:rsidP="001161BF">
          <w:pPr>
            <w:pStyle w:val="B3208A2DF55C4CF0B5ED8640F33C623D"/>
          </w:pPr>
          <w:r w:rsidRPr="006E349A">
            <w:rPr>
              <w:rStyle w:val="PlaceholderText"/>
              <w:sz w:val="20"/>
              <w:szCs w:val="20"/>
            </w:rPr>
            <w:t>Click or tap here to enter text.</w:t>
          </w:r>
        </w:p>
      </w:docPartBody>
    </w:docPart>
    <w:docPart>
      <w:docPartPr>
        <w:name w:val="95ECA380C24F48AABA99F82F3B9432CF"/>
        <w:category>
          <w:name w:val="General"/>
          <w:gallery w:val="placeholder"/>
        </w:category>
        <w:types>
          <w:type w:val="bbPlcHdr"/>
        </w:types>
        <w:behaviors>
          <w:behavior w:val="content"/>
        </w:behaviors>
        <w:guid w:val="{9942BDF8-CDDF-4C88-BBCD-22E3C6B2ABE7}"/>
      </w:docPartPr>
      <w:docPartBody>
        <w:p w:rsidR="00700891" w:rsidRDefault="001161BF" w:rsidP="001161BF">
          <w:pPr>
            <w:pStyle w:val="95ECA380C24F48AABA99F82F3B9432C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0E7EBABDE3D4D93A5F738489C9C415D"/>
        <w:category>
          <w:name w:val="General"/>
          <w:gallery w:val="placeholder"/>
        </w:category>
        <w:types>
          <w:type w:val="bbPlcHdr"/>
        </w:types>
        <w:behaviors>
          <w:behavior w:val="content"/>
        </w:behaviors>
        <w:guid w:val="{78AB620D-234A-4222-A5F8-53E34BC3F203}"/>
      </w:docPartPr>
      <w:docPartBody>
        <w:p w:rsidR="00700891" w:rsidRDefault="001161BF" w:rsidP="001161BF">
          <w:pPr>
            <w:pStyle w:val="80E7EBABDE3D4D93A5F738489C9C415D"/>
          </w:pPr>
          <w:r w:rsidRPr="006E349A">
            <w:rPr>
              <w:rStyle w:val="PlaceholderText"/>
              <w:sz w:val="20"/>
              <w:szCs w:val="20"/>
            </w:rPr>
            <w:t>Click or tap here to enter text.</w:t>
          </w:r>
        </w:p>
      </w:docPartBody>
    </w:docPart>
    <w:docPart>
      <w:docPartPr>
        <w:name w:val="06B37E52DE1E4C60BDE31A0F535CD1A3"/>
        <w:category>
          <w:name w:val="General"/>
          <w:gallery w:val="placeholder"/>
        </w:category>
        <w:types>
          <w:type w:val="bbPlcHdr"/>
        </w:types>
        <w:behaviors>
          <w:behavior w:val="content"/>
        </w:behaviors>
        <w:guid w:val="{C0733FAB-71C0-4536-A1F7-E554B6EBF6C7}"/>
      </w:docPartPr>
      <w:docPartBody>
        <w:p w:rsidR="00700891" w:rsidRDefault="001161BF" w:rsidP="001161BF">
          <w:pPr>
            <w:pStyle w:val="06B37E52DE1E4C60BDE31A0F535CD1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F4AD86F06849C1AB5652F6155DA287"/>
        <w:category>
          <w:name w:val="General"/>
          <w:gallery w:val="placeholder"/>
        </w:category>
        <w:types>
          <w:type w:val="bbPlcHdr"/>
        </w:types>
        <w:behaviors>
          <w:behavior w:val="content"/>
        </w:behaviors>
        <w:guid w:val="{285CA686-7E38-41CE-869B-CC058441FBFC}"/>
      </w:docPartPr>
      <w:docPartBody>
        <w:p w:rsidR="00700891" w:rsidRDefault="001161BF" w:rsidP="001161BF">
          <w:pPr>
            <w:pStyle w:val="67F4AD86F06849C1AB5652F6155DA287"/>
          </w:pPr>
          <w:r w:rsidRPr="006E349A">
            <w:rPr>
              <w:rStyle w:val="PlaceholderText"/>
              <w:sz w:val="20"/>
              <w:szCs w:val="20"/>
            </w:rPr>
            <w:t>Click or tap here to enter text.</w:t>
          </w:r>
        </w:p>
      </w:docPartBody>
    </w:docPart>
    <w:docPart>
      <w:docPartPr>
        <w:name w:val="AFDBC6D9CCA3453888162061B44CB240"/>
        <w:category>
          <w:name w:val="General"/>
          <w:gallery w:val="placeholder"/>
        </w:category>
        <w:types>
          <w:type w:val="bbPlcHdr"/>
        </w:types>
        <w:behaviors>
          <w:behavior w:val="content"/>
        </w:behaviors>
        <w:guid w:val="{C313B7F6-B4DE-4491-9C2F-066A5B395A45}"/>
      </w:docPartPr>
      <w:docPartBody>
        <w:p w:rsidR="00700891" w:rsidRDefault="001161BF" w:rsidP="001161BF">
          <w:pPr>
            <w:pStyle w:val="AFDBC6D9CCA3453888162061B44CB2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7950274EC45A1BA7545FFBF7B7315"/>
        <w:category>
          <w:name w:val="General"/>
          <w:gallery w:val="placeholder"/>
        </w:category>
        <w:types>
          <w:type w:val="bbPlcHdr"/>
        </w:types>
        <w:behaviors>
          <w:behavior w:val="content"/>
        </w:behaviors>
        <w:guid w:val="{A8480B5C-9E0F-49CD-84DE-5CDDF21F900E}"/>
      </w:docPartPr>
      <w:docPartBody>
        <w:p w:rsidR="00700891" w:rsidRDefault="001161BF" w:rsidP="001161BF">
          <w:pPr>
            <w:pStyle w:val="15A7950274EC45A1BA7545FFBF7B7315"/>
          </w:pPr>
          <w:r w:rsidRPr="006E349A">
            <w:rPr>
              <w:rStyle w:val="PlaceholderText"/>
              <w:sz w:val="20"/>
              <w:szCs w:val="20"/>
            </w:rPr>
            <w:t>Click or tap here to enter text.</w:t>
          </w:r>
        </w:p>
      </w:docPartBody>
    </w:docPart>
    <w:docPart>
      <w:docPartPr>
        <w:name w:val="908AE258D0C945898BCBCB5C09D6877B"/>
        <w:category>
          <w:name w:val="General"/>
          <w:gallery w:val="placeholder"/>
        </w:category>
        <w:types>
          <w:type w:val="bbPlcHdr"/>
        </w:types>
        <w:behaviors>
          <w:behavior w:val="content"/>
        </w:behaviors>
        <w:guid w:val="{39CCDDCF-1D4B-4A78-901C-8B6FC535349C}"/>
      </w:docPartPr>
      <w:docPartBody>
        <w:p w:rsidR="00700891" w:rsidRDefault="001161BF" w:rsidP="001161BF">
          <w:pPr>
            <w:pStyle w:val="908AE258D0C945898BCBCB5C09D6877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5D1E9295A1A4DB9A747A4F91A647977"/>
        <w:category>
          <w:name w:val="General"/>
          <w:gallery w:val="placeholder"/>
        </w:category>
        <w:types>
          <w:type w:val="bbPlcHdr"/>
        </w:types>
        <w:behaviors>
          <w:behavior w:val="content"/>
        </w:behaviors>
        <w:guid w:val="{4A970BD3-CCD6-416A-8106-B09C8C32C1C4}"/>
      </w:docPartPr>
      <w:docPartBody>
        <w:p w:rsidR="00700891" w:rsidRDefault="001161BF" w:rsidP="001161BF">
          <w:pPr>
            <w:pStyle w:val="B5D1E9295A1A4DB9A747A4F91A647977"/>
          </w:pPr>
          <w:r w:rsidRPr="006E349A">
            <w:rPr>
              <w:rStyle w:val="PlaceholderText"/>
              <w:sz w:val="20"/>
              <w:szCs w:val="20"/>
            </w:rPr>
            <w:t>Click or tap here to enter text.</w:t>
          </w:r>
        </w:p>
      </w:docPartBody>
    </w:docPart>
    <w:docPart>
      <w:docPartPr>
        <w:name w:val="188851C683404BD8B2C68E3D10D0F9CA"/>
        <w:category>
          <w:name w:val="General"/>
          <w:gallery w:val="placeholder"/>
        </w:category>
        <w:types>
          <w:type w:val="bbPlcHdr"/>
        </w:types>
        <w:behaviors>
          <w:behavior w:val="content"/>
        </w:behaviors>
        <w:guid w:val="{E4B05A09-E195-4D97-A2AE-330CE2F8B9E9}"/>
      </w:docPartPr>
      <w:docPartBody>
        <w:p w:rsidR="00700891" w:rsidRDefault="001161BF" w:rsidP="001161BF">
          <w:pPr>
            <w:pStyle w:val="188851C683404BD8B2C68E3D10D0F9C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726F68E072946AFB3D5067E67B44779"/>
        <w:category>
          <w:name w:val="General"/>
          <w:gallery w:val="placeholder"/>
        </w:category>
        <w:types>
          <w:type w:val="bbPlcHdr"/>
        </w:types>
        <w:behaviors>
          <w:behavior w:val="content"/>
        </w:behaviors>
        <w:guid w:val="{0B1A3016-8239-4870-8360-A76B76887BC4}"/>
      </w:docPartPr>
      <w:docPartBody>
        <w:p w:rsidR="00700891" w:rsidRDefault="001161BF" w:rsidP="001161BF">
          <w:pPr>
            <w:pStyle w:val="2726F68E072946AFB3D5067E67B44779"/>
          </w:pPr>
          <w:r w:rsidRPr="006E349A">
            <w:rPr>
              <w:rStyle w:val="PlaceholderText"/>
              <w:sz w:val="20"/>
              <w:szCs w:val="20"/>
            </w:rPr>
            <w:t>Click or tap here to enter text.</w:t>
          </w:r>
        </w:p>
      </w:docPartBody>
    </w:docPart>
    <w:docPart>
      <w:docPartPr>
        <w:name w:val="3BA17626C7844393A7E3992643C5C117"/>
        <w:category>
          <w:name w:val="General"/>
          <w:gallery w:val="placeholder"/>
        </w:category>
        <w:types>
          <w:type w:val="bbPlcHdr"/>
        </w:types>
        <w:behaviors>
          <w:behavior w:val="content"/>
        </w:behaviors>
        <w:guid w:val="{B1345AE5-EB06-4078-809B-EB06A8250DA6}"/>
      </w:docPartPr>
      <w:docPartBody>
        <w:p w:rsidR="00700891" w:rsidRDefault="001161BF" w:rsidP="001161BF">
          <w:pPr>
            <w:pStyle w:val="3BA17626C7844393A7E3992643C5C11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1B5666D030C4FB8A68A9F3EA6F987AD"/>
        <w:category>
          <w:name w:val="General"/>
          <w:gallery w:val="placeholder"/>
        </w:category>
        <w:types>
          <w:type w:val="bbPlcHdr"/>
        </w:types>
        <w:behaviors>
          <w:behavior w:val="content"/>
        </w:behaviors>
        <w:guid w:val="{98C04134-E40A-48D9-A8BD-8494BE74BA9E}"/>
      </w:docPartPr>
      <w:docPartBody>
        <w:p w:rsidR="00700891" w:rsidRDefault="001161BF" w:rsidP="001161BF">
          <w:pPr>
            <w:pStyle w:val="71B5666D030C4FB8A68A9F3EA6F987AD"/>
          </w:pPr>
          <w:r w:rsidRPr="006E349A">
            <w:rPr>
              <w:rStyle w:val="PlaceholderText"/>
              <w:sz w:val="20"/>
              <w:szCs w:val="20"/>
            </w:rPr>
            <w:t>Click or tap here to enter text.</w:t>
          </w:r>
        </w:p>
      </w:docPartBody>
    </w:docPart>
    <w:docPart>
      <w:docPartPr>
        <w:name w:val="41F2B4253C5B47568389DEDFA5D947A8"/>
        <w:category>
          <w:name w:val="General"/>
          <w:gallery w:val="placeholder"/>
        </w:category>
        <w:types>
          <w:type w:val="bbPlcHdr"/>
        </w:types>
        <w:behaviors>
          <w:behavior w:val="content"/>
        </w:behaviors>
        <w:guid w:val="{17CC388C-CAFA-40B4-96E6-7311673B1529}"/>
      </w:docPartPr>
      <w:docPartBody>
        <w:p w:rsidR="00700891" w:rsidRDefault="001161BF" w:rsidP="001161BF">
          <w:pPr>
            <w:pStyle w:val="41F2B4253C5B47568389DEDFA5D947A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1A2D70ACF4D4458B143F7D18CC580FA"/>
        <w:category>
          <w:name w:val="General"/>
          <w:gallery w:val="placeholder"/>
        </w:category>
        <w:types>
          <w:type w:val="bbPlcHdr"/>
        </w:types>
        <w:behaviors>
          <w:behavior w:val="content"/>
        </w:behaviors>
        <w:guid w:val="{1AF943A4-5892-4305-B1E1-D41A1FF6C408}"/>
      </w:docPartPr>
      <w:docPartBody>
        <w:p w:rsidR="00700891" w:rsidRDefault="001161BF" w:rsidP="001161BF">
          <w:pPr>
            <w:pStyle w:val="E1A2D70ACF4D4458B143F7D18CC580FA"/>
          </w:pPr>
          <w:r w:rsidRPr="006E349A">
            <w:rPr>
              <w:rStyle w:val="PlaceholderText"/>
              <w:sz w:val="20"/>
              <w:szCs w:val="20"/>
            </w:rPr>
            <w:t>Click or tap here to enter text.</w:t>
          </w:r>
        </w:p>
      </w:docPartBody>
    </w:docPart>
    <w:docPart>
      <w:docPartPr>
        <w:name w:val="7818064CD9D144CCBB9A6073426EA638"/>
        <w:category>
          <w:name w:val="General"/>
          <w:gallery w:val="placeholder"/>
        </w:category>
        <w:types>
          <w:type w:val="bbPlcHdr"/>
        </w:types>
        <w:behaviors>
          <w:behavior w:val="content"/>
        </w:behaviors>
        <w:guid w:val="{6D4605D0-1ABD-495E-B5E0-E321944927DA}"/>
      </w:docPartPr>
      <w:docPartBody>
        <w:p w:rsidR="00700891" w:rsidRDefault="001161BF" w:rsidP="001161BF">
          <w:pPr>
            <w:pStyle w:val="7818064CD9D144CCBB9A6073426EA63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57805A0A7F4E508351C07BA1214153"/>
        <w:category>
          <w:name w:val="General"/>
          <w:gallery w:val="placeholder"/>
        </w:category>
        <w:types>
          <w:type w:val="bbPlcHdr"/>
        </w:types>
        <w:behaviors>
          <w:behavior w:val="content"/>
        </w:behaviors>
        <w:guid w:val="{FC477071-8174-4D79-9CD5-1D3EFF4A575C}"/>
      </w:docPartPr>
      <w:docPartBody>
        <w:p w:rsidR="00700891" w:rsidRDefault="001161BF" w:rsidP="001161BF">
          <w:pPr>
            <w:pStyle w:val="E057805A0A7F4E508351C07BA1214153"/>
          </w:pPr>
          <w:r w:rsidRPr="006E349A">
            <w:rPr>
              <w:rStyle w:val="PlaceholderText"/>
              <w:sz w:val="20"/>
              <w:szCs w:val="20"/>
            </w:rPr>
            <w:t>Click or tap here to enter text.</w:t>
          </w:r>
        </w:p>
      </w:docPartBody>
    </w:docPart>
    <w:docPart>
      <w:docPartPr>
        <w:name w:val="A6238EC63D864EBB85AC31063A826E2B"/>
        <w:category>
          <w:name w:val="General"/>
          <w:gallery w:val="placeholder"/>
        </w:category>
        <w:types>
          <w:type w:val="bbPlcHdr"/>
        </w:types>
        <w:behaviors>
          <w:behavior w:val="content"/>
        </w:behaviors>
        <w:guid w:val="{04FCD50E-4458-4BC6-8065-F95A6C940AC2}"/>
      </w:docPartPr>
      <w:docPartBody>
        <w:p w:rsidR="00700891" w:rsidRDefault="001161BF" w:rsidP="001161BF">
          <w:pPr>
            <w:pStyle w:val="A6238EC63D864EBB85AC31063A826E2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0830DFD763B423ABAC90FFCCB2575E4"/>
        <w:category>
          <w:name w:val="General"/>
          <w:gallery w:val="placeholder"/>
        </w:category>
        <w:types>
          <w:type w:val="bbPlcHdr"/>
        </w:types>
        <w:behaviors>
          <w:behavior w:val="content"/>
        </w:behaviors>
        <w:guid w:val="{C481D823-5049-4619-B412-E783EECE4A5C}"/>
      </w:docPartPr>
      <w:docPartBody>
        <w:p w:rsidR="00700891" w:rsidRDefault="001161BF" w:rsidP="001161BF">
          <w:pPr>
            <w:pStyle w:val="70830DFD763B423ABAC90FFCCB2575E4"/>
          </w:pPr>
          <w:r w:rsidRPr="006E349A">
            <w:rPr>
              <w:rStyle w:val="PlaceholderText"/>
              <w:sz w:val="20"/>
              <w:szCs w:val="20"/>
            </w:rPr>
            <w:t>Click or tap here to enter text.</w:t>
          </w:r>
        </w:p>
      </w:docPartBody>
    </w:docPart>
    <w:docPart>
      <w:docPartPr>
        <w:name w:val="30BB1BE677734D08B5DFA3AB9A93A8E1"/>
        <w:category>
          <w:name w:val="General"/>
          <w:gallery w:val="placeholder"/>
        </w:category>
        <w:types>
          <w:type w:val="bbPlcHdr"/>
        </w:types>
        <w:behaviors>
          <w:behavior w:val="content"/>
        </w:behaviors>
        <w:guid w:val="{0214520A-2071-41DB-8EEA-CEEFC75CB8CF}"/>
      </w:docPartPr>
      <w:docPartBody>
        <w:p w:rsidR="00700891" w:rsidRDefault="001161BF" w:rsidP="001161BF">
          <w:pPr>
            <w:pStyle w:val="30BB1BE677734D08B5DFA3AB9A93A8E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05355A00D24987A3D4DBD3747987EC"/>
        <w:category>
          <w:name w:val="General"/>
          <w:gallery w:val="placeholder"/>
        </w:category>
        <w:types>
          <w:type w:val="bbPlcHdr"/>
        </w:types>
        <w:behaviors>
          <w:behavior w:val="content"/>
        </w:behaviors>
        <w:guid w:val="{B41C6378-39B6-442D-8628-AB0E7B1038CE}"/>
      </w:docPartPr>
      <w:docPartBody>
        <w:p w:rsidR="00700891" w:rsidRDefault="001161BF" w:rsidP="001161BF">
          <w:pPr>
            <w:pStyle w:val="AE05355A00D24987A3D4DBD3747987EC"/>
          </w:pPr>
          <w:r w:rsidRPr="006E349A">
            <w:rPr>
              <w:rStyle w:val="PlaceholderText"/>
              <w:sz w:val="20"/>
              <w:szCs w:val="20"/>
            </w:rPr>
            <w:t>Click or tap here to enter text.</w:t>
          </w:r>
        </w:p>
      </w:docPartBody>
    </w:docPart>
    <w:docPart>
      <w:docPartPr>
        <w:name w:val="384400C329BE404A9DE1CDEE1324F965"/>
        <w:category>
          <w:name w:val="General"/>
          <w:gallery w:val="placeholder"/>
        </w:category>
        <w:types>
          <w:type w:val="bbPlcHdr"/>
        </w:types>
        <w:behaviors>
          <w:behavior w:val="content"/>
        </w:behaviors>
        <w:guid w:val="{FA778E59-2F13-4643-A634-3ADF0FF49153}"/>
      </w:docPartPr>
      <w:docPartBody>
        <w:p w:rsidR="00700891" w:rsidRDefault="001161BF" w:rsidP="001161BF">
          <w:pPr>
            <w:pStyle w:val="384400C329BE404A9DE1CDEE1324F96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668FA4C13F6412F84DC2456960FE1AF"/>
        <w:category>
          <w:name w:val="General"/>
          <w:gallery w:val="placeholder"/>
        </w:category>
        <w:types>
          <w:type w:val="bbPlcHdr"/>
        </w:types>
        <w:behaviors>
          <w:behavior w:val="content"/>
        </w:behaviors>
        <w:guid w:val="{DFC9E819-55B9-4405-A896-8C9CBA51B7DB}"/>
      </w:docPartPr>
      <w:docPartBody>
        <w:p w:rsidR="00700891" w:rsidRDefault="001161BF" w:rsidP="001161BF">
          <w:pPr>
            <w:pStyle w:val="A668FA4C13F6412F84DC2456960FE1AF"/>
          </w:pPr>
          <w:r w:rsidRPr="006E349A">
            <w:rPr>
              <w:rStyle w:val="PlaceholderText"/>
              <w:sz w:val="20"/>
              <w:szCs w:val="20"/>
            </w:rPr>
            <w:t>Click or tap here to enter text.</w:t>
          </w:r>
        </w:p>
      </w:docPartBody>
    </w:docPart>
    <w:docPart>
      <w:docPartPr>
        <w:name w:val="5B438CA3629A4A6EA34417C626FCEE8F"/>
        <w:category>
          <w:name w:val="General"/>
          <w:gallery w:val="placeholder"/>
        </w:category>
        <w:types>
          <w:type w:val="bbPlcHdr"/>
        </w:types>
        <w:behaviors>
          <w:behavior w:val="content"/>
        </w:behaviors>
        <w:guid w:val="{8623D64C-A273-42D4-AFE8-AA93E7583CC9}"/>
      </w:docPartPr>
      <w:docPartBody>
        <w:p w:rsidR="00700891" w:rsidRDefault="001161BF" w:rsidP="001161BF">
          <w:pPr>
            <w:pStyle w:val="5B438CA3629A4A6EA34417C626FCEE8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C244F956043445EBF4A86DFA3ABDA9F"/>
        <w:category>
          <w:name w:val="General"/>
          <w:gallery w:val="placeholder"/>
        </w:category>
        <w:types>
          <w:type w:val="bbPlcHdr"/>
        </w:types>
        <w:behaviors>
          <w:behavior w:val="content"/>
        </w:behaviors>
        <w:guid w:val="{F1BAA206-F5CC-4765-BD70-AE5574562725}"/>
      </w:docPartPr>
      <w:docPartBody>
        <w:p w:rsidR="00700891" w:rsidRDefault="001161BF" w:rsidP="001161BF">
          <w:pPr>
            <w:pStyle w:val="0C244F956043445EBF4A86DFA3ABDA9F"/>
          </w:pPr>
          <w:r w:rsidRPr="006E349A">
            <w:rPr>
              <w:rStyle w:val="PlaceholderText"/>
              <w:sz w:val="20"/>
              <w:szCs w:val="20"/>
            </w:rPr>
            <w:t>Click or tap here to enter text.</w:t>
          </w:r>
        </w:p>
      </w:docPartBody>
    </w:docPart>
    <w:docPart>
      <w:docPartPr>
        <w:name w:val="BF2026629942454B83B9C176E0F8C140"/>
        <w:category>
          <w:name w:val="General"/>
          <w:gallery w:val="placeholder"/>
        </w:category>
        <w:types>
          <w:type w:val="bbPlcHdr"/>
        </w:types>
        <w:behaviors>
          <w:behavior w:val="content"/>
        </w:behaviors>
        <w:guid w:val="{2495D24C-35FD-48DC-BA90-B084F5E746D7}"/>
      </w:docPartPr>
      <w:docPartBody>
        <w:p w:rsidR="00700891" w:rsidRDefault="001161BF" w:rsidP="001161BF">
          <w:pPr>
            <w:pStyle w:val="BF2026629942454B83B9C176E0F8C1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7088A98245B48A9859450F2A517B553"/>
        <w:category>
          <w:name w:val="General"/>
          <w:gallery w:val="placeholder"/>
        </w:category>
        <w:types>
          <w:type w:val="bbPlcHdr"/>
        </w:types>
        <w:behaviors>
          <w:behavior w:val="content"/>
        </w:behaviors>
        <w:guid w:val="{9EDCD6E2-CA60-40AA-A9FF-7DC54CA9EDF1}"/>
      </w:docPartPr>
      <w:docPartBody>
        <w:p w:rsidR="00700891" w:rsidRDefault="001161BF" w:rsidP="001161BF">
          <w:pPr>
            <w:pStyle w:val="37088A98245B48A9859450F2A517B553"/>
          </w:pPr>
          <w:r w:rsidRPr="006E349A">
            <w:rPr>
              <w:rStyle w:val="PlaceholderText"/>
              <w:sz w:val="20"/>
              <w:szCs w:val="20"/>
            </w:rPr>
            <w:t>Click or tap here to enter text.</w:t>
          </w:r>
        </w:p>
      </w:docPartBody>
    </w:docPart>
    <w:docPart>
      <w:docPartPr>
        <w:name w:val="BEEACA9C9387422E9F8EFA1A40A7AF4C"/>
        <w:category>
          <w:name w:val="General"/>
          <w:gallery w:val="placeholder"/>
        </w:category>
        <w:types>
          <w:type w:val="bbPlcHdr"/>
        </w:types>
        <w:behaviors>
          <w:behavior w:val="content"/>
        </w:behaviors>
        <w:guid w:val="{F9A479B0-47CE-45D4-B36A-8801BF56076E}"/>
      </w:docPartPr>
      <w:docPartBody>
        <w:p w:rsidR="00700891" w:rsidRDefault="001161BF" w:rsidP="001161BF">
          <w:pPr>
            <w:pStyle w:val="BEEACA9C9387422E9F8EFA1A40A7AF4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CCAB4568A1E4DF1935A3CFCDFA101A2"/>
        <w:category>
          <w:name w:val="General"/>
          <w:gallery w:val="placeholder"/>
        </w:category>
        <w:types>
          <w:type w:val="bbPlcHdr"/>
        </w:types>
        <w:behaviors>
          <w:behavior w:val="content"/>
        </w:behaviors>
        <w:guid w:val="{34B186F0-B6B2-460F-BB28-A26D13C0893D}"/>
      </w:docPartPr>
      <w:docPartBody>
        <w:p w:rsidR="00700891" w:rsidRDefault="001161BF" w:rsidP="001161BF">
          <w:pPr>
            <w:pStyle w:val="8CCAB4568A1E4DF1935A3CFCDFA101A2"/>
          </w:pPr>
          <w:r w:rsidRPr="006E349A">
            <w:rPr>
              <w:rStyle w:val="PlaceholderText"/>
              <w:sz w:val="20"/>
              <w:szCs w:val="20"/>
            </w:rPr>
            <w:t>Click or tap here to enter text.</w:t>
          </w:r>
        </w:p>
      </w:docPartBody>
    </w:docPart>
    <w:docPart>
      <w:docPartPr>
        <w:name w:val="7C42419274A04423AA5338565B3D8032"/>
        <w:category>
          <w:name w:val="General"/>
          <w:gallery w:val="placeholder"/>
        </w:category>
        <w:types>
          <w:type w:val="bbPlcHdr"/>
        </w:types>
        <w:behaviors>
          <w:behavior w:val="content"/>
        </w:behaviors>
        <w:guid w:val="{0BB7420B-4A17-4315-B417-FC44E061E947}"/>
      </w:docPartPr>
      <w:docPartBody>
        <w:p w:rsidR="00700891" w:rsidRDefault="001161BF" w:rsidP="001161BF">
          <w:pPr>
            <w:pStyle w:val="7C42419274A04423AA5338565B3D803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880B20C49041FD8E2F118B3B30CBC5"/>
        <w:category>
          <w:name w:val="General"/>
          <w:gallery w:val="placeholder"/>
        </w:category>
        <w:types>
          <w:type w:val="bbPlcHdr"/>
        </w:types>
        <w:behaviors>
          <w:behavior w:val="content"/>
        </w:behaviors>
        <w:guid w:val="{B1C157C7-C908-484E-8FF7-19166D52D9E3}"/>
      </w:docPartPr>
      <w:docPartBody>
        <w:p w:rsidR="00700891" w:rsidRDefault="001161BF" w:rsidP="001161BF">
          <w:pPr>
            <w:pStyle w:val="6E880B20C49041FD8E2F118B3B30CBC5"/>
          </w:pPr>
          <w:r w:rsidRPr="006E349A">
            <w:rPr>
              <w:rStyle w:val="PlaceholderText"/>
              <w:sz w:val="20"/>
              <w:szCs w:val="20"/>
            </w:rPr>
            <w:t>Click or tap here to enter text.</w:t>
          </w:r>
        </w:p>
      </w:docPartBody>
    </w:docPart>
    <w:docPart>
      <w:docPartPr>
        <w:name w:val="81E3D1D578A8406CBB4844E1BAD78628"/>
        <w:category>
          <w:name w:val="General"/>
          <w:gallery w:val="placeholder"/>
        </w:category>
        <w:types>
          <w:type w:val="bbPlcHdr"/>
        </w:types>
        <w:behaviors>
          <w:behavior w:val="content"/>
        </w:behaviors>
        <w:guid w:val="{774E514B-4FBA-4683-BE81-3712F94648A5}"/>
      </w:docPartPr>
      <w:docPartBody>
        <w:p w:rsidR="00700891" w:rsidRDefault="001161BF" w:rsidP="001161BF">
          <w:pPr>
            <w:pStyle w:val="81E3D1D578A8406CBB4844E1BAD786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212B3B6D5447CF92DFDFE0A68B28DF"/>
        <w:category>
          <w:name w:val="General"/>
          <w:gallery w:val="placeholder"/>
        </w:category>
        <w:types>
          <w:type w:val="bbPlcHdr"/>
        </w:types>
        <w:behaviors>
          <w:behavior w:val="content"/>
        </w:behaviors>
        <w:guid w:val="{8F568BC2-F0E4-4DB1-9DBB-F66EB9D5CC61}"/>
      </w:docPartPr>
      <w:docPartBody>
        <w:p w:rsidR="00700891" w:rsidRDefault="001161BF" w:rsidP="001161BF">
          <w:pPr>
            <w:pStyle w:val="DD212B3B6D5447CF92DFDFE0A68B28DF"/>
          </w:pPr>
          <w:r w:rsidRPr="006E349A">
            <w:rPr>
              <w:rStyle w:val="PlaceholderText"/>
              <w:sz w:val="20"/>
              <w:szCs w:val="20"/>
            </w:rPr>
            <w:t>Click or tap here to enter text.</w:t>
          </w:r>
        </w:p>
      </w:docPartBody>
    </w:docPart>
    <w:docPart>
      <w:docPartPr>
        <w:name w:val="1FA8E026B6234032BDBE9C187123F03E"/>
        <w:category>
          <w:name w:val="General"/>
          <w:gallery w:val="placeholder"/>
        </w:category>
        <w:types>
          <w:type w:val="bbPlcHdr"/>
        </w:types>
        <w:behaviors>
          <w:behavior w:val="content"/>
        </w:behaviors>
        <w:guid w:val="{E71A3A74-B569-4DFC-808B-9136C19BEBC3}"/>
      </w:docPartPr>
      <w:docPartBody>
        <w:p w:rsidR="00700891" w:rsidRDefault="001161BF" w:rsidP="001161BF">
          <w:pPr>
            <w:pStyle w:val="1FA8E026B6234032BDBE9C187123F03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C8D012FA22D45ACB6932A939FDFA71A"/>
        <w:category>
          <w:name w:val="General"/>
          <w:gallery w:val="placeholder"/>
        </w:category>
        <w:types>
          <w:type w:val="bbPlcHdr"/>
        </w:types>
        <w:behaviors>
          <w:behavior w:val="content"/>
        </w:behaviors>
        <w:guid w:val="{34A65BC0-F86B-4C96-B6C4-D1825B9D3979}"/>
      </w:docPartPr>
      <w:docPartBody>
        <w:p w:rsidR="00700891" w:rsidRDefault="001161BF" w:rsidP="001161BF">
          <w:pPr>
            <w:pStyle w:val="AC8D012FA22D45ACB6932A939FDFA71A"/>
          </w:pPr>
          <w:r w:rsidRPr="006E349A">
            <w:rPr>
              <w:rStyle w:val="PlaceholderText"/>
              <w:sz w:val="20"/>
              <w:szCs w:val="20"/>
            </w:rPr>
            <w:t>Click or tap here to enter text.</w:t>
          </w:r>
        </w:p>
      </w:docPartBody>
    </w:docPart>
    <w:docPart>
      <w:docPartPr>
        <w:name w:val="7859852B89954FEF9FFA8007B653278D"/>
        <w:category>
          <w:name w:val="General"/>
          <w:gallery w:val="placeholder"/>
        </w:category>
        <w:types>
          <w:type w:val="bbPlcHdr"/>
        </w:types>
        <w:behaviors>
          <w:behavior w:val="content"/>
        </w:behaviors>
        <w:guid w:val="{619ECFFA-D01C-427A-93C3-30417A70AA6E}"/>
      </w:docPartPr>
      <w:docPartBody>
        <w:p w:rsidR="00700891" w:rsidRDefault="001161BF" w:rsidP="001161BF">
          <w:pPr>
            <w:pStyle w:val="7859852B89954FEF9FFA8007B65327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FADF05C0C74EF29D2FC4D753F5D217"/>
        <w:category>
          <w:name w:val="General"/>
          <w:gallery w:val="placeholder"/>
        </w:category>
        <w:types>
          <w:type w:val="bbPlcHdr"/>
        </w:types>
        <w:behaviors>
          <w:behavior w:val="content"/>
        </w:behaviors>
        <w:guid w:val="{E57B7EC9-9A00-4320-BB19-5F436C98238E}"/>
      </w:docPartPr>
      <w:docPartBody>
        <w:p w:rsidR="00700891" w:rsidRDefault="001161BF" w:rsidP="001161BF">
          <w:pPr>
            <w:pStyle w:val="EFFADF05C0C74EF29D2FC4D753F5D217"/>
          </w:pPr>
          <w:r w:rsidRPr="006E349A">
            <w:rPr>
              <w:rStyle w:val="PlaceholderText"/>
              <w:sz w:val="20"/>
              <w:szCs w:val="20"/>
            </w:rPr>
            <w:t>Click or tap here to enter text.</w:t>
          </w:r>
        </w:p>
      </w:docPartBody>
    </w:docPart>
    <w:docPart>
      <w:docPartPr>
        <w:name w:val="1CD953C40FD44291B9A02FCBAAEE65DF"/>
        <w:category>
          <w:name w:val="General"/>
          <w:gallery w:val="placeholder"/>
        </w:category>
        <w:types>
          <w:type w:val="bbPlcHdr"/>
        </w:types>
        <w:behaviors>
          <w:behavior w:val="content"/>
        </w:behaviors>
        <w:guid w:val="{81C3DE8C-7E96-47DE-AFDB-D4DBEB44A06B}"/>
      </w:docPartPr>
      <w:docPartBody>
        <w:p w:rsidR="00700891" w:rsidRDefault="001161BF" w:rsidP="001161BF">
          <w:pPr>
            <w:pStyle w:val="1CD953C40FD44291B9A02FCBAAEE65DF"/>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F4F8166FC3404483C304CB88027E6C"/>
        <w:category>
          <w:name w:val="General"/>
          <w:gallery w:val="placeholder"/>
        </w:category>
        <w:types>
          <w:type w:val="bbPlcHdr"/>
        </w:types>
        <w:behaviors>
          <w:behavior w:val="content"/>
        </w:behaviors>
        <w:guid w:val="{BD21BA2A-752A-476B-9183-23317CD8FC72}"/>
      </w:docPartPr>
      <w:docPartBody>
        <w:p w:rsidR="00700891" w:rsidRDefault="001161BF" w:rsidP="001161BF">
          <w:pPr>
            <w:pStyle w:val="07F4F8166FC3404483C304CB88027E6C"/>
          </w:pPr>
          <w:r w:rsidRPr="006E349A">
            <w:rPr>
              <w:rStyle w:val="PlaceholderText"/>
              <w:sz w:val="20"/>
              <w:szCs w:val="20"/>
            </w:rPr>
            <w:t>Click or tap here to enter text.</w:t>
          </w:r>
        </w:p>
      </w:docPartBody>
    </w:docPart>
    <w:docPart>
      <w:docPartPr>
        <w:name w:val="A08874FAA51A4437901CA8E616374DE9"/>
        <w:category>
          <w:name w:val="General"/>
          <w:gallery w:val="placeholder"/>
        </w:category>
        <w:types>
          <w:type w:val="bbPlcHdr"/>
        </w:types>
        <w:behaviors>
          <w:behavior w:val="content"/>
        </w:behaviors>
        <w:guid w:val="{0B54C226-EBD4-476B-AB77-8E9FA782507C}"/>
      </w:docPartPr>
      <w:docPartBody>
        <w:p w:rsidR="00700891" w:rsidRDefault="001161BF" w:rsidP="001161BF">
          <w:pPr>
            <w:pStyle w:val="A08874FAA51A4437901CA8E616374DE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A53E65890AE4C9BB0F5B3BD1626A12B"/>
        <w:category>
          <w:name w:val="General"/>
          <w:gallery w:val="placeholder"/>
        </w:category>
        <w:types>
          <w:type w:val="bbPlcHdr"/>
        </w:types>
        <w:behaviors>
          <w:behavior w:val="content"/>
        </w:behaviors>
        <w:guid w:val="{440B3B3A-A3A8-4B0E-A4A8-247B3DAAD819}"/>
      </w:docPartPr>
      <w:docPartBody>
        <w:p w:rsidR="00700891" w:rsidRDefault="001161BF" w:rsidP="001161BF">
          <w:pPr>
            <w:pStyle w:val="1A53E65890AE4C9BB0F5B3BD1626A12B"/>
          </w:pPr>
          <w:r w:rsidRPr="006E349A">
            <w:rPr>
              <w:rStyle w:val="PlaceholderText"/>
              <w:sz w:val="20"/>
              <w:szCs w:val="20"/>
            </w:rPr>
            <w:t>Click or tap here to enter text.</w:t>
          </w:r>
        </w:p>
      </w:docPartBody>
    </w:docPart>
    <w:docPart>
      <w:docPartPr>
        <w:name w:val="F21ABFF542A64551A8501CF1335F1285"/>
        <w:category>
          <w:name w:val="General"/>
          <w:gallery w:val="placeholder"/>
        </w:category>
        <w:types>
          <w:type w:val="bbPlcHdr"/>
        </w:types>
        <w:behaviors>
          <w:behavior w:val="content"/>
        </w:behaviors>
        <w:guid w:val="{1DAFF29F-A521-47D8-AF58-54C95F8AE4FF}"/>
      </w:docPartPr>
      <w:docPartBody>
        <w:p w:rsidR="00700891" w:rsidRDefault="001161BF" w:rsidP="001161BF">
          <w:pPr>
            <w:pStyle w:val="F21ABFF542A64551A8501CF1335F12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9562C5DB99F45B0937DFC914C81CEFC"/>
        <w:category>
          <w:name w:val="General"/>
          <w:gallery w:val="placeholder"/>
        </w:category>
        <w:types>
          <w:type w:val="bbPlcHdr"/>
        </w:types>
        <w:behaviors>
          <w:behavior w:val="content"/>
        </w:behaviors>
        <w:guid w:val="{167E64FB-2421-436D-A369-4EC991BC5465}"/>
      </w:docPartPr>
      <w:docPartBody>
        <w:p w:rsidR="00700891" w:rsidRDefault="001161BF" w:rsidP="001161BF">
          <w:pPr>
            <w:pStyle w:val="C9562C5DB99F45B0937DFC914C81CEFC"/>
          </w:pPr>
          <w:r w:rsidRPr="006E349A">
            <w:rPr>
              <w:rStyle w:val="PlaceholderText"/>
              <w:sz w:val="20"/>
              <w:szCs w:val="20"/>
            </w:rPr>
            <w:t>Click or tap here to enter text.</w:t>
          </w:r>
        </w:p>
      </w:docPartBody>
    </w:docPart>
    <w:docPart>
      <w:docPartPr>
        <w:name w:val="1C11909F41A4464B9424E2A07C24CC15"/>
        <w:category>
          <w:name w:val="General"/>
          <w:gallery w:val="placeholder"/>
        </w:category>
        <w:types>
          <w:type w:val="bbPlcHdr"/>
        </w:types>
        <w:behaviors>
          <w:behavior w:val="content"/>
        </w:behaviors>
        <w:guid w:val="{8DF15554-3EBE-4C5C-B120-26FD85BFDCCE}"/>
      </w:docPartPr>
      <w:docPartBody>
        <w:p w:rsidR="00700891" w:rsidRDefault="001161BF" w:rsidP="001161BF">
          <w:pPr>
            <w:pStyle w:val="1C11909F41A4464B9424E2A07C24CC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591F9C7B114F05AEF88ED096203540"/>
        <w:category>
          <w:name w:val="General"/>
          <w:gallery w:val="placeholder"/>
        </w:category>
        <w:types>
          <w:type w:val="bbPlcHdr"/>
        </w:types>
        <w:behaviors>
          <w:behavior w:val="content"/>
        </w:behaviors>
        <w:guid w:val="{B8B4DDF0-3C1A-4BB6-8D47-29E0D5224EF3}"/>
      </w:docPartPr>
      <w:docPartBody>
        <w:p w:rsidR="00700891" w:rsidRDefault="001161BF" w:rsidP="001161BF">
          <w:pPr>
            <w:pStyle w:val="DD591F9C7B114F05AEF88ED096203540"/>
          </w:pPr>
          <w:r w:rsidRPr="006E349A">
            <w:rPr>
              <w:rStyle w:val="PlaceholderText"/>
              <w:sz w:val="20"/>
              <w:szCs w:val="20"/>
            </w:rPr>
            <w:t>Click or tap here to enter text.</w:t>
          </w:r>
        </w:p>
      </w:docPartBody>
    </w:docPart>
    <w:docPart>
      <w:docPartPr>
        <w:name w:val="BFB8C86AB0234703A19F4EE1287E8AC4"/>
        <w:category>
          <w:name w:val="General"/>
          <w:gallery w:val="placeholder"/>
        </w:category>
        <w:types>
          <w:type w:val="bbPlcHdr"/>
        </w:types>
        <w:behaviors>
          <w:behavior w:val="content"/>
        </w:behaviors>
        <w:guid w:val="{BF413DFE-56D6-4D85-A197-C3CEEBB924BE}"/>
      </w:docPartPr>
      <w:docPartBody>
        <w:p w:rsidR="00700891" w:rsidRDefault="001161BF" w:rsidP="001161BF">
          <w:pPr>
            <w:pStyle w:val="BFB8C86AB0234703A19F4EE1287E8AC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D486C32EEA490183E3B71FE576369E"/>
        <w:category>
          <w:name w:val="General"/>
          <w:gallery w:val="placeholder"/>
        </w:category>
        <w:types>
          <w:type w:val="bbPlcHdr"/>
        </w:types>
        <w:behaviors>
          <w:behavior w:val="content"/>
        </w:behaviors>
        <w:guid w:val="{D9AE0E90-BBA7-4C01-B7A2-C5B086B8B14B}"/>
      </w:docPartPr>
      <w:docPartBody>
        <w:p w:rsidR="00700891" w:rsidRDefault="001161BF" w:rsidP="001161BF">
          <w:pPr>
            <w:pStyle w:val="25D486C32EEA490183E3B71FE576369E"/>
          </w:pPr>
          <w:r w:rsidRPr="006E349A">
            <w:rPr>
              <w:rStyle w:val="PlaceholderText"/>
              <w:sz w:val="20"/>
              <w:szCs w:val="20"/>
            </w:rPr>
            <w:t>Click or tap here to enter text.</w:t>
          </w:r>
        </w:p>
      </w:docPartBody>
    </w:docPart>
    <w:docPart>
      <w:docPartPr>
        <w:name w:val="127E5551B05948FBAE0C7E6E8AA5D32F"/>
        <w:category>
          <w:name w:val="General"/>
          <w:gallery w:val="placeholder"/>
        </w:category>
        <w:types>
          <w:type w:val="bbPlcHdr"/>
        </w:types>
        <w:behaviors>
          <w:behavior w:val="content"/>
        </w:behaviors>
        <w:guid w:val="{09F1D559-5737-400F-89EB-0AE14F3DED58}"/>
      </w:docPartPr>
      <w:docPartBody>
        <w:p w:rsidR="00700891" w:rsidRDefault="001161BF" w:rsidP="001161BF">
          <w:pPr>
            <w:pStyle w:val="127E5551B05948FBAE0C7E6E8AA5D3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8A8C2C701A45DB8DFD750988D4079C"/>
        <w:category>
          <w:name w:val="General"/>
          <w:gallery w:val="placeholder"/>
        </w:category>
        <w:types>
          <w:type w:val="bbPlcHdr"/>
        </w:types>
        <w:behaviors>
          <w:behavior w:val="content"/>
        </w:behaviors>
        <w:guid w:val="{0C972B97-A374-4386-93F1-59295B41855D}"/>
      </w:docPartPr>
      <w:docPartBody>
        <w:p w:rsidR="00700891" w:rsidRDefault="001161BF" w:rsidP="001161BF">
          <w:pPr>
            <w:pStyle w:val="348A8C2C701A45DB8DFD750988D4079C"/>
          </w:pPr>
          <w:r w:rsidRPr="006E349A">
            <w:rPr>
              <w:rStyle w:val="PlaceholderText"/>
              <w:sz w:val="20"/>
              <w:szCs w:val="20"/>
            </w:rPr>
            <w:t>Click or tap here to enter text.</w:t>
          </w:r>
        </w:p>
      </w:docPartBody>
    </w:docPart>
    <w:docPart>
      <w:docPartPr>
        <w:name w:val="B17516C954E346C3B1FEA2E31B2557D0"/>
        <w:category>
          <w:name w:val="General"/>
          <w:gallery w:val="placeholder"/>
        </w:category>
        <w:types>
          <w:type w:val="bbPlcHdr"/>
        </w:types>
        <w:behaviors>
          <w:behavior w:val="content"/>
        </w:behaviors>
        <w:guid w:val="{1539FF7D-F6DC-49DE-B11A-9BD5ACCB3605}"/>
      </w:docPartPr>
      <w:docPartBody>
        <w:p w:rsidR="00700891" w:rsidRDefault="001161BF" w:rsidP="001161BF">
          <w:pPr>
            <w:pStyle w:val="B17516C954E346C3B1FEA2E31B2557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4D98B21C0A64D3BB3D2B65C79DAAA2F"/>
        <w:category>
          <w:name w:val="General"/>
          <w:gallery w:val="placeholder"/>
        </w:category>
        <w:types>
          <w:type w:val="bbPlcHdr"/>
        </w:types>
        <w:behaviors>
          <w:behavior w:val="content"/>
        </w:behaviors>
        <w:guid w:val="{BD92B451-4FF9-4BEC-862F-90E30DD9F049}"/>
      </w:docPartPr>
      <w:docPartBody>
        <w:p w:rsidR="00700891" w:rsidRDefault="001161BF" w:rsidP="001161BF">
          <w:pPr>
            <w:pStyle w:val="F4D98B21C0A64D3BB3D2B65C79DAAA2F"/>
          </w:pPr>
          <w:r w:rsidRPr="006E349A">
            <w:rPr>
              <w:rStyle w:val="PlaceholderText"/>
              <w:sz w:val="20"/>
              <w:szCs w:val="20"/>
            </w:rPr>
            <w:t>Click or tap here to enter text.</w:t>
          </w:r>
        </w:p>
      </w:docPartBody>
    </w:docPart>
    <w:docPart>
      <w:docPartPr>
        <w:name w:val="B69D56D397FD4E12B8526846869473D2"/>
        <w:category>
          <w:name w:val="General"/>
          <w:gallery w:val="placeholder"/>
        </w:category>
        <w:types>
          <w:type w:val="bbPlcHdr"/>
        </w:types>
        <w:behaviors>
          <w:behavior w:val="content"/>
        </w:behaviors>
        <w:guid w:val="{2A2F082F-6CBD-4FD0-BC5B-12A85B4A329A}"/>
      </w:docPartPr>
      <w:docPartBody>
        <w:p w:rsidR="00700891" w:rsidRDefault="001161BF" w:rsidP="001161BF">
          <w:pPr>
            <w:pStyle w:val="B69D56D397FD4E12B8526846869473D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3C9A54A77A4C589925DB485321040B"/>
        <w:category>
          <w:name w:val="General"/>
          <w:gallery w:val="placeholder"/>
        </w:category>
        <w:types>
          <w:type w:val="bbPlcHdr"/>
        </w:types>
        <w:behaviors>
          <w:behavior w:val="content"/>
        </w:behaviors>
        <w:guid w:val="{67AC8C77-1B7E-40D5-BA7F-11FD5D250A93}"/>
      </w:docPartPr>
      <w:docPartBody>
        <w:p w:rsidR="00700891" w:rsidRDefault="001161BF" w:rsidP="001161BF">
          <w:pPr>
            <w:pStyle w:val="E03C9A54A77A4C589925DB485321040B"/>
          </w:pPr>
          <w:r w:rsidRPr="006E349A">
            <w:rPr>
              <w:rStyle w:val="PlaceholderText"/>
              <w:sz w:val="20"/>
              <w:szCs w:val="20"/>
            </w:rPr>
            <w:t>Click or tap here to enter text.</w:t>
          </w:r>
        </w:p>
      </w:docPartBody>
    </w:docPart>
    <w:docPart>
      <w:docPartPr>
        <w:name w:val="E5A0E7171D984B6EB66FD4EB8B76F979"/>
        <w:category>
          <w:name w:val="General"/>
          <w:gallery w:val="placeholder"/>
        </w:category>
        <w:types>
          <w:type w:val="bbPlcHdr"/>
        </w:types>
        <w:behaviors>
          <w:behavior w:val="content"/>
        </w:behaviors>
        <w:guid w:val="{BF750C7D-DDB9-4545-BBED-717253626D7E}"/>
      </w:docPartPr>
      <w:docPartBody>
        <w:p w:rsidR="00700891" w:rsidRDefault="001161BF" w:rsidP="001161BF">
          <w:pPr>
            <w:pStyle w:val="E5A0E7171D984B6EB66FD4EB8B76F97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8FCA58B22D648ED8D3483E8587E8820"/>
        <w:category>
          <w:name w:val="General"/>
          <w:gallery w:val="placeholder"/>
        </w:category>
        <w:types>
          <w:type w:val="bbPlcHdr"/>
        </w:types>
        <w:behaviors>
          <w:behavior w:val="content"/>
        </w:behaviors>
        <w:guid w:val="{0AE3247A-2403-4D60-9B8F-1E29DAA148D0}"/>
      </w:docPartPr>
      <w:docPartBody>
        <w:p w:rsidR="00700891" w:rsidRDefault="001161BF" w:rsidP="001161BF">
          <w:pPr>
            <w:pStyle w:val="78FCA58B22D648ED8D3483E8587E8820"/>
          </w:pPr>
          <w:r w:rsidRPr="006E349A">
            <w:rPr>
              <w:rStyle w:val="PlaceholderText"/>
              <w:sz w:val="20"/>
              <w:szCs w:val="20"/>
            </w:rPr>
            <w:t>Click or tap here to enter text.</w:t>
          </w:r>
        </w:p>
      </w:docPartBody>
    </w:docPart>
    <w:docPart>
      <w:docPartPr>
        <w:name w:val="6E5A87DEB64F4E9093526855BF5715E5"/>
        <w:category>
          <w:name w:val="General"/>
          <w:gallery w:val="placeholder"/>
        </w:category>
        <w:types>
          <w:type w:val="bbPlcHdr"/>
        </w:types>
        <w:behaviors>
          <w:behavior w:val="content"/>
        </w:behaviors>
        <w:guid w:val="{33B049DD-802F-4937-A7EE-DDF3008E8C32}"/>
      </w:docPartPr>
      <w:docPartBody>
        <w:p w:rsidR="00700891" w:rsidRDefault="001161BF" w:rsidP="001161BF">
          <w:pPr>
            <w:pStyle w:val="6E5A87DEB64F4E9093526855BF5715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7F307F4D05E4708B0B8BA3BE1AB061B"/>
        <w:category>
          <w:name w:val="General"/>
          <w:gallery w:val="placeholder"/>
        </w:category>
        <w:types>
          <w:type w:val="bbPlcHdr"/>
        </w:types>
        <w:behaviors>
          <w:behavior w:val="content"/>
        </w:behaviors>
        <w:guid w:val="{F9E41483-D75B-4DBD-9CB7-89FA1C112EB8}"/>
      </w:docPartPr>
      <w:docPartBody>
        <w:p w:rsidR="00700891" w:rsidRDefault="001161BF" w:rsidP="001161BF">
          <w:pPr>
            <w:pStyle w:val="E7F307F4D05E4708B0B8BA3BE1AB061B"/>
          </w:pPr>
          <w:r w:rsidRPr="006E349A">
            <w:rPr>
              <w:rStyle w:val="PlaceholderText"/>
              <w:sz w:val="20"/>
              <w:szCs w:val="20"/>
            </w:rPr>
            <w:t>Click or tap here to enter text.</w:t>
          </w:r>
        </w:p>
      </w:docPartBody>
    </w:docPart>
    <w:docPart>
      <w:docPartPr>
        <w:name w:val="B89D0C40EC8A4E9DB4CE167BD394BEB8"/>
        <w:category>
          <w:name w:val="General"/>
          <w:gallery w:val="placeholder"/>
        </w:category>
        <w:types>
          <w:type w:val="bbPlcHdr"/>
        </w:types>
        <w:behaviors>
          <w:behavior w:val="content"/>
        </w:behaviors>
        <w:guid w:val="{A1B87AAC-59F2-4141-B4FC-3B2D76582B36}"/>
      </w:docPartPr>
      <w:docPartBody>
        <w:p w:rsidR="00700891" w:rsidRDefault="001161BF" w:rsidP="001161BF">
          <w:pPr>
            <w:pStyle w:val="B89D0C40EC8A4E9DB4CE167BD394BEB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7D10CC49915400EB84F8B34E5029BAE"/>
        <w:category>
          <w:name w:val="General"/>
          <w:gallery w:val="placeholder"/>
        </w:category>
        <w:types>
          <w:type w:val="bbPlcHdr"/>
        </w:types>
        <w:behaviors>
          <w:behavior w:val="content"/>
        </w:behaviors>
        <w:guid w:val="{386889D1-5CA0-432A-AE87-ECE6E98A129E}"/>
      </w:docPartPr>
      <w:docPartBody>
        <w:p w:rsidR="00700891" w:rsidRDefault="001161BF" w:rsidP="001161BF">
          <w:pPr>
            <w:pStyle w:val="27D10CC49915400EB84F8B34E5029BAE"/>
          </w:pPr>
          <w:r w:rsidRPr="006E349A">
            <w:rPr>
              <w:rStyle w:val="PlaceholderText"/>
              <w:sz w:val="20"/>
              <w:szCs w:val="20"/>
            </w:rPr>
            <w:t>Click or tap here to enter text.</w:t>
          </w:r>
        </w:p>
      </w:docPartBody>
    </w:docPart>
    <w:docPart>
      <w:docPartPr>
        <w:name w:val="655D60D3E78A476C96E7B64E3F70E74D"/>
        <w:category>
          <w:name w:val="General"/>
          <w:gallery w:val="placeholder"/>
        </w:category>
        <w:types>
          <w:type w:val="bbPlcHdr"/>
        </w:types>
        <w:behaviors>
          <w:behavior w:val="content"/>
        </w:behaviors>
        <w:guid w:val="{3EB5308C-2219-412F-BD99-A42F71D2E1FF}"/>
      </w:docPartPr>
      <w:docPartBody>
        <w:p w:rsidR="00700891" w:rsidRDefault="001161BF" w:rsidP="001161BF">
          <w:pPr>
            <w:pStyle w:val="655D60D3E78A476C96E7B64E3F70E7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7D91A515EC34EC19DC5A867B00E16D7"/>
        <w:category>
          <w:name w:val="General"/>
          <w:gallery w:val="placeholder"/>
        </w:category>
        <w:types>
          <w:type w:val="bbPlcHdr"/>
        </w:types>
        <w:behaviors>
          <w:behavior w:val="content"/>
        </w:behaviors>
        <w:guid w:val="{77975905-49A1-4E29-92CE-AA857C750C85}"/>
      </w:docPartPr>
      <w:docPartBody>
        <w:p w:rsidR="00700891" w:rsidRDefault="001161BF" w:rsidP="001161BF">
          <w:pPr>
            <w:pStyle w:val="B7D91A515EC34EC19DC5A867B00E16D7"/>
          </w:pPr>
          <w:r w:rsidRPr="006E349A">
            <w:rPr>
              <w:rStyle w:val="PlaceholderText"/>
              <w:sz w:val="20"/>
              <w:szCs w:val="20"/>
            </w:rPr>
            <w:t>Click or tap here to enter text.</w:t>
          </w:r>
        </w:p>
      </w:docPartBody>
    </w:docPart>
    <w:docPart>
      <w:docPartPr>
        <w:name w:val="5D7B237145EF4F518F78C413E3425D98"/>
        <w:category>
          <w:name w:val="General"/>
          <w:gallery w:val="placeholder"/>
        </w:category>
        <w:types>
          <w:type w:val="bbPlcHdr"/>
        </w:types>
        <w:behaviors>
          <w:behavior w:val="content"/>
        </w:behaviors>
        <w:guid w:val="{DBF66CC1-DA50-4267-9E14-0D952885DA8C}"/>
      </w:docPartPr>
      <w:docPartBody>
        <w:p w:rsidR="00700891" w:rsidRDefault="001161BF" w:rsidP="001161BF">
          <w:pPr>
            <w:pStyle w:val="5D7B237145EF4F518F78C413E3425D9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A3818A43F14EA9BCB17AEB6E1FB2FB"/>
        <w:category>
          <w:name w:val="General"/>
          <w:gallery w:val="placeholder"/>
        </w:category>
        <w:types>
          <w:type w:val="bbPlcHdr"/>
        </w:types>
        <w:behaviors>
          <w:behavior w:val="content"/>
        </w:behaviors>
        <w:guid w:val="{AE3C6C80-7774-4E5E-A076-56CA33C21D7F}"/>
      </w:docPartPr>
      <w:docPartBody>
        <w:p w:rsidR="00700891" w:rsidRDefault="001161BF" w:rsidP="001161BF">
          <w:pPr>
            <w:pStyle w:val="29A3818A43F14EA9BCB17AEB6E1FB2FB"/>
          </w:pPr>
          <w:r w:rsidRPr="006E349A">
            <w:rPr>
              <w:rStyle w:val="PlaceholderText"/>
              <w:sz w:val="20"/>
              <w:szCs w:val="20"/>
            </w:rPr>
            <w:t>Click or tap here to enter text.</w:t>
          </w:r>
        </w:p>
      </w:docPartBody>
    </w:docPart>
    <w:docPart>
      <w:docPartPr>
        <w:name w:val="CEDB68F30D18429A91E54DAF6145FCF7"/>
        <w:category>
          <w:name w:val="General"/>
          <w:gallery w:val="placeholder"/>
        </w:category>
        <w:types>
          <w:type w:val="bbPlcHdr"/>
        </w:types>
        <w:behaviors>
          <w:behavior w:val="content"/>
        </w:behaviors>
        <w:guid w:val="{0D6EEA77-E1D8-4623-945A-3E9E43B3DBFE}"/>
      </w:docPartPr>
      <w:docPartBody>
        <w:p w:rsidR="00700891" w:rsidRDefault="001161BF" w:rsidP="001161BF">
          <w:pPr>
            <w:pStyle w:val="CEDB68F30D18429A91E54DAF6145FC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D786167E436400B971AB67466DE28D0"/>
        <w:category>
          <w:name w:val="General"/>
          <w:gallery w:val="placeholder"/>
        </w:category>
        <w:types>
          <w:type w:val="bbPlcHdr"/>
        </w:types>
        <w:behaviors>
          <w:behavior w:val="content"/>
        </w:behaviors>
        <w:guid w:val="{F9327FBD-3519-4E64-AF27-05F02B2C610A}"/>
      </w:docPartPr>
      <w:docPartBody>
        <w:p w:rsidR="00700891" w:rsidRDefault="001161BF" w:rsidP="001161BF">
          <w:pPr>
            <w:pStyle w:val="6D786167E436400B971AB67466DE28D0"/>
          </w:pPr>
          <w:r w:rsidRPr="006E349A">
            <w:rPr>
              <w:rStyle w:val="PlaceholderText"/>
              <w:sz w:val="20"/>
              <w:szCs w:val="20"/>
            </w:rPr>
            <w:t>Click or tap here to enter text.</w:t>
          </w:r>
        </w:p>
      </w:docPartBody>
    </w:docPart>
    <w:docPart>
      <w:docPartPr>
        <w:name w:val="C19E0DAE881747708D1D0C427B06E4D5"/>
        <w:category>
          <w:name w:val="General"/>
          <w:gallery w:val="placeholder"/>
        </w:category>
        <w:types>
          <w:type w:val="bbPlcHdr"/>
        </w:types>
        <w:behaviors>
          <w:behavior w:val="content"/>
        </w:behaviors>
        <w:guid w:val="{8A3F1656-8717-4D77-986E-BBAFC5998F10}"/>
      </w:docPartPr>
      <w:docPartBody>
        <w:p w:rsidR="00700891" w:rsidRDefault="001161BF" w:rsidP="001161BF">
          <w:pPr>
            <w:pStyle w:val="C19E0DAE881747708D1D0C427B06E4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DFB4F0E4E314F24AC22D7BF5AC084D8"/>
        <w:category>
          <w:name w:val="General"/>
          <w:gallery w:val="placeholder"/>
        </w:category>
        <w:types>
          <w:type w:val="bbPlcHdr"/>
        </w:types>
        <w:behaviors>
          <w:behavior w:val="content"/>
        </w:behaviors>
        <w:guid w:val="{BE3B35B3-4E3A-405C-AB09-601371C23D18}"/>
      </w:docPartPr>
      <w:docPartBody>
        <w:p w:rsidR="00700891" w:rsidRDefault="001161BF" w:rsidP="001161BF">
          <w:pPr>
            <w:pStyle w:val="9DFB4F0E4E314F24AC22D7BF5AC084D8"/>
          </w:pPr>
          <w:r w:rsidRPr="006E349A">
            <w:rPr>
              <w:rStyle w:val="PlaceholderText"/>
              <w:sz w:val="20"/>
              <w:szCs w:val="20"/>
            </w:rPr>
            <w:t>Click or tap here to enter text.</w:t>
          </w:r>
        </w:p>
      </w:docPartBody>
    </w:docPart>
    <w:docPart>
      <w:docPartPr>
        <w:name w:val="83D1B9D384D64339A192819FFC196481"/>
        <w:category>
          <w:name w:val="General"/>
          <w:gallery w:val="placeholder"/>
        </w:category>
        <w:types>
          <w:type w:val="bbPlcHdr"/>
        </w:types>
        <w:behaviors>
          <w:behavior w:val="content"/>
        </w:behaviors>
        <w:guid w:val="{BB6BEFA8-1FD0-484B-9F04-820D7A7FCC34}"/>
      </w:docPartPr>
      <w:docPartBody>
        <w:p w:rsidR="00700891" w:rsidRDefault="001161BF" w:rsidP="001161BF">
          <w:pPr>
            <w:pStyle w:val="83D1B9D384D64339A192819FFC19648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1A436B565046428A82B0852CAE2A90"/>
        <w:category>
          <w:name w:val="General"/>
          <w:gallery w:val="placeholder"/>
        </w:category>
        <w:types>
          <w:type w:val="bbPlcHdr"/>
        </w:types>
        <w:behaviors>
          <w:behavior w:val="content"/>
        </w:behaviors>
        <w:guid w:val="{D60B1143-37E0-4944-9058-CD1B7E26DB06}"/>
      </w:docPartPr>
      <w:docPartBody>
        <w:p w:rsidR="00700891" w:rsidRDefault="001161BF" w:rsidP="001161BF">
          <w:pPr>
            <w:pStyle w:val="EB1A436B565046428A82B0852CAE2A90"/>
          </w:pPr>
          <w:r w:rsidRPr="006E349A">
            <w:rPr>
              <w:rStyle w:val="PlaceholderText"/>
              <w:sz w:val="20"/>
              <w:szCs w:val="20"/>
            </w:rPr>
            <w:t>Click or tap here to enter text.</w:t>
          </w:r>
        </w:p>
      </w:docPartBody>
    </w:docPart>
    <w:docPart>
      <w:docPartPr>
        <w:name w:val="6758E322231F4E14BE17E940FF828155"/>
        <w:category>
          <w:name w:val="General"/>
          <w:gallery w:val="placeholder"/>
        </w:category>
        <w:types>
          <w:type w:val="bbPlcHdr"/>
        </w:types>
        <w:behaviors>
          <w:behavior w:val="content"/>
        </w:behaviors>
        <w:guid w:val="{7039B551-4038-4D27-BB99-1D0CF7839529}"/>
      </w:docPartPr>
      <w:docPartBody>
        <w:p w:rsidR="00700891" w:rsidRDefault="001161BF" w:rsidP="001161BF">
          <w:pPr>
            <w:pStyle w:val="6758E322231F4E14BE17E940FF82815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1985CE1D2E642AF8CF0EC3CF600BCC2"/>
        <w:category>
          <w:name w:val="General"/>
          <w:gallery w:val="placeholder"/>
        </w:category>
        <w:types>
          <w:type w:val="bbPlcHdr"/>
        </w:types>
        <w:behaviors>
          <w:behavior w:val="content"/>
        </w:behaviors>
        <w:guid w:val="{1FDB34AC-4440-49BA-BE36-5641771D0D33}"/>
      </w:docPartPr>
      <w:docPartBody>
        <w:p w:rsidR="00700891" w:rsidRDefault="001161BF" w:rsidP="001161BF">
          <w:pPr>
            <w:pStyle w:val="A1985CE1D2E642AF8CF0EC3CF600BCC2"/>
          </w:pPr>
          <w:r w:rsidRPr="006E349A">
            <w:rPr>
              <w:rStyle w:val="PlaceholderText"/>
              <w:sz w:val="20"/>
              <w:szCs w:val="20"/>
            </w:rPr>
            <w:t>Click or tap here to enter text.</w:t>
          </w:r>
        </w:p>
      </w:docPartBody>
    </w:docPart>
    <w:docPart>
      <w:docPartPr>
        <w:name w:val="9E35D57FEB6943D4A429EFDC621573ED"/>
        <w:category>
          <w:name w:val="General"/>
          <w:gallery w:val="placeholder"/>
        </w:category>
        <w:types>
          <w:type w:val="bbPlcHdr"/>
        </w:types>
        <w:behaviors>
          <w:behavior w:val="content"/>
        </w:behaviors>
        <w:guid w:val="{779075A8-4B1E-4BC8-A349-341522B758D0}"/>
      </w:docPartPr>
      <w:docPartBody>
        <w:p w:rsidR="00700891" w:rsidRDefault="001161BF" w:rsidP="001161BF">
          <w:pPr>
            <w:pStyle w:val="9E35D57FEB6943D4A429EFDC621573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4CE6309AA9C4C22B51F414CE1282FAD"/>
        <w:category>
          <w:name w:val="General"/>
          <w:gallery w:val="placeholder"/>
        </w:category>
        <w:types>
          <w:type w:val="bbPlcHdr"/>
        </w:types>
        <w:behaviors>
          <w:behavior w:val="content"/>
        </w:behaviors>
        <w:guid w:val="{655B5470-8E2F-4855-9DF7-55EDEE40BAEA}"/>
      </w:docPartPr>
      <w:docPartBody>
        <w:p w:rsidR="00700891" w:rsidRDefault="001161BF" w:rsidP="001161BF">
          <w:pPr>
            <w:pStyle w:val="A4CE6309AA9C4C22B51F414CE1282FAD"/>
          </w:pPr>
          <w:r w:rsidRPr="006E349A">
            <w:rPr>
              <w:rStyle w:val="PlaceholderText"/>
              <w:sz w:val="20"/>
              <w:szCs w:val="20"/>
            </w:rPr>
            <w:t>Click or tap here to enter text.</w:t>
          </w:r>
        </w:p>
      </w:docPartBody>
    </w:docPart>
    <w:docPart>
      <w:docPartPr>
        <w:name w:val="C5B7A4107D294D14A892AB1B96ABE3C7"/>
        <w:category>
          <w:name w:val="General"/>
          <w:gallery w:val="placeholder"/>
        </w:category>
        <w:types>
          <w:type w:val="bbPlcHdr"/>
        </w:types>
        <w:behaviors>
          <w:behavior w:val="content"/>
        </w:behaviors>
        <w:guid w:val="{302B86FE-8FC8-4C2C-B4BF-2FB11CE4F72C}"/>
      </w:docPartPr>
      <w:docPartBody>
        <w:p w:rsidR="00700891" w:rsidRDefault="001161BF" w:rsidP="001161BF">
          <w:pPr>
            <w:pStyle w:val="C5B7A4107D294D14A892AB1B96ABE3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D3DD9AECD3444CB62F02373A60DC0B"/>
        <w:category>
          <w:name w:val="General"/>
          <w:gallery w:val="placeholder"/>
        </w:category>
        <w:types>
          <w:type w:val="bbPlcHdr"/>
        </w:types>
        <w:behaviors>
          <w:behavior w:val="content"/>
        </w:behaviors>
        <w:guid w:val="{601EFF4A-BD47-493B-9845-E19C9FFAF895}"/>
      </w:docPartPr>
      <w:docPartBody>
        <w:p w:rsidR="00700891" w:rsidRDefault="001161BF" w:rsidP="001161BF">
          <w:pPr>
            <w:pStyle w:val="DDD3DD9AECD3444CB62F02373A60DC0B"/>
          </w:pPr>
          <w:r w:rsidRPr="006E349A">
            <w:rPr>
              <w:rStyle w:val="PlaceholderText"/>
              <w:sz w:val="20"/>
              <w:szCs w:val="20"/>
            </w:rPr>
            <w:t>Click or tap here to enter text.</w:t>
          </w:r>
        </w:p>
      </w:docPartBody>
    </w:docPart>
    <w:docPart>
      <w:docPartPr>
        <w:name w:val="1A664E8035C3407FA6911A29C2360BE5"/>
        <w:category>
          <w:name w:val="General"/>
          <w:gallery w:val="placeholder"/>
        </w:category>
        <w:types>
          <w:type w:val="bbPlcHdr"/>
        </w:types>
        <w:behaviors>
          <w:behavior w:val="content"/>
        </w:behaviors>
        <w:guid w:val="{8FA834EC-6B06-47DE-AE3C-CE3DEF2B1411}"/>
      </w:docPartPr>
      <w:docPartBody>
        <w:p w:rsidR="00700891" w:rsidRDefault="001161BF" w:rsidP="001161BF">
          <w:pPr>
            <w:pStyle w:val="1A664E8035C3407FA6911A29C2360B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3E345D171B4A489C3A29B08290BF4E"/>
        <w:category>
          <w:name w:val="General"/>
          <w:gallery w:val="placeholder"/>
        </w:category>
        <w:types>
          <w:type w:val="bbPlcHdr"/>
        </w:types>
        <w:behaviors>
          <w:behavior w:val="content"/>
        </w:behaviors>
        <w:guid w:val="{874F1C2F-266B-4627-835F-DFC3E21A8CCB}"/>
      </w:docPartPr>
      <w:docPartBody>
        <w:p w:rsidR="00700891" w:rsidRDefault="001161BF" w:rsidP="001161BF">
          <w:pPr>
            <w:pStyle w:val="313E345D171B4A489C3A29B08290BF4E"/>
          </w:pPr>
          <w:r w:rsidRPr="006E349A">
            <w:rPr>
              <w:rStyle w:val="PlaceholderText"/>
              <w:sz w:val="20"/>
              <w:szCs w:val="20"/>
            </w:rPr>
            <w:t>Click or tap here to enter text.</w:t>
          </w:r>
        </w:p>
      </w:docPartBody>
    </w:docPart>
    <w:docPart>
      <w:docPartPr>
        <w:name w:val="97F8CE6DE8A14A8F9877925F8217C018"/>
        <w:category>
          <w:name w:val="General"/>
          <w:gallery w:val="placeholder"/>
        </w:category>
        <w:types>
          <w:type w:val="bbPlcHdr"/>
        </w:types>
        <w:behaviors>
          <w:behavior w:val="content"/>
        </w:behaviors>
        <w:guid w:val="{4093649B-7ABB-41E4-98EB-E2F5E07F2F4A}"/>
      </w:docPartPr>
      <w:docPartBody>
        <w:p w:rsidR="00700891" w:rsidRDefault="001161BF" w:rsidP="001161BF">
          <w:pPr>
            <w:pStyle w:val="97F8CE6DE8A14A8F9877925F8217C01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821F50F281E410786A4009F5542084F"/>
        <w:category>
          <w:name w:val="General"/>
          <w:gallery w:val="placeholder"/>
        </w:category>
        <w:types>
          <w:type w:val="bbPlcHdr"/>
        </w:types>
        <w:behaviors>
          <w:behavior w:val="content"/>
        </w:behaviors>
        <w:guid w:val="{AC520C20-BF9E-49E8-A459-3F222B7EE2AF}"/>
      </w:docPartPr>
      <w:docPartBody>
        <w:p w:rsidR="00700891" w:rsidRDefault="001161BF" w:rsidP="001161BF">
          <w:pPr>
            <w:pStyle w:val="2821F50F281E410786A4009F5542084F"/>
          </w:pPr>
          <w:r w:rsidRPr="006E349A">
            <w:rPr>
              <w:rStyle w:val="PlaceholderText"/>
              <w:sz w:val="20"/>
              <w:szCs w:val="20"/>
            </w:rPr>
            <w:t>Click or tap here to enter text.</w:t>
          </w:r>
        </w:p>
      </w:docPartBody>
    </w:docPart>
    <w:docPart>
      <w:docPartPr>
        <w:name w:val="B0CF72FFA6AD4B15887EDB28C5C66F48"/>
        <w:category>
          <w:name w:val="General"/>
          <w:gallery w:val="placeholder"/>
        </w:category>
        <w:types>
          <w:type w:val="bbPlcHdr"/>
        </w:types>
        <w:behaviors>
          <w:behavior w:val="content"/>
        </w:behaviors>
        <w:guid w:val="{B2BA8711-476E-4812-BA0B-5D943C261E6B}"/>
      </w:docPartPr>
      <w:docPartBody>
        <w:p w:rsidR="00700891" w:rsidRDefault="001161BF" w:rsidP="001161BF">
          <w:pPr>
            <w:pStyle w:val="B0CF72FFA6AD4B15887EDB28C5C66F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B1DEEA4C3CE485CBD01C39B0D8BA796"/>
        <w:category>
          <w:name w:val="General"/>
          <w:gallery w:val="placeholder"/>
        </w:category>
        <w:types>
          <w:type w:val="bbPlcHdr"/>
        </w:types>
        <w:behaviors>
          <w:behavior w:val="content"/>
        </w:behaviors>
        <w:guid w:val="{008BC64A-C7E6-4845-A357-1EA21618B2CA}"/>
      </w:docPartPr>
      <w:docPartBody>
        <w:p w:rsidR="00700891" w:rsidRDefault="001161BF" w:rsidP="001161BF">
          <w:pPr>
            <w:pStyle w:val="5B1DEEA4C3CE485CBD01C39B0D8BA796"/>
          </w:pPr>
          <w:r w:rsidRPr="006E349A">
            <w:rPr>
              <w:rStyle w:val="PlaceholderText"/>
              <w:sz w:val="20"/>
              <w:szCs w:val="20"/>
            </w:rPr>
            <w:t>Click or tap here to enter text.</w:t>
          </w:r>
        </w:p>
      </w:docPartBody>
    </w:docPart>
    <w:docPart>
      <w:docPartPr>
        <w:name w:val="DDC63D42A08B459CB7D4B33C151E9D11"/>
        <w:category>
          <w:name w:val="General"/>
          <w:gallery w:val="placeholder"/>
        </w:category>
        <w:types>
          <w:type w:val="bbPlcHdr"/>
        </w:types>
        <w:behaviors>
          <w:behavior w:val="content"/>
        </w:behaviors>
        <w:guid w:val="{35B1EAA4-0114-41A2-8CB1-D927ACEB2A91}"/>
      </w:docPartPr>
      <w:docPartBody>
        <w:p w:rsidR="00700891" w:rsidRDefault="001161BF" w:rsidP="001161BF">
          <w:pPr>
            <w:pStyle w:val="DDC63D42A08B459CB7D4B33C151E9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FE706B4324824A8DBE9FCCD08F6CD"/>
        <w:category>
          <w:name w:val="General"/>
          <w:gallery w:val="placeholder"/>
        </w:category>
        <w:types>
          <w:type w:val="bbPlcHdr"/>
        </w:types>
        <w:behaviors>
          <w:behavior w:val="content"/>
        </w:behaviors>
        <w:guid w:val="{7DFEE376-3B5B-44EA-BEBF-DEC7E9836573}"/>
      </w:docPartPr>
      <w:docPartBody>
        <w:p w:rsidR="00700891" w:rsidRDefault="001161BF" w:rsidP="001161BF">
          <w:pPr>
            <w:pStyle w:val="8ABFE706B4324824A8DBE9FCCD08F6CD"/>
          </w:pPr>
          <w:r w:rsidRPr="006E349A">
            <w:rPr>
              <w:rStyle w:val="PlaceholderText"/>
              <w:sz w:val="20"/>
              <w:szCs w:val="20"/>
            </w:rPr>
            <w:t>Click or tap here to enter text.</w:t>
          </w:r>
        </w:p>
      </w:docPartBody>
    </w:docPart>
    <w:docPart>
      <w:docPartPr>
        <w:name w:val="C13467C736024F84B42CF52B6B157753"/>
        <w:category>
          <w:name w:val="General"/>
          <w:gallery w:val="placeholder"/>
        </w:category>
        <w:types>
          <w:type w:val="bbPlcHdr"/>
        </w:types>
        <w:behaviors>
          <w:behavior w:val="content"/>
        </w:behaviors>
        <w:guid w:val="{2C7CF7A9-E0BF-4516-ACA7-E4823B01EDAF}"/>
      </w:docPartPr>
      <w:docPartBody>
        <w:p w:rsidR="00700891" w:rsidRDefault="001161BF" w:rsidP="001161BF">
          <w:pPr>
            <w:pStyle w:val="C13467C736024F84B42CF52B6B1577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61A6EC2E2174F62AB7312F2EF351B82"/>
        <w:category>
          <w:name w:val="General"/>
          <w:gallery w:val="placeholder"/>
        </w:category>
        <w:types>
          <w:type w:val="bbPlcHdr"/>
        </w:types>
        <w:behaviors>
          <w:behavior w:val="content"/>
        </w:behaviors>
        <w:guid w:val="{2F33E7A9-387E-4018-A01A-EAE691C6669F}"/>
      </w:docPartPr>
      <w:docPartBody>
        <w:p w:rsidR="00700891" w:rsidRDefault="001161BF" w:rsidP="001161BF">
          <w:pPr>
            <w:pStyle w:val="161A6EC2E2174F62AB7312F2EF351B82"/>
          </w:pPr>
          <w:r w:rsidRPr="006E349A">
            <w:rPr>
              <w:rStyle w:val="PlaceholderText"/>
              <w:sz w:val="20"/>
              <w:szCs w:val="20"/>
            </w:rPr>
            <w:t>Click or tap here to enter text.</w:t>
          </w:r>
        </w:p>
      </w:docPartBody>
    </w:docPart>
    <w:docPart>
      <w:docPartPr>
        <w:name w:val="A8287FA48C774B6C8F945929FC1302F9"/>
        <w:category>
          <w:name w:val="General"/>
          <w:gallery w:val="placeholder"/>
        </w:category>
        <w:types>
          <w:type w:val="bbPlcHdr"/>
        </w:types>
        <w:behaviors>
          <w:behavior w:val="content"/>
        </w:behaviors>
        <w:guid w:val="{77AA5915-5036-40A1-8651-C0F643EA2D08}"/>
      </w:docPartPr>
      <w:docPartBody>
        <w:p w:rsidR="00700891" w:rsidRDefault="001161BF" w:rsidP="001161BF">
          <w:pPr>
            <w:pStyle w:val="A8287FA48C774B6C8F945929FC1302F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271130A64AB4BD6B7E5E23C0E067CB1"/>
        <w:category>
          <w:name w:val="General"/>
          <w:gallery w:val="placeholder"/>
        </w:category>
        <w:types>
          <w:type w:val="bbPlcHdr"/>
        </w:types>
        <w:behaviors>
          <w:behavior w:val="content"/>
        </w:behaviors>
        <w:guid w:val="{410A8D67-A230-40D1-902D-F0E6F2004CF4}"/>
      </w:docPartPr>
      <w:docPartBody>
        <w:p w:rsidR="00700891" w:rsidRDefault="001161BF" w:rsidP="001161BF">
          <w:pPr>
            <w:pStyle w:val="B271130A64AB4BD6B7E5E23C0E067CB1"/>
          </w:pPr>
          <w:r w:rsidRPr="006E349A">
            <w:rPr>
              <w:rStyle w:val="PlaceholderText"/>
              <w:sz w:val="20"/>
              <w:szCs w:val="20"/>
            </w:rPr>
            <w:t>Click or tap here to enter text.</w:t>
          </w:r>
        </w:p>
      </w:docPartBody>
    </w:docPart>
    <w:docPart>
      <w:docPartPr>
        <w:name w:val="E45B810F77EC4603860D6B195D877AAB"/>
        <w:category>
          <w:name w:val="General"/>
          <w:gallery w:val="placeholder"/>
        </w:category>
        <w:types>
          <w:type w:val="bbPlcHdr"/>
        </w:types>
        <w:behaviors>
          <w:behavior w:val="content"/>
        </w:behaviors>
        <w:guid w:val="{315E53BF-2098-4A04-A4B4-605F738380D4}"/>
      </w:docPartPr>
      <w:docPartBody>
        <w:p w:rsidR="00700891" w:rsidRDefault="001161BF" w:rsidP="001161BF">
          <w:pPr>
            <w:pStyle w:val="E45B810F77EC4603860D6B195D877AA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01EE241D924E01AA8108AA539AD5CF"/>
        <w:category>
          <w:name w:val="General"/>
          <w:gallery w:val="placeholder"/>
        </w:category>
        <w:types>
          <w:type w:val="bbPlcHdr"/>
        </w:types>
        <w:behaviors>
          <w:behavior w:val="content"/>
        </w:behaviors>
        <w:guid w:val="{3F04B64B-940E-48B3-9CC0-B421C02337E2}"/>
      </w:docPartPr>
      <w:docPartBody>
        <w:p w:rsidR="00700891" w:rsidRDefault="001161BF" w:rsidP="001161BF">
          <w:pPr>
            <w:pStyle w:val="6C01EE241D924E01AA8108AA539AD5CF"/>
          </w:pPr>
          <w:r w:rsidRPr="006E349A">
            <w:rPr>
              <w:rStyle w:val="PlaceholderText"/>
              <w:sz w:val="20"/>
              <w:szCs w:val="20"/>
            </w:rPr>
            <w:t>Click or tap here to enter text.</w:t>
          </w:r>
        </w:p>
      </w:docPartBody>
    </w:docPart>
    <w:docPart>
      <w:docPartPr>
        <w:name w:val="AB3CD6A3070B4556BCFC203677616323"/>
        <w:category>
          <w:name w:val="General"/>
          <w:gallery w:val="placeholder"/>
        </w:category>
        <w:types>
          <w:type w:val="bbPlcHdr"/>
        </w:types>
        <w:behaviors>
          <w:behavior w:val="content"/>
        </w:behaviors>
        <w:guid w:val="{334A0BBB-AD3E-4020-B2FC-4474DA90F99E}"/>
      </w:docPartPr>
      <w:docPartBody>
        <w:p w:rsidR="00700891" w:rsidRDefault="001161BF" w:rsidP="001161BF">
          <w:pPr>
            <w:pStyle w:val="AB3CD6A3070B4556BCFC20367761632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47E3EC6E6C49C5837F67520429F513"/>
        <w:category>
          <w:name w:val="General"/>
          <w:gallery w:val="placeholder"/>
        </w:category>
        <w:types>
          <w:type w:val="bbPlcHdr"/>
        </w:types>
        <w:behaviors>
          <w:behavior w:val="content"/>
        </w:behaviors>
        <w:guid w:val="{17EBF947-DA3B-4910-BE08-0B385FBE84C7}"/>
      </w:docPartPr>
      <w:docPartBody>
        <w:p w:rsidR="00700891" w:rsidRDefault="001161BF" w:rsidP="001161BF">
          <w:pPr>
            <w:pStyle w:val="6747E3EC6E6C49C5837F67520429F513"/>
          </w:pPr>
          <w:r w:rsidRPr="006E349A">
            <w:rPr>
              <w:rStyle w:val="PlaceholderText"/>
              <w:sz w:val="20"/>
              <w:szCs w:val="20"/>
            </w:rPr>
            <w:t>Click or tap here to enter text.</w:t>
          </w:r>
        </w:p>
      </w:docPartBody>
    </w:docPart>
    <w:docPart>
      <w:docPartPr>
        <w:name w:val="4AF384031A1548F99DAAB7BC454648BC"/>
        <w:category>
          <w:name w:val="General"/>
          <w:gallery w:val="placeholder"/>
        </w:category>
        <w:types>
          <w:type w:val="bbPlcHdr"/>
        </w:types>
        <w:behaviors>
          <w:behavior w:val="content"/>
        </w:behaviors>
        <w:guid w:val="{13DDCBD2-F2FD-4298-B386-29D6CAEE9CE0}"/>
      </w:docPartPr>
      <w:docPartBody>
        <w:p w:rsidR="00700891" w:rsidRDefault="001161BF" w:rsidP="001161BF">
          <w:pPr>
            <w:pStyle w:val="4AF384031A1548F99DAAB7BC454648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FC334BC85409BB68EE856DA20D177"/>
        <w:category>
          <w:name w:val="General"/>
          <w:gallery w:val="placeholder"/>
        </w:category>
        <w:types>
          <w:type w:val="bbPlcHdr"/>
        </w:types>
        <w:behaviors>
          <w:behavior w:val="content"/>
        </w:behaviors>
        <w:guid w:val="{17424A77-DBA7-4226-AECF-5B416D6FA688}"/>
      </w:docPartPr>
      <w:docPartBody>
        <w:p w:rsidR="00700891" w:rsidRDefault="001161BF" w:rsidP="001161BF">
          <w:pPr>
            <w:pStyle w:val="12AFC334BC85409BB68EE856DA20D177"/>
          </w:pPr>
          <w:r w:rsidRPr="006E349A">
            <w:rPr>
              <w:rStyle w:val="PlaceholderText"/>
              <w:sz w:val="20"/>
              <w:szCs w:val="20"/>
            </w:rPr>
            <w:t>Click or tap here to enter text.</w:t>
          </w:r>
        </w:p>
      </w:docPartBody>
    </w:docPart>
    <w:docPart>
      <w:docPartPr>
        <w:name w:val="283D572A81064BC68A4289393150119D"/>
        <w:category>
          <w:name w:val="General"/>
          <w:gallery w:val="placeholder"/>
        </w:category>
        <w:types>
          <w:type w:val="bbPlcHdr"/>
        </w:types>
        <w:behaviors>
          <w:behavior w:val="content"/>
        </w:behaviors>
        <w:guid w:val="{87D9F2A9-262A-4B09-AB45-AE85012A79F4}"/>
      </w:docPartPr>
      <w:docPartBody>
        <w:p w:rsidR="00700891" w:rsidRDefault="001161BF" w:rsidP="001161BF">
          <w:pPr>
            <w:pStyle w:val="283D572A81064BC68A4289393150119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8A1C693884211A2D197A59BC15D42"/>
        <w:category>
          <w:name w:val="General"/>
          <w:gallery w:val="placeholder"/>
        </w:category>
        <w:types>
          <w:type w:val="bbPlcHdr"/>
        </w:types>
        <w:behaviors>
          <w:behavior w:val="content"/>
        </w:behaviors>
        <w:guid w:val="{59477619-85B5-4E29-BDE5-C0FCE9A5C750}"/>
      </w:docPartPr>
      <w:docPartBody>
        <w:p w:rsidR="00700891" w:rsidRDefault="001161BF" w:rsidP="001161BF">
          <w:pPr>
            <w:pStyle w:val="1288A1C693884211A2D197A59BC15D42"/>
          </w:pPr>
          <w:r w:rsidRPr="006E349A">
            <w:rPr>
              <w:rStyle w:val="PlaceholderText"/>
              <w:sz w:val="20"/>
              <w:szCs w:val="20"/>
            </w:rPr>
            <w:t>Click or tap here to enter text.</w:t>
          </w:r>
        </w:p>
      </w:docPartBody>
    </w:docPart>
    <w:docPart>
      <w:docPartPr>
        <w:name w:val="C81B77FB92284D5EA72DA309259F5CB2"/>
        <w:category>
          <w:name w:val="General"/>
          <w:gallery w:val="placeholder"/>
        </w:category>
        <w:types>
          <w:type w:val="bbPlcHdr"/>
        </w:types>
        <w:behaviors>
          <w:behavior w:val="content"/>
        </w:behaviors>
        <w:guid w:val="{462F3D02-5C42-46F0-8805-596722F19A0D}"/>
      </w:docPartPr>
      <w:docPartBody>
        <w:p w:rsidR="00700891" w:rsidRDefault="001161BF" w:rsidP="001161BF">
          <w:pPr>
            <w:pStyle w:val="C81B77FB92284D5EA72DA309259F5CB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AE4AB6A6E7447FFB0EFD67588A61F41"/>
        <w:category>
          <w:name w:val="General"/>
          <w:gallery w:val="placeholder"/>
        </w:category>
        <w:types>
          <w:type w:val="bbPlcHdr"/>
        </w:types>
        <w:behaviors>
          <w:behavior w:val="content"/>
        </w:behaviors>
        <w:guid w:val="{509C03FC-AC0D-4795-AC3E-FA546AE034D1}"/>
      </w:docPartPr>
      <w:docPartBody>
        <w:p w:rsidR="00700891" w:rsidRDefault="001161BF" w:rsidP="001161BF">
          <w:pPr>
            <w:pStyle w:val="5AE4AB6A6E7447FFB0EFD67588A61F41"/>
          </w:pPr>
          <w:r w:rsidRPr="006E349A">
            <w:rPr>
              <w:rStyle w:val="PlaceholderText"/>
              <w:sz w:val="20"/>
              <w:szCs w:val="20"/>
            </w:rPr>
            <w:t>Click or tap here to enter text.</w:t>
          </w:r>
        </w:p>
      </w:docPartBody>
    </w:docPart>
    <w:docPart>
      <w:docPartPr>
        <w:name w:val="E0CB56863BCB45C4BA6A4EE6611D2DA5"/>
        <w:category>
          <w:name w:val="General"/>
          <w:gallery w:val="placeholder"/>
        </w:category>
        <w:types>
          <w:type w:val="bbPlcHdr"/>
        </w:types>
        <w:behaviors>
          <w:behavior w:val="content"/>
        </w:behaviors>
        <w:guid w:val="{925A458C-A72E-4AD1-A5EE-9466031D0620}"/>
      </w:docPartPr>
      <w:docPartBody>
        <w:p w:rsidR="00700891" w:rsidRDefault="001161BF" w:rsidP="001161BF">
          <w:pPr>
            <w:pStyle w:val="E0CB56863BCB45C4BA6A4EE6611D2DA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0B80CBE7FF40C5ACEB858BD3719E60"/>
        <w:category>
          <w:name w:val="General"/>
          <w:gallery w:val="placeholder"/>
        </w:category>
        <w:types>
          <w:type w:val="bbPlcHdr"/>
        </w:types>
        <w:behaviors>
          <w:behavior w:val="content"/>
        </w:behaviors>
        <w:guid w:val="{FB2588A4-518C-4540-A8BA-32245F6F82C6}"/>
      </w:docPartPr>
      <w:docPartBody>
        <w:p w:rsidR="00700891" w:rsidRDefault="001161BF" w:rsidP="001161BF">
          <w:pPr>
            <w:pStyle w:val="C00B80CBE7FF40C5ACEB858BD3719E60"/>
          </w:pPr>
          <w:r w:rsidRPr="006E349A">
            <w:rPr>
              <w:rStyle w:val="PlaceholderText"/>
              <w:sz w:val="20"/>
              <w:szCs w:val="20"/>
            </w:rPr>
            <w:t>Click or tap here to enter text.</w:t>
          </w:r>
        </w:p>
      </w:docPartBody>
    </w:docPart>
    <w:docPart>
      <w:docPartPr>
        <w:name w:val="EAB8F73FB6524941A4542D8D07842B1B"/>
        <w:category>
          <w:name w:val="General"/>
          <w:gallery w:val="placeholder"/>
        </w:category>
        <w:types>
          <w:type w:val="bbPlcHdr"/>
        </w:types>
        <w:behaviors>
          <w:behavior w:val="content"/>
        </w:behaviors>
        <w:guid w:val="{5098F215-6278-42FF-832C-C342CDFCF301}"/>
      </w:docPartPr>
      <w:docPartBody>
        <w:p w:rsidR="00700891" w:rsidRDefault="001161BF" w:rsidP="001161BF">
          <w:pPr>
            <w:pStyle w:val="EAB8F73FB6524941A4542D8D07842B1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17CD27230540BC89C0E948DA32BFED"/>
        <w:category>
          <w:name w:val="General"/>
          <w:gallery w:val="placeholder"/>
        </w:category>
        <w:types>
          <w:type w:val="bbPlcHdr"/>
        </w:types>
        <w:behaviors>
          <w:behavior w:val="content"/>
        </w:behaviors>
        <w:guid w:val="{41569C20-BC08-44E2-A8F2-BE9329D14B8F}"/>
      </w:docPartPr>
      <w:docPartBody>
        <w:p w:rsidR="00700891" w:rsidRDefault="001161BF" w:rsidP="001161BF">
          <w:pPr>
            <w:pStyle w:val="DE17CD27230540BC89C0E948DA32BFED"/>
          </w:pPr>
          <w:r w:rsidRPr="006E349A">
            <w:rPr>
              <w:rStyle w:val="PlaceholderText"/>
              <w:sz w:val="20"/>
              <w:szCs w:val="20"/>
            </w:rPr>
            <w:t>Click or tap here to enter text.</w:t>
          </w:r>
        </w:p>
      </w:docPartBody>
    </w:docPart>
    <w:docPart>
      <w:docPartPr>
        <w:name w:val="F279F0D24D3B417BB2B7F504A179038C"/>
        <w:category>
          <w:name w:val="General"/>
          <w:gallery w:val="placeholder"/>
        </w:category>
        <w:types>
          <w:type w:val="bbPlcHdr"/>
        </w:types>
        <w:behaviors>
          <w:behavior w:val="content"/>
        </w:behaviors>
        <w:guid w:val="{690F1637-CA1B-404E-863D-203BC4938387}"/>
      </w:docPartPr>
      <w:docPartBody>
        <w:p w:rsidR="00700891" w:rsidRDefault="001161BF" w:rsidP="001161BF">
          <w:pPr>
            <w:pStyle w:val="F279F0D24D3B417BB2B7F504A179038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3F71BB4CB04939AED44AC50DB7B443"/>
        <w:category>
          <w:name w:val="General"/>
          <w:gallery w:val="placeholder"/>
        </w:category>
        <w:types>
          <w:type w:val="bbPlcHdr"/>
        </w:types>
        <w:behaviors>
          <w:behavior w:val="content"/>
        </w:behaviors>
        <w:guid w:val="{A30CEC21-934D-4F45-B142-BBCD59F00359}"/>
      </w:docPartPr>
      <w:docPartBody>
        <w:p w:rsidR="00700891" w:rsidRDefault="001161BF" w:rsidP="001161BF">
          <w:pPr>
            <w:pStyle w:val="AB3F71BB4CB04939AED44AC50DB7B443"/>
          </w:pPr>
          <w:r w:rsidRPr="006E349A">
            <w:rPr>
              <w:rStyle w:val="PlaceholderText"/>
              <w:sz w:val="20"/>
              <w:szCs w:val="20"/>
            </w:rPr>
            <w:t>Click or tap here to enter text.</w:t>
          </w:r>
        </w:p>
      </w:docPartBody>
    </w:docPart>
    <w:docPart>
      <w:docPartPr>
        <w:name w:val="082CE36671DA4EFE9EB698B3C685D00F"/>
        <w:category>
          <w:name w:val="General"/>
          <w:gallery w:val="placeholder"/>
        </w:category>
        <w:types>
          <w:type w:val="bbPlcHdr"/>
        </w:types>
        <w:behaviors>
          <w:behavior w:val="content"/>
        </w:behaviors>
        <w:guid w:val="{57EEA69F-983A-410D-A000-8A055A8C8B37}"/>
      </w:docPartPr>
      <w:docPartBody>
        <w:p w:rsidR="00700891" w:rsidRDefault="001161BF" w:rsidP="001161BF">
          <w:pPr>
            <w:pStyle w:val="082CE36671DA4EFE9EB698B3C685D00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11019DDB5B4A1FB050E784DFFBE2E7"/>
        <w:category>
          <w:name w:val="General"/>
          <w:gallery w:val="placeholder"/>
        </w:category>
        <w:types>
          <w:type w:val="bbPlcHdr"/>
        </w:types>
        <w:behaviors>
          <w:behavior w:val="content"/>
        </w:behaviors>
        <w:guid w:val="{3544B1F3-60FE-486C-BF76-CFA8822D6387}"/>
      </w:docPartPr>
      <w:docPartBody>
        <w:p w:rsidR="00700891" w:rsidRDefault="001161BF" w:rsidP="001161BF">
          <w:pPr>
            <w:pStyle w:val="9B11019DDB5B4A1FB050E784DFFBE2E7"/>
          </w:pPr>
          <w:r w:rsidRPr="006E349A">
            <w:rPr>
              <w:rStyle w:val="PlaceholderText"/>
              <w:sz w:val="20"/>
              <w:szCs w:val="20"/>
            </w:rPr>
            <w:t>Click or tap here to enter text.</w:t>
          </w:r>
        </w:p>
      </w:docPartBody>
    </w:docPart>
    <w:docPart>
      <w:docPartPr>
        <w:name w:val="9AC366B86265490DB02F8E8ABB1B434A"/>
        <w:category>
          <w:name w:val="General"/>
          <w:gallery w:val="placeholder"/>
        </w:category>
        <w:types>
          <w:type w:val="bbPlcHdr"/>
        </w:types>
        <w:behaviors>
          <w:behavior w:val="content"/>
        </w:behaviors>
        <w:guid w:val="{E98A403C-AE7D-48CE-866F-FFF176B8ED23}"/>
      </w:docPartPr>
      <w:docPartBody>
        <w:p w:rsidR="00700891" w:rsidRDefault="001161BF" w:rsidP="001161BF">
          <w:pPr>
            <w:pStyle w:val="9AC366B86265490DB02F8E8ABB1B43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D3380B0487E49BA983B38DA81FF1B63"/>
        <w:category>
          <w:name w:val="General"/>
          <w:gallery w:val="placeholder"/>
        </w:category>
        <w:types>
          <w:type w:val="bbPlcHdr"/>
        </w:types>
        <w:behaviors>
          <w:behavior w:val="content"/>
        </w:behaviors>
        <w:guid w:val="{0844EF1F-A89F-42F9-A5BE-0E7B2AD25656}"/>
      </w:docPartPr>
      <w:docPartBody>
        <w:p w:rsidR="00700891" w:rsidRDefault="001161BF" w:rsidP="001161BF">
          <w:pPr>
            <w:pStyle w:val="CD3380B0487E49BA983B38DA81FF1B63"/>
          </w:pPr>
          <w:r w:rsidRPr="006E349A">
            <w:rPr>
              <w:rStyle w:val="PlaceholderText"/>
              <w:sz w:val="20"/>
              <w:szCs w:val="20"/>
            </w:rPr>
            <w:t>Click or tap here to enter text.</w:t>
          </w:r>
        </w:p>
      </w:docPartBody>
    </w:docPart>
    <w:docPart>
      <w:docPartPr>
        <w:name w:val="593C45D4DC3649D3901DF3102BD72641"/>
        <w:category>
          <w:name w:val="General"/>
          <w:gallery w:val="placeholder"/>
        </w:category>
        <w:types>
          <w:type w:val="bbPlcHdr"/>
        </w:types>
        <w:behaviors>
          <w:behavior w:val="content"/>
        </w:behaviors>
        <w:guid w:val="{7851963D-18C5-4390-8530-BEF0384B0A26}"/>
      </w:docPartPr>
      <w:docPartBody>
        <w:p w:rsidR="00700891" w:rsidRDefault="001161BF" w:rsidP="001161BF">
          <w:pPr>
            <w:pStyle w:val="593C45D4DC3649D3901DF3102BD726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6FCCF0289BA4E89A954C054D7F7E5D4"/>
        <w:category>
          <w:name w:val="General"/>
          <w:gallery w:val="placeholder"/>
        </w:category>
        <w:types>
          <w:type w:val="bbPlcHdr"/>
        </w:types>
        <w:behaviors>
          <w:behavior w:val="content"/>
        </w:behaviors>
        <w:guid w:val="{C9F15D59-88DD-40EF-8B49-2F3ECF1F5BE2}"/>
      </w:docPartPr>
      <w:docPartBody>
        <w:p w:rsidR="00700891" w:rsidRDefault="001161BF" w:rsidP="001161BF">
          <w:pPr>
            <w:pStyle w:val="76FCCF0289BA4E89A954C054D7F7E5D4"/>
          </w:pPr>
          <w:r w:rsidRPr="006E349A">
            <w:rPr>
              <w:rStyle w:val="PlaceholderText"/>
              <w:sz w:val="20"/>
              <w:szCs w:val="20"/>
            </w:rPr>
            <w:t>Click or tap here to enter text.</w:t>
          </w:r>
        </w:p>
      </w:docPartBody>
    </w:docPart>
    <w:docPart>
      <w:docPartPr>
        <w:name w:val="3E68EE9B647746CF94E775F79D2A7810"/>
        <w:category>
          <w:name w:val="General"/>
          <w:gallery w:val="placeholder"/>
        </w:category>
        <w:types>
          <w:type w:val="bbPlcHdr"/>
        </w:types>
        <w:behaviors>
          <w:behavior w:val="content"/>
        </w:behaviors>
        <w:guid w:val="{2F45B6F9-138B-451E-A544-2A0B17ADF8B5}"/>
      </w:docPartPr>
      <w:docPartBody>
        <w:p w:rsidR="00700891" w:rsidRDefault="001161BF" w:rsidP="001161BF">
          <w:pPr>
            <w:pStyle w:val="3E68EE9B647746CF94E775F79D2A78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438F4BFE1F4CD4B1D294DDBDB90B30"/>
        <w:category>
          <w:name w:val="General"/>
          <w:gallery w:val="placeholder"/>
        </w:category>
        <w:types>
          <w:type w:val="bbPlcHdr"/>
        </w:types>
        <w:behaviors>
          <w:behavior w:val="content"/>
        </w:behaviors>
        <w:guid w:val="{097D6D65-BA32-4DF7-B9E5-94885E2FADAB}"/>
      </w:docPartPr>
      <w:docPartBody>
        <w:p w:rsidR="00700891" w:rsidRDefault="001161BF" w:rsidP="001161BF">
          <w:pPr>
            <w:pStyle w:val="70438F4BFE1F4CD4B1D294DDBDB90B30"/>
          </w:pPr>
          <w:r w:rsidRPr="006E349A">
            <w:rPr>
              <w:rStyle w:val="PlaceholderText"/>
              <w:sz w:val="20"/>
              <w:szCs w:val="20"/>
            </w:rPr>
            <w:t>Click or tap here to enter text.</w:t>
          </w:r>
        </w:p>
      </w:docPartBody>
    </w:docPart>
    <w:docPart>
      <w:docPartPr>
        <w:name w:val="B6291F59966649248763BDBAC4085C69"/>
        <w:category>
          <w:name w:val="General"/>
          <w:gallery w:val="placeholder"/>
        </w:category>
        <w:types>
          <w:type w:val="bbPlcHdr"/>
        </w:types>
        <w:behaviors>
          <w:behavior w:val="content"/>
        </w:behaviors>
        <w:guid w:val="{3160E333-82CC-44E6-B205-7C408785FAF9}"/>
      </w:docPartPr>
      <w:docPartBody>
        <w:p w:rsidR="00700891" w:rsidRDefault="001161BF" w:rsidP="001161BF">
          <w:pPr>
            <w:pStyle w:val="B6291F59966649248763BDBAC4085C6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8092CBAE834467D9FE4305E68BB668D"/>
        <w:category>
          <w:name w:val="General"/>
          <w:gallery w:val="placeholder"/>
        </w:category>
        <w:types>
          <w:type w:val="bbPlcHdr"/>
        </w:types>
        <w:behaviors>
          <w:behavior w:val="content"/>
        </w:behaviors>
        <w:guid w:val="{EA632BEE-7238-4B01-94B8-D3EDF94C3A39}"/>
      </w:docPartPr>
      <w:docPartBody>
        <w:p w:rsidR="00700891" w:rsidRDefault="001161BF" w:rsidP="001161BF">
          <w:pPr>
            <w:pStyle w:val="58092CBAE834467D9FE4305E68BB668D"/>
          </w:pPr>
          <w:r w:rsidRPr="006E349A">
            <w:rPr>
              <w:rStyle w:val="PlaceholderText"/>
              <w:sz w:val="20"/>
              <w:szCs w:val="20"/>
            </w:rPr>
            <w:t>Click or tap here to enter text.</w:t>
          </w:r>
        </w:p>
      </w:docPartBody>
    </w:docPart>
    <w:docPart>
      <w:docPartPr>
        <w:name w:val="E83ED76815814C2CA99655E97E264A1E"/>
        <w:category>
          <w:name w:val="General"/>
          <w:gallery w:val="placeholder"/>
        </w:category>
        <w:types>
          <w:type w:val="bbPlcHdr"/>
        </w:types>
        <w:behaviors>
          <w:behavior w:val="content"/>
        </w:behaviors>
        <w:guid w:val="{3438C65D-326F-486E-88E3-674F05D5D443}"/>
      </w:docPartPr>
      <w:docPartBody>
        <w:p w:rsidR="00700891" w:rsidRDefault="001161BF" w:rsidP="001161BF">
          <w:pPr>
            <w:pStyle w:val="E83ED76815814C2CA99655E97E264A1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4D7B8142B54F40B5A43D16C418CA81"/>
        <w:category>
          <w:name w:val="General"/>
          <w:gallery w:val="placeholder"/>
        </w:category>
        <w:types>
          <w:type w:val="bbPlcHdr"/>
        </w:types>
        <w:behaviors>
          <w:behavior w:val="content"/>
        </w:behaviors>
        <w:guid w:val="{5AD8689C-CCA1-4205-A343-BE8BFFFE02F1}"/>
      </w:docPartPr>
      <w:docPartBody>
        <w:p w:rsidR="00700891" w:rsidRDefault="001161BF" w:rsidP="001161BF">
          <w:pPr>
            <w:pStyle w:val="564D7B8142B54F40B5A43D16C418CA81"/>
          </w:pPr>
          <w:r w:rsidRPr="006E349A">
            <w:rPr>
              <w:rStyle w:val="PlaceholderText"/>
              <w:sz w:val="20"/>
              <w:szCs w:val="20"/>
            </w:rPr>
            <w:t>Click or tap here to enter text.</w:t>
          </w:r>
        </w:p>
      </w:docPartBody>
    </w:docPart>
    <w:docPart>
      <w:docPartPr>
        <w:name w:val="01471FDC4FFE4E2E812DD6F179C482B6"/>
        <w:category>
          <w:name w:val="General"/>
          <w:gallery w:val="placeholder"/>
        </w:category>
        <w:types>
          <w:type w:val="bbPlcHdr"/>
        </w:types>
        <w:behaviors>
          <w:behavior w:val="content"/>
        </w:behaviors>
        <w:guid w:val="{921D58E4-142E-43B3-BAE9-D5767F94F64B}"/>
      </w:docPartPr>
      <w:docPartBody>
        <w:p w:rsidR="00700891" w:rsidRDefault="001161BF" w:rsidP="001161BF">
          <w:pPr>
            <w:pStyle w:val="01471FDC4FFE4E2E812DD6F179C482B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D9CF397DCF84B0CB4E9D21711992605"/>
        <w:category>
          <w:name w:val="General"/>
          <w:gallery w:val="placeholder"/>
        </w:category>
        <w:types>
          <w:type w:val="bbPlcHdr"/>
        </w:types>
        <w:behaviors>
          <w:behavior w:val="content"/>
        </w:behaviors>
        <w:guid w:val="{D0C68D45-853B-4AD3-9767-96B71690DC97}"/>
      </w:docPartPr>
      <w:docPartBody>
        <w:p w:rsidR="00700891" w:rsidRDefault="001161BF" w:rsidP="001161BF">
          <w:pPr>
            <w:pStyle w:val="8D9CF397DCF84B0CB4E9D21711992605"/>
          </w:pPr>
          <w:r w:rsidRPr="006E349A">
            <w:rPr>
              <w:rStyle w:val="PlaceholderText"/>
              <w:sz w:val="20"/>
              <w:szCs w:val="20"/>
            </w:rPr>
            <w:t>Click or tap here to enter text.</w:t>
          </w:r>
        </w:p>
      </w:docPartBody>
    </w:docPart>
    <w:docPart>
      <w:docPartPr>
        <w:name w:val="7E3A001F2E404CB18E31F0224645EBDF"/>
        <w:category>
          <w:name w:val="General"/>
          <w:gallery w:val="placeholder"/>
        </w:category>
        <w:types>
          <w:type w:val="bbPlcHdr"/>
        </w:types>
        <w:behaviors>
          <w:behavior w:val="content"/>
        </w:behaviors>
        <w:guid w:val="{C05F6CAF-8A29-4A52-9CC3-E0B236E20CDE}"/>
      </w:docPartPr>
      <w:docPartBody>
        <w:p w:rsidR="00700891" w:rsidRDefault="001161BF" w:rsidP="001161BF">
          <w:pPr>
            <w:pStyle w:val="7E3A001F2E404CB18E31F0224645EBD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03C6FEAC66486A883C6018CB0561B7"/>
        <w:category>
          <w:name w:val="General"/>
          <w:gallery w:val="placeholder"/>
        </w:category>
        <w:types>
          <w:type w:val="bbPlcHdr"/>
        </w:types>
        <w:behaviors>
          <w:behavior w:val="content"/>
        </w:behaviors>
        <w:guid w:val="{EB66D6AA-432B-4A63-A7A7-C481D22DFCE5}"/>
      </w:docPartPr>
      <w:docPartBody>
        <w:p w:rsidR="00700891" w:rsidRDefault="001161BF" w:rsidP="001161BF">
          <w:pPr>
            <w:pStyle w:val="4E03C6FEAC66486A883C6018CB0561B7"/>
          </w:pPr>
          <w:r w:rsidRPr="006E349A">
            <w:rPr>
              <w:rStyle w:val="PlaceholderText"/>
              <w:sz w:val="20"/>
              <w:szCs w:val="20"/>
            </w:rPr>
            <w:t>Click or tap here to enter text.</w:t>
          </w:r>
        </w:p>
      </w:docPartBody>
    </w:docPart>
    <w:docPart>
      <w:docPartPr>
        <w:name w:val="C2E750644DDA4492B1A1404A2794E5A0"/>
        <w:category>
          <w:name w:val="General"/>
          <w:gallery w:val="placeholder"/>
        </w:category>
        <w:types>
          <w:type w:val="bbPlcHdr"/>
        </w:types>
        <w:behaviors>
          <w:behavior w:val="content"/>
        </w:behaviors>
        <w:guid w:val="{98AE6AE6-906C-4C52-9630-6FFC34AD2F88}"/>
      </w:docPartPr>
      <w:docPartBody>
        <w:p w:rsidR="00700891" w:rsidRDefault="001161BF" w:rsidP="001161BF">
          <w:pPr>
            <w:pStyle w:val="C2E750644DDA4492B1A1404A2794E5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61A11ED09415DB0C316200C40C920"/>
        <w:category>
          <w:name w:val="General"/>
          <w:gallery w:val="placeholder"/>
        </w:category>
        <w:types>
          <w:type w:val="bbPlcHdr"/>
        </w:types>
        <w:behaviors>
          <w:behavior w:val="content"/>
        </w:behaviors>
        <w:guid w:val="{ECFD8E2F-937F-4EB9-92F4-CBE4EE40F838}"/>
      </w:docPartPr>
      <w:docPartBody>
        <w:p w:rsidR="00700891" w:rsidRDefault="001161BF" w:rsidP="001161BF">
          <w:pPr>
            <w:pStyle w:val="3A061A11ED09415DB0C316200C40C920"/>
          </w:pPr>
          <w:r w:rsidRPr="006E349A">
            <w:rPr>
              <w:rStyle w:val="PlaceholderText"/>
              <w:sz w:val="20"/>
              <w:szCs w:val="20"/>
            </w:rPr>
            <w:t>Click or tap here to enter text.</w:t>
          </w:r>
        </w:p>
      </w:docPartBody>
    </w:docPart>
    <w:docPart>
      <w:docPartPr>
        <w:name w:val="A996ECA13064473FAF383338AB1F5F4B"/>
        <w:category>
          <w:name w:val="General"/>
          <w:gallery w:val="placeholder"/>
        </w:category>
        <w:types>
          <w:type w:val="bbPlcHdr"/>
        </w:types>
        <w:behaviors>
          <w:behavior w:val="content"/>
        </w:behaviors>
        <w:guid w:val="{3B65613E-CAAC-4E7C-A382-2537F3EB9268}"/>
      </w:docPartPr>
      <w:docPartBody>
        <w:p w:rsidR="00700891" w:rsidRDefault="001161BF" w:rsidP="001161BF">
          <w:pPr>
            <w:pStyle w:val="A996ECA13064473FAF383338AB1F5F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8F5B46D5A946CABF3920794351C3C4"/>
        <w:category>
          <w:name w:val="General"/>
          <w:gallery w:val="placeholder"/>
        </w:category>
        <w:types>
          <w:type w:val="bbPlcHdr"/>
        </w:types>
        <w:behaviors>
          <w:behavior w:val="content"/>
        </w:behaviors>
        <w:guid w:val="{E8AA288C-3F0C-4914-A580-84F2328D6832}"/>
      </w:docPartPr>
      <w:docPartBody>
        <w:p w:rsidR="00700891" w:rsidRDefault="001161BF" w:rsidP="001161BF">
          <w:pPr>
            <w:pStyle w:val="528F5B46D5A946CABF3920794351C3C4"/>
          </w:pPr>
          <w:r w:rsidRPr="006E349A">
            <w:rPr>
              <w:rStyle w:val="PlaceholderText"/>
              <w:sz w:val="20"/>
              <w:szCs w:val="20"/>
            </w:rPr>
            <w:t>Click or tap here to enter text.</w:t>
          </w:r>
        </w:p>
      </w:docPartBody>
    </w:docPart>
    <w:docPart>
      <w:docPartPr>
        <w:name w:val="46F5475B78D84B849DA8F85635593847"/>
        <w:category>
          <w:name w:val="General"/>
          <w:gallery w:val="placeholder"/>
        </w:category>
        <w:types>
          <w:type w:val="bbPlcHdr"/>
        </w:types>
        <w:behaviors>
          <w:behavior w:val="content"/>
        </w:behaviors>
        <w:guid w:val="{A5E6856F-ABFE-4FDC-8C7E-5ECDAD3B0A8E}"/>
      </w:docPartPr>
      <w:docPartBody>
        <w:p w:rsidR="00700891" w:rsidRDefault="001161BF" w:rsidP="001161BF">
          <w:pPr>
            <w:pStyle w:val="46F5475B78D84B849DA8F856355938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8D48761FBC498B9D5A66B1733DEB64"/>
        <w:category>
          <w:name w:val="General"/>
          <w:gallery w:val="placeholder"/>
        </w:category>
        <w:types>
          <w:type w:val="bbPlcHdr"/>
        </w:types>
        <w:behaviors>
          <w:behavior w:val="content"/>
        </w:behaviors>
        <w:guid w:val="{EAC808DB-0F0C-48C7-9346-4D256DBD8389}"/>
      </w:docPartPr>
      <w:docPartBody>
        <w:p w:rsidR="00700891" w:rsidRDefault="001161BF" w:rsidP="001161BF">
          <w:pPr>
            <w:pStyle w:val="C08D48761FBC498B9D5A66B1733DEB64"/>
          </w:pPr>
          <w:r w:rsidRPr="006E349A">
            <w:rPr>
              <w:rStyle w:val="PlaceholderText"/>
              <w:sz w:val="20"/>
              <w:szCs w:val="20"/>
            </w:rPr>
            <w:t>Click or tap here to enter text.</w:t>
          </w:r>
        </w:p>
      </w:docPartBody>
    </w:docPart>
    <w:docPart>
      <w:docPartPr>
        <w:name w:val="D97B46F9753D46BCB70EECAC3DB8F757"/>
        <w:category>
          <w:name w:val="General"/>
          <w:gallery w:val="placeholder"/>
        </w:category>
        <w:types>
          <w:type w:val="bbPlcHdr"/>
        </w:types>
        <w:behaviors>
          <w:behavior w:val="content"/>
        </w:behaviors>
        <w:guid w:val="{065AF4A3-5F4B-45E7-92B0-93F9B9B270CF}"/>
      </w:docPartPr>
      <w:docPartBody>
        <w:p w:rsidR="00700891" w:rsidRDefault="001161BF" w:rsidP="001161BF">
          <w:pPr>
            <w:pStyle w:val="D97B46F9753D46BCB70EECAC3DB8F75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EF61811FCFB46EEBD06D33D96437405"/>
        <w:category>
          <w:name w:val="General"/>
          <w:gallery w:val="placeholder"/>
        </w:category>
        <w:types>
          <w:type w:val="bbPlcHdr"/>
        </w:types>
        <w:behaviors>
          <w:behavior w:val="content"/>
        </w:behaviors>
        <w:guid w:val="{DC3F075B-735E-4448-ADD4-DD9E61499540}"/>
      </w:docPartPr>
      <w:docPartBody>
        <w:p w:rsidR="00700891" w:rsidRDefault="001161BF" w:rsidP="001161BF">
          <w:pPr>
            <w:pStyle w:val="0EF61811FCFB46EEBD06D33D96437405"/>
          </w:pPr>
          <w:r w:rsidRPr="006E349A">
            <w:rPr>
              <w:rStyle w:val="PlaceholderText"/>
              <w:sz w:val="20"/>
              <w:szCs w:val="20"/>
            </w:rPr>
            <w:t>Click or tap here to enter text.</w:t>
          </w:r>
        </w:p>
      </w:docPartBody>
    </w:docPart>
    <w:docPart>
      <w:docPartPr>
        <w:name w:val="5D8497DED59F45F49FD895B39A9DAF1A"/>
        <w:category>
          <w:name w:val="General"/>
          <w:gallery w:val="placeholder"/>
        </w:category>
        <w:types>
          <w:type w:val="bbPlcHdr"/>
        </w:types>
        <w:behaviors>
          <w:behavior w:val="content"/>
        </w:behaviors>
        <w:guid w:val="{49C2A118-BE33-444D-99C3-8D0088551BC6}"/>
      </w:docPartPr>
      <w:docPartBody>
        <w:p w:rsidR="00700891" w:rsidRDefault="001161BF" w:rsidP="001161BF">
          <w:pPr>
            <w:pStyle w:val="5D8497DED59F45F49FD895B39A9DAF1A"/>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C0AE7FD2FC4D1EAC65BB524465384E"/>
        <w:category>
          <w:name w:val="General"/>
          <w:gallery w:val="placeholder"/>
        </w:category>
        <w:types>
          <w:type w:val="bbPlcHdr"/>
        </w:types>
        <w:behaviors>
          <w:behavior w:val="content"/>
        </w:behaviors>
        <w:guid w:val="{B1B30E51-D9D2-414A-9602-AD45195CB51C}"/>
      </w:docPartPr>
      <w:docPartBody>
        <w:p w:rsidR="00700891" w:rsidRDefault="001161BF" w:rsidP="001161BF">
          <w:pPr>
            <w:pStyle w:val="69C0AE7FD2FC4D1EAC65BB524465384E"/>
          </w:pPr>
          <w:r w:rsidRPr="006E349A">
            <w:rPr>
              <w:rStyle w:val="PlaceholderText"/>
              <w:sz w:val="20"/>
              <w:szCs w:val="20"/>
            </w:rPr>
            <w:t>Click or tap here to enter text.</w:t>
          </w:r>
        </w:p>
      </w:docPartBody>
    </w:docPart>
    <w:docPart>
      <w:docPartPr>
        <w:name w:val="5ABDBBA0927844E2A55DFEC2CE6FA209"/>
        <w:category>
          <w:name w:val="General"/>
          <w:gallery w:val="placeholder"/>
        </w:category>
        <w:types>
          <w:type w:val="bbPlcHdr"/>
        </w:types>
        <w:behaviors>
          <w:behavior w:val="content"/>
        </w:behaviors>
        <w:guid w:val="{F6F460A6-8DCB-4E47-9A78-CD0DE66ED9EA}"/>
      </w:docPartPr>
      <w:docPartBody>
        <w:p w:rsidR="00700891" w:rsidRDefault="001161BF" w:rsidP="001161BF">
          <w:pPr>
            <w:pStyle w:val="5ABDBBA0927844E2A55DFEC2CE6FA20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F305FB48CEE48428D2FDF5DA27EDEC7"/>
        <w:category>
          <w:name w:val="General"/>
          <w:gallery w:val="placeholder"/>
        </w:category>
        <w:types>
          <w:type w:val="bbPlcHdr"/>
        </w:types>
        <w:behaviors>
          <w:behavior w:val="content"/>
        </w:behaviors>
        <w:guid w:val="{FA1F68C9-B535-4FFF-8F17-099F7424F21E}"/>
      </w:docPartPr>
      <w:docPartBody>
        <w:p w:rsidR="00700891" w:rsidRDefault="001161BF" w:rsidP="001161BF">
          <w:pPr>
            <w:pStyle w:val="7F305FB48CEE48428D2FDF5DA27EDEC7"/>
          </w:pPr>
          <w:r w:rsidRPr="006E349A">
            <w:rPr>
              <w:rStyle w:val="PlaceholderText"/>
              <w:sz w:val="20"/>
              <w:szCs w:val="20"/>
            </w:rPr>
            <w:t>Click or tap here to enter text.</w:t>
          </w:r>
        </w:p>
      </w:docPartBody>
    </w:docPart>
    <w:docPart>
      <w:docPartPr>
        <w:name w:val="417A6F28EFA54CB093361DBBDCC75FC3"/>
        <w:category>
          <w:name w:val="General"/>
          <w:gallery w:val="placeholder"/>
        </w:category>
        <w:types>
          <w:type w:val="bbPlcHdr"/>
        </w:types>
        <w:behaviors>
          <w:behavior w:val="content"/>
        </w:behaviors>
        <w:guid w:val="{BF8F0FD1-A916-45DC-80AB-1B5589F17A20}"/>
      </w:docPartPr>
      <w:docPartBody>
        <w:p w:rsidR="00700891" w:rsidRDefault="001161BF" w:rsidP="001161BF">
          <w:pPr>
            <w:pStyle w:val="417A6F28EFA54CB093361DBBDCC75F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8A03C5391C4D4F8895B9D7DBCC738F"/>
        <w:category>
          <w:name w:val="General"/>
          <w:gallery w:val="placeholder"/>
        </w:category>
        <w:types>
          <w:type w:val="bbPlcHdr"/>
        </w:types>
        <w:behaviors>
          <w:behavior w:val="content"/>
        </w:behaviors>
        <w:guid w:val="{1EF760A4-1AB9-40CC-A33D-EFC69884D58A}"/>
      </w:docPartPr>
      <w:docPartBody>
        <w:p w:rsidR="00700891" w:rsidRDefault="001161BF" w:rsidP="001161BF">
          <w:pPr>
            <w:pStyle w:val="048A03C5391C4D4F8895B9D7DBCC738F"/>
          </w:pPr>
          <w:r w:rsidRPr="006E349A">
            <w:rPr>
              <w:rStyle w:val="PlaceholderText"/>
              <w:sz w:val="20"/>
              <w:szCs w:val="20"/>
            </w:rPr>
            <w:t>Click or tap here to enter text.</w:t>
          </w:r>
        </w:p>
      </w:docPartBody>
    </w:docPart>
    <w:docPart>
      <w:docPartPr>
        <w:name w:val="5B38499958AF4D2D90317AC82B7B3E4A"/>
        <w:category>
          <w:name w:val="General"/>
          <w:gallery w:val="placeholder"/>
        </w:category>
        <w:types>
          <w:type w:val="bbPlcHdr"/>
        </w:types>
        <w:behaviors>
          <w:behavior w:val="content"/>
        </w:behaviors>
        <w:guid w:val="{81CAE931-A6A2-4CE6-88ED-B81A4833A6DB}"/>
      </w:docPartPr>
      <w:docPartBody>
        <w:p w:rsidR="00700891" w:rsidRDefault="001161BF" w:rsidP="001161BF">
          <w:pPr>
            <w:pStyle w:val="5B38499958AF4D2D90317AC82B7B3E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6BB8D15DE7948609A2EDE13FFD3AA21"/>
        <w:category>
          <w:name w:val="General"/>
          <w:gallery w:val="placeholder"/>
        </w:category>
        <w:types>
          <w:type w:val="bbPlcHdr"/>
        </w:types>
        <w:behaviors>
          <w:behavior w:val="content"/>
        </w:behaviors>
        <w:guid w:val="{3D620173-2BF0-40D9-9ABE-795ADFEBAE93}"/>
      </w:docPartPr>
      <w:docPartBody>
        <w:p w:rsidR="00700891" w:rsidRDefault="001161BF" w:rsidP="001161BF">
          <w:pPr>
            <w:pStyle w:val="96BB8D15DE7948609A2EDE13FFD3AA21"/>
          </w:pPr>
          <w:r w:rsidRPr="006E349A">
            <w:rPr>
              <w:rStyle w:val="PlaceholderText"/>
              <w:sz w:val="20"/>
              <w:szCs w:val="20"/>
            </w:rPr>
            <w:t>Click or tap here to enter text.</w:t>
          </w:r>
        </w:p>
      </w:docPartBody>
    </w:docPart>
    <w:docPart>
      <w:docPartPr>
        <w:name w:val="CAD9B53B9E714F958EE25F647B99294D"/>
        <w:category>
          <w:name w:val="General"/>
          <w:gallery w:val="placeholder"/>
        </w:category>
        <w:types>
          <w:type w:val="bbPlcHdr"/>
        </w:types>
        <w:behaviors>
          <w:behavior w:val="content"/>
        </w:behaviors>
        <w:guid w:val="{6C425533-5C99-4367-8535-E60198DC3F21}"/>
      </w:docPartPr>
      <w:docPartBody>
        <w:p w:rsidR="00700891" w:rsidRDefault="001161BF" w:rsidP="001161BF">
          <w:pPr>
            <w:pStyle w:val="CAD9B53B9E714F958EE25F647B9929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20E5987771F4A7C8456422C40891473"/>
        <w:category>
          <w:name w:val="General"/>
          <w:gallery w:val="placeholder"/>
        </w:category>
        <w:types>
          <w:type w:val="bbPlcHdr"/>
        </w:types>
        <w:behaviors>
          <w:behavior w:val="content"/>
        </w:behaviors>
        <w:guid w:val="{67FD6D37-1F15-44CF-95CA-6265EECC6145}"/>
      </w:docPartPr>
      <w:docPartBody>
        <w:p w:rsidR="00700891" w:rsidRDefault="001161BF" w:rsidP="001161BF">
          <w:pPr>
            <w:pStyle w:val="F20E5987771F4A7C8456422C40891473"/>
          </w:pPr>
          <w:r w:rsidRPr="006E349A">
            <w:rPr>
              <w:rStyle w:val="PlaceholderText"/>
              <w:sz w:val="20"/>
              <w:szCs w:val="20"/>
            </w:rPr>
            <w:t>Click or tap here to enter text.</w:t>
          </w:r>
        </w:p>
      </w:docPartBody>
    </w:docPart>
    <w:docPart>
      <w:docPartPr>
        <w:name w:val="0E3F4C4F3CCD43EDBFC7FDD0563F5548"/>
        <w:category>
          <w:name w:val="General"/>
          <w:gallery w:val="placeholder"/>
        </w:category>
        <w:types>
          <w:type w:val="bbPlcHdr"/>
        </w:types>
        <w:behaviors>
          <w:behavior w:val="content"/>
        </w:behaviors>
        <w:guid w:val="{60A0932F-535D-42BB-9783-70F7FD0512D6}"/>
      </w:docPartPr>
      <w:docPartBody>
        <w:p w:rsidR="00700891" w:rsidRDefault="001161BF" w:rsidP="001161BF">
          <w:pPr>
            <w:pStyle w:val="0E3F4C4F3CCD43EDBFC7FDD0563F55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19861DC85B4E91BEF7BF442797A2A5"/>
        <w:category>
          <w:name w:val="General"/>
          <w:gallery w:val="placeholder"/>
        </w:category>
        <w:types>
          <w:type w:val="bbPlcHdr"/>
        </w:types>
        <w:behaviors>
          <w:behavior w:val="content"/>
        </w:behaviors>
        <w:guid w:val="{603A9C91-4A18-4937-88A0-C6F400AC6372}"/>
      </w:docPartPr>
      <w:docPartBody>
        <w:p w:rsidR="00700891" w:rsidRDefault="001161BF" w:rsidP="001161BF">
          <w:pPr>
            <w:pStyle w:val="FE19861DC85B4E91BEF7BF442797A2A5"/>
          </w:pPr>
          <w:r w:rsidRPr="006E349A">
            <w:rPr>
              <w:rStyle w:val="PlaceholderText"/>
              <w:sz w:val="20"/>
              <w:szCs w:val="20"/>
            </w:rPr>
            <w:t>Click or tap here to enter text.</w:t>
          </w:r>
        </w:p>
      </w:docPartBody>
    </w:docPart>
    <w:docPart>
      <w:docPartPr>
        <w:name w:val="33DE6A6ADD304E74A08FD5E7F1584789"/>
        <w:category>
          <w:name w:val="General"/>
          <w:gallery w:val="placeholder"/>
        </w:category>
        <w:types>
          <w:type w:val="bbPlcHdr"/>
        </w:types>
        <w:behaviors>
          <w:behavior w:val="content"/>
        </w:behaviors>
        <w:guid w:val="{063BFCA5-C613-4BAF-8C5E-8C7CB4D512EC}"/>
      </w:docPartPr>
      <w:docPartBody>
        <w:p w:rsidR="00700891" w:rsidRDefault="001161BF" w:rsidP="001161BF">
          <w:pPr>
            <w:pStyle w:val="33DE6A6ADD304E74A08FD5E7F158478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FA4878FD96A44669C3790EB6C62ABA8"/>
        <w:category>
          <w:name w:val="General"/>
          <w:gallery w:val="placeholder"/>
        </w:category>
        <w:types>
          <w:type w:val="bbPlcHdr"/>
        </w:types>
        <w:behaviors>
          <w:behavior w:val="content"/>
        </w:behaviors>
        <w:guid w:val="{92306B53-2242-47B7-9BAC-09D2E49AFABB}"/>
      </w:docPartPr>
      <w:docPartBody>
        <w:p w:rsidR="00700891" w:rsidRDefault="001161BF" w:rsidP="001161BF">
          <w:pPr>
            <w:pStyle w:val="0FA4878FD96A44669C3790EB6C62ABA8"/>
          </w:pPr>
          <w:r w:rsidRPr="006E349A">
            <w:rPr>
              <w:rStyle w:val="PlaceholderText"/>
              <w:sz w:val="20"/>
              <w:szCs w:val="20"/>
            </w:rPr>
            <w:t>Click or tap here to enter text.</w:t>
          </w:r>
        </w:p>
      </w:docPartBody>
    </w:docPart>
    <w:docPart>
      <w:docPartPr>
        <w:name w:val="41F1CE9149E041A9B64A46132C3BB363"/>
        <w:category>
          <w:name w:val="General"/>
          <w:gallery w:val="placeholder"/>
        </w:category>
        <w:types>
          <w:type w:val="bbPlcHdr"/>
        </w:types>
        <w:behaviors>
          <w:behavior w:val="content"/>
        </w:behaviors>
        <w:guid w:val="{440CD1C3-65A3-41D1-9E6F-78163E5FE4E0}"/>
      </w:docPartPr>
      <w:docPartBody>
        <w:p w:rsidR="00700891" w:rsidRDefault="001161BF" w:rsidP="001161BF">
          <w:pPr>
            <w:pStyle w:val="41F1CE9149E041A9B64A46132C3BB3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48AA779953A4DCA8080D822529326C4"/>
        <w:category>
          <w:name w:val="General"/>
          <w:gallery w:val="placeholder"/>
        </w:category>
        <w:types>
          <w:type w:val="bbPlcHdr"/>
        </w:types>
        <w:behaviors>
          <w:behavior w:val="content"/>
        </w:behaviors>
        <w:guid w:val="{6421A5C2-44F5-40D9-8FE5-EF34132F086D}"/>
      </w:docPartPr>
      <w:docPartBody>
        <w:p w:rsidR="00700891" w:rsidRDefault="001161BF" w:rsidP="001161BF">
          <w:pPr>
            <w:pStyle w:val="148AA779953A4DCA8080D822529326C4"/>
          </w:pPr>
          <w:r w:rsidRPr="006E349A">
            <w:rPr>
              <w:rStyle w:val="PlaceholderText"/>
              <w:sz w:val="20"/>
              <w:szCs w:val="20"/>
            </w:rPr>
            <w:t>Click or tap here to enter text.</w:t>
          </w:r>
        </w:p>
      </w:docPartBody>
    </w:docPart>
    <w:docPart>
      <w:docPartPr>
        <w:name w:val="2E7B3C43DD174D549DFD41B603FB5607"/>
        <w:category>
          <w:name w:val="General"/>
          <w:gallery w:val="placeholder"/>
        </w:category>
        <w:types>
          <w:type w:val="bbPlcHdr"/>
        </w:types>
        <w:behaviors>
          <w:behavior w:val="content"/>
        </w:behaviors>
        <w:guid w:val="{9A712043-097B-42C9-8DBC-AF22E42D7D81}"/>
      </w:docPartPr>
      <w:docPartBody>
        <w:p w:rsidR="00700891" w:rsidRDefault="001161BF" w:rsidP="001161BF">
          <w:pPr>
            <w:pStyle w:val="2E7B3C43DD174D549DFD41B603FB56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2751FEFE5A4EA78572326E8ED68980"/>
        <w:category>
          <w:name w:val="General"/>
          <w:gallery w:val="placeholder"/>
        </w:category>
        <w:types>
          <w:type w:val="bbPlcHdr"/>
        </w:types>
        <w:behaviors>
          <w:behavior w:val="content"/>
        </w:behaviors>
        <w:guid w:val="{7065FB4D-460F-4B4C-99FD-113692EA74B9}"/>
      </w:docPartPr>
      <w:docPartBody>
        <w:p w:rsidR="00700891" w:rsidRDefault="001161BF" w:rsidP="001161BF">
          <w:pPr>
            <w:pStyle w:val="852751FEFE5A4EA78572326E8ED68980"/>
          </w:pPr>
          <w:r w:rsidRPr="006E349A">
            <w:rPr>
              <w:rStyle w:val="PlaceholderText"/>
              <w:sz w:val="20"/>
              <w:szCs w:val="20"/>
            </w:rPr>
            <w:t>Click or tap here to enter text.</w:t>
          </w:r>
        </w:p>
      </w:docPartBody>
    </w:docPart>
    <w:docPart>
      <w:docPartPr>
        <w:name w:val="0C02C50C06BE463481CACDE40892347A"/>
        <w:category>
          <w:name w:val="General"/>
          <w:gallery w:val="placeholder"/>
        </w:category>
        <w:types>
          <w:type w:val="bbPlcHdr"/>
        </w:types>
        <w:behaviors>
          <w:behavior w:val="content"/>
        </w:behaviors>
        <w:guid w:val="{ED099EDB-17F9-4A6D-A6C8-F25AF5371190}"/>
      </w:docPartPr>
      <w:docPartBody>
        <w:p w:rsidR="00700891" w:rsidRDefault="001161BF" w:rsidP="001161BF">
          <w:pPr>
            <w:pStyle w:val="0C02C50C06BE463481CACDE408923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8B7A29247D47C59EB490EF1C8322F7"/>
        <w:category>
          <w:name w:val="General"/>
          <w:gallery w:val="placeholder"/>
        </w:category>
        <w:types>
          <w:type w:val="bbPlcHdr"/>
        </w:types>
        <w:behaviors>
          <w:behavior w:val="content"/>
        </w:behaviors>
        <w:guid w:val="{FC42DF9B-C1CE-4FBD-9393-F1D9EF98EFF8}"/>
      </w:docPartPr>
      <w:docPartBody>
        <w:p w:rsidR="00700891" w:rsidRDefault="001161BF" w:rsidP="001161BF">
          <w:pPr>
            <w:pStyle w:val="BA8B7A29247D47C59EB490EF1C8322F7"/>
          </w:pPr>
          <w:r w:rsidRPr="006E349A">
            <w:rPr>
              <w:rStyle w:val="PlaceholderText"/>
              <w:sz w:val="20"/>
              <w:szCs w:val="20"/>
            </w:rPr>
            <w:t>Click or tap here to enter text.</w:t>
          </w:r>
        </w:p>
      </w:docPartBody>
    </w:docPart>
    <w:docPart>
      <w:docPartPr>
        <w:name w:val="AD19E9F1EEC64BBAA1B8753F1739B4BD"/>
        <w:category>
          <w:name w:val="General"/>
          <w:gallery w:val="placeholder"/>
        </w:category>
        <w:types>
          <w:type w:val="bbPlcHdr"/>
        </w:types>
        <w:behaviors>
          <w:behavior w:val="content"/>
        </w:behaviors>
        <w:guid w:val="{71B0FFE5-2568-45A9-BD06-BA595491D3B1}"/>
      </w:docPartPr>
      <w:docPartBody>
        <w:p w:rsidR="00700891" w:rsidRDefault="001161BF" w:rsidP="001161BF">
          <w:pPr>
            <w:pStyle w:val="AD19E9F1EEC64BBAA1B8753F1739B4BD"/>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CB5E51D2AE4690B39DCCCEC1AF09FE"/>
        <w:category>
          <w:name w:val="General"/>
          <w:gallery w:val="placeholder"/>
        </w:category>
        <w:types>
          <w:type w:val="bbPlcHdr"/>
        </w:types>
        <w:behaviors>
          <w:behavior w:val="content"/>
        </w:behaviors>
        <w:guid w:val="{DD64B4BC-3E46-4799-8ABF-FD9879D801A0}"/>
      </w:docPartPr>
      <w:docPartBody>
        <w:p w:rsidR="00700891" w:rsidRDefault="001161BF" w:rsidP="001161BF">
          <w:pPr>
            <w:pStyle w:val="07CB5E51D2AE4690B39DCCCEC1AF09F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8CF890F8E004C0693002E1FCBDEE37C"/>
        <w:category>
          <w:name w:val="General"/>
          <w:gallery w:val="placeholder"/>
        </w:category>
        <w:types>
          <w:type w:val="bbPlcHdr"/>
        </w:types>
        <w:behaviors>
          <w:behavior w:val="content"/>
        </w:behaviors>
        <w:guid w:val="{44CB64B5-93DB-43F5-881E-6D888AA4FA26}"/>
      </w:docPartPr>
      <w:docPartBody>
        <w:p w:rsidR="00700891" w:rsidRDefault="001161BF" w:rsidP="001161BF">
          <w:pPr>
            <w:pStyle w:val="98CF890F8E004C0693002E1FCBDEE37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17B4E4A68D34A548C16EC43274D37E2"/>
        <w:category>
          <w:name w:val="General"/>
          <w:gallery w:val="placeholder"/>
        </w:category>
        <w:types>
          <w:type w:val="bbPlcHdr"/>
        </w:types>
        <w:behaviors>
          <w:behavior w:val="content"/>
        </w:behaviors>
        <w:guid w:val="{BA221285-5609-49AD-8BA8-DD0144EE6904}"/>
      </w:docPartPr>
      <w:docPartBody>
        <w:p w:rsidR="00700891" w:rsidRDefault="001161BF" w:rsidP="001161BF">
          <w:pPr>
            <w:pStyle w:val="B17B4E4A68D34A548C16EC43274D37E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9F8D84CE58C439CB935F649B80DA3A1"/>
        <w:category>
          <w:name w:val="General"/>
          <w:gallery w:val="placeholder"/>
        </w:category>
        <w:types>
          <w:type w:val="bbPlcHdr"/>
        </w:types>
        <w:behaviors>
          <w:behavior w:val="content"/>
        </w:behaviors>
        <w:guid w:val="{6A65E14D-3991-4C04-9047-26A804ED1DD9}"/>
      </w:docPartPr>
      <w:docPartBody>
        <w:p w:rsidR="00700891" w:rsidRDefault="001161BF" w:rsidP="001161BF">
          <w:pPr>
            <w:pStyle w:val="A9F8D84CE58C439CB935F649B80DA3A1"/>
          </w:pPr>
          <w:r w:rsidRPr="006E349A">
            <w:rPr>
              <w:rStyle w:val="PlaceholderText"/>
              <w:sz w:val="20"/>
              <w:szCs w:val="20"/>
            </w:rPr>
            <w:t>Click or tap here to enter text.</w:t>
          </w:r>
        </w:p>
      </w:docPartBody>
    </w:docPart>
    <w:docPart>
      <w:docPartPr>
        <w:name w:val="82D391833E8C4C54B2B52A6EDD2889F2"/>
        <w:category>
          <w:name w:val="General"/>
          <w:gallery w:val="placeholder"/>
        </w:category>
        <w:types>
          <w:type w:val="bbPlcHdr"/>
        </w:types>
        <w:behaviors>
          <w:behavior w:val="content"/>
        </w:behaviors>
        <w:guid w:val="{821272E9-D47E-417C-918A-50DC60A2BE21}"/>
      </w:docPartPr>
      <w:docPartBody>
        <w:p w:rsidR="00700891" w:rsidRDefault="001161BF" w:rsidP="001161BF">
          <w:pPr>
            <w:pStyle w:val="82D391833E8C4C54B2B52A6EDD288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4F4DBC70A80466CA98AAC51D55F5152"/>
        <w:category>
          <w:name w:val="General"/>
          <w:gallery w:val="placeholder"/>
        </w:category>
        <w:types>
          <w:type w:val="bbPlcHdr"/>
        </w:types>
        <w:behaviors>
          <w:behavior w:val="content"/>
        </w:behaviors>
        <w:guid w:val="{2ED01712-CBAD-4527-B380-D10867D3C9DB}"/>
      </w:docPartPr>
      <w:docPartBody>
        <w:p w:rsidR="00700891" w:rsidRDefault="001161BF" w:rsidP="001161BF">
          <w:pPr>
            <w:pStyle w:val="B4F4DBC70A80466CA98AAC51D55F5152"/>
          </w:pPr>
          <w:r w:rsidRPr="006E349A">
            <w:rPr>
              <w:rStyle w:val="PlaceholderText"/>
              <w:sz w:val="20"/>
              <w:szCs w:val="20"/>
            </w:rPr>
            <w:t>Click or tap here to enter text.</w:t>
          </w:r>
        </w:p>
      </w:docPartBody>
    </w:docPart>
    <w:docPart>
      <w:docPartPr>
        <w:name w:val="4AEC0B64E57344C29C534248992CA153"/>
        <w:category>
          <w:name w:val="General"/>
          <w:gallery w:val="placeholder"/>
        </w:category>
        <w:types>
          <w:type w:val="bbPlcHdr"/>
        </w:types>
        <w:behaviors>
          <w:behavior w:val="content"/>
        </w:behaviors>
        <w:guid w:val="{DC1D4244-6F16-4A4A-A953-37290C3B70E0}"/>
      </w:docPartPr>
      <w:docPartBody>
        <w:p w:rsidR="00700891" w:rsidRDefault="001161BF" w:rsidP="001161BF">
          <w:pPr>
            <w:pStyle w:val="4AEC0B64E57344C29C534248992CA1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692A0D0C0B49B7B9F1A9837624851A"/>
        <w:category>
          <w:name w:val="General"/>
          <w:gallery w:val="placeholder"/>
        </w:category>
        <w:types>
          <w:type w:val="bbPlcHdr"/>
        </w:types>
        <w:behaviors>
          <w:behavior w:val="content"/>
        </w:behaviors>
        <w:guid w:val="{42C60BAF-62FE-4A51-81EB-4F594BF689AB}"/>
      </w:docPartPr>
      <w:docPartBody>
        <w:p w:rsidR="00700891" w:rsidRDefault="001161BF" w:rsidP="001161BF">
          <w:pPr>
            <w:pStyle w:val="EF692A0D0C0B49B7B9F1A9837624851A"/>
          </w:pPr>
          <w:r w:rsidRPr="006E349A">
            <w:rPr>
              <w:rStyle w:val="PlaceholderText"/>
              <w:sz w:val="20"/>
              <w:szCs w:val="20"/>
            </w:rPr>
            <w:t>Click or tap here to enter text.</w:t>
          </w:r>
        </w:p>
      </w:docPartBody>
    </w:docPart>
    <w:docPart>
      <w:docPartPr>
        <w:name w:val="BEF8140C3E104A05A8EAE118DD362E47"/>
        <w:category>
          <w:name w:val="General"/>
          <w:gallery w:val="placeholder"/>
        </w:category>
        <w:types>
          <w:type w:val="bbPlcHdr"/>
        </w:types>
        <w:behaviors>
          <w:behavior w:val="content"/>
        </w:behaviors>
        <w:guid w:val="{51856026-50D5-4C9D-9007-6AF46874DDF6}"/>
      </w:docPartPr>
      <w:docPartBody>
        <w:p w:rsidR="00700891" w:rsidRDefault="001161BF" w:rsidP="001161BF">
          <w:pPr>
            <w:pStyle w:val="BEF8140C3E104A05A8EAE118DD362E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A72897F2AB41598001F4A9D8251893"/>
        <w:category>
          <w:name w:val="General"/>
          <w:gallery w:val="placeholder"/>
        </w:category>
        <w:types>
          <w:type w:val="bbPlcHdr"/>
        </w:types>
        <w:behaviors>
          <w:behavior w:val="content"/>
        </w:behaviors>
        <w:guid w:val="{784EDC08-DB38-4A19-95EB-F67CD2F22D94}"/>
      </w:docPartPr>
      <w:docPartBody>
        <w:p w:rsidR="00700891" w:rsidRDefault="001161BF" w:rsidP="001161BF">
          <w:pPr>
            <w:pStyle w:val="BAA72897F2AB41598001F4A9D8251893"/>
          </w:pPr>
          <w:r w:rsidRPr="006E349A">
            <w:rPr>
              <w:rStyle w:val="PlaceholderText"/>
              <w:sz w:val="20"/>
              <w:szCs w:val="20"/>
            </w:rPr>
            <w:t>Click or tap here to enter text.</w:t>
          </w:r>
        </w:p>
      </w:docPartBody>
    </w:docPart>
    <w:docPart>
      <w:docPartPr>
        <w:name w:val="45CFDA8AA7CB4AFCA07BAFEC5041F43D"/>
        <w:category>
          <w:name w:val="General"/>
          <w:gallery w:val="placeholder"/>
        </w:category>
        <w:types>
          <w:type w:val="bbPlcHdr"/>
        </w:types>
        <w:behaviors>
          <w:behavior w:val="content"/>
        </w:behaviors>
        <w:guid w:val="{576E986B-ABA9-488A-9987-A4CFBF6DF45E}"/>
      </w:docPartPr>
      <w:docPartBody>
        <w:p w:rsidR="00700891" w:rsidRDefault="001161BF" w:rsidP="001161BF">
          <w:pPr>
            <w:pStyle w:val="45CFDA8AA7CB4AFCA07BAFEC5041F4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EBF99D731DF4E7B8AF567F3C2249E2C"/>
        <w:category>
          <w:name w:val="General"/>
          <w:gallery w:val="placeholder"/>
        </w:category>
        <w:types>
          <w:type w:val="bbPlcHdr"/>
        </w:types>
        <w:behaviors>
          <w:behavior w:val="content"/>
        </w:behaviors>
        <w:guid w:val="{3F159C22-BF8F-4104-BA90-F13545D7075A}"/>
      </w:docPartPr>
      <w:docPartBody>
        <w:p w:rsidR="00700891" w:rsidRDefault="001161BF" w:rsidP="001161BF">
          <w:pPr>
            <w:pStyle w:val="5EBF99D731DF4E7B8AF567F3C2249E2C"/>
          </w:pPr>
          <w:r w:rsidRPr="006E349A">
            <w:rPr>
              <w:rStyle w:val="PlaceholderText"/>
              <w:sz w:val="20"/>
              <w:szCs w:val="20"/>
            </w:rPr>
            <w:t>Click or tap here to enter text.</w:t>
          </w:r>
        </w:p>
      </w:docPartBody>
    </w:docPart>
    <w:docPart>
      <w:docPartPr>
        <w:name w:val="5D69A4C04C8346E69BAEE98E290BF0FA"/>
        <w:category>
          <w:name w:val="General"/>
          <w:gallery w:val="placeholder"/>
        </w:category>
        <w:types>
          <w:type w:val="bbPlcHdr"/>
        </w:types>
        <w:behaviors>
          <w:behavior w:val="content"/>
        </w:behaviors>
        <w:guid w:val="{1F5293D2-6134-47F2-A5FA-68CF91260AAC}"/>
      </w:docPartPr>
      <w:docPartBody>
        <w:p w:rsidR="00700891" w:rsidRDefault="001161BF" w:rsidP="001161BF">
          <w:pPr>
            <w:pStyle w:val="5D69A4C04C8346E69BAEE98E290BF0F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37E35184A3C4F43A6770C36AB8264C2"/>
        <w:category>
          <w:name w:val="General"/>
          <w:gallery w:val="placeholder"/>
        </w:category>
        <w:types>
          <w:type w:val="bbPlcHdr"/>
        </w:types>
        <w:behaviors>
          <w:behavior w:val="content"/>
        </w:behaviors>
        <w:guid w:val="{8DBEE02C-0B2C-4C31-93F9-FA38F3F54E64}"/>
      </w:docPartPr>
      <w:docPartBody>
        <w:p w:rsidR="00700891" w:rsidRDefault="001161BF" w:rsidP="001161BF">
          <w:pPr>
            <w:pStyle w:val="137E35184A3C4F43A6770C36AB8264C2"/>
          </w:pPr>
          <w:r w:rsidRPr="006E349A">
            <w:rPr>
              <w:rStyle w:val="PlaceholderText"/>
              <w:sz w:val="20"/>
              <w:szCs w:val="20"/>
            </w:rPr>
            <w:t>Click or tap here to enter text.</w:t>
          </w:r>
        </w:p>
      </w:docPartBody>
    </w:docPart>
    <w:docPart>
      <w:docPartPr>
        <w:name w:val="FA9A126F12C34A4E9676DC1180CE6433"/>
        <w:category>
          <w:name w:val="General"/>
          <w:gallery w:val="placeholder"/>
        </w:category>
        <w:types>
          <w:type w:val="bbPlcHdr"/>
        </w:types>
        <w:behaviors>
          <w:behavior w:val="content"/>
        </w:behaviors>
        <w:guid w:val="{6BA24EDE-AE8C-4A06-9A4D-9C106F647C10}"/>
      </w:docPartPr>
      <w:docPartBody>
        <w:p w:rsidR="00700891" w:rsidRDefault="001161BF" w:rsidP="001161BF">
          <w:pPr>
            <w:pStyle w:val="FA9A126F12C34A4E9676DC1180CE643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1DF2FD09CB4D69B56B65934C29D035"/>
        <w:category>
          <w:name w:val="General"/>
          <w:gallery w:val="placeholder"/>
        </w:category>
        <w:types>
          <w:type w:val="bbPlcHdr"/>
        </w:types>
        <w:behaviors>
          <w:behavior w:val="content"/>
        </w:behaviors>
        <w:guid w:val="{B23ADF39-E55F-4FD8-BE3C-16C9CB8C7B6D}"/>
      </w:docPartPr>
      <w:docPartBody>
        <w:p w:rsidR="00700891" w:rsidRDefault="001161BF" w:rsidP="001161BF">
          <w:pPr>
            <w:pStyle w:val="591DF2FD09CB4D69B56B65934C29D035"/>
          </w:pPr>
          <w:r w:rsidRPr="006E349A">
            <w:rPr>
              <w:rStyle w:val="PlaceholderText"/>
              <w:sz w:val="20"/>
              <w:szCs w:val="20"/>
            </w:rPr>
            <w:t>Click or tap here to enter text.</w:t>
          </w:r>
        </w:p>
      </w:docPartBody>
    </w:docPart>
    <w:docPart>
      <w:docPartPr>
        <w:name w:val="CF41A77273E049F281EB9613E8310FC7"/>
        <w:category>
          <w:name w:val="General"/>
          <w:gallery w:val="placeholder"/>
        </w:category>
        <w:types>
          <w:type w:val="bbPlcHdr"/>
        </w:types>
        <w:behaviors>
          <w:behavior w:val="content"/>
        </w:behaviors>
        <w:guid w:val="{3D839295-E67C-4049-9133-A3F5E5E0A590}"/>
      </w:docPartPr>
      <w:docPartBody>
        <w:p w:rsidR="00700891" w:rsidRDefault="001161BF" w:rsidP="001161BF">
          <w:pPr>
            <w:pStyle w:val="CF41A77273E049F281EB9613E8310F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D995EEC4F14EEEBA4E123A4AFBE869"/>
        <w:category>
          <w:name w:val="General"/>
          <w:gallery w:val="placeholder"/>
        </w:category>
        <w:types>
          <w:type w:val="bbPlcHdr"/>
        </w:types>
        <w:behaviors>
          <w:behavior w:val="content"/>
        </w:behaviors>
        <w:guid w:val="{5FEA525A-0F3F-4C9E-828E-73DB311E627E}"/>
      </w:docPartPr>
      <w:docPartBody>
        <w:p w:rsidR="00700891" w:rsidRDefault="001161BF" w:rsidP="001161BF">
          <w:pPr>
            <w:pStyle w:val="85D995EEC4F14EEEBA4E123A4AFBE869"/>
          </w:pPr>
          <w:r w:rsidRPr="006E349A">
            <w:rPr>
              <w:rStyle w:val="PlaceholderText"/>
              <w:sz w:val="20"/>
              <w:szCs w:val="20"/>
            </w:rPr>
            <w:t>Click or tap here to enter text.</w:t>
          </w:r>
        </w:p>
      </w:docPartBody>
    </w:docPart>
    <w:docPart>
      <w:docPartPr>
        <w:name w:val="5EF6776E4AE04933935A365CD4C8FF85"/>
        <w:category>
          <w:name w:val="General"/>
          <w:gallery w:val="placeholder"/>
        </w:category>
        <w:types>
          <w:type w:val="bbPlcHdr"/>
        </w:types>
        <w:behaviors>
          <w:behavior w:val="content"/>
        </w:behaviors>
        <w:guid w:val="{78B94E15-D259-4811-98F4-D9166608D5B3}"/>
      </w:docPartPr>
      <w:docPartBody>
        <w:p w:rsidR="00700891" w:rsidRDefault="001161BF" w:rsidP="001161BF">
          <w:pPr>
            <w:pStyle w:val="5EF6776E4AE04933935A365CD4C8FF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C21B45ED4F1449FA6F5FDEF85B607C5"/>
        <w:category>
          <w:name w:val="General"/>
          <w:gallery w:val="placeholder"/>
        </w:category>
        <w:types>
          <w:type w:val="bbPlcHdr"/>
        </w:types>
        <w:behaviors>
          <w:behavior w:val="content"/>
        </w:behaviors>
        <w:guid w:val="{2E19D870-7306-4C6C-91AA-144504CC327F}"/>
      </w:docPartPr>
      <w:docPartBody>
        <w:p w:rsidR="00700891" w:rsidRDefault="001161BF" w:rsidP="001161BF">
          <w:pPr>
            <w:pStyle w:val="EC21B45ED4F1449FA6F5FDEF85B607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D1A44BCEB34880BD3F78E55BD6FFC9"/>
        <w:category>
          <w:name w:val="General"/>
          <w:gallery w:val="placeholder"/>
        </w:category>
        <w:types>
          <w:type w:val="bbPlcHdr"/>
        </w:types>
        <w:behaviors>
          <w:behavior w:val="content"/>
        </w:behaviors>
        <w:guid w:val="{FD830407-2521-4ADB-B87B-8885F6185BFA}"/>
      </w:docPartPr>
      <w:docPartBody>
        <w:p w:rsidR="00700891" w:rsidRDefault="001161BF" w:rsidP="001161BF">
          <w:pPr>
            <w:pStyle w:val="52D1A44BCEB34880BD3F78E55BD6FFC9"/>
          </w:pPr>
          <w:r w:rsidRPr="006E349A">
            <w:rPr>
              <w:rStyle w:val="PlaceholderText"/>
              <w:sz w:val="20"/>
              <w:szCs w:val="20"/>
            </w:rPr>
            <w:t>Click or tap here to enter text.</w:t>
          </w:r>
        </w:p>
      </w:docPartBody>
    </w:docPart>
    <w:docPart>
      <w:docPartPr>
        <w:name w:val="E55FEB43638B48EEA9F1932C5D160EA7"/>
        <w:category>
          <w:name w:val="General"/>
          <w:gallery w:val="placeholder"/>
        </w:category>
        <w:types>
          <w:type w:val="bbPlcHdr"/>
        </w:types>
        <w:behaviors>
          <w:behavior w:val="content"/>
        </w:behaviors>
        <w:guid w:val="{34AAB938-F9E2-4C24-B270-A5C9D58FB9ED}"/>
      </w:docPartPr>
      <w:docPartBody>
        <w:p w:rsidR="00700891" w:rsidRDefault="001161BF" w:rsidP="001161BF">
          <w:pPr>
            <w:pStyle w:val="E55FEB43638B48EEA9F1932C5D160EA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62B30DA548D4F92A803F29A8A591326"/>
        <w:category>
          <w:name w:val="General"/>
          <w:gallery w:val="placeholder"/>
        </w:category>
        <w:types>
          <w:type w:val="bbPlcHdr"/>
        </w:types>
        <w:behaviors>
          <w:behavior w:val="content"/>
        </w:behaviors>
        <w:guid w:val="{B9D0D31C-084F-4BAB-9D9A-46EBA9E87070}"/>
      </w:docPartPr>
      <w:docPartBody>
        <w:p w:rsidR="00700891" w:rsidRDefault="001161BF" w:rsidP="001161BF">
          <w:pPr>
            <w:pStyle w:val="F62B30DA548D4F92A803F29A8A591326"/>
          </w:pPr>
          <w:r w:rsidRPr="006E349A">
            <w:rPr>
              <w:rStyle w:val="PlaceholderText"/>
              <w:sz w:val="20"/>
              <w:szCs w:val="20"/>
            </w:rPr>
            <w:t>Click or tap here to enter text.</w:t>
          </w:r>
        </w:p>
      </w:docPartBody>
    </w:docPart>
    <w:docPart>
      <w:docPartPr>
        <w:name w:val="3F7306856BAF41C684665F887BF7EE10"/>
        <w:category>
          <w:name w:val="General"/>
          <w:gallery w:val="placeholder"/>
        </w:category>
        <w:types>
          <w:type w:val="bbPlcHdr"/>
        </w:types>
        <w:behaviors>
          <w:behavior w:val="content"/>
        </w:behaviors>
        <w:guid w:val="{D1CD2D23-6878-4DBD-8B6C-1883331A4E4D}"/>
      </w:docPartPr>
      <w:docPartBody>
        <w:p w:rsidR="00700891" w:rsidRDefault="001161BF" w:rsidP="001161BF">
          <w:pPr>
            <w:pStyle w:val="3F7306856BAF41C684665F887BF7EE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0665A383D94E12B99437CFA979C730"/>
        <w:category>
          <w:name w:val="General"/>
          <w:gallery w:val="placeholder"/>
        </w:category>
        <w:types>
          <w:type w:val="bbPlcHdr"/>
        </w:types>
        <w:behaviors>
          <w:behavior w:val="content"/>
        </w:behaviors>
        <w:guid w:val="{1AC87B62-51CC-45AF-B233-8520AEFD3F63}"/>
      </w:docPartPr>
      <w:docPartBody>
        <w:p w:rsidR="00700891" w:rsidRDefault="001161BF" w:rsidP="001161BF">
          <w:pPr>
            <w:pStyle w:val="250665A383D94E12B99437CFA979C730"/>
          </w:pPr>
          <w:r w:rsidRPr="006E349A">
            <w:rPr>
              <w:rStyle w:val="PlaceholderText"/>
              <w:sz w:val="20"/>
              <w:szCs w:val="20"/>
            </w:rPr>
            <w:t>Click or tap here to enter text.</w:t>
          </w:r>
        </w:p>
      </w:docPartBody>
    </w:docPart>
    <w:docPart>
      <w:docPartPr>
        <w:name w:val="6496A2D6560443E3A1F9A332C6606942"/>
        <w:category>
          <w:name w:val="General"/>
          <w:gallery w:val="placeholder"/>
        </w:category>
        <w:types>
          <w:type w:val="bbPlcHdr"/>
        </w:types>
        <w:behaviors>
          <w:behavior w:val="content"/>
        </w:behaviors>
        <w:guid w:val="{DC1AD6A0-2B11-49C8-91DD-4815854C90AD}"/>
      </w:docPartPr>
      <w:docPartBody>
        <w:p w:rsidR="00700891" w:rsidRDefault="001161BF" w:rsidP="001161BF">
          <w:pPr>
            <w:pStyle w:val="6496A2D6560443E3A1F9A332C6606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AB381AA68494B47822F556380830512"/>
        <w:category>
          <w:name w:val="General"/>
          <w:gallery w:val="placeholder"/>
        </w:category>
        <w:types>
          <w:type w:val="bbPlcHdr"/>
        </w:types>
        <w:behaviors>
          <w:behavior w:val="content"/>
        </w:behaviors>
        <w:guid w:val="{539C554F-640D-4012-93C6-5F6F9941E590}"/>
      </w:docPartPr>
      <w:docPartBody>
        <w:p w:rsidR="00700891" w:rsidRDefault="001161BF" w:rsidP="001161BF">
          <w:pPr>
            <w:pStyle w:val="2AB381AA68494B47822F556380830512"/>
          </w:pPr>
          <w:r w:rsidRPr="006E349A">
            <w:rPr>
              <w:rStyle w:val="PlaceholderText"/>
              <w:sz w:val="20"/>
              <w:szCs w:val="20"/>
            </w:rPr>
            <w:t>Click or tap here to enter text.</w:t>
          </w:r>
        </w:p>
      </w:docPartBody>
    </w:docPart>
    <w:docPart>
      <w:docPartPr>
        <w:name w:val="6DBAC0479A534FC3A51026FD40EBAA8A"/>
        <w:category>
          <w:name w:val="General"/>
          <w:gallery w:val="placeholder"/>
        </w:category>
        <w:types>
          <w:type w:val="bbPlcHdr"/>
        </w:types>
        <w:behaviors>
          <w:behavior w:val="content"/>
        </w:behaviors>
        <w:guid w:val="{29543B91-90A4-4F8A-B932-2A6FD0868146}"/>
      </w:docPartPr>
      <w:docPartBody>
        <w:p w:rsidR="00700891" w:rsidRDefault="001161BF" w:rsidP="001161BF">
          <w:pPr>
            <w:pStyle w:val="6DBAC0479A534FC3A51026FD40EBA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8FD909021AF47ACB39ED7114763E075"/>
        <w:category>
          <w:name w:val="General"/>
          <w:gallery w:val="placeholder"/>
        </w:category>
        <w:types>
          <w:type w:val="bbPlcHdr"/>
        </w:types>
        <w:behaviors>
          <w:behavior w:val="content"/>
        </w:behaviors>
        <w:guid w:val="{2A809744-5CDC-412E-864A-2B610CD1BBF1}"/>
      </w:docPartPr>
      <w:docPartBody>
        <w:p w:rsidR="00700891" w:rsidRDefault="001161BF" w:rsidP="001161BF">
          <w:pPr>
            <w:pStyle w:val="88FD909021AF47ACB39ED7114763E07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591E5860D7547C48C15CC7E88DB6190"/>
        <w:category>
          <w:name w:val="General"/>
          <w:gallery w:val="placeholder"/>
        </w:category>
        <w:types>
          <w:type w:val="bbPlcHdr"/>
        </w:types>
        <w:behaviors>
          <w:behavior w:val="content"/>
        </w:behaviors>
        <w:guid w:val="{2BB33E1D-0E99-487D-920C-8CA1196B3FD0}"/>
      </w:docPartPr>
      <w:docPartBody>
        <w:p w:rsidR="00700891" w:rsidRDefault="001161BF" w:rsidP="001161BF">
          <w:pPr>
            <w:pStyle w:val="D591E5860D7547C48C15CC7E88DB619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173"/>
    <w:rsid w:val="001161BF"/>
    <w:rsid w:val="00700891"/>
    <w:rsid w:val="00A95DBA"/>
    <w:rsid w:val="00C95173"/>
    <w:rsid w:val="00EA6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1BF"/>
    <w:rPr>
      <w:color w:val="808080"/>
    </w:rPr>
  </w:style>
  <w:style w:type="paragraph" w:customStyle="1" w:styleId="A132AC77A7624B35B05245CF286D10B1">
    <w:name w:val="A132AC77A7624B35B05245CF286D10B1"/>
    <w:rsid w:val="001161BF"/>
  </w:style>
  <w:style w:type="paragraph" w:customStyle="1" w:styleId="10874F9DD0A64455A4B1001985AFA2C9">
    <w:name w:val="10874F9DD0A64455A4B1001985AFA2C9"/>
    <w:rsid w:val="001161BF"/>
  </w:style>
  <w:style w:type="paragraph" w:customStyle="1" w:styleId="A0E81BABB98E485CB2B2940C1DB43B12">
    <w:name w:val="A0E81BABB98E485CB2B2940C1DB43B12"/>
    <w:rsid w:val="001161BF"/>
  </w:style>
  <w:style w:type="paragraph" w:customStyle="1" w:styleId="84B8B2827C49470CAFDEF81846613C10">
    <w:name w:val="84B8B2827C49470CAFDEF81846613C10"/>
    <w:rsid w:val="001161BF"/>
  </w:style>
  <w:style w:type="paragraph" w:customStyle="1" w:styleId="14B9B748792A40BBAD1121F601E23B27">
    <w:name w:val="14B9B748792A40BBAD1121F601E23B27"/>
    <w:rsid w:val="001161BF"/>
  </w:style>
  <w:style w:type="paragraph" w:customStyle="1" w:styleId="BC29D07B58BA41DD8AA03C19BDAAD7F6">
    <w:name w:val="BC29D07B58BA41DD8AA03C19BDAAD7F6"/>
    <w:rsid w:val="001161BF"/>
  </w:style>
  <w:style w:type="paragraph" w:customStyle="1" w:styleId="343FE0D164304E9B9C01E9826D5D10B0">
    <w:name w:val="343FE0D164304E9B9C01E9826D5D10B0"/>
    <w:rsid w:val="001161BF"/>
  </w:style>
  <w:style w:type="paragraph" w:customStyle="1" w:styleId="24C6CDE7D5484BB79CB22395DB13B7AB">
    <w:name w:val="24C6CDE7D5484BB79CB22395DB13B7AB"/>
    <w:rsid w:val="001161BF"/>
  </w:style>
  <w:style w:type="paragraph" w:customStyle="1" w:styleId="1EA75EBD958742379BC190F4A934D25B">
    <w:name w:val="1EA75EBD958742379BC190F4A934D25B"/>
    <w:rsid w:val="001161BF"/>
  </w:style>
  <w:style w:type="paragraph" w:customStyle="1" w:styleId="5A91FAE5033E4B068E888ABBA7CB511C">
    <w:name w:val="5A91FAE5033E4B068E888ABBA7CB511C"/>
    <w:rsid w:val="001161BF"/>
  </w:style>
  <w:style w:type="paragraph" w:customStyle="1" w:styleId="571581A475504E5BABE76FE663E24A52">
    <w:name w:val="571581A475504E5BABE76FE663E24A52"/>
    <w:rsid w:val="001161BF"/>
  </w:style>
  <w:style w:type="paragraph" w:customStyle="1" w:styleId="5C2EF43990D243AD859577C394FC507D">
    <w:name w:val="5C2EF43990D243AD859577C394FC507D"/>
    <w:rsid w:val="001161BF"/>
  </w:style>
  <w:style w:type="paragraph" w:customStyle="1" w:styleId="37ABC914FFA54DDE9577ADA56C8A9E20">
    <w:name w:val="37ABC914FFA54DDE9577ADA56C8A9E20"/>
    <w:rsid w:val="001161BF"/>
  </w:style>
  <w:style w:type="paragraph" w:customStyle="1" w:styleId="5E57C7448ADB479FB686A3D24310C490">
    <w:name w:val="5E57C7448ADB479FB686A3D24310C490"/>
    <w:rsid w:val="001161BF"/>
  </w:style>
  <w:style w:type="paragraph" w:customStyle="1" w:styleId="9FE31C974C5C4218BC6502966BECB62C">
    <w:name w:val="9FE31C974C5C4218BC6502966BECB62C"/>
    <w:rsid w:val="001161BF"/>
  </w:style>
  <w:style w:type="paragraph" w:customStyle="1" w:styleId="CC866E84256D4614804F332AAE329F8B">
    <w:name w:val="CC866E84256D4614804F332AAE329F8B"/>
    <w:rsid w:val="001161BF"/>
  </w:style>
  <w:style w:type="paragraph" w:customStyle="1" w:styleId="4115B86122514CFEBE3F05AEE142C646">
    <w:name w:val="4115B86122514CFEBE3F05AEE142C646"/>
    <w:rsid w:val="001161BF"/>
  </w:style>
  <w:style w:type="paragraph" w:customStyle="1" w:styleId="C2669AA9A53D4670A910DF83ADED50BC">
    <w:name w:val="C2669AA9A53D4670A910DF83ADED50BC"/>
    <w:rsid w:val="001161BF"/>
  </w:style>
  <w:style w:type="paragraph" w:customStyle="1" w:styleId="126B6F8485914CEA8CEDC207C6B81590">
    <w:name w:val="126B6F8485914CEA8CEDC207C6B81590"/>
    <w:rsid w:val="001161BF"/>
  </w:style>
  <w:style w:type="paragraph" w:customStyle="1" w:styleId="369045E60D344812A364B32B58D05783">
    <w:name w:val="369045E60D344812A364B32B58D05783"/>
    <w:rsid w:val="001161BF"/>
  </w:style>
  <w:style w:type="paragraph" w:customStyle="1" w:styleId="4054405DBE8344CE9C456CB876755F71">
    <w:name w:val="4054405DBE8344CE9C456CB876755F71"/>
    <w:rsid w:val="001161BF"/>
  </w:style>
  <w:style w:type="paragraph" w:customStyle="1" w:styleId="22DDFA6768FC40EA8240F4A85C344188">
    <w:name w:val="22DDFA6768FC40EA8240F4A85C344188"/>
    <w:rsid w:val="001161BF"/>
  </w:style>
  <w:style w:type="paragraph" w:customStyle="1" w:styleId="3E287B20A2CF40FFA5C7E3842DAB82EE">
    <w:name w:val="3E287B20A2CF40FFA5C7E3842DAB82EE"/>
    <w:rsid w:val="001161BF"/>
  </w:style>
  <w:style w:type="paragraph" w:customStyle="1" w:styleId="7D4758473D9E47BB9734D384E80FA7DD">
    <w:name w:val="7D4758473D9E47BB9734D384E80FA7DD"/>
    <w:rsid w:val="001161BF"/>
  </w:style>
  <w:style w:type="paragraph" w:customStyle="1" w:styleId="8D86444454E94C47838060372CE4D1FF">
    <w:name w:val="8D86444454E94C47838060372CE4D1FF"/>
    <w:rsid w:val="001161BF"/>
  </w:style>
  <w:style w:type="paragraph" w:customStyle="1" w:styleId="370731F74741494E9231E235181CBA73">
    <w:name w:val="370731F74741494E9231E235181CBA73"/>
    <w:rsid w:val="001161BF"/>
  </w:style>
  <w:style w:type="paragraph" w:customStyle="1" w:styleId="171608C37BEA4331B22C510231D0F72E">
    <w:name w:val="171608C37BEA4331B22C510231D0F72E"/>
    <w:rsid w:val="001161BF"/>
  </w:style>
  <w:style w:type="paragraph" w:customStyle="1" w:styleId="6D6B81A0D12E4CF7A7C0AE31C6C4E329">
    <w:name w:val="6D6B81A0D12E4CF7A7C0AE31C6C4E329"/>
    <w:rsid w:val="001161BF"/>
  </w:style>
  <w:style w:type="paragraph" w:customStyle="1" w:styleId="BEACB504E1CE4EF287D1CF31698EF51B">
    <w:name w:val="BEACB504E1CE4EF287D1CF31698EF51B"/>
    <w:rsid w:val="001161BF"/>
  </w:style>
  <w:style w:type="paragraph" w:customStyle="1" w:styleId="DD1B6B228BC04047BD2D1CEEFF81ABFE">
    <w:name w:val="DD1B6B228BC04047BD2D1CEEFF81ABFE"/>
    <w:rsid w:val="001161BF"/>
  </w:style>
  <w:style w:type="paragraph" w:customStyle="1" w:styleId="8D9D7FFE22D04973A9E9A67A19C687F0">
    <w:name w:val="8D9D7FFE22D04973A9E9A67A19C687F0"/>
    <w:rsid w:val="001161BF"/>
  </w:style>
  <w:style w:type="paragraph" w:customStyle="1" w:styleId="73BAF845C6924AF4A191B0A5A3B35982">
    <w:name w:val="73BAF845C6924AF4A191B0A5A3B35982"/>
    <w:rsid w:val="001161BF"/>
  </w:style>
  <w:style w:type="paragraph" w:customStyle="1" w:styleId="E7993F89AE334B9B9D96BAE763B163AA">
    <w:name w:val="E7993F89AE334B9B9D96BAE763B163AA"/>
    <w:rsid w:val="001161BF"/>
  </w:style>
  <w:style w:type="paragraph" w:customStyle="1" w:styleId="FDDC05C646ED4B9D80C394AF457E9B1F">
    <w:name w:val="FDDC05C646ED4B9D80C394AF457E9B1F"/>
    <w:rsid w:val="001161BF"/>
  </w:style>
  <w:style w:type="paragraph" w:customStyle="1" w:styleId="F603995D67D1488996C4BD6721523D0E">
    <w:name w:val="F603995D67D1488996C4BD6721523D0E"/>
    <w:rsid w:val="001161BF"/>
  </w:style>
  <w:style w:type="paragraph" w:customStyle="1" w:styleId="BA8485F69D0E4EFC9DE0837B5F2B0DBB">
    <w:name w:val="BA8485F69D0E4EFC9DE0837B5F2B0DBB"/>
    <w:rsid w:val="001161BF"/>
  </w:style>
  <w:style w:type="paragraph" w:customStyle="1" w:styleId="DBE84AABE1544583B67253FCF9A44A5D">
    <w:name w:val="DBE84AABE1544583B67253FCF9A44A5D"/>
    <w:rsid w:val="001161BF"/>
  </w:style>
  <w:style w:type="paragraph" w:customStyle="1" w:styleId="E4223B80BD9A4CF1B2F3534D9D904F04">
    <w:name w:val="E4223B80BD9A4CF1B2F3534D9D904F04"/>
    <w:rsid w:val="001161BF"/>
  </w:style>
  <w:style w:type="paragraph" w:customStyle="1" w:styleId="963D5E424D034DE190802CD78591D93F">
    <w:name w:val="963D5E424D034DE190802CD78591D93F"/>
    <w:rsid w:val="001161BF"/>
  </w:style>
  <w:style w:type="paragraph" w:customStyle="1" w:styleId="BF2965CD8438400D9C36B404B30F1793">
    <w:name w:val="BF2965CD8438400D9C36B404B30F1793"/>
    <w:rsid w:val="001161BF"/>
  </w:style>
  <w:style w:type="paragraph" w:customStyle="1" w:styleId="274AE469425E46C4AE6BFA327D2E7829">
    <w:name w:val="274AE469425E46C4AE6BFA327D2E7829"/>
    <w:rsid w:val="001161BF"/>
  </w:style>
  <w:style w:type="paragraph" w:customStyle="1" w:styleId="0E048A1DE3E74A269A545F6052813224">
    <w:name w:val="0E048A1DE3E74A269A545F6052813224"/>
    <w:rsid w:val="001161BF"/>
  </w:style>
  <w:style w:type="paragraph" w:customStyle="1" w:styleId="6BA06B5B3BE94D87A79BCB2038E07162">
    <w:name w:val="6BA06B5B3BE94D87A79BCB2038E07162"/>
    <w:rsid w:val="001161BF"/>
  </w:style>
  <w:style w:type="paragraph" w:customStyle="1" w:styleId="81B532B6CF5A4901931C711F0DD67935">
    <w:name w:val="81B532B6CF5A4901931C711F0DD67935"/>
    <w:rsid w:val="001161BF"/>
  </w:style>
  <w:style w:type="paragraph" w:customStyle="1" w:styleId="30FC9B1595F4436C83B41DC7791FC7D4">
    <w:name w:val="30FC9B1595F4436C83B41DC7791FC7D4"/>
    <w:rsid w:val="001161BF"/>
  </w:style>
  <w:style w:type="paragraph" w:customStyle="1" w:styleId="8DE30979EC5C423F96F85E7C10111CF9">
    <w:name w:val="8DE30979EC5C423F96F85E7C10111CF9"/>
    <w:rsid w:val="001161BF"/>
  </w:style>
  <w:style w:type="paragraph" w:customStyle="1" w:styleId="28EC3CB2F2A644718FAC1B79F6030531">
    <w:name w:val="28EC3CB2F2A644718FAC1B79F6030531"/>
    <w:rsid w:val="001161BF"/>
  </w:style>
  <w:style w:type="paragraph" w:customStyle="1" w:styleId="024DB6F4E759464C902526A27740C1A2">
    <w:name w:val="024DB6F4E759464C902526A27740C1A2"/>
    <w:rsid w:val="001161BF"/>
  </w:style>
  <w:style w:type="paragraph" w:customStyle="1" w:styleId="3811E1221A5B47FF9F55B65EBED5B731">
    <w:name w:val="3811E1221A5B47FF9F55B65EBED5B731"/>
    <w:rsid w:val="001161BF"/>
  </w:style>
  <w:style w:type="paragraph" w:customStyle="1" w:styleId="C29BD45F6605469CB886D8D3BE30B482">
    <w:name w:val="C29BD45F6605469CB886D8D3BE30B482"/>
    <w:rsid w:val="001161BF"/>
  </w:style>
  <w:style w:type="paragraph" w:customStyle="1" w:styleId="831AB15B614F4094B80DA24A75321211">
    <w:name w:val="831AB15B614F4094B80DA24A75321211"/>
    <w:rsid w:val="001161BF"/>
  </w:style>
  <w:style w:type="paragraph" w:customStyle="1" w:styleId="4811E9C90A844B74BE36BB55A1B339271">
    <w:name w:val="4811E9C90A844B74BE36BB55A1B339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2B8FF5741804EEFB30C72146A7295E2">
    <w:name w:val="22B8FF5741804EEFB30C72146A7295E2"/>
    <w:rsid w:val="001161BF"/>
  </w:style>
  <w:style w:type="paragraph" w:customStyle="1" w:styleId="67C333C896664796A55D150B6B193D961">
    <w:name w:val="67C333C896664796A55D150B6B193D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D9F2338E814AD696DD92769090E22D">
    <w:name w:val="BCD9F2338E814AD696DD92769090E22D"/>
    <w:rsid w:val="001161BF"/>
  </w:style>
  <w:style w:type="paragraph" w:customStyle="1" w:styleId="3A01C33B35684BAC827687EBA393E92F">
    <w:name w:val="3A01C33B35684BAC827687EBA393E92F"/>
    <w:rsid w:val="001161BF"/>
  </w:style>
  <w:style w:type="paragraph" w:customStyle="1" w:styleId="2C859D1650C84943978C056AE447A3BD">
    <w:name w:val="2C859D1650C84943978C056AE447A3BD"/>
    <w:rsid w:val="001161BF"/>
  </w:style>
  <w:style w:type="paragraph" w:customStyle="1" w:styleId="D537475D6966466683E015837982D87F1">
    <w:name w:val="D537475D6966466683E015837982D87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33FDDD930B4756B9BDD8B3E7000D801">
    <w:name w:val="E533FDDD930B4756B9BDD8B3E7000D8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E6B058716E049FBBE5859966128E293">
    <w:name w:val="AE6B058716E049FBBE5859966128E293"/>
    <w:rsid w:val="001161BF"/>
  </w:style>
  <w:style w:type="paragraph" w:customStyle="1" w:styleId="E1970B07352C4EF4BE69E783BE0BD2471">
    <w:name w:val="E1970B07352C4EF4BE69E783BE0BD2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06AC14CB45402A8804D3867DFE4F5A1">
    <w:name w:val="2406AC14CB45402A8804D3867DFE4F5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92DA670A5247799E16A58C362AA4341">
    <w:name w:val="B192DA670A5247799E16A58C362AA43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9019AC77B404AA7D413CC36E862C21">
    <w:name w:val="EE59019AC77B404AA7D413CC36E862C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8EE205ED964AA4B84B8113989BED11">
    <w:name w:val="118EE205ED964AA4B84B8113989BED11"/>
    <w:rsid w:val="001161BF"/>
  </w:style>
  <w:style w:type="paragraph" w:customStyle="1" w:styleId="E02369B7F396434F96410F6231A81CB2">
    <w:name w:val="E02369B7F396434F96410F6231A81CB2"/>
    <w:rsid w:val="001161BF"/>
  </w:style>
  <w:style w:type="paragraph" w:customStyle="1" w:styleId="EC8F59232F794EAFBA0CAE392E6CF641">
    <w:name w:val="EC8F59232F794EAFBA0CAE392E6CF641"/>
    <w:rsid w:val="001161BF"/>
  </w:style>
  <w:style w:type="paragraph" w:customStyle="1" w:styleId="EFA96070F5384351A5CC1ECD017A1274">
    <w:name w:val="EFA96070F5384351A5CC1ECD017A1274"/>
    <w:rsid w:val="001161BF"/>
  </w:style>
  <w:style w:type="paragraph" w:customStyle="1" w:styleId="A51725BAD57F45C6B93A26472F6C8C00">
    <w:name w:val="A51725BAD57F45C6B93A26472F6C8C00"/>
    <w:rsid w:val="001161BF"/>
  </w:style>
  <w:style w:type="paragraph" w:customStyle="1" w:styleId="31C09AA085B344CCAB8DA01D735AE17F">
    <w:name w:val="31C09AA085B344CCAB8DA01D735AE17F"/>
    <w:rsid w:val="001161BF"/>
  </w:style>
  <w:style w:type="paragraph" w:customStyle="1" w:styleId="71B0A83AC5024629AAAAF4A8BAF37EC5">
    <w:name w:val="71B0A83AC5024629AAAAF4A8BAF37EC5"/>
    <w:rsid w:val="001161BF"/>
  </w:style>
  <w:style w:type="paragraph" w:customStyle="1" w:styleId="2909D89A18104C7EBCF2776F5F560EF5">
    <w:name w:val="2909D89A18104C7EBCF2776F5F560EF5"/>
    <w:rsid w:val="001161BF"/>
  </w:style>
  <w:style w:type="paragraph" w:customStyle="1" w:styleId="0DFE95A362954389811BCA75C51AC082">
    <w:name w:val="0DFE95A362954389811BCA75C51AC082"/>
    <w:rsid w:val="001161BF"/>
  </w:style>
  <w:style w:type="paragraph" w:customStyle="1" w:styleId="34B581B0FFF64844845C57568CE9D540">
    <w:name w:val="34B581B0FFF64844845C57568CE9D540"/>
    <w:rsid w:val="001161BF"/>
  </w:style>
  <w:style w:type="paragraph" w:customStyle="1" w:styleId="D6706E5D705D48608675770E4A08AFD5">
    <w:name w:val="D6706E5D705D48608675770E4A08AFD5"/>
    <w:rsid w:val="001161BF"/>
  </w:style>
  <w:style w:type="paragraph" w:customStyle="1" w:styleId="DE515B22BD484AD2B69DA33175DFA3F7">
    <w:name w:val="DE515B22BD484AD2B69DA33175DFA3F7"/>
    <w:rsid w:val="001161BF"/>
  </w:style>
  <w:style w:type="paragraph" w:customStyle="1" w:styleId="E82CBA738B8F48BCA9D3186E181700A0">
    <w:name w:val="E82CBA738B8F48BCA9D3186E181700A0"/>
    <w:rsid w:val="001161BF"/>
  </w:style>
  <w:style w:type="paragraph" w:customStyle="1" w:styleId="2B0A5717894E44C0B5442F4FA9E66691">
    <w:name w:val="2B0A5717894E44C0B5442F4FA9E66691"/>
    <w:rsid w:val="001161BF"/>
  </w:style>
  <w:style w:type="paragraph" w:customStyle="1" w:styleId="13D7548C47454A4680690BBF241824C8">
    <w:name w:val="13D7548C47454A4680690BBF241824C8"/>
    <w:rsid w:val="001161BF"/>
  </w:style>
  <w:style w:type="paragraph" w:customStyle="1" w:styleId="E5454E4BFF3E4EEDAA77A9D4D065393E">
    <w:name w:val="E5454E4BFF3E4EEDAA77A9D4D065393E"/>
    <w:rsid w:val="00C95173"/>
  </w:style>
  <w:style w:type="paragraph" w:customStyle="1" w:styleId="CC022BCB65F84733AF3A9EE798CE7AD1">
    <w:name w:val="CC022BCB65F84733AF3A9EE798CE7AD1"/>
    <w:rsid w:val="00C95173"/>
  </w:style>
  <w:style w:type="paragraph" w:customStyle="1" w:styleId="50D1E17EFB3744F5B7ED6A7856507527">
    <w:name w:val="50D1E17EFB3744F5B7ED6A7856507527"/>
    <w:rsid w:val="00C95173"/>
  </w:style>
  <w:style w:type="paragraph" w:customStyle="1" w:styleId="B9F4F96FD46E467AAC0108216884A641">
    <w:name w:val="B9F4F96FD46E467AAC0108216884A641"/>
    <w:rsid w:val="00C95173"/>
  </w:style>
  <w:style w:type="paragraph" w:customStyle="1" w:styleId="1759798EA4CB4028AA8E18C560A3F0A6">
    <w:name w:val="1759798EA4CB4028AA8E18C560A3F0A6"/>
    <w:rsid w:val="001161BF"/>
  </w:style>
  <w:style w:type="paragraph" w:customStyle="1" w:styleId="2836582EE2BD431794CBCC69F91DE942">
    <w:name w:val="2836582EE2BD431794CBCC69F91DE942"/>
    <w:rsid w:val="001161BF"/>
  </w:style>
  <w:style w:type="paragraph" w:customStyle="1" w:styleId="C81C081FCC0549E08AFA0D121EC21EFC">
    <w:name w:val="C81C081FCC0549E08AFA0D121EC21EFC"/>
    <w:rsid w:val="001161BF"/>
  </w:style>
  <w:style w:type="paragraph" w:customStyle="1" w:styleId="4130ABEA9EF04134B0820BF20CBC0B6C">
    <w:name w:val="4130ABEA9EF04134B0820BF20CBC0B6C"/>
    <w:rsid w:val="001161BF"/>
  </w:style>
  <w:style w:type="paragraph" w:customStyle="1" w:styleId="DE922F070AD843C097AA572FCEB95958">
    <w:name w:val="DE922F070AD843C097AA572FCEB95958"/>
    <w:rsid w:val="001161BF"/>
  </w:style>
  <w:style w:type="paragraph" w:customStyle="1" w:styleId="215EE1E2DBD74EE699BD7BF2F7A3F5FD">
    <w:name w:val="215EE1E2DBD74EE699BD7BF2F7A3F5FD"/>
    <w:rsid w:val="001161BF"/>
  </w:style>
  <w:style w:type="paragraph" w:customStyle="1" w:styleId="86DCEE79EE6142BF9FC5963034D3F83A">
    <w:name w:val="86DCEE79EE6142BF9FC5963034D3F83A"/>
    <w:rsid w:val="001161BF"/>
  </w:style>
  <w:style w:type="paragraph" w:customStyle="1" w:styleId="5B781597D811484EA90344B3765CA8FD">
    <w:name w:val="5B781597D811484EA90344B3765CA8FD"/>
    <w:rsid w:val="001161BF"/>
  </w:style>
  <w:style w:type="paragraph" w:customStyle="1" w:styleId="AABA9431B5FC4533B91CDD2BEE4633EE">
    <w:name w:val="AABA9431B5FC4533B91CDD2BEE4633EE"/>
    <w:rsid w:val="001161BF"/>
  </w:style>
  <w:style w:type="paragraph" w:customStyle="1" w:styleId="9F2D5901098243B5B9881A8F20BFBBED">
    <w:name w:val="9F2D5901098243B5B9881A8F20BFBBED"/>
    <w:rsid w:val="001161BF"/>
  </w:style>
  <w:style w:type="paragraph" w:customStyle="1" w:styleId="128ACF4D79E6434899276B63753743A8">
    <w:name w:val="128ACF4D79E6434899276B63753743A8"/>
    <w:rsid w:val="001161BF"/>
  </w:style>
  <w:style w:type="paragraph" w:customStyle="1" w:styleId="553C6ABA705A45A28AA66AFBBADB6C13">
    <w:name w:val="553C6ABA705A45A28AA66AFBBADB6C13"/>
    <w:rsid w:val="001161BF"/>
  </w:style>
  <w:style w:type="paragraph" w:customStyle="1" w:styleId="15AEF847864B44D3833C18987E6BCB40">
    <w:name w:val="15AEF847864B44D3833C18987E6BCB40"/>
    <w:rsid w:val="001161BF"/>
  </w:style>
  <w:style w:type="paragraph" w:customStyle="1" w:styleId="B0C448E633DD4BD6A70C2B89A0B01F77">
    <w:name w:val="B0C448E633DD4BD6A70C2B89A0B01F77"/>
    <w:rsid w:val="001161BF"/>
  </w:style>
  <w:style w:type="paragraph" w:customStyle="1" w:styleId="0774B6F0168A40ECA0BA2A5183BA1588">
    <w:name w:val="0774B6F0168A40ECA0BA2A5183BA1588"/>
    <w:rsid w:val="001161BF"/>
  </w:style>
  <w:style w:type="paragraph" w:customStyle="1" w:styleId="929B2866543744E185C1310824634CDA">
    <w:name w:val="929B2866543744E185C1310824634CDA"/>
    <w:rsid w:val="001161BF"/>
  </w:style>
  <w:style w:type="paragraph" w:customStyle="1" w:styleId="FEC307CB3AAB4797B2C8CA9821F7ED7B">
    <w:name w:val="FEC307CB3AAB4797B2C8CA9821F7ED7B"/>
    <w:rsid w:val="001161BF"/>
  </w:style>
  <w:style w:type="paragraph" w:customStyle="1" w:styleId="CF49FB8ED7F44BF58DDE38EBF059996C">
    <w:name w:val="CF49FB8ED7F44BF58DDE38EBF059996C"/>
    <w:rsid w:val="001161BF"/>
  </w:style>
  <w:style w:type="paragraph" w:customStyle="1" w:styleId="AA12198BE19B4542A5978A9AE613E3A7">
    <w:name w:val="AA12198BE19B4542A5978A9AE613E3A7"/>
    <w:rsid w:val="001161BF"/>
  </w:style>
  <w:style w:type="paragraph" w:customStyle="1" w:styleId="7186143283F441BB9B9F1689518AB569">
    <w:name w:val="7186143283F441BB9B9F1689518AB569"/>
    <w:rsid w:val="001161BF"/>
  </w:style>
  <w:style w:type="paragraph" w:customStyle="1" w:styleId="CC4D15DACC3A4AB196CF1FE2E68BB909">
    <w:name w:val="CC4D15DACC3A4AB196CF1FE2E68BB909"/>
    <w:rsid w:val="001161BF"/>
  </w:style>
  <w:style w:type="paragraph" w:customStyle="1" w:styleId="527C97EF5CBB43C4BE63EDFCCE08656F">
    <w:name w:val="527C97EF5CBB43C4BE63EDFCCE08656F"/>
    <w:rsid w:val="001161BF"/>
  </w:style>
  <w:style w:type="paragraph" w:customStyle="1" w:styleId="B3208A2DF55C4CF0B5ED8640F33C623D">
    <w:name w:val="B3208A2DF55C4CF0B5ED8640F33C623D"/>
    <w:rsid w:val="001161BF"/>
  </w:style>
  <w:style w:type="paragraph" w:customStyle="1" w:styleId="95ECA380C24F48AABA99F82F3B9432CF">
    <w:name w:val="95ECA380C24F48AABA99F82F3B9432CF"/>
    <w:rsid w:val="001161BF"/>
  </w:style>
  <w:style w:type="paragraph" w:customStyle="1" w:styleId="80E7EBABDE3D4D93A5F738489C9C415D">
    <w:name w:val="80E7EBABDE3D4D93A5F738489C9C415D"/>
    <w:rsid w:val="001161BF"/>
  </w:style>
  <w:style w:type="paragraph" w:customStyle="1" w:styleId="06B37E52DE1E4C60BDE31A0F535CD1A3">
    <w:name w:val="06B37E52DE1E4C60BDE31A0F535CD1A3"/>
    <w:rsid w:val="001161BF"/>
  </w:style>
  <w:style w:type="paragraph" w:customStyle="1" w:styleId="67F4AD86F06849C1AB5652F6155DA287">
    <w:name w:val="67F4AD86F06849C1AB5652F6155DA287"/>
    <w:rsid w:val="001161BF"/>
  </w:style>
  <w:style w:type="paragraph" w:customStyle="1" w:styleId="AFDBC6D9CCA3453888162061B44CB240">
    <w:name w:val="AFDBC6D9CCA3453888162061B44CB240"/>
    <w:rsid w:val="001161BF"/>
  </w:style>
  <w:style w:type="paragraph" w:customStyle="1" w:styleId="15A7950274EC45A1BA7545FFBF7B7315">
    <w:name w:val="15A7950274EC45A1BA7545FFBF7B7315"/>
    <w:rsid w:val="001161BF"/>
  </w:style>
  <w:style w:type="paragraph" w:customStyle="1" w:styleId="908AE258D0C945898BCBCB5C09D6877B">
    <w:name w:val="908AE258D0C945898BCBCB5C09D6877B"/>
    <w:rsid w:val="001161BF"/>
  </w:style>
  <w:style w:type="paragraph" w:customStyle="1" w:styleId="B5D1E9295A1A4DB9A747A4F91A647977">
    <w:name w:val="B5D1E9295A1A4DB9A747A4F91A647977"/>
    <w:rsid w:val="001161BF"/>
  </w:style>
  <w:style w:type="paragraph" w:customStyle="1" w:styleId="188851C683404BD8B2C68E3D10D0F9CA">
    <w:name w:val="188851C683404BD8B2C68E3D10D0F9CA"/>
    <w:rsid w:val="001161BF"/>
  </w:style>
  <w:style w:type="paragraph" w:customStyle="1" w:styleId="2726F68E072946AFB3D5067E67B44779">
    <w:name w:val="2726F68E072946AFB3D5067E67B44779"/>
    <w:rsid w:val="001161BF"/>
  </w:style>
  <w:style w:type="paragraph" w:customStyle="1" w:styleId="3BA17626C7844393A7E3992643C5C117">
    <w:name w:val="3BA17626C7844393A7E3992643C5C117"/>
    <w:rsid w:val="001161BF"/>
  </w:style>
  <w:style w:type="paragraph" w:customStyle="1" w:styleId="71B5666D030C4FB8A68A9F3EA6F987AD">
    <w:name w:val="71B5666D030C4FB8A68A9F3EA6F987AD"/>
    <w:rsid w:val="001161BF"/>
  </w:style>
  <w:style w:type="paragraph" w:customStyle="1" w:styleId="41F2B4253C5B47568389DEDFA5D947A8">
    <w:name w:val="41F2B4253C5B47568389DEDFA5D947A8"/>
    <w:rsid w:val="001161BF"/>
  </w:style>
  <w:style w:type="paragraph" w:customStyle="1" w:styleId="E1A2D70ACF4D4458B143F7D18CC580FA">
    <w:name w:val="E1A2D70ACF4D4458B143F7D18CC580FA"/>
    <w:rsid w:val="001161BF"/>
  </w:style>
  <w:style w:type="paragraph" w:customStyle="1" w:styleId="7818064CD9D144CCBB9A6073426EA638">
    <w:name w:val="7818064CD9D144CCBB9A6073426EA638"/>
    <w:rsid w:val="001161BF"/>
  </w:style>
  <w:style w:type="paragraph" w:customStyle="1" w:styleId="E057805A0A7F4E508351C07BA1214153">
    <w:name w:val="E057805A0A7F4E508351C07BA1214153"/>
    <w:rsid w:val="001161BF"/>
  </w:style>
  <w:style w:type="paragraph" w:customStyle="1" w:styleId="A6238EC63D864EBB85AC31063A826E2B">
    <w:name w:val="A6238EC63D864EBB85AC31063A826E2B"/>
    <w:rsid w:val="001161BF"/>
  </w:style>
  <w:style w:type="paragraph" w:customStyle="1" w:styleId="70830DFD763B423ABAC90FFCCB2575E4">
    <w:name w:val="70830DFD763B423ABAC90FFCCB2575E4"/>
    <w:rsid w:val="001161BF"/>
  </w:style>
  <w:style w:type="paragraph" w:customStyle="1" w:styleId="30BB1BE677734D08B5DFA3AB9A93A8E1">
    <w:name w:val="30BB1BE677734D08B5DFA3AB9A93A8E1"/>
    <w:rsid w:val="001161BF"/>
  </w:style>
  <w:style w:type="paragraph" w:customStyle="1" w:styleId="AE05355A00D24987A3D4DBD3747987EC">
    <w:name w:val="AE05355A00D24987A3D4DBD3747987EC"/>
    <w:rsid w:val="001161BF"/>
  </w:style>
  <w:style w:type="paragraph" w:customStyle="1" w:styleId="384400C329BE404A9DE1CDEE1324F965">
    <w:name w:val="384400C329BE404A9DE1CDEE1324F965"/>
    <w:rsid w:val="001161BF"/>
  </w:style>
  <w:style w:type="paragraph" w:customStyle="1" w:styleId="A668FA4C13F6412F84DC2456960FE1AF">
    <w:name w:val="A668FA4C13F6412F84DC2456960FE1AF"/>
    <w:rsid w:val="001161BF"/>
  </w:style>
  <w:style w:type="paragraph" w:customStyle="1" w:styleId="5B438CA3629A4A6EA34417C626FCEE8F">
    <w:name w:val="5B438CA3629A4A6EA34417C626FCEE8F"/>
    <w:rsid w:val="001161BF"/>
  </w:style>
  <w:style w:type="paragraph" w:customStyle="1" w:styleId="0C244F956043445EBF4A86DFA3ABDA9F">
    <w:name w:val="0C244F956043445EBF4A86DFA3ABDA9F"/>
    <w:rsid w:val="001161BF"/>
  </w:style>
  <w:style w:type="paragraph" w:customStyle="1" w:styleId="BF2026629942454B83B9C176E0F8C140">
    <w:name w:val="BF2026629942454B83B9C176E0F8C140"/>
    <w:rsid w:val="001161BF"/>
  </w:style>
  <w:style w:type="paragraph" w:customStyle="1" w:styleId="37088A98245B48A9859450F2A517B553">
    <w:name w:val="37088A98245B48A9859450F2A517B553"/>
    <w:rsid w:val="001161BF"/>
  </w:style>
  <w:style w:type="paragraph" w:customStyle="1" w:styleId="BEEACA9C9387422E9F8EFA1A40A7AF4C">
    <w:name w:val="BEEACA9C9387422E9F8EFA1A40A7AF4C"/>
    <w:rsid w:val="001161BF"/>
  </w:style>
  <w:style w:type="paragraph" w:customStyle="1" w:styleId="8CCAB4568A1E4DF1935A3CFCDFA101A2">
    <w:name w:val="8CCAB4568A1E4DF1935A3CFCDFA101A2"/>
    <w:rsid w:val="001161BF"/>
  </w:style>
  <w:style w:type="paragraph" w:customStyle="1" w:styleId="7C42419274A04423AA5338565B3D8032">
    <w:name w:val="7C42419274A04423AA5338565B3D8032"/>
    <w:rsid w:val="001161BF"/>
  </w:style>
  <w:style w:type="paragraph" w:customStyle="1" w:styleId="6E880B20C49041FD8E2F118B3B30CBC5">
    <w:name w:val="6E880B20C49041FD8E2F118B3B30CBC5"/>
    <w:rsid w:val="001161BF"/>
  </w:style>
  <w:style w:type="paragraph" w:customStyle="1" w:styleId="81E3D1D578A8406CBB4844E1BAD78628">
    <w:name w:val="81E3D1D578A8406CBB4844E1BAD78628"/>
    <w:rsid w:val="001161BF"/>
  </w:style>
  <w:style w:type="paragraph" w:customStyle="1" w:styleId="DD212B3B6D5447CF92DFDFE0A68B28DF">
    <w:name w:val="DD212B3B6D5447CF92DFDFE0A68B28DF"/>
    <w:rsid w:val="001161BF"/>
  </w:style>
  <w:style w:type="paragraph" w:customStyle="1" w:styleId="1FA8E026B6234032BDBE9C187123F03E">
    <w:name w:val="1FA8E026B6234032BDBE9C187123F03E"/>
    <w:rsid w:val="001161BF"/>
  </w:style>
  <w:style w:type="paragraph" w:customStyle="1" w:styleId="AC8D012FA22D45ACB6932A939FDFA71A">
    <w:name w:val="AC8D012FA22D45ACB6932A939FDFA71A"/>
    <w:rsid w:val="001161BF"/>
  </w:style>
  <w:style w:type="paragraph" w:customStyle="1" w:styleId="7859852B89954FEF9FFA8007B653278D">
    <w:name w:val="7859852B89954FEF9FFA8007B653278D"/>
    <w:rsid w:val="001161BF"/>
  </w:style>
  <w:style w:type="paragraph" w:customStyle="1" w:styleId="EFFADF05C0C74EF29D2FC4D753F5D217">
    <w:name w:val="EFFADF05C0C74EF29D2FC4D753F5D217"/>
    <w:rsid w:val="001161BF"/>
  </w:style>
  <w:style w:type="paragraph" w:customStyle="1" w:styleId="1CD953C40FD44291B9A02FCBAAEE65DF">
    <w:name w:val="1CD953C40FD44291B9A02FCBAAEE65DF"/>
    <w:rsid w:val="001161BF"/>
  </w:style>
  <w:style w:type="paragraph" w:customStyle="1" w:styleId="07F4F8166FC3404483C304CB88027E6C">
    <w:name w:val="07F4F8166FC3404483C304CB88027E6C"/>
    <w:rsid w:val="001161BF"/>
  </w:style>
  <w:style w:type="paragraph" w:customStyle="1" w:styleId="A08874FAA51A4437901CA8E616374DE9">
    <w:name w:val="A08874FAA51A4437901CA8E616374DE9"/>
    <w:rsid w:val="001161BF"/>
  </w:style>
  <w:style w:type="paragraph" w:customStyle="1" w:styleId="1A53E65890AE4C9BB0F5B3BD1626A12B">
    <w:name w:val="1A53E65890AE4C9BB0F5B3BD1626A12B"/>
    <w:rsid w:val="001161BF"/>
  </w:style>
  <w:style w:type="paragraph" w:customStyle="1" w:styleId="F21ABFF542A64551A8501CF1335F1285">
    <w:name w:val="F21ABFF542A64551A8501CF1335F1285"/>
    <w:rsid w:val="001161BF"/>
  </w:style>
  <w:style w:type="paragraph" w:customStyle="1" w:styleId="C9562C5DB99F45B0937DFC914C81CEFC">
    <w:name w:val="C9562C5DB99F45B0937DFC914C81CEFC"/>
    <w:rsid w:val="001161BF"/>
  </w:style>
  <w:style w:type="paragraph" w:customStyle="1" w:styleId="1C11909F41A4464B9424E2A07C24CC15">
    <w:name w:val="1C11909F41A4464B9424E2A07C24CC15"/>
    <w:rsid w:val="001161BF"/>
  </w:style>
  <w:style w:type="paragraph" w:customStyle="1" w:styleId="DD591F9C7B114F05AEF88ED096203540">
    <w:name w:val="DD591F9C7B114F05AEF88ED096203540"/>
    <w:rsid w:val="001161BF"/>
  </w:style>
  <w:style w:type="paragraph" w:customStyle="1" w:styleId="BFB8C86AB0234703A19F4EE1287E8AC4">
    <w:name w:val="BFB8C86AB0234703A19F4EE1287E8AC4"/>
    <w:rsid w:val="001161BF"/>
  </w:style>
  <w:style w:type="paragraph" w:customStyle="1" w:styleId="25D486C32EEA490183E3B71FE576369E">
    <w:name w:val="25D486C32EEA490183E3B71FE576369E"/>
    <w:rsid w:val="001161BF"/>
  </w:style>
  <w:style w:type="paragraph" w:customStyle="1" w:styleId="127E5551B05948FBAE0C7E6E8AA5D32F">
    <w:name w:val="127E5551B05948FBAE0C7E6E8AA5D32F"/>
    <w:rsid w:val="001161BF"/>
  </w:style>
  <w:style w:type="paragraph" w:customStyle="1" w:styleId="348A8C2C701A45DB8DFD750988D4079C">
    <w:name w:val="348A8C2C701A45DB8DFD750988D4079C"/>
    <w:rsid w:val="001161BF"/>
  </w:style>
  <w:style w:type="paragraph" w:customStyle="1" w:styleId="B17516C954E346C3B1FEA2E31B2557D0">
    <w:name w:val="B17516C954E346C3B1FEA2E31B2557D0"/>
    <w:rsid w:val="001161BF"/>
  </w:style>
  <w:style w:type="paragraph" w:customStyle="1" w:styleId="F4D98B21C0A64D3BB3D2B65C79DAAA2F">
    <w:name w:val="F4D98B21C0A64D3BB3D2B65C79DAAA2F"/>
    <w:rsid w:val="001161BF"/>
  </w:style>
  <w:style w:type="paragraph" w:customStyle="1" w:styleId="B69D56D397FD4E12B8526846869473D2">
    <w:name w:val="B69D56D397FD4E12B8526846869473D2"/>
    <w:rsid w:val="001161BF"/>
  </w:style>
  <w:style w:type="paragraph" w:customStyle="1" w:styleId="E03C9A54A77A4C589925DB485321040B">
    <w:name w:val="E03C9A54A77A4C589925DB485321040B"/>
    <w:rsid w:val="001161BF"/>
  </w:style>
  <w:style w:type="paragraph" w:customStyle="1" w:styleId="E5A0E7171D984B6EB66FD4EB8B76F979">
    <w:name w:val="E5A0E7171D984B6EB66FD4EB8B76F979"/>
    <w:rsid w:val="001161BF"/>
  </w:style>
  <w:style w:type="paragraph" w:customStyle="1" w:styleId="78FCA58B22D648ED8D3483E8587E8820">
    <w:name w:val="78FCA58B22D648ED8D3483E8587E8820"/>
    <w:rsid w:val="001161BF"/>
  </w:style>
  <w:style w:type="paragraph" w:customStyle="1" w:styleId="6E5A87DEB64F4E9093526855BF5715E5">
    <w:name w:val="6E5A87DEB64F4E9093526855BF5715E5"/>
    <w:rsid w:val="001161BF"/>
  </w:style>
  <w:style w:type="paragraph" w:customStyle="1" w:styleId="E7F307F4D05E4708B0B8BA3BE1AB061B">
    <w:name w:val="E7F307F4D05E4708B0B8BA3BE1AB061B"/>
    <w:rsid w:val="001161BF"/>
  </w:style>
  <w:style w:type="paragraph" w:customStyle="1" w:styleId="B89D0C40EC8A4E9DB4CE167BD394BEB8">
    <w:name w:val="B89D0C40EC8A4E9DB4CE167BD394BEB8"/>
    <w:rsid w:val="001161BF"/>
  </w:style>
  <w:style w:type="paragraph" w:customStyle="1" w:styleId="27D10CC49915400EB84F8B34E5029BAE">
    <w:name w:val="27D10CC49915400EB84F8B34E5029BAE"/>
    <w:rsid w:val="001161BF"/>
  </w:style>
  <w:style w:type="paragraph" w:customStyle="1" w:styleId="655D60D3E78A476C96E7B64E3F70E74D">
    <w:name w:val="655D60D3E78A476C96E7B64E3F70E74D"/>
    <w:rsid w:val="001161BF"/>
  </w:style>
  <w:style w:type="paragraph" w:customStyle="1" w:styleId="B7D91A515EC34EC19DC5A867B00E16D7">
    <w:name w:val="B7D91A515EC34EC19DC5A867B00E16D7"/>
    <w:rsid w:val="001161BF"/>
  </w:style>
  <w:style w:type="paragraph" w:customStyle="1" w:styleId="5D7B237145EF4F518F78C413E3425D98">
    <w:name w:val="5D7B237145EF4F518F78C413E3425D98"/>
    <w:rsid w:val="001161BF"/>
  </w:style>
  <w:style w:type="paragraph" w:customStyle="1" w:styleId="29A3818A43F14EA9BCB17AEB6E1FB2FB">
    <w:name w:val="29A3818A43F14EA9BCB17AEB6E1FB2FB"/>
    <w:rsid w:val="001161BF"/>
  </w:style>
  <w:style w:type="paragraph" w:customStyle="1" w:styleId="CEDB68F30D18429A91E54DAF6145FCF7">
    <w:name w:val="CEDB68F30D18429A91E54DAF6145FCF7"/>
    <w:rsid w:val="001161BF"/>
  </w:style>
  <w:style w:type="paragraph" w:customStyle="1" w:styleId="6D786167E436400B971AB67466DE28D0">
    <w:name w:val="6D786167E436400B971AB67466DE28D0"/>
    <w:rsid w:val="001161BF"/>
  </w:style>
  <w:style w:type="paragraph" w:customStyle="1" w:styleId="C19E0DAE881747708D1D0C427B06E4D5">
    <w:name w:val="C19E0DAE881747708D1D0C427B06E4D5"/>
    <w:rsid w:val="001161BF"/>
  </w:style>
  <w:style w:type="paragraph" w:customStyle="1" w:styleId="9DFB4F0E4E314F24AC22D7BF5AC084D8">
    <w:name w:val="9DFB4F0E4E314F24AC22D7BF5AC084D8"/>
    <w:rsid w:val="001161BF"/>
  </w:style>
  <w:style w:type="paragraph" w:customStyle="1" w:styleId="83D1B9D384D64339A192819FFC196481">
    <w:name w:val="83D1B9D384D64339A192819FFC196481"/>
    <w:rsid w:val="001161BF"/>
  </w:style>
  <w:style w:type="paragraph" w:customStyle="1" w:styleId="EB1A436B565046428A82B0852CAE2A90">
    <w:name w:val="EB1A436B565046428A82B0852CAE2A90"/>
    <w:rsid w:val="001161BF"/>
  </w:style>
  <w:style w:type="paragraph" w:customStyle="1" w:styleId="6758E322231F4E14BE17E940FF828155">
    <w:name w:val="6758E322231F4E14BE17E940FF828155"/>
    <w:rsid w:val="001161BF"/>
  </w:style>
  <w:style w:type="paragraph" w:customStyle="1" w:styleId="A1985CE1D2E642AF8CF0EC3CF600BCC2">
    <w:name w:val="A1985CE1D2E642AF8CF0EC3CF600BCC2"/>
    <w:rsid w:val="001161BF"/>
  </w:style>
  <w:style w:type="paragraph" w:customStyle="1" w:styleId="9E35D57FEB6943D4A429EFDC621573ED">
    <w:name w:val="9E35D57FEB6943D4A429EFDC621573ED"/>
    <w:rsid w:val="001161BF"/>
  </w:style>
  <w:style w:type="paragraph" w:customStyle="1" w:styleId="A4CE6309AA9C4C22B51F414CE1282FAD">
    <w:name w:val="A4CE6309AA9C4C22B51F414CE1282FAD"/>
    <w:rsid w:val="001161BF"/>
  </w:style>
  <w:style w:type="paragraph" w:customStyle="1" w:styleId="C5B7A4107D294D14A892AB1B96ABE3C7">
    <w:name w:val="C5B7A4107D294D14A892AB1B96ABE3C7"/>
    <w:rsid w:val="001161BF"/>
  </w:style>
  <w:style w:type="paragraph" w:customStyle="1" w:styleId="DDD3DD9AECD3444CB62F02373A60DC0B">
    <w:name w:val="DDD3DD9AECD3444CB62F02373A60DC0B"/>
    <w:rsid w:val="001161BF"/>
  </w:style>
  <w:style w:type="paragraph" w:customStyle="1" w:styleId="1A664E8035C3407FA6911A29C2360BE5">
    <w:name w:val="1A664E8035C3407FA6911A29C2360BE5"/>
    <w:rsid w:val="001161BF"/>
  </w:style>
  <w:style w:type="paragraph" w:customStyle="1" w:styleId="313E345D171B4A489C3A29B08290BF4E">
    <w:name w:val="313E345D171B4A489C3A29B08290BF4E"/>
    <w:rsid w:val="001161BF"/>
  </w:style>
  <w:style w:type="paragraph" w:customStyle="1" w:styleId="97F8CE6DE8A14A8F9877925F8217C018">
    <w:name w:val="97F8CE6DE8A14A8F9877925F8217C018"/>
    <w:rsid w:val="001161BF"/>
  </w:style>
  <w:style w:type="paragraph" w:customStyle="1" w:styleId="2821F50F281E410786A4009F5542084F">
    <w:name w:val="2821F50F281E410786A4009F5542084F"/>
    <w:rsid w:val="001161BF"/>
  </w:style>
  <w:style w:type="paragraph" w:customStyle="1" w:styleId="B0CF72FFA6AD4B15887EDB28C5C66F48">
    <w:name w:val="B0CF72FFA6AD4B15887EDB28C5C66F48"/>
    <w:rsid w:val="001161BF"/>
  </w:style>
  <w:style w:type="paragraph" w:customStyle="1" w:styleId="5B1DEEA4C3CE485CBD01C39B0D8BA796">
    <w:name w:val="5B1DEEA4C3CE485CBD01C39B0D8BA796"/>
    <w:rsid w:val="001161BF"/>
  </w:style>
  <w:style w:type="paragraph" w:customStyle="1" w:styleId="DDC63D42A08B459CB7D4B33C151E9D11">
    <w:name w:val="DDC63D42A08B459CB7D4B33C151E9D11"/>
    <w:rsid w:val="001161BF"/>
  </w:style>
  <w:style w:type="paragraph" w:customStyle="1" w:styleId="8ABFE706B4324824A8DBE9FCCD08F6CD">
    <w:name w:val="8ABFE706B4324824A8DBE9FCCD08F6CD"/>
    <w:rsid w:val="001161BF"/>
  </w:style>
  <w:style w:type="paragraph" w:customStyle="1" w:styleId="C13467C736024F84B42CF52B6B157753">
    <w:name w:val="C13467C736024F84B42CF52B6B157753"/>
    <w:rsid w:val="001161BF"/>
  </w:style>
  <w:style w:type="paragraph" w:customStyle="1" w:styleId="161A6EC2E2174F62AB7312F2EF351B82">
    <w:name w:val="161A6EC2E2174F62AB7312F2EF351B82"/>
    <w:rsid w:val="001161BF"/>
  </w:style>
  <w:style w:type="paragraph" w:customStyle="1" w:styleId="A8287FA48C774B6C8F945929FC1302F9">
    <w:name w:val="A8287FA48C774B6C8F945929FC1302F9"/>
    <w:rsid w:val="001161BF"/>
  </w:style>
  <w:style w:type="paragraph" w:customStyle="1" w:styleId="B271130A64AB4BD6B7E5E23C0E067CB1">
    <w:name w:val="B271130A64AB4BD6B7E5E23C0E067CB1"/>
    <w:rsid w:val="001161BF"/>
  </w:style>
  <w:style w:type="paragraph" w:customStyle="1" w:styleId="E45B810F77EC4603860D6B195D877AAB">
    <w:name w:val="E45B810F77EC4603860D6B195D877AAB"/>
    <w:rsid w:val="001161BF"/>
  </w:style>
  <w:style w:type="paragraph" w:customStyle="1" w:styleId="6C01EE241D924E01AA8108AA539AD5CF">
    <w:name w:val="6C01EE241D924E01AA8108AA539AD5CF"/>
    <w:rsid w:val="001161BF"/>
  </w:style>
  <w:style w:type="paragraph" w:customStyle="1" w:styleId="AB3CD6A3070B4556BCFC203677616323">
    <w:name w:val="AB3CD6A3070B4556BCFC203677616323"/>
    <w:rsid w:val="001161BF"/>
  </w:style>
  <w:style w:type="paragraph" w:customStyle="1" w:styleId="6747E3EC6E6C49C5837F67520429F513">
    <w:name w:val="6747E3EC6E6C49C5837F67520429F513"/>
    <w:rsid w:val="001161BF"/>
  </w:style>
  <w:style w:type="paragraph" w:customStyle="1" w:styleId="4AF384031A1548F99DAAB7BC454648BC">
    <w:name w:val="4AF384031A1548F99DAAB7BC454648BC"/>
    <w:rsid w:val="001161BF"/>
  </w:style>
  <w:style w:type="paragraph" w:customStyle="1" w:styleId="12AFC334BC85409BB68EE856DA20D177">
    <w:name w:val="12AFC334BC85409BB68EE856DA20D177"/>
    <w:rsid w:val="001161BF"/>
  </w:style>
  <w:style w:type="paragraph" w:customStyle="1" w:styleId="283D572A81064BC68A4289393150119D">
    <w:name w:val="283D572A81064BC68A4289393150119D"/>
    <w:rsid w:val="001161BF"/>
  </w:style>
  <w:style w:type="paragraph" w:customStyle="1" w:styleId="1288A1C693884211A2D197A59BC15D42">
    <w:name w:val="1288A1C693884211A2D197A59BC15D42"/>
    <w:rsid w:val="001161BF"/>
  </w:style>
  <w:style w:type="paragraph" w:customStyle="1" w:styleId="C81B77FB92284D5EA72DA309259F5CB2">
    <w:name w:val="C81B77FB92284D5EA72DA309259F5CB2"/>
    <w:rsid w:val="001161BF"/>
  </w:style>
  <w:style w:type="paragraph" w:customStyle="1" w:styleId="5AE4AB6A6E7447FFB0EFD67588A61F41">
    <w:name w:val="5AE4AB6A6E7447FFB0EFD67588A61F41"/>
    <w:rsid w:val="001161BF"/>
  </w:style>
  <w:style w:type="paragraph" w:customStyle="1" w:styleId="E0CB56863BCB45C4BA6A4EE6611D2DA5">
    <w:name w:val="E0CB56863BCB45C4BA6A4EE6611D2DA5"/>
    <w:rsid w:val="001161BF"/>
  </w:style>
  <w:style w:type="paragraph" w:customStyle="1" w:styleId="C00B80CBE7FF40C5ACEB858BD3719E60">
    <w:name w:val="C00B80CBE7FF40C5ACEB858BD3719E60"/>
    <w:rsid w:val="001161BF"/>
  </w:style>
  <w:style w:type="paragraph" w:customStyle="1" w:styleId="EAB8F73FB6524941A4542D8D07842B1B">
    <w:name w:val="EAB8F73FB6524941A4542D8D07842B1B"/>
    <w:rsid w:val="001161BF"/>
  </w:style>
  <w:style w:type="paragraph" w:customStyle="1" w:styleId="DE17CD27230540BC89C0E948DA32BFED">
    <w:name w:val="DE17CD27230540BC89C0E948DA32BFED"/>
    <w:rsid w:val="001161BF"/>
  </w:style>
  <w:style w:type="paragraph" w:customStyle="1" w:styleId="F279F0D24D3B417BB2B7F504A179038C">
    <w:name w:val="F279F0D24D3B417BB2B7F504A179038C"/>
    <w:rsid w:val="001161BF"/>
  </w:style>
  <w:style w:type="paragraph" w:customStyle="1" w:styleId="AB3F71BB4CB04939AED44AC50DB7B443">
    <w:name w:val="AB3F71BB4CB04939AED44AC50DB7B443"/>
    <w:rsid w:val="001161BF"/>
  </w:style>
  <w:style w:type="paragraph" w:customStyle="1" w:styleId="082CE36671DA4EFE9EB698B3C685D00F">
    <w:name w:val="082CE36671DA4EFE9EB698B3C685D00F"/>
    <w:rsid w:val="001161BF"/>
  </w:style>
  <w:style w:type="paragraph" w:customStyle="1" w:styleId="9B11019DDB5B4A1FB050E784DFFBE2E7">
    <w:name w:val="9B11019DDB5B4A1FB050E784DFFBE2E7"/>
    <w:rsid w:val="001161BF"/>
  </w:style>
  <w:style w:type="paragraph" w:customStyle="1" w:styleId="9AC366B86265490DB02F8E8ABB1B434A">
    <w:name w:val="9AC366B86265490DB02F8E8ABB1B434A"/>
    <w:rsid w:val="001161BF"/>
  </w:style>
  <w:style w:type="paragraph" w:customStyle="1" w:styleId="CD3380B0487E49BA983B38DA81FF1B63">
    <w:name w:val="CD3380B0487E49BA983B38DA81FF1B63"/>
    <w:rsid w:val="001161BF"/>
  </w:style>
  <w:style w:type="paragraph" w:customStyle="1" w:styleId="593C45D4DC3649D3901DF3102BD72641">
    <w:name w:val="593C45D4DC3649D3901DF3102BD72641"/>
    <w:rsid w:val="001161BF"/>
  </w:style>
  <w:style w:type="paragraph" w:customStyle="1" w:styleId="76FCCF0289BA4E89A954C054D7F7E5D4">
    <w:name w:val="76FCCF0289BA4E89A954C054D7F7E5D4"/>
    <w:rsid w:val="001161BF"/>
  </w:style>
  <w:style w:type="paragraph" w:customStyle="1" w:styleId="3E68EE9B647746CF94E775F79D2A7810">
    <w:name w:val="3E68EE9B647746CF94E775F79D2A7810"/>
    <w:rsid w:val="001161BF"/>
  </w:style>
  <w:style w:type="paragraph" w:customStyle="1" w:styleId="70438F4BFE1F4CD4B1D294DDBDB90B30">
    <w:name w:val="70438F4BFE1F4CD4B1D294DDBDB90B30"/>
    <w:rsid w:val="001161BF"/>
  </w:style>
  <w:style w:type="paragraph" w:customStyle="1" w:styleId="B6291F59966649248763BDBAC4085C69">
    <w:name w:val="B6291F59966649248763BDBAC4085C69"/>
    <w:rsid w:val="001161BF"/>
  </w:style>
  <w:style w:type="paragraph" w:customStyle="1" w:styleId="58092CBAE834467D9FE4305E68BB668D">
    <w:name w:val="58092CBAE834467D9FE4305E68BB668D"/>
    <w:rsid w:val="001161BF"/>
  </w:style>
  <w:style w:type="paragraph" w:customStyle="1" w:styleId="E83ED76815814C2CA99655E97E264A1E">
    <w:name w:val="E83ED76815814C2CA99655E97E264A1E"/>
    <w:rsid w:val="001161BF"/>
  </w:style>
  <w:style w:type="paragraph" w:customStyle="1" w:styleId="564D7B8142B54F40B5A43D16C418CA81">
    <w:name w:val="564D7B8142B54F40B5A43D16C418CA81"/>
    <w:rsid w:val="001161BF"/>
  </w:style>
  <w:style w:type="paragraph" w:customStyle="1" w:styleId="01471FDC4FFE4E2E812DD6F179C482B6">
    <w:name w:val="01471FDC4FFE4E2E812DD6F179C482B6"/>
    <w:rsid w:val="001161BF"/>
  </w:style>
  <w:style w:type="paragraph" w:customStyle="1" w:styleId="8D9CF397DCF84B0CB4E9D21711992605">
    <w:name w:val="8D9CF397DCF84B0CB4E9D21711992605"/>
    <w:rsid w:val="001161BF"/>
  </w:style>
  <w:style w:type="paragraph" w:customStyle="1" w:styleId="7E3A001F2E404CB18E31F0224645EBDF">
    <w:name w:val="7E3A001F2E404CB18E31F0224645EBDF"/>
    <w:rsid w:val="001161BF"/>
  </w:style>
  <w:style w:type="paragraph" w:customStyle="1" w:styleId="4E03C6FEAC66486A883C6018CB0561B7">
    <w:name w:val="4E03C6FEAC66486A883C6018CB0561B7"/>
    <w:rsid w:val="001161BF"/>
  </w:style>
  <w:style w:type="paragraph" w:customStyle="1" w:styleId="C2E750644DDA4492B1A1404A2794E5A0">
    <w:name w:val="C2E750644DDA4492B1A1404A2794E5A0"/>
    <w:rsid w:val="001161BF"/>
  </w:style>
  <w:style w:type="paragraph" w:customStyle="1" w:styleId="3A061A11ED09415DB0C316200C40C920">
    <w:name w:val="3A061A11ED09415DB0C316200C40C920"/>
    <w:rsid w:val="001161BF"/>
  </w:style>
  <w:style w:type="paragraph" w:customStyle="1" w:styleId="A996ECA13064473FAF383338AB1F5F4B">
    <w:name w:val="A996ECA13064473FAF383338AB1F5F4B"/>
    <w:rsid w:val="001161BF"/>
  </w:style>
  <w:style w:type="paragraph" w:customStyle="1" w:styleId="528F5B46D5A946CABF3920794351C3C4">
    <w:name w:val="528F5B46D5A946CABF3920794351C3C4"/>
    <w:rsid w:val="001161BF"/>
  </w:style>
  <w:style w:type="paragraph" w:customStyle="1" w:styleId="46F5475B78D84B849DA8F85635593847">
    <w:name w:val="46F5475B78D84B849DA8F85635593847"/>
    <w:rsid w:val="001161BF"/>
  </w:style>
  <w:style w:type="paragraph" w:customStyle="1" w:styleId="C08D48761FBC498B9D5A66B1733DEB64">
    <w:name w:val="C08D48761FBC498B9D5A66B1733DEB64"/>
    <w:rsid w:val="001161BF"/>
  </w:style>
  <w:style w:type="paragraph" w:customStyle="1" w:styleId="D97B46F9753D46BCB70EECAC3DB8F757">
    <w:name w:val="D97B46F9753D46BCB70EECAC3DB8F757"/>
    <w:rsid w:val="001161BF"/>
  </w:style>
  <w:style w:type="paragraph" w:customStyle="1" w:styleId="0EF61811FCFB46EEBD06D33D96437405">
    <w:name w:val="0EF61811FCFB46EEBD06D33D96437405"/>
    <w:rsid w:val="001161BF"/>
  </w:style>
  <w:style w:type="paragraph" w:customStyle="1" w:styleId="5D8497DED59F45F49FD895B39A9DAF1A">
    <w:name w:val="5D8497DED59F45F49FD895B39A9DAF1A"/>
    <w:rsid w:val="001161BF"/>
  </w:style>
  <w:style w:type="paragraph" w:customStyle="1" w:styleId="69C0AE7FD2FC4D1EAC65BB524465384E">
    <w:name w:val="69C0AE7FD2FC4D1EAC65BB524465384E"/>
    <w:rsid w:val="001161BF"/>
  </w:style>
  <w:style w:type="paragraph" w:customStyle="1" w:styleId="5ABDBBA0927844E2A55DFEC2CE6FA209">
    <w:name w:val="5ABDBBA0927844E2A55DFEC2CE6FA209"/>
    <w:rsid w:val="001161BF"/>
  </w:style>
  <w:style w:type="paragraph" w:customStyle="1" w:styleId="7F305FB48CEE48428D2FDF5DA27EDEC7">
    <w:name w:val="7F305FB48CEE48428D2FDF5DA27EDEC7"/>
    <w:rsid w:val="001161BF"/>
  </w:style>
  <w:style w:type="paragraph" w:customStyle="1" w:styleId="417A6F28EFA54CB093361DBBDCC75FC3">
    <w:name w:val="417A6F28EFA54CB093361DBBDCC75FC3"/>
    <w:rsid w:val="001161BF"/>
  </w:style>
  <w:style w:type="paragraph" w:customStyle="1" w:styleId="048A03C5391C4D4F8895B9D7DBCC738F">
    <w:name w:val="048A03C5391C4D4F8895B9D7DBCC738F"/>
    <w:rsid w:val="001161BF"/>
  </w:style>
  <w:style w:type="paragraph" w:customStyle="1" w:styleId="5B38499958AF4D2D90317AC82B7B3E4A">
    <w:name w:val="5B38499958AF4D2D90317AC82B7B3E4A"/>
    <w:rsid w:val="001161BF"/>
  </w:style>
  <w:style w:type="paragraph" w:customStyle="1" w:styleId="96BB8D15DE7948609A2EDE13FFD3AA21">
    <w:name w:val="96BB8D15DE7948609A2EDE13FFD3AA21"/>
    <w:rsid w:val="001161BF"/>
  </w:style>
  <w:style w:type="paragraph" w:customStyle="1" w:styleId="CAD9B53B9E714F958EE25F647B99294D">
    <w:name w:val="CAD9B53B9E714F958EE25F647B99294D"/>
    <w:rsid w:val="001161BF"/>
  </w:style>
  <w:style w:type="paragraph" w:customStyle="1" w:styleId="F20E5987771F4A7C8456422C40891473">
    <w:name w:val="F20E5987771F4A7C8456422C40891473"/>
    <w:rsid w:val="001161BF"/>
  </w:style>
  <w:style w:type="paragraph" w:customStyle="1" w:styleId="0E3F4C4F3CCD43EDBFC7FDD0563F5548">
    <w:name w:val="0E3F4C4F3CCD43EDBFC7FDD0563F5548"/>
    <w:rsid w:val="001161BF"/>
  </w:style>
  <w:style w:type="paragraph" w:customStyle="1" w:styleId="FE19861DC85B4E91BEF7BF442797A2A5">
    <w:name w:val="FE19861DC85B4E91BEF7BF442797A2A5"/>
    <w:rsid w:val="001161BF"/>
  </w:style>
  <w:style w:type="paragraph" w:customStyle="1" w:styleId="33DE6A6ADD304E74A08FD5E7F1584789">
    <w:name w:val="33DE6A6ADD304E74A08FD5E7F1584789"/>
    <w:rsid w:val="001161BF"/>
  </w:style>
  <w:style w:type="paragraph" w:customStyle="1" w:styleId="0FA4878FD96A44669C3790EB6C62ABA8">
    <w:name w:val="0FA4878FD96A44669C3790EB6C62ABA8"/>
    <w:rsid w:val="001161BF"/>
  </w:style>
  <w:style w:type="paragraph" w:customStyle="1" w:styleId="41F1CE9149E041A9B64A46132C3BB363">
    <w:name w:val="41F1CE9149E041A9B64A46132C3BB363"/>
    <w:rsid w:val="001161BF"/>
  </w:style>
  <w:style w:type="paragraph" w:customStyle="1" w:styleId="148AA779953A4DCA8080D822529326C4">
    <w:name w:val="148AA779953A4DCA8080D822529326C4"/>
    <w:rsid w:val="001161BF"/>
  </w:style>
  <w:style w:type="paragraph" w:customStyle="1" w:styleId="2E7B3C43DD174D549DFD41B603FB5607">
    <w:name w:val="2E7B3C43DD174D549DFD41B603FB5607"/>
    <w:rsid w:val="001161BF"/>
  </w:style>
  <w:style w:type="paragraph" w:customStyle="1" w:styleId="852751FEFE5A4EA78572326E8ED68980">
    <w:name w:val="852751FEFE5A4EA78572326E8ED68980"/>
    <w:rsid w:val="001161BF"/>
  </w:style>
  <w:style w:type="paragraph" w:customStyle="1" w:styleId="0C02C50C06BE463481CACDE40892347A">
    <w:name w:val="0C02C50C06BE463481CACDE40892347A"/>
    <w:rsid w:val="001161BF"/>
  </w:style>
  <w:style w:type="paragraph" w:customStyle="1" w:styleId="BA8B7A29247D47C59EB490EF1C8322F7">
    <w:name w:val="BA8B7A29247D47C59EB490EF1C8322F7"/>
    <w:rsid w:val="001161BF"/>
  </w:style>
  <w:style w:type="paragraph" w:customStyle="1" w:styleId="AD19E9F1EEC64BBAA1B8753F1739B4BD">
    <w:name w:val="AD19E9F1EEC64BBAA1B8753F1739B4BD"/>
    <w:rsid w:val="001161BF"/>
  </w:style>
  <w:style w:type="paragraph" w:customStyle="1" w:styleId="327C03C04BCA4BCFA3D155FC12483A5C">
    <w:name w:val="327C03C04BCA4BCFA3D155FC12483A5C"/>
    <w:rsid w:val="001161BF"/>
  </w:style>
  <w:style w:type="paragraph" w:customStyle="1" w:styleId="5C65CBAC65C54498881E2DFD79CBCAEB">
    <w:name w:val="5C65CBAC65C54498881E2DFD79CBCAEB"/>
    <w:rsid w:val="001161BF"/>
  </w:style>
  <w:style w:type="paragraph" w:customStyle="1" w:styleId="6E401CAEE8D04C0DB69E6F5A8481C964">
    <w:name w:val="6E401CAEE8D04C0DB69E6F5A8481C964"/>
    <w:rsid w:val="001161BF"/>
  </w:style>
  <w:style w:type="paragraph" w:customStyle="1" w:styleId="18C7D181E0864883A6B563C25EE4071E">
    <w:name w:val="18C7D181E0864883A6B563C25EE4071E"/>
    <w:rsid w:val="001161BF"/>
  </w:style>
  <w:style w:type="paragraph" w:customStyle="1" w:styleId="BE152705B15A423B9062867E3E5F7536">
    <w:name w:val="BE152705B15A423B9062867E3E5F7536"/>
    <w:rsid w:val="001161BF"/>
  </w:style>
  <w:style w:type="paragraph" w:customStyle="1" w:styleId="E4A79C38BF7D4E83B2FF6B1D0BB44E30">
    <w:name w:val="E4A79C38BF7D4E83B2FF6B1D0BB44E30"/>
    <w:rsid w:val="001161BF"/>
  </w:style>
  <w:style w:type="paragraph" w:customStyle="1" w:styleId="4DBC8FE8617940A5BE45C90BE15E614D">
    <w:name w:val="4DBC8FE8617940A5BE45C90BE15E614D"/>
    <w:rsid w:val="001161BF"/>
  </w:style>
  <w:style w:type="paragraph" w:customStyle="1" w:styleId="C62C0D1BE8B1434A9C69ADB8DD0B297B">
    <w:name w:val="C62C0D1BE8B1434A9C69ADB8DD0B297B"/>
    <w:rsid w:val="001161BF"/>
  </w:style>
  <w:style w:type="paragraph" w:customStyle="1" w:styleId="89ED2B796C5E4C7D82C7160BA9CA2CBA">
    <w:name w:val="89ED2B796C5E4C7D82C7160BA9CA2CBA"/>
    <w:rsid w:val="001161BF"/>
  </w:style>
  <w:style w:type="paragraph" w:customStyle="1" w:styleId="07CB5E51D2AE4690B39DCCCEC1AF09FE">
    <w:name w:val="07CB5E51D2AE4690B39DCCCEC1AF09FE"/>
    <w:rsid w:val="001161BF"/>
  </w:style>
  <w:style w:type="paragraph" w:customStyle="1" w:styleId="98CF890F8E004C0693002E1FCBDEE37C">
    <w:name w:val="98CF890F8E004C0693002E1FCBDEE37C"/>
    <w:rsid w:val="001161BF"/>
  </w:style>
  <w:style w:type="paragraph" w:customStyle="1" w:styleId="B17B4E4A68D34A548C16EC43274D37E2">
    <w:name w:val="B17B4E4A68D34A548C16EC43274D37E2"/>
    <w:rsid w:val="001161BF"/>
  </w:style>
  <w:style w:type="paragraph" w:customStyle="1" w:styleId="A9F8D84CE58C439CB935F649B80DA3A1">
    <w:name w:val="A9F8D84CE58C439CB935F649B80DA3A1"/>
    <w:rsid w:val="001161BF"/>
  </w:style>
  <w:style w:type="paragraph" w:customStyle="1" w:styleId="82D391833E8C4C54B2B52A6EDD2889F2">
    <w:name w:val="82D391833E8C4C54B2B52A6EDD2889F2"/>
    <w:rsid w:val="001161BF"/>
  </w:style>
  <w:style w:type="paragraph" w:customStyle="1" w:styleId="B4F4DBC70A80466CA98AAC51D55F5152">
    <w:name w:val="B4F4DBC70A80466CA98AAC51D55F5152"/>
    <w:rsid w:val="001161BF"/>
  </w:style>
  <w:style w:type="paragraph" w:customStyle="1" w:styleId="4AEC0B64E57344C29C534248992CA153">
    <w:name w:val="4AEC0B64E57344C29C534248992CA153"/>
    <w:rsid w:val="001161BF"/>
  </w:style>
  <w:style w:type="paragraph" w:customStyle="1" w:styleId="EF692A0D0C0B49B7B9F1A9837624851A">
    <w:name w:val="EF692A0D0C0B49B7B9F1A9837624851A"/>
    <w:rsid w:val="001161BF"/>
  </w:style>
  <w:style w:type="paragraph" w:customStyle="1" w:styleId="BEF8140C3E104A05A8EAE118DD362E47">
    <w:name w:val="BEF8140C3E104A05A8EAE118DD362E47"/>
    <w:rsid w:val="001161BF"/>
  </w:style>
  <w:style w:type="paragraph" w:customStyle="1" w:styleId="BAA72897F2AB41598001F4A9D8251893">
    <w:name w:val="BAA72897F2AB41598001F4A9D8251893"/>
    <w:rsid w:val="001161BF"/>
  </w:style>
  <w:style w:type="paragraph" w:customStyle="1" w:styleId="45CFDA8AA7CB4AFCA07BAFEC5041F43D">
    <w:name w:val="45CFDA8AA7CB4AFCA07BAFEC5041F43D"/>
    <w:rsid w:val="001161BF"/>
  </w:style>
  <w:style w:type="paragraph" w:customStyle="1" w:styleId="6F38BD37D2084212B11D78DB8C83084A">
    <w:name w:val="6F38BD37D2084212B11D78DB8C83084A"/>
    <w:rsid w:val="001161BF"/>
  </w:style>
  <w:style w:type="paragraph" w:customStyle="1" w:styleId="5EBF99D731DF4E7B8AF567F3C2249E2C">
    <w:name w:val="5EBF99D731DF4E7B8AF567F3C2249E2C"/>
    <w:rsid w:val="001161BF"/>
  </w:style>
  <w:style w:type="paragraph" w:customStyle="1" w:styleId="5D69A4C04C8346E69BAEE98E290BF0FA">
    <w:name w:val="5D69A4C04C8346E69BAEE98E290BF0FA"/>
    <w:rsid w:val="001161BF"/>
  </w:style>
  <w:style w:type="paragraph" w:customStyle="1" w:styleId="137E35184A3C4F43A6770C36AB8264C2">
    <w:name w:val="137E35184A3C4F43A6770C36AB8264C2"/>
    <w:rsid w:val="001161BF"/>
  </w:style>
  <w:style w:type="paragraph" w:customStyle="1" w:styleId="FA9A126F12C34A4E9676DC1180CE6433">
    <w:name w:val="FA9A126F12C34A4E9676DC1180CE6433"/>
    <w:rsid w:val="001161BF"/>
  </w:style>
  <w:style w:type="paragraph" w:customStyle="1" w:styleId="591DF2FD09CB4D69B56B65934C29D035">
    <w:name w:val="591DF2FD09CB4D69B56B65934C29D035"/>
    <w:rsid w:val="001161BF"/>
  </w:style>
  <w:style w:type="paragraph" w:customStyle="1" w:styleId="CF41A77273E049F281EB9613E8310FC7">
    <w:name w:val="CF41A77273E049F281EB9613E8310FC7"/>
    <w:rsid w:val="001161BF"/>
  </w:style>
  <w:style w:type="paragraph" w:customStyle="1" w:styleId="85D995EEC4F14EEEBA4E123A4AFBE869">
    <w:name w:val="85D995EEC4F14EEEBA4E123A4AFBE869"/>
    <w:rsid w:val="001161BF"/>
  </w:style>
  <w:style w:type="paragraph" w:customStyle="1" w:styleId="5EF6776E4AE04933935A365CD4C8FF85">
    <w:name w:val="5EF6776E4AE04933935A365CD4C8FF85"/>
    <w:rsid w:val="001161BF"/>
  </w:style>
  <w:style w:type="paragraph" w:customStyle="1" w:styleId="EC21B45ED4F1449FA6F5FDEF85B607C5">
    <w:name w:val="EC21B45ED4F1449FA6F5FDEF85B607C5"/>
    <w:rsid w:val="001161BF"/>
  </w:style>
  <w:style w:type="paragraph" w:customStyle="1" w:styleId="52D1A44BCEB34880BD3F78E55BD6FFC9">
    <w:name w:val="52D1A44BCEB34880BD3F78E55BD6FFC9"/>
    <w:rsid w:val="001161BF"/>
  </w:style>
  <w:style w:type="paragraph" w:customStyle="1" w:styleId="E55FEB43638B48EEA9F1932C5D160EA7">
    <w:name w:val="E55FEB43638B48EEA9F1932C5D160EA7"/>
    <w:rsid w:val="001161BF"/>
  </w:style>
  <w:style w:type="paragraph" w:customStyle="1" w:styleId="F62B30DA548D4F92A803F29A8A591326">
    <w:name w:val="F62B30DA548D4F92A803F29A8A591326"/>
    <w:rsid w:val="001161BF"/>
  </w:style>
  <w:style w:type="paragraph" w:customStyle="1" w:styleId="3F7306856BAF41C684665F887BF7EE10">
    <w:name w:val="3F7306856BAF41C684665F887BF7EE10"/>
    <w:rsid w:val="001161BF"/>
  </w:style>
  <w:style w:type="paragraph" w:customStyle="1" w:styleId="250665A383D94E12B99437CFA979C730">
    <w:name w:val="250665A383D94E12B99437CFA979C730"/>
    <w:rsid w:val="001161BF"/>
  </w:style>
  <w:style w:type="paragraph" w:customStyle="1" w:styleId="6496A2D6560443E3A1F9A332C6606942">
    <w:name w:val="6496A2D6560443E3A1F9A332C6606942"/>
    <w:rsid w:val="001161BF"/>
  </w:style>
  <w:style w:type="paragraph" w:customStyle="1" w:styleId="2AB381AA68494B47822F556380830512">
    <w:name w:val="2AB381AA68494B47822F556380830512"/>
    <w:rsid w:val="001161BF"/>
  </w:style>
  <w:style w:type="paragraph" w:customStyle="1" w:styleId="6DBAC0479A534FC3A51026FD40EBAA8A">
    <w:name w:val="6DBAC0479A534FC3A51026FD40EBAA8A"/>
    <w:rsid w:val="001161BF"/>
  </w:style>
  <w:style w:type="paragraph" w:customStyle="1" w:styleId="88FD909021AF47ACB39ED7114763E075">
    <w:name w:val="88FD909021AF47ACB39ED7114763E075"/>
    <w:rsid w:val="001161BF"/>
  </w:style>
  <w:style w:type="paragraph" w:customStyle="1" w:styleId="D591E5860D7547C48C15CC7E88DB6190">
    <w:name w:val="D591E5860D7547C48C15CC7E88DB6190"/>
    <w:rsid w:val="001161BF"/>
  </w:style>
  <w:style w:type="paragraph" w:customStyle="1" w:styleId="6D33864042F548678F79C45696B2E06E">
    <w:name w:val="6D33864042F548678F79C45696B2E06E"/>
    <w:rsid w:val="00C95173"/>
  </w:style>
  <w:style w:type="paragraph" w:customStyle="1" w:styleId="9AEF8C6B18204E64BDE15AB5D98BB294">
    <w:name w:val="9AEF8C6B18204E64BDE15AB5D98BB294"/>
    <w:rsid w:val="00C95173"/>
  </w:style>
  <w:style w:type="paragraph" w:customStyle="1" w:styleId="E8E5726D601B4A6C983A1B779874C7C1">
    <w:name w:val="E8E5726D601B4A6C983A1B779874C7C1"/>
    <w:rsid w:val="00C95173"/>
  </w:style>
  <w:style w:type="paragraph" w:customStyle="1" w:styleId="3849C6C7403D40FFBBBA1BBFE80C0F15">
    <w:name w:val="3849C6C7403D40FFBBBA1BBFE80C0F15"/>
    <w:rsid w:val="00C95173"/>
  </w:style>
  <w:style w:type="paragraph" w:customStyle="1" w:styleId="B8EF67E96A5344FD8C9C91E628EA78E7">
    <w:name w:val="B8EF67E96A5344FD8C9C91E628EA78E7"/>
    <w:rsid w:val="00C95173"/>
  </w:style>
  <w:style w:type="paragraph" w:customStyle="1" w:styleId="9E39F8E3EC8841AEAC5045F263DB407F">
    <w:name w:val="9E39F8E3EC8841AEAC5045F263DB407F"/>
    <w:rsid w:val="00C95173"/>
  </w:style>
  <w:style w:type="paragraph" w:customStyle="1" w:styleId="E968A49959AB4369B52F5E0956C3CA47">
    <w:name w:val="E968A49959AB4369B52F5E0956C3CA47"/>
    <w:rsid w:val="00C95173"/>
  </w:style>
  <w:style w:type="paragraph" w:customStyle="1" w:styleId="8E0B878758F642C79EFEE09E1D831FDC">
    <w:name w:val="8E0B878758F642C79EFEE09E1D831FDC"/>
    <w:rsid w:val="00C95173"/>
  </w:style>
  <w:style w:type="paragraph" w:customStyle="1" w:styleId="9DB510E849F84884A8F6294809D988BE">
    <w:name w:val="9DB510E849F84884A8F6294809D988BE"/>
    <w:rsid w:val="00C95173"/>
  </w:style>
  <w:style w:type="paragraph" w:customStyle="1" w:styleId="A6679E3C277E47A4A9C3F3DE5521CAD8">
    <w:name w:val="A6679E3C277E47A4A9C3F3DE5521CAD8"/>
    <w:rsid w:val="00C95173"/>
  </w:style>
  <w:style w:type="paragraph" w:customStyle="1" w:styleId="41F1B429A1A943F8857267883E69E1F9">
    <w:name w:val="41F1B429A1A943F8857267883E69E1F9"/>
    <w:rsid w:val="00C95173"/>
  </w:style>
  <w:style w:type="paragraph" w:customStyle="1" w:styleId="B71C9D64F67A47C1827DAC1251D30E92">
    <w:name w:val="B71C9D64F67A47C1827DAC1251D30E92"/>
    <w:rsid w:val="00C95173"/>
  </w:style>
  <w:style w:type="paragraph" w:customStyle="1" w:styleId="F0820B3C91604AB2A0E3FCEFEBFFFE36">
    <w:name w:val="F0820B3C91604AB2A0E3FCEFEBFFFE36"/>
    <w:rsid w:val="00C95173"/>
  </w:style>
  <w:style w:type="paragraph" w:customStyle="1" w:styleId="72FCA3570BFF4E0F893386A958A5BEC9">
    <w:name w:val="72FCA3570BFF4E0F893386A958A5BEC9"/>
    <w:rsid w:val="00C95173"/>
  </w:style>
  <w:style w:type="paragraph" w:customStyle="1" w:styleId="55E8008F5DE04255A218578879733675">
    <w:name w:val="55E8008F5DE04255A218578879733675"/>
    <w:rsid w:val="00C95173"/>
  </w:style>
  <w:style w:type="paragraph" w:customStyle="1" w:styleId="2BC9B05F3B454007BEAD26BE715BF856">
    <w:name w:val="2BC9B05F3B454007BEAD26BE715BF856"/>
    <w:rsid w:val="00C95173"/>
  </w:style>
  <w:style w:type="paragraph" w:customStyle="1" w:styleId="06A0CA801EDB4F81A258971A9E85C038">
    <w:name w:val="06A0CA801EDB4F81A258971A9E85C038"/>
    <w:rsid w:val="00C95173"/>
  </w:style>
  <w:style w:type="paragraph" w:customStyle="1" w:styleId="FEC9F4B791804A708D2F08772EDDFEF7">
    <w:name w:val="FEC9F4B791804A708D2F08772EDDFEF7"/>
    <w:rsid w:val="00C95173"/>
  </w:style>
  <w:style w:type="paragraph" w:customStyle="1" w:styleId="4C54EA33994E485889A4E0D92192B9A2">
    <w:name w:val="4C54EA33994E485889A4E0D92192B9A2"/>
    <w:rsid w:val="00C95173"/>
  </w:style>
  <w:style w:type="paragraph" w:customStyle="1" w:styleId="5E93271E9E7E40AC949B9AF68B672AE6">
    <w:name w:val="5E93271E9E7E40AC949B9AF68B672AE6"/>
    <w:rsid w:val="00C95173"/>
  </w:style>
  <w:style w:type="paragraph" w:customStyle="1" w:styleId="867E3685700E45A6B2CFB2891CB8720C">
    <w:name w:val="867E3685700E45A6B2CFB2891CB8720C"/>
    <w:rsid w:val="00C95173"/>
  </w:style>
  <w:style w:type="paragraph" w:customStyle="1" w:styleId="8E86BF96F18B4947ACBC089EC0D39C08">
    <w:name w:val="8E86BF96F18B4947ACBC089EC0D39C08"/>
    <w:rsid w:val="00C95173"/>
  </w:style>
  <w:style w:type="paragraph" w:customStyle="1" w:styleId="4B363D33A7CB45AD9E366D9BD1D52485">
    <w:name w:val="4B363D33A7CB45AD9E366D9BD1D52485"/>
    <w:rsid w:val="00C95173"/>
  </w:style>
  <w:style w:type="paragraph" w:customStyle="1" w:styleId="3A9653D4BCA943FFA737A6315D254BE5">
    <w:name w:val="3A9653D4BCA943FFA737A6315D254BE5"/>
    <w:rsid w:val="00C95173"/>
  </w:style>
  <w:style w:type="paragraph" w:customStyle="1" w:styleId="C20A3B675CAF4D5DAF819B592C19132B">
    <w:name w:val="C20A3B675CAF4D5DAF819B592C19132B"/>
    <w:rsid w:val="00C95173"/>
  </w:style>
  <w:style w:type="paragraph" w:customStyle="1" w:styleId="90DE83AE7FF64DAE957E14F3ED7DB56A">
    <w:name w:val="90DE83AE7FF64DAE957E14F3ED7DB56A"/>
    <w:rsid w:val="00C95173"/>
  </w:style>
  <w:style w:type="paragraph" w:customStyle="1" w:styleId="68F2ED92F1194DC4911449161C827396">
    <w:name w:val="68F2ED92F1194DC4911449161C827396"/>
    <w:rsid w:val="00C95173"/>
  </w:style>
  <w:style w:type="paragraph" w:customStyle="1" w:styleId="056D6EAEF32143038122B39FC24587B9">
    <w:name w:val="056D6EAEF32143038122B39FC24587B9"/>
    <w:rsid w:val="00C95173"/>
  </w:style>
  <w:style w:type="paragraph" w:customStyle="1" w:styleId="FB285C6032794119854B9C52C43FDCDB">
    <w:name w:val="FB285C6032794119854B9C52C43FDCDB"/>
    <w:rsid w:val="00C95173"/>
  </w:style>
  <w:style w:type="paragraph" w:customStyle="1" w:styleId="34FB25F4E6A947B1823D7186FB1D2490">
    <w:name w:val="34FB25F4E6A947B1823D7186FB1D2490"/>
    <w:rsid w:val="00C95173"/>
  </w:style>
  <w:style w:type="paragraph" w:customStyle="1" w:styleId="0B68F642BAE14B8C82AABE565C794C13">
    <w:name w:val="0B68F642BAE14B8C82AABE565C794C13"/>
    <w:rsid w:val="00C95173"/>
  </w:style>
  <w:style w:type="paragraph" w:customStyle="1" w:styleId="64CEA1CF63BA45A7A68E50F90FEDA6E5">
    <w:name w:val="64CEA1CF63BA45A7A68E50F90FEDA6E5"/>
    <w:rsid w:val="00C95173"/>
  </w:style>
  <w:style w:type="paragraph" w:customStyle="1" w:styleId="C23C0EE8B38447F595DAAEFB245B7712">
    <w:name w:val="C23C0EE8B38447F595DAAEFB245B7712"/>
    <w:rsid w:val="00C95173"/>
  </w:style>
  <w:style w:type="paragraph" w:customStyle="1" w:styleId="40398E3412EF4AAFA2C3DB7EA522BCC8">
    <w:name w:val="40398E3412EF4AAFA2C3DB7EA522BCC8"/>
    <w:rsid w:val="00C95173"/>
  </w:style>
  <w:style w:type="paragraph" w:customStyle="1" w:styleId="3C1522229F914FD3A18495F58EC5443D">
    <w:name w:val="3C1522229F914FD3A18495F58EC5443D"/>
    <w:rsid w:val="00C95173"/>
  </w:style>
  <w:style w:type="paragraph" w:customStyle="1" w:styleId="2FD421DBD51442909E0D4EDF25937516">
    <w:name w:val="2FD421DBD51442909E0D4EDF25937516"/>
    <w:rsid w:val="00C95173"/>
  </w:style>
  <w:style w:type="paragraph" w:customStyle="1" w:styleId="FD6006F443B74D7CB177405F42DE6307">
    <w:name w:val="FD6006F443B74D7CB177405F42DE6307"/>
    <w:rsid w:val="00C95173"/>
  </w:style>
  <w:style w:type="paragraph" w:customStyle="1" w:styleId="BE853142F8C44EB79822E10FC28CF317">
    <w:name w:val="BE853142F8C44EB79822E10FC28CF317"/>
    <w:rsid w:val="00C95173"/>
  </w:style>
  <w:style w:type="paragraph" w:customStyle="1" w:styleId="69F22D243AA0498394897210F7F5B543">
    <w:name w:val="69F22D243AA0498394897210F7F5B543"/>
    <w:rsid w:val="00C95173"/>
  </w:style>
  <w:style w:type="paragraph" w:customStyle="1" w:styleId="67728838FB0440CF98C6B75DC62092C6">
    <w:name w:val="67728838FB0440CF98C6B75DC62092C6"/>
    <w:rsid w:val="00C95173"/>
  </w:style>
  <w:style w:type="paragraph" w:customStyle="1" w:styleId="FFE37FC2F8524C4FBEB1C14B4D347B71">
    <w:name w:val="FFE37FC2F8524C4FBEB1C14B4D347B71"/>
    <w:rsid w:val="00C95173"/>
  </w:style>
  <w:style w:type="paragraph" w:customStyle="1" w:styleId="FC245BD9E90E4929A67D8BB9EA4E656E">
    <w:name w:val="FC245BD9E90E4929A67D8BB9EA4E656E"/>
    <w:rsid w:val="00C95173"/>
  </w:style>
  <w:style w:type="paragraph" w:customStyle="1" w:styleId="D67E332A9D0F4A9C94D58062F884C40D">
    <w:name w:val="D67E332A9D0F4A9C94D58062F884C40D"/>
    <w:rsid w:val="00C95173"/>
  </w:style>
  <w:style w:type="paragraph" w:customStyle="1" w:styleId="9A605CE091924F32A0672B76C6A33C38">
    <w:name w:val="9A605CE091924F32A0672B76C6A33C38"/>
    <w:rsid w:val="00C95173"/>
  </w:style>
  <w:style w:type="paragraph" w:customStyle="1" w:styleId="F7A26895B7574AB8A57BD6CC63652694">
    <w:name w:val="F7A26895B7574AB8A57BD6CC63652694"/>
    <w:rsid w:val="00C95173"/>
  </w:style>
  <w:style w:type="paragraph" w:customStyle="1" w:styleId="8DDFE40EBF2C49BFA49591D6F31DDAF6">
    <w:name w:val="8DDFE40EBF2C49BFA49591D6F31DDAF6"/>
    <w:rsid w:val="00C95173"/>
  </w:style>
  <w:style w:type="paragraph" w:customStyle="1" w:styleId="8582EC387D0549F8BA6865F493D83A0D">
    <w:name w:val="8582EC387D0549F8BA6865F493D83A0D"/>
    <w:rsid w:val="00C95173"/>
  </w:style>
  <w:style w:type="paragraph" w:customStyle="1" w:styleId="A58CC0C9486B47FEB4581A65D6345EEE">
    <w:name w:val="A58CC0C9486B47FEB4581A65D6345EEE"/>
    <w:rsid w:val="00C95173"/>
  </w:style>
  <w:style w:type="paragraph" w:customStyle="1" w:styleId="4D37700F701D4C24B0C7D29DFEFF18EA">
    <w:name w:val="4D37700F701D4C24B0C7D29DFEFF18EA"/>
    <w:rsid w:val="00C95173"/>
  </w:style>
  <w:style w:type="paragraph" w:customStyle="1" w:styleId="8407F9EAE1394ECF965AE5045BCEAB49">
    <w:name w:val="8407F9EAE1394ECF965AE5045BCEAB49"/>
    <w:rsid w:val="00C95173"/>
  </w:style>
  <w:style w:type="paragraph" w:customStyle="1" w:styleId="895B36564FF24CBEB00A22F1CCBF84E3">
    <w:name w:val="895B36564FF24CBEB00A22F1CCBF84E3"/>
    <w:rsid w:val="00C95173"/>
  </w:style>
  <w:style w:type="paragraph" w:customStyle="1" w:styleId="4836BFFACA5146E9B904A32F2DCF1117">
    <w:name w:val="4836BFFACA5146E9B904A32F2DCF1117"/>
    <w:rsid w:val="00C95173"/>
  </w:style>
  <w:style w:type="paragraph" w:customStyle="1" w:styleId="9C89CF1184B840B78BB8A5BD0D6FD9D9">
    <w:name w:val="9C89CF1184B840B78BB8A5BD0D6FD9D9"/>
    <w:rsid w:val="00C95173"/>
  </w:style>
  <w:style w:type="paragraph" w:customStyle="1" w:styleId="6E81F37B94F641DEAE8A3386038BA905">
    <w:name w:val="6E81F37B94F641DEAE8A3386038BA905"/>
    <w:rsid w:val="00C95173"/>
  </w:style>
  <w:style w:type="paragraph" w:customStyle="1" w:styleId="F1451D0B013A4E5D9E9B31F83181D5F6">
    <w:name w:val="F1451D0B013A4E5D9E9B31F83181D5F6"/>
    <w:rsid w:val="00C95173"/>
  </w:style>
  <w:style w:type="paragraph" w:customStyle="1" w:styleId="88A59EA1E82D4C588D78D7A28BC9AAFF">
    <w:name w:val="88A59EA1E82D4C588D78D7A28BC9AAFF"/>
    <w:rsid w:val="00C95173"/>
  </w:style>
  <w:style w:type="paragraph" w:customStyle="1" w:styleId="91024D59D13C41FF9FA142E0958887E5">
    <w:name w:val="91024D59D13C41FF9FA142E0958887E5"/>
    <w:rsid w:val="00C95173"/>
  </w:style>
  <w:style w:type="paragraph" w:customStyle="1" w:styleId="EFE290BADD2F4DC4B457D16E39647B08">
    <w:name w:val="EFE290BADD2F4DC4B457D16E39647B08"/>
    <w:rsid w:val="00C95173"/>
  </w:style>
  <w:style w:type="paragraph" w:customStyle="1" w:styleId="DEDBE590E36547A38F472DCA8786B8BE">
    <w:name w:val="DEDBE590E36547A38F472DCA8786B8BE"/>
    <w:rsid w:val="00C95173"/>
  </w:style>
  <w:style w:type="paragraph" w:customStyle="1" w:styleId="758C98A428444772B4F58DAE6DF50E63">
    <w:name w:val="758C98A428444772B4F58DAE6DF50E63"/>
    <w:rsid w:val="00C95173"/>
  </w:style>
  <w:style w:type="paragraph" w:customStyle="1" w:styleId="E3D9B9036ADC4AAA932AC736CCA6BC8D">
    <w:name w:val="E3D9B9036ADC4AAA932AC736CCA6BC8D"/>
    <w:rsid w:val="00C95173"/>
  </w:style>
  <w:style w:type="paragraph" w:customStyle="1" w:styleId="4354E3069B0E462F8E8A102D664DD217">
    <w:name w:val="4354E3069B0E462F8E8A102D664DD217"/>
    <w:rsid w:val="00C95173"/>
  </w:style>
  <w:style w:type="paragraph" w:customStyle="1" w:styleId="75FA6EAF38404718AF785D32C220BEDD">
    <w:name w:val="75FA6EAF38404718AF785D32C220BEDD"/>
    <w:rsid w:val="00C95173"/>
  </w:style>
  <w:style w:type="paragraph" w:customStyle="1" w:styleId="AB1E0E14AB1140BABE94F2EDFBD7AA6B">
    <w:name w:val="AB1E0E14AB1140BABE94F2EDFBD7AA6B"/>
    <w:rsid w:val="00C95173"/>
  </w:style>
  <w:style w:type="paragraph" w:customStyle="1" w:styleId="6CE9FF763895434C975E7020E72B036D">
    <w:name w:val="6CE9FF763895434C975E7020E72B036D"/>
    <w:rsid w:val="00C95173"/>
  </w:style>
  <w:style w:type="paragraph" w:customStyle="1" w:styleId="1308497A850F40E4A201C3DEA19D4C44">
    <w:name w:val="1308497A850F40E4A201C3DEA19D4C44"/>
    <w:rsid w:val="00C95173"/>
  </w:style>
  <w:style w:type="paragraph" w:customStyle="1" w:styleId="99E9DF2ADA0A4368A13188B968F14A9D">
    <w:name w:val="99E9DF2ADA0A4368A13188B968F14A9D"/>
    <w:rsid w:val="00C95173"/>
  </w:style>
  <w:style w:type="paragraph" w:customStyle="1" w:styleId="A0AE3BF39F3C4CA0B0FF0A003CF9347F">
    <w:name w:val="A0AE3BF39F3C4CA0B0FF0A003CF9347F"/>
    <w:rsid w:val="00C95173"/>
  </w:style>
  <w:style w:type="paragraph" w:customStyle="1" w:styleId="61345CCC71DA459EAC418E6317BCC2B7">
    <w:name w:val="61345CCC71DA459EAC418E6317BCC2B7"/>
    <w:rsid w:val="00C95173"/>
  </w:style>
  <w:style w:type="paragraph" w:customStyle="1" w:styleId="8D61A1BC54214AD8B1B472234C1D0EE4">
    <w:name w:val="8D61A1BC54214AD8B1B472234C1D0EE4"/>
    <w:rsid w:val="00C95173"/>
  </w:style>
  <w:style w:type="paragraph" w:customStyle="1" w:styleId="11FDDAA19746496CA9AD21C49E3E13DC">
    <w:name w:val="11FDDAA19746496CA9AD21C49E3E13DC"/>
    <w:rsid w:val="00C95173"/>
  </w:style>
  <w:style w:type="paragraph" w:customStyle="1" w:styleId="993C05DCB3F24018BE98CEFA65A6533F">
    <w:name w:val="993C05DCB3F24018BE98CEFA65A6533F"/>
    <w:rsid w:val="00C95173"/>
  </w:style>
  <w:style w:type="paragraph" w:customStyle="1" w:styleId="13B4D4628F6840F69B42DA62FBA62BF6">
    <w:name w:val="13B4D4628F6840F69B42DA62FBA62BF6"/>
    <w:rsid w:val="00C95173"/>
  </w:style>
  <w:style w:type="paragraph" w:customStyle="1" w:styleId="9DACB63E243F4125955734A930589E41">
    <w:name w:val="9DACB63E243F4125955734A930589E41"/>
    <w:rsid w:val="00C95173"/>
  </w:style>
  <w:style w:type="paragraph" w:customStyle="1" w:styleId="7CF57EA9C5F24E1A99AFA35D1DD90787">
    <w:name w:val="7CF57EA9C5F24E1A99AFA35D1DD90787"/>
    <w:rsid w:val="00C95173"/>
  </w:style>
  <w:style w:type="paragraph" w:customStyle="1" w:styleId="4C395C83ABAA43E4A9B3BD6C6B83BA60">
    <w:name w:val="4C395C83ABAA43E4A9B3BD6C6B83BA60"/>
    <w:rsid w:val="00C95173"/>
  </w:style>
  <w:style w:type="paragraph" w:customStyle="1" w:styleId="FBDB28765BC34C75990002995D57B35A">
    <w:name w:val="FBDB28765BC34C75990002995D57B35A"/>
    <w:rsid w:val="00C95173"/>
  </w:style>
  <w:style w:type="paragraph" w:customStyle="1" w:styleId="A6C400F65FDB42899E77DC6194F7E4EB">
    <w:name w:val="A6C400F65FDB42899E77DC6194F7E4EB"/>
    <w:rsid w:val="00C95173"/>
  </w:style>
  <w:style w:type="paragraph" w:customStyle="1" w:styleId="497C74EE796B46F7B5446CA31E2D1BCF">
    <w:name w:val="497C74EE796B46F7B5446CA31E2D1BCF"/>
    <w:rsid w:val="00C95173"/>
  </w:style>
  <w:style w:type="paragraph" w:customStyle="1" w:styleId="8CD3A52AE691480480493EF5EB3FCCF3">
    <w:name w:val="8CD3A52AE691480480493EF5EB3FCCF3"/>
    <w:rsid w:val="00C95173"/>
  </w:style>
  <w:style w:type="paragraph" w:customStyle="1" w:styleId="3C630CAE79B64A6B9F95E2B7987DEA22">
    <w:name w:val="3C630CAE79B64A6B9F95E2B7987DEA22"/>
    <w:rsid w:val="00C95173"/>
  </w:style>
  <w:style w:type="paragraph" w:customStyle="1" w:styleId="E48C2460D1044255ACA98B9227CF2B11">
    <w:name w:val="E48C2460D1044255ACA98B9227CF2B11"/>
    <w:rsid w:val="00C95173"/>
  </w:style>
  <w:style w:type="paragraph" w:customStyle="1" w:styleId="06F3FFF2331C4F7ABBE1C5CB5FE6162F">
    <w:name w:val="06F3FFF2331C4F7ABBE1C5CB5FE6162F"/>
    <w:rsid w:val="00C95173"/>
  </w:style>
  <w:style w:type="paragraph" w:customStyle="1" w:styleId="1A1801BC6D7F4163A0530C527AA03B6E">
    <w:name w:val="1A1801BC6D7F4163A0530C527AA03B6E"/>
    <w:rsid w:val="00C95173"/>
  </w:style>
  <w:style w:type="paragraph" w:customStyle="1" w:styleId="0F7CFA31035545C392569B076AD9CA39">
    <w:name w:val="0F7CFA31035545C392569B076AD9CA39"/>
    <w:rsid w:val="00C95173"/>
  </w:style>
  <w:style w:type="paragraph" w:customStyle="1" w:styleId="59FE883F34B8476E9B438012E1526897">
    <w:name w:val="59FE883F34B8476E9B438012E1526897"/>
    <w:rsid w:val="00C95173"/>
  </w:style>
  <w:style w:type="paragraph" w:customStyle="1" w:styleId="1AB06B27ABF24ED88FEB6350AE28866F">
    <w:name w:val="1AB06B27ABF24ED88FEB6350AE28866F"/>
    <w:rsid w:val="00C95173"/>
  </w:style>
  <w:style w:type="paragraph" w:customStyle="1" w:styleId="A3C60AF03E174B8D8F6BA3E49FFF7292">
    <w:name w:val="A3C60AF03E174B8D8F6BA3E49FFF7292"/>
    <w:rsid w:val="00C95173"/>
  </w:style>
  <w:style w:type="paragraph" w:customStyle="1" w:styleId="E07C96A10FB340F9BFFD1B730628E2ED">
    <w:name w:val="E07C96A10FB340F9BFFD1B730628E2ED"/>
    <w:rsid w:val="00C95173"/>
  </w:style>
  <w:style w:type="paragraph" w:customStyle="1" w:styleId="1E17A0C42F124CDDB4C2F8755D939EB9">
    <w:name w:val="1E17A0C42F124CDDB4C2F8755D939EB9"/>
    <w:rsid w:val="00C95173"/>
  </w:style>
  <w:style w:type="paragraph" w:customStyle="1" w:styleId="2FAEB666359B4AD2BBB9AE65727EAFFE">
    <w:name w:val="2FAEB666359B4AD2BBB9AE65727EAFFE"/>
    <w:rsid w:val="00C95173"/>
  </w:style>
  <w:style w:type="paragraph" w:customStyle="1" w:styleId="8FED0D662A144883A10CED3E4158C89613">
    <w:name w:val="8FED0D662A144883A10CED3E4158C89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9697F016EE847B6B8B431CA1088B4A613">
    <w:name w:val="19697F016EE847B6B8B431CA1088B4A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BFF6AB263742DBA0EFA7950BD4043613">
    <w:name w:val="AABFF6AB263742DBA0EFA7950BD4043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FC9AECFAE004FE0A79899C9928E0B6013">
    <w:name w:val="EFC9AECFAE004FE0A79899C9928E0B6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BC0D3B432B466D918845D59A3BAC6E13">
    <w:name w:val="85BC0D3B432B466D918845D59A3BAC6E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32ECFA7C5A4392887BAB2BB75A40C213">
    <w:name w:val="6932ECFA7C5A4392887BAB2BB75A40C2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5E9D70718B042EB9B7D963B52720CC013">
    <w:name w:val="45E9D70718B042EB9B7D963B52720CC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4D97F91CB534861903F76DC48491E7511">
    <w:name w:val="C4D97F91CB534861903F76DC48491E7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B53533ED754E00B0B2592E313D4A9B11">
    <w:name w:val="1BB53533ED754E00B0B2592E313D4A9B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5A2880B0BE43CCBDE3D764D3901D8611">
    <w:name w:val="015A2880B0BE43CCBDE3D764D3901D8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0B59CA8B0F45D0A4AA773AF6ADB79D11">
    <w:name w:val="010B59CA8B0F45D0A4AA773AF6ADB79D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52BDD3D58774CD083ECF3C721FFE9DC10">
    <w:name w:val="252BDD3D58774CD083ECF3C721FFE9DC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2DF11586444B6A820DA9090134A46A11">
    <w:name w:val="FC2DF11586444B6A820DA9090134A46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D394732278487090F6FEA218503ED110">
    <w:name w:val="3DD394732278487090F6FEA218503ED1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E61050EA73C4C65BCAB625567E8F6DF9">
    <w:name w:val="8E61050EA73C4C65BCAB625567E8F6DF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C367CB7AD424972B20D544ECF0A919A11">
    <w:name w:val="DC367CB7AD424972B20D544ECF0A919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09A8C85590340BE9249669AC8C7FF1E11">
    <w:name w:val="909A8C85590340BE9249669AC8C7FF1E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9E7132F20543C19EEF3092FADAF71C2">
    <w:name w:val="2C9E7132F20543C19EEF3092FADAF71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1E364ABF1A45E1915605291A98FA502">
    <w:name w:val="621E364ABF1A45E1915605291A98FA5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600EA7798B044DAB05A5C366D9FEC4A2">
    <w:name w:val="D600EA7798B044DAB05A5C366D9FEC4A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19271BF000424684D69A8B59CAB4AF2">
    <w:name w:val="3019271BF000424684D69A8B59CAB4A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CFD8C95B2748F5B04184A9BEF43BA42">
    <w:name w:val="12CFD8C95B2748F5B04184A9BEF43BA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B36AF0567AB4AC38BD0E72B2F82F1192">
    <w:name w:val="0B36AF0567AB4AC38BD0E72B2F82F11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72D1BFFEBC840CD98C5E473870C3B022">
    <w:name w:val="872D1BFFEBC840CD98C5E473870C3B02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3FBE4E8BD434D0780466588AB1AC24F2">
    <w:name w:val="A3FBE4E8BD434D0780466588AB1AC24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D3FB619E2E48E7B0EB4BB085EF50262">
    <w:name w:val="2CD3FB619E2E48E7B0EB4BB085EF5026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2B287818C1143CDA865A2DA3CF7B8272">
    <w:name w:val="32B287818C1143CDA865A2DA3CF7B827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4A3187D3834ADBA7390837AE495FAD2">
    <w:name w:val="AC4A3187D3834ADBA7390837AE495FAD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71B1320D26448C81CA299E781E01EC2">
    <w:name w:val="9271B1320D26448C81CA299E781E01E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DA5CCFF2DA34D9EBB06BC6A892A25B09">
    <w:name w:val="BDA5CCFF2DA34D9EBB06BC6A892A25B0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1F2C0062544BC19F9FA790AF87475C1">
    <w:name w:val="2C1F2C0062544BC19F9FA790AF87475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2C66FB52DE4C0592795AFBA473C1EE2">
    <w:name w:val="422C66FB52DE4C0592795AFBA473C1EE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254BF454645A094B658CFC5A42AE02">
    <w:name w:val="E8D254BF454645A094B658CFC5A42AE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7DC76B8E1E41A885090E180E4304492">
    <w:name w:val="3D7DC76B8E1E41A885090E180E43044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7DDF071E5E449B8A9BB1BADA37BA7842">
    <w:name w:val="07DDF071E5E449B8A9BB1BADA37BA78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8CA7A28624F45F1AB3B3C00972E2EE51">
    <w:name w:val="68CA7A28624F45F1AB3B3C00972E2E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6666A6B25104969964D0BB8CD7075471">
    <w:name w:val="F6666A6B25104969964D0BB8CD7075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18ABB0971B4E87AB3CCFC83A67F5931">
    <w:name w:val="AC18ABB0971B4E87AB3CCFC83A67F5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039CC24508244FE92D39DF442F581821">
    <w:name w:val="F039CC24508244FE92D39DF442F581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7AD7D17461C4FD79A1F5E7BF38D84151">
    <w:name w:val="37AD7D17461C4FD79A1F5E7BF38D841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37233FC4C6A455491F2720D6ACDB34B1">
    <w:name w:val="D37233FC4C6A455491F2720D6ACDB34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9CCE8A96C946F0B8B09E27F13A92CE1">
    <w:name w:val="249CCE8A96C946F0B8B09E27F13A92C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E6158F00EC049DEAE07748E0CB121A81">
    <w:name w:val="4E6158F00EC049DEAE07748E0CB121A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5741E01EA14503923E1CEADBCC99821">
    <w:name w:val="625741E01EA14503923E1CEADBCC99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A424E746CD4C56A9169E508B0C601C1">
    <w:name w:val="4BA424E746CD4C56A9169E508B0C601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E782D8871342E980EF589D0D11581F1">
    <w:name w:val="6BE782D8871342E980EF589D0D11581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9192D7B664443DB9DAC74BA50C33681">
    <w:name w:val="BC9192D7B664443DB9DAC74BA50C336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C52DF66474447D2A77120CC103CCF711">
    <w:name w:val="4C52DF66474447D2A77120CC103CCF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4D5DA5E50F14D958B52CD68901009071">
    <w:name w:val="74D5DA5E50F14D958B52CD689010090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A95BE7984B49288844264B61F2B68D1">
    <w:name w:val="1BA95BE7984B49288844264B61F2B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F255CC9FFAB46F6B6F7660D58890DD61">
    <w:name w:val="4F255CC9FFAB46F6B6F7660D58890DD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7244343C0AE4D2AAB0CC3E2258D499C1">
    <w:name w:val="17244343C0AE4D2AAB0CC3E2258D49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B41BBE3EA7488F8BC78CEC92440A871">
    <w:name w:val="67B41BBE3EA7488F8BC78CEC92440A8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1F76EAC8F4C4473B8D439E182226A2B1">
    <w:name w:val="51F76EAC8F4C4473B8D439E182226A2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4CFE1262784684995E7BCBBA6326F41">
    <w:name w:val="E44CFE1262784684995E7BCBBA6326F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FB7D00D3844E50A3CA3543ADAC99AB1">
    <w:name w:val="02FB7D00D3844E50A3CA3543ADAC99A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39BE30BC0D4D12B9448FFFA788CBFE1">
    <w:name w:val="A239BE30BC0D4D12B9448FFFA788CBF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2C78343699437AB9BF713A6E1726811">
    <w:name w:val="792C78343699437AB9BF713A6E1726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49D60E090045DCBB6E8F593E4B576E1">
    <w:name w:val="4B49D60E090045DCBB6E8F593E4B576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EA6A941713D45F7BB3805BA0A10D3511">
    <w:name w:val="CEA6A941713D45F7BB3805BA0A10D3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AD30EA39FC42D888FC0C287D3428231">
    <w:name w:val="79AD30EA39FC42D888FC0C287D34282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E595B8B60047AABE1A61F6B70745EE1">
    <w:name w:val="12E595B8B60047AABE1A61F6B70745E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28AE68EED4F4B74A12609CFDF98AAC51">
    <w:name w:val="D28AE68EED4F4B74A12609CFDF98AA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318C4A51F2549D0900E0011F5FD71C51">
    <w:name w:val="F318C4A51F2549D0900E0011F5FD71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D3D2DADE71E42B4BE8112A59396C7FB1">
    <w:name w:val="8D3D2DADE71E42B4BE8112A59396C7F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BECA2AB974A4CBD929EBB1E4D8C0B491">
    <w:name w:val="CBECA2AB974A4CBD929EBB1E4D8C0B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0AD5AB60A24D26A99127DF734C77501">
    <w:name w:val="C10AD5AB60A24D26A99127DF734C77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0407110F0D44197808FA07F49FA679D1">
    <w:name w:val="70407110F0D44197808FA07F49FA67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93F7F7911544D56AD65D14BA72FE4D51">
    <w:name w:val="993F7F7911544D56AD65D14BA72FE4D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DE8CDC543D4192817E265B46A3A3B81">
    <w:name w:val="AADE8CDC543D4192817E265B46A3A3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9866D73CA5A4840800809C1F899BC3F1">
    <w:name w:val="89866D73CA5A4840800809C1F899BC3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083E34CC7749D3B638BC3F49DFEF7C1">
    <w:name w:val="41083E34CC7749D3B638BC3F49DFEF7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E0023D548F414EB7F4525135876CA91">
    <w:name w:val="82E0023D548F414EB7F4525135876CA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B8AB367634575A358A54C41BF0B2A1">
    <w:name w:val="E8DB8AB367634575A358A54C41BF0B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69EFEBB6DD478B87A1AF7082B498E91">
    <w:name w:val="4169EFEBB6DD478B87A1AF7082B498E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388D4485B14B6E8D56B09D717990A71">
    <w:name w:val="1F388D4485B14B6E8D56B09D717990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3192C2621E4F1C8BD18EEDBE5AED6A1">
    <w:name w:val="C03192C2621E4F1C8BD18EEDBE5AED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5C9F9957614745997CC6B07B0E61E51">
    <w:name w:val="815C9F9957614745997CC6B07B0E61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A13F7D93AB247EE9C75B3CCA6ECE35E1">
    <w:name w:val="5A13F7D93AB247EE9C75B3CCA6ECE35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5F74C712AB4D5B8F5DE5AA766086501">
    <w:name w:val="2C5F74C712AB4D5B8F5DE5AA766086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B85FBD9895346909C5BD05EB99FFC811">
    <w:name w:val="DB85FBD9895346909C5BD05EB99FFC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1812E7F81D40DFBC15D0E9A30684611">
    <w:name w:val="671812E7F81D40DFBC15D0E9A30684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099EF56444B40F4801EFFB26FF441491">
    <w:name w:val="4099EF56444B40F4801EFFB26FF441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C114F62C46E4B2E9929D2308A03F8E61">
    <w:name w:val="CC114F62C46E4B2E9929D2308A03F8E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A210C0CAD7F4CCCB094C2D35F82A17E1">
    <w:name w:val="4A210C0CAD7F4CCCB094C2D35F82A17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8DF1E8123C347E8B14E9394A78FCFF71">
    <w:name w:val="A8DF1E8123C347E8B14E9394A78FCFF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9061CAE5B142B78612EE4DC000934F1">
    <w:name w:val="A29061CAE5B142B78612EE4DC000934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864722A7F046A5A2FF611E008944561">
    <w:name w:val="E5864722A7F046A5A2FF611E0089445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553417AB1E4B61AD6ED54C207B98651">
    <w:name w:val="1F553417AB1E4B61AD6ED54C207B986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AB6DEFD656547A39F96A298D495A0441">
    <w:name w:val="BAB6DEFD656547A39F96A298D495A04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4D8AF7A2E647CCA520A6DE860E568B1">
    <w:name w:val="184D8AF7A2E647CCA520A6DE860E568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A03C8F559943B1A5006BEB8E21E7571">
    <w:name w:val="7BA03C8F559943B1A5006BEB8E21E75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B915AB2D3486CAD4DE0CFFD4C7B3D1">
    <w:name w:val="EE5B915AB2D3486CAD4DE0CFFD4C7B3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AED520B31341CCB4B2300EBCA5D3501">
    <w:name w:val="69AED520B31341CCB4B2300EBCA5D3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4466B275647B184AD13D7209E21B91">
    <w:name w:val="2CE4466B275647B184AD13D7209E21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A8FBAA91AEE4352A4376AB4192B733B1">
    <w:name w:val="7A8FBAA91AEE4352A4376AB4192B73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2E4C3A0CA9241D49795565BF5AA20C01">
    <w:name w:val="E2E4C3A0CA9241D49795565BF5AA20C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78129630AB74EA19A690D3AA549E11E1">
    <w:name w:val="F78129630AB74EA19A690D3AA549E11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B62E4A266E440989E08D11597D24E01">
    <w:name w:val="02B62E4A266E440989E08D11597D24E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B1F470469984F869561C1E534CECBE71">
    <w:name w:val="BB1F470469984F869561C1E534CECBE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523C36B5244B2AB865990BFC1F3F6A1">
    <w:name w:val="C0523C36B5244B2AB865990BFC1F3F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BAE6C2526D8439892E453D8FC14932C1">
    <w:name w:val="3BAE6C2526D8439892E453D8FC1493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A635A4301D4EB098CD6E3CD2900C081">
    <w:name w:val="81A635A4301D4EB098CD6E3CD2900C0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F1887A9901D45BFBBB99076806BE39D1">
    <w:name w:val="8F1887A9901D45BFBBB99076806BE3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C7D7C878B641BBA83A89EED8E980541">
    <w:name w:val="62C7D7C878B641BBA83A89EED8E980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27656A958E4947AC5CD07616F905491">
    <w:name w:val="C127656A958E4947AC5CD07616F905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F390AD8DC42819D3A8E0A5BB57B041">
    <w:name w:val="2CEF390AD8DC42819D3A8E0A5BB57B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EF2DBCCFD24952A6E46129CF4398481">
    <w:name w:val="A2EF2DBCCFD24952A6E46129CF43984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65A982E85464E748C4299E63A92459E1">
    <w:name w:val="265A982E85464E748C4299E63A9245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7B7FBAAFDB4690BE1F39F8325090621">
    <w:name w:val="7E7B7FBAAFDB4690BE1F39F83250906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5B937312954697927FC0EFCFDC653E1">
    <w:name w:val="C75B937312954697927FC0EFCFDC653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1B4357E4C84CD9B69F0E2186D523981">
    <w:name w:val="D51B4357E4C84CD9B69F0E2186D523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5293C7D573417C8B14C79C70AD7EC81">
    <w:name w:val="825293C7D573417C8B14C79C70AD7E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0F03E9752C47498B5C42355B01090C1">
    <w:name w:val="B20F03E9752C47498B5C42355B01090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0BA6E132E14D32A738215557E27A2C1">
    <w:name w:val="180BA6E132E14D32A738215557E27A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359D87493E4BD59A5284CF9EF68F691">
    <w:name w:val="B2359D87493E4BD59A5284CF9EF68F6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DB1BC3D178C4FEBA59E971B50D9C0D91">
    <w:name w:val="7DB1BC3D178C4FEBA59E971B50D9C0D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D1BDBE49B6841A4A745C4530DD9F3C81">
    <w:name w:val="0D1BDBE49B6841A4A745C4530DD9F3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2A123CAC2554C778BE9D552F3AFAF781">
    <w:name w:val="F2A123CAC2554C778BE9D552F3AFAF7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C8FF2BC6D64A178E55F5B2BFE366A71">
    <w:name w:val="1FC8FF2BC6D64A178E55F5B2BFE366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A73FD33DCD42679F8784B7EE38C5E51">
    <w:name w:val="DEA73FD33DCD42679F8784B7EE38C5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D206B540D9C436D8FF1C04D8B9240CA1">
    <w:name w:val="AD206B540D9C436D8FF1C04D8B9240C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A0454B96BA420DB3561953F159C4131">
    <w:name w:val="66A0454B96BA420DB3561953F159C41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695429E90E4B67A990B73634D525371">
    <w:name w:val="75695429E90E4B67A990B73634D5253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BA454DF7D94BCCA3EC1D21C13325981">
    <w:name w:val="6BBA454DF7D94BCCA3EC1D21C13325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CAFA349E9C9446F852349DCCBD60BFC1">
    <w:name w:val="3CAFA349E9C9446F852349DCCBD60BF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5D0160C21FF4A5E989B5918BE49A8881">
    <w:name w:val="F5D0160C21FF4A5E989B5918BE49A88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762A85A6EE47A7AF21DBAEA74330DA1">
    <w:name w:val="11762A85A6EE47A7AF21DBAEA74330D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FCFDDE29DF947ACA79DA23C9782B1291">
    <w:name w:val="3FCFDDE29DF947ACA79DA23C9782B12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0DDF1840CC40EC919C61F26EA72A9B1">
    <w:name w:val="300DDF1840CC40EC919C61F26EA72A9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9CF8AFD693F4D598601DC966B2B5F961">
    <w:name w:val="29CF8AFD693F4D598601DC966B2B5F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749B3ED51648F39D96214337A7223B1">
    <w:name w:val="D5749B3ED51648F39D96214337A722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3AFDAB9E9C47A09B7615BCAA61B3841">
    <w:name w:val="B13AFDAB9E9C47A09B7615BCAA61B38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0A37DAC21D4DBD835A3C082FF67C021">
    <w:name w:val="7B0A37DAC21D4DBD835A3C082FF67C0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9572D5038D437CA388152F903F15AA1">
    <w:name w:val="6B9572D5038D437CA388152F903F15A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FFD649045474BEA9F40044DDC618B521">
    <w:name w:val="CFFD649045474BEA9F40044DDC618B5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91D97C873B402F87F298302101717B1">
    <w:name w:val="FC91D97C873B402F87F298302101717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1553CB5A534DEF9E707029B04461AE1">
    <w:name w:val="421553CB5A534DEF9E707029B04461A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A26783B555D4E3C9F5C8BEE6FD35EDD1">
    <w:name w:val="3A26783B555D4E3C9F5C8BEE6FD35ED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5AD3DE36DE24EF8B5676BC3A3C7802C1">
    <w:name w:val="65AD3DE36DE24EF8B5676BC3A3C780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9C2DB3ADE74433FB4BA70BBAC124F9C1">
    <w:name w:val="49C2DB3ADE74433FB4BA70BBAC124F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B8CF551B1A94515A8E827C1039AEBD81">
    <w:name w:val="8B8CF551B1A94515A8E827C1039AEB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A5D59E5DDC444CDAA154C57682495D81">
    <w:name w:val="2A5D59E5DDC444CDAA154C57682495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365B768AA3F44C8B36E9FBC469F69DF1">
    <w:name w:val="B365B768AA3F44C8B36E9FBC469F69D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3CAA3716705451B984DCF50426230B91">
    <w:name w:val="83CAA3716705451B984DCF50426230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E3C261242BF4E8DAEC2C1E7352784451">
    <w:name w:val="1E3C261242BF4E8DAEC2C1E73527844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5844079724F88BF3FEF86566317F31">
    <w:name w:val="C795844079724F88BF3FEF86566317F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FE4619FF3B244248D11EFF30ACC90AD1">
    <w:name w:val="7FE4619FF3B244248D11EFF30ACC90A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37AA72F7F53484FA2529175D80E368D1">
    <w:name w:val="437AA72F7F53484FA2529175D80E3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70A229E9B914FB5AFFF071F91645A351">
    <w:name w:val="A70A229E9B914FB5AFFF071F91645A3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89DDEDD5DE4E37968A3DB384C60CE51">
    <w:name w:val="6289DDEDD5DE4E37968A3DB384C60C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7FDF0D0A1464D2DB68853F40B58D7591">
    <w:name w:val="B7FDF0D0A1464D2DB68853F40B58D75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15694FE2D814CA68D88081E61B178DB1">
    <w:name w:val="E15694FE2D814CA68D88081E61B178D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C07223389FE4DE1BDDD82A83DDB38D31">
    <w:name w:val="8C07223389FE4DE1BDDD82A83DDB38D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EB8787D2838484F8F9D1905067B2BC31">
    <w:name w:val="9EB8787D2838484F8F9D1905067B2BC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9B6EDA844E4694BB43B8CFE87EF5A71">
    <w:name w:val="929B6EDA844E4694BB43B8CFE87EF5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D65EC7B92814F288FC190D7288F0F041">
    <w:name w:val="DD65EC7B92814F288FC190D7288F0F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06A57B599254EE68C2A48B2189964931">
    <w:name w:val="006A57B599254EE68C2A48B2189964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D5B7CAC127E49369F23A98E27BD75BA1">
    <w:name w:val="9D5B7CAC127E49369F23A98E27BD75B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7D4CEC9B4249448BEB6309800222361">
    <w:name w:val="DE7D4CEC9B4249448BEB63098002223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EF638FC51542E099D58B34EE54532A1">
    <w:name w:val="E4EF638FC51542E099D58B34EE5453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5BA095112FD44BAB707FD4ED20E24271">
    <w:name w:val="55BA095112FD44BAB707FD4ED20E24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9ADAD18AF448B8AF05D6B5A0F3F1711">
    <w:name w:val="859ADAD18AF448B8AF05D6B5A0F3F1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D3B5C4543A40B789C84D201757B8721">
    <w:name w:val="7ED3B5C4543A40B789C84D201757B87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243F50A7DF49C99CDFE7B664901F541">
    <w:name w:val="75243F50A7DF49C99CDFE7B664901F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3A5C0633386446188F2C0EF17C866901">
    <w:name w:val="53A5C0633386446188F2C0EF17C8669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6142F55614C3C8055252486F442EF1">
    <w:name w:val="C796142F55614C3C8055252486F442E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69AE935BF384C88A110933BED0F919E1">
    <w:name w:val="469AE935BF384C88A110933BED0F91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7BF0634C744760BE8F8A4529EBA74D1">
    <w:name w:val="187BF0634C744760BE8F8A4529EBA74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48E718ACBAC4D84A8C511E67C1F80CB1">
    <w:name w:val="F48E718ACBAC4D84A8C511E67C1F80C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47FEEBC3D0C4774A614A6BB1D96DC895">
    <w:name w:val="D47FEEBC3D0C4774A614A6BB1D96DC895"/>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918DDE8BB3846709F21BB7BE14FDDFA1">
    <w:name w:val="0918DDE8BB3846709F21BB7BE14FDDF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A462DEAC8B5445EB35EE334A137B4706">
    <w:name w:val="9A462DEAC8B5445EB35EE334A137B4706"/>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5DEDA0A3224201B692E8C6C2833AB41">
    <w:name w:val="AA5DEDA0A3224201B692E8C6C2833AB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11156AB4D44DA68E632B15B7EEC4941">
    <w:name w:val="6611156AB4D44DA68E632B15B7EEC49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B0E032A090A4B22AF46130F496412B81">
    <w:name w:val="2B0E032A090A4B22AF46130F496412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9BFFD721FB04B86938FA62E79847F2F">
    <w:name w:val="C9BFFD721FB04B86938FA62E79847F2F"/>
    <w:rsid w:val="00C95173"/>
  </w:style>
  <w:style w:type="paragraph" w:customStyle="1" w:styleId="86CEF41DB8D64564ADB1FDB124E2E3AB">
    <w:name w:val="86CEF41DB8D64564ADB1FDB124E2E3AB"/>
    <w:rsid w:val="00C95173"/>
  </w:style>
  <w:style w:type="paragraph" w:customStyle="1" w:styleId="C305EFDDD09442609CD4E4843471804B">
    <w:name w:val="C305EFDDD09442609CD4E4843471804B"/>
    <w:rsid w:val="00C95173"/>
  </w:style>
  <w:style w:type="paragraph" w:customStyle="1" w:styleId="12A69580BA3F4B15BB01D2F31EA6F471">
    <w:name w:val="12A69580BA3F4B15BB01D2F31EA6F471"/>
    <w:rsid w:val="00C95173"/>
  </w:style>
  <w:style w:type="paragraph" w:customStyle="1" w:styleId="17DBBD58C397405AA19660A1FF2D6706">
    <w:name w:val="17DBBD58C397405AA19660A1FF2D6706"/>
    <w:rsid w:val="00C95173"/>
  </w:style>
  <w:style w:type="paragraph" w:customStyle="1" w:styleId="B740E7797E0C47FEB08DDAB916475E98">
    <w:name w:val="B740E7797E0C47FEB08DDAB916475E98"/>
    <w:rsid w:val="00C95173"/>
  </w:style>
  <w:style w:type="paragraph" w:customStyle="1" w:styleId="FB2F34421916455BA797FF5F4A4C91E0">
    <w:name w:val="FB2F34421916455BA797FF5F4A4C91E0"/>
    <w:rsid w:val="00C95173"/>
  </w:style>
  <w:style w:type="paragraph" w:customStyle="1" w:styleId="5E06303F63FE499C918F366911507DB4">
    <w:name w:val="5E06303F63FE499C918F366911507DB4"/>
    <w:rsid w:val="00C95173"/>
  </w:style>
  <w:style w:type="paragraph" w:customStyle="1" w:styleId="35774B040F414AFE89DAF6CF80B3141F">
    <w:name w:val="35774B040F414AFE89DAF6CF80B3141F"/>
    <w:rsid w:val="00C95173"/>
  </w:style>
  <w:style w:type="paragraph" w:customStyle="1" w:styleId="89910B1F75EB4A63B84D3762FD3795CA">
    <w:name w:val="89910B1F75EB4A63B84D3762FD3795CA"/>
    <w:rsid w:val="00C95173"/>
  </w:style>
  <w:style w:type="paragraph" w:customStyle="1" w:styleId="0B0CA0343C354B5CA7DF366A9CDA1D8A">
    <w:name w:val="0B0CA0343C354B5CA7DF366A9CDA1D8A"/>
    <w:rsid w:val="00C95173"/>
  </w:style>
  <w:style w:type="paragraph" w:customStyle="1" w:styleId="1EBE8A31B38B4AEAB9733C59F5450C71">
    <w:name w:val="1EBE8A31B38B4AEAB9733C59F5450C71"/>
    <w:rsid w:val="00C95173"/>
  </w:style>
  <w:style w:type="paragraph" w:customStyle="1" w:styleId="A44D6EAED84047D0BC0FB8667A6AB8C2">
    <w:name w:val="A44D6EAED84047D0BC0FB8667A6AB8C2"/>
    <w:rsid w:val="00C95173"/>
  </w:style>
  <w:style w:type="paragraph" w:customStyle="1" w:styleId="11BD468648F54BE0A6DDFA7A64DF11FE">
    <w:name w:val="11BD468648F54BE0A6DDFA7A64DF11FE"/>
    <w:rsid w:val="00C95173"/>
  </w:style>
  <w:style w:type="paragraph" w:customStyle="1" w:styleId="C3B1BB422C534DF48F0D425290FCAC90">
    <w:name w:val="C3B1BB422C534DF48F0D425290FCAC90"/>
    <w:rsid w:val="00C95173"/>
  </w:style>
  <w:style w:type="paragraph" w:customStyle="1" w:styleId="FA2441F656FF4C79912E054D2614E5B1">
    <w:name w:val="FA2441F656FF4C79912E054D2614E5B1"/>
    <w:rsid w:val="00C95173"/>
  </w:style>
  <w:style w:type="paragraph" w:customStyle="1" w:styleId="3FB2C92453BD46CFA8F86261637CEFA1">
    <w:name w:val="3FB2C92453BD46CFA8F86261637CEFA1"/>
    <w:rsid w:val="00C95173"/>
  </w:style>
  <w:style w:type="paragraph" w:customStyle="1" w:styleId="5A25E8364BC74D148B158892B4544640">
    <w:name w:val="5A25E8364BC74D148B158892B4544640"/>
    <w:rsid w:val="00C95173"/>
  </w:style>
  <w:style w:type="paragraph" w:customStyle="1" w:styleId="1602C97928E445C4ACCB9B2FE648E216">
    <w:name w:val="1602C97928E445C4ACCB9B2FE648E216"/>
    <w:rsid w:val="00C95173"/>
  </w:style>
  <w:style w:type="paragraph" w:customStyle="1" w:styleId="BD776491784B4F708017554DBC544CC9">
    <w:name w:val="BD776491784B4F708017554DBC544CC9"/>
    <w:rsid w:val="00C95173"/>
  </w:style>
  <w:style w:type="paragraph" w:customStyle="1" w:styleId="CDD38806F36D4464B6A838046631D65F">
    <w:name w:val="CDD38806F36D4464B6A838046631D65F"/>
    <w:rsid w:val="00C95173"/>
  </w:style>
  <w:style w:type="paragraph" w:customStyle="1" w:styleId="E905F28E512840D2B133A72007895285">
    <w:name w:val="E905F28E512840D2B133A72007895285"/>
    <w:rsid w:val="00C95173"/>
  </w:style>
  <w:style w:type="paragraph" w:customStyle="1" w:styleId="DC0D094AE0F343868F588584B27DD932">
    <w:name w:val="DC0D094AE0F343868F588584B27DD932"/>
    <w:rsid w:val="00C95173"/>
  </w:style>
  <w:style w:type="paragraph" w:customStyle="1" w:styleId="06B42288416140C698B648756AD60694">
    <w:name w:val="06B42288416140C698B648756AD60694"/>
    <w:rsid w:val="00C95173"/>
  </w:style>
  <w:style w:type="paragraph" w:customStyle="1" w:styleId="9E1AFA1A4C724492B52BB9227D4993AC">
    <w:name w:val="9E1AFA1A4C724492B52BB9227D4993AC"/>
    <w:rsid w:val="00C95173"/>
  </w:style>
  <w:style w:type="paragraph" w:customStyle="1" w:styleId="FA4AF774A2124E73BBBFC095CE7DFD58">
    <w:name w:val="FA4AF774A2124E73BBBFC095CE7DFD58"/>
    <w:rsid w:val="00C95173"/>
  </w:style>
  <w:style w:type="paragraph" w:customStyle="1" w:styleId="3DEDD4E74D5A4674B8FA6451866BD1B9">
    <w:name w:val="3DEDD4E74D5A4674B8FA6451866BD1B9"/>
    <w:rsid w:val="00C95173"/>
  </w:style>
  <w:style w:type="paragraph" w:customStyle="1" w:styleId="436E3726C37C410FB92D4C4352C1681E">
    <w:name w:val="436E3726C37C410FB92D4C4352C1681E"/>
    <w:rsid w:val="00C95173"/>
  </w:style>
  <w:style w:type="paragraph" w:customStyle="1" w:styleId="9D1E21BD3B9843049DAEEF8963A35596">
    <w:name w:val="9D1E21BD3B9843049DAEEF8963A35596"/>
    <w:rsid w:val="00C95173"/>
  </w:style>
  <w:style w:type="paragraph" w:customStyle="1" w:styleId="C2F7E9BE18BA437CA93C0AC56E695FED">
    <w:name w:val="C2F7E9BE18BA437CA93C0AC56E695FED"/>
    <w:rsid w:val="00C95173"/>
  </w:style>
  <w:style w:type="paragraph" w:customStyle="1" w:styleId="392EB0D2A911461587DCE0C013A75441">
    <w:name w:val="392EB0D2A911461587DCE0C013A75441"/>
    <w:rsid w:val="00C95173"/>
  </w:style>
  <w:style w:type="paragraph" w:customStyle="1" w:styleId="D17FAEA413C54E9D93930B5C164A0B20">
    <w:name w:val="D17FAEA413C54E9D93930B5C164A0B20"/>
    <w:rsid w:val="00C95173"/>
  </w:style>
  <w:style w:type="paragraph" w:customStyle="1" w:styleId="6764384E5C114D22B561076E0C26D61F">
    <w:name w:val="6764384E5C114D22B561076E0C26D61F"/>
    <w:rsid w:val="00C95173"/>
  </w:style>
  <w:style w:type="paragraph" w:customStyle="1" w:styleId="CFDCE0AA56E74CA18AA37A9AE595F2D7">
    <w:name w:val="CFDCE0AA56E74CA18AA37A9AE595F2D7"/>
    <w:rsid w:val="00C95173"/>
  </w:style>
  <w:style w:type="paragraph" w:customStyle="1" w:styleId="2E23FE04B31C4C2A93CEF195287EE067">
    <w:name w:val="2E23FE04B31C4C2A93CEF195287EE067"/>
    <w:rsid w:val="00C95173"/>
  </w:style>
  <w:style w:type="paragraph" w:customStyle="1" w:styleId="0B656F7E50164365B317D274A57006D0">
    <w:name w:val="0B656F7E50164365B317D274A57006D0"/>
    <w:rsid w:val="00C95173"/>
  </w:style>
  <w:style w:type="paragraph" w:customStyle="1" w:styleId="D92F2BF061CE4CB1887720BDEB2D5708">
    <w:name w:val="D92F2BF061CE4CB1887720BDEB2D5708"/>
    <w:rsid w:val="00C95173"/>
  </w:style>
  <w:style w:type="paragraph" w:customStyle="1" w:styleId="0AA9391F220F4B0082268ED7A01A584C">
    <w:name w:val="0AA9391F220F4B0082268ED7A01A584C"/>
    <w:rsid w:val="00C95173"/>
  </w:style>
  <w:style w:type="paragraph" w:customStyle="1" w:styleId="30ED63FE6D7A4D8C9A5B302D6534D68D">
    <w:name w:val="30ED63FE6D7A4D8C9A5B302D6534D68D"/>
    <w:rsid w:val="00C95173"/>
  </w:style>
  <w:style w:type="paragraph" w:customStyle="1" w:styleId="B58F44E2963D4C6E98227A192D6FE4EF">
    <w:name w:val="B58F44E2963D4C6E98227A192D6FE4EF"/>
    <w:rsid w:val="00C95173"/>
  </w:style>
  <w:style w:type="paragraph" w:customStyle="1" w:styleId="C42A08B75135483BB0B198F890E5D1DF">
    <w:name w:val="C42A08B75135483BB0B198F890E5D1DF"/>
    <w:rsid w:val="00C95173"/>
  </w:style>
  <w:style w:type="paragraph" w:customStyle="1" w:styleId="5B6795E800164E1099F910ED71727DBC">
    <w:name w:val="5B6795E800164E1099F910ED71727DBC"/>
    <w:rsid w:val="00C95173"/>
  </w:style>
  <w:style w:type="paragraph" w:customStyle="1" w:styleId="F66DD1A82D5C461695CAA09428B9372B">
    <w:name w:val="F66DD1A82D5C461695CAA09428B9372B"/>
    <w:rsid w:val="00C95173"/>
  </w:style>
  <w:style w:type="paragraph" w:customStyle="1" w:styleId="3592D23F87BA45109A67EEA7920445F5">
    <w:name w:val="3592D23F87BA45109A67EEA7920445F5"/>
    <w:rsid w:val="00C95173"/>
  </w:style>
  <w:style w:type="paragraph" w:customStyle="1" w:styleId="DD2A4649ED6C47EDBB88E032E466FB2B">
    <w:name w:val="DD2A4649ED6C47EDBB88E032E466FB2B"/>
    <w:rsid w:val="00C95173"/>
  </w:style>
  <w:style w:type="paragraph" w:customStyle="1" w:styleId="14AF59B078E84F189F978EFC04AB3CAA">
    <w:name w:val="14AF59B078E84F189F978EFC04AB3CAA"/>
    <w:rsid w:val="00C95173"/>
  </w:style>
  <w:style w:type="paragraph" w:customStyle="1" w:styleId="5CD3CECFB55E460EB3CB1790DA53B3C2">
    <w:name w:val="5CD3CECFB55E460EB3CB1790DA53B3C2"/>
    <w:rsid w:val="00C95173"/>
  </w:style>
  <w:style w:type="paragraph" w:customStyle="1" w:styleId="893D42EA0D1B42A4AC04612EBE4A09F8">
    <w:name w:val="893D42EA0D1B42A4AC04612EBE4A09F8"/>
    <w:rsid w:val="00C95173"/>
  </w:style>
  <w:style w:type="paragraph" w:customStyle="1" w:styleId="010C22A5C8EF4DAF890C1BB1E41188FF">
    <w:name w:val="010C22A5C8EF4DAF890C1BB1E41188FF"/>
    <w:rsid w:val="00C95173"/>
  </w:style>
  <w:style w:type="paragraph" w:customStyle="1" w:styleId="C8C6F2DC546445A9979767C57E77A020">
    <w:name w:val="C8C6F2DC546445A9979767C57E77A020"/>
    <w:rsid w:val="00C95173"/>
  </w:style>
  <w:style w:type="paragraph" w:customStyle="1" w:styleId="0B921A0DA9E645E09F63DC0D68A3AB4A">
    <w:name w:val="0B921A0DA9E645E09F63DC0D68A3AB4A"/>
    <w:rsid w:val="00C95173"/>
  </w:style>
  <w:style w:type="paragraph" w:customStyle="1" w:styleId="DC449DA14A734008A95D08A0D96CB256">
    <w:name w:val="DC449DA14A734008A95D08A0D96CB256"/>
    <w:rsid w:val="00C95173"/>
  </w:style>
  <w:style w:type="paragraph" w:customStyle="1" w:styleId="C774A3E72A4347A4B5AC56F0E124A724">
    <w:name w:val="C774A3E72A4347A4B5AC56F0E124A724"/>
    <w:rsid w:val="00C95173"/>
  </w:style>
  <w:style w:type="paragraph" w:customStyle="1" w:styleId="99257AB2F56645DC9F3301C9F8AD6BEC">
    <w:name w:val="99257AB2F56645DC9F3301C9F8AD6BEC"/>
    <w:rsid w:val="00C95173"/>
  </w:style>
  <w:style w:type="paragraph" w:customStyle="1" w:styleId="39B6E147CBE34DF3A359B8C340ACCFC4">
    <w:name w:val="39B6E147CBE34DF3A359B8C340ACCFC4"/>
    <w:rsid w:val="00C95173"/>
  </w:style>
  <w:style w:type="paragraph" w:customStyle="1" w:styleId="3BBD35EF56394847B7C87763F698C4AD">
    <w:name w:val="3BBD35EF56394847B7C87763F698C4AD"/>
    <w:rsid w:val="00C95173"/>
  </w:style>
  <w:style w:type="paragraph" w:customStyle="1" w:styleId="4F36070DF67C45089C1DDA5478D34975">
    <w:name w:val="4F36070DF67C45089C1DDA5478D34975"/>
    <w:rsid w:val="00C95173"/>
  </w:style>
  <w:style w:type="paragraph" w:customStyle="1" w:styleId="9BF68ECBF9D54BD08327891E17356C39">
    <w:name w:val="9BF68ECBF9D54BD08327891E17356C39"/>
    <w:rsid w:val="00C95173"/>
  </w:style>
  <w:style w:type="paragraph" w:customStyle="1" w:styleId="AD188AEB26264DB686FDE2BABB6ED3E6">
    <w:name w:val="AD188AEB26264DB686FDE2BABB6ED3E6"/>
    <w:rsid w:val="00C95173"/>
  </w:style>
  <w:style w:type="paragraph" w:customStyle="1" w:styleId="E4821D3011284A2F9323BD5B0A17B0B2">
    <w:name w:val="E4821D3011284A2F9323BD5B0A17B0B2"/>
    <w:rsid w:val="00C95173"/>
  </w:style>
  <w:style w:type="paragraph" w:customStyle="1" w:styleId="4F9FB8EB94254366ABFB78B3F231B9C4">
    <w:name w:val="4F9FB8EB94254366ABFB78B3F231B9C4"/>
    <w:rsid w:val="00C95173"/>
  </w:style>
  <w:style w:type="paragraph" w:customStyle="1" w:styleId="6A5AB0D27E7649F3AF7D1AAB2DCD290E">
    <w:name w:val="6A5AB0D27E7649F3AF7D1AAB2DCD290E"/>
    <w:rsid w:val="00C95173"/>
  </w:style>
  <w:style w:type="paragraph" w:customStyle="1" w:styleId="5C21FE21B856424DA9C47F06DB604BAE">
    <w:name w:val="5C21FE21B856424DA9C47F06DB604BAE"/>
    <w:rsid w:val="00C95173"/>
  </w:style>
  <w:style w:type="paragraph" w:customStyle="1" w:styleId="D14094D0F6294960BC6A115AC8181EAB">
    <w:name w:val="D14094D0F6294960BC6A115AC8181EAB"/>
    <w:rsid w:val="00C95173"/>
  </w:style>
  <w:style w:type="paragraph" w:customStyle="1" w:styleId="432D861C8923428A8F6003096A01457C">
    <w:name w:val="432D861C8923428A8F6003096A01457C"/>
    <w:rsid w:val="00C95173"/>
  </w:style>
  <w:style w:type="paragraph" w:customStyle="1" w:styleId="48D878E297964423ABF83F022B28FEAC">
    <w:name w:val="48D878E297964423ABF83F022B28FEAC"/>
    <w:rsid w:val="00C95173"/>
  </w:style>
  <w:style w:type="paragraph" w:customStyle="1" w:styleId="C2C48EDB76EE4431BDACFC8517AF5F3A">
    <w:name w:val="C2C48EDB76EE4431BDACFC8517AF5F3A"/>
    <w:rsid w:val="00C95173"/>
  </w:style>
  <w:style w:type="paragraph" w:customStyle="1" w:styleId="EFFD13ED2400456D993220B5127001BC">
    <w:name w:val="EFFD13ED2400456D993220B5127001BC"/>
    <w:rsid w:val="00C95173"/>
  </w:style>
  <w:style w:type="paragraph" w:customStyle="1" w:styleId="A8A9F2B6746046E8B95FCA1DF728192C">
    <w:name w:val="A8A9F2B6746046E8B95FCA1DF728192C"/>
    <w:rsid w:val="00C95173"/>
  </w:style>
  <w:style w:type="paragraph" w:customStyle="1" w:styleId="E1B5F890BAF7481681250E64DD40AF2F">
    <w:name w:val="E1B5F890BAF7481681250E64DD40AF2F"/>
    <w:rsid w:val="00C95173"/>
  </w:style>
  <w:style w:type="paragraph" w:customStyle="1" w:styleId="4D3A7B5E522A464999BA08C87FD9C8FA">
    <w:name w:val="4D3A7B5E522A464999BA08C87FD9C8FA"/>
    <w:rsid w:val="00C95173"/>
  </w:style>
  <w:style w:type="paragraph" w:customStyle="1" w:styleId="CAB4373A848543A8B72665716445B445">
    <w:name w:val="CAB4373A848543A8B72665716445B445"/>
    <w:rsid w:val="00C95173"/>
  </w:style>
  <w:style w:type="paragraph" w:customStyle="1" w:styleId="8A71D747F8D64D468F5FABFBF2CFF103">
    <w:name w:val="8A71D747F8D64D468F5FABFBF2CFF103"/>
    <w:rsid w:val="00C95173"/>
  </w:style>
  <w:style w:type="paragraph" w:customStyle="1" w:styleId="985C26B7DA894CC5A30E3CF30D285B39">
    <w:name w:val="985C26B7DA894CC5A30E3CF30D285B39"/>
    <w:rsid w:val="00C95173"/>
  </w:style>
  <w:style w:type="paragraph" w:customStyle="1" w:styleId="BEA6F777C21440FD8C8F3F67E0669A54">
    <w:name w:val="BEA6F777C21440FD8C8F3F67E0669A54"/>
    <w:rsid w:val="00C95173"/>
  </w:style>
  <w:style w:type="paragraph" w:customStyle="1" w:styleId="B7B9FF23A687458EB4D8599DDA38D334">
    <w:name w:val="B7B9FF23A687458EB4D8599DDA38D334"/>
    <w:rsid w:val="00C95173"/>
  </w:style>
  <w:style w:type="paragraph" w:customStyle="1" w:styleId="90B6A6CF4DBF4B359CEB098783FFD6A8">
    <w:name w:val="90B6A6CF4DBF4B359CEB098783FFD6A8"/>
    <w:rsid w:val="00C95173"/>
  </w:style>
  <w:style w:type="paragraph" w:customStyle="1" w:styleId="CC747BF565F94732AE8A5849FFF5E9C9">
    <w:name w:val="CC747BF565F94732AE8A5849FFF5E9C9"/>
    <w:rsid w:val="00C95173"/>
  </w:style>
  <w:style w:type="paragraph" w:customStyle="1" w:styleId="74F4149791E54AE2A2577D9C51E62950">
    <w:name w:val="74F4149791E54AE2A2577D9C51E62950"/>
    <w:rsid w:val="00C95173"/>
  </w:style>
  <w:style w:type="paragraph" w:customStyle="1" w:styleId="EC988A3AD411428496F8D2F7F9DF6295">
    <w:name w:val="EC988A3AD411428496F8D2F7F9DF6295"/>
    <w:rsid w:val="00C95173"/>
  </w:style>
  <w:style w:type="paragraph" w:customStyle="1" w:styleId="16410189E3FC4525AEACD64FC39AED3D">
    <w:name w:val="16410189E3FC4525AEACD64FC39AED3D"/>
    <w:rsid w:val="00C95173"/>
  </w:style>
  <w:style w:type="paragraph" w:customStyle="1" w:styleId="A9D08232FD66474D8758BC697158FFE4">
    <w:name w:val="A9D08232FD66474D8758BC697158FFE4"/>
    <w:rsid w:val="00C95173"/>
  </w:style>
  <w:style w:type="paragraph" w:customStyle="1" w:styleId="B046EBAB1F5B400D8BAC43F0B5A00E66">
    <w:name w:val="B046EBAB1F5B400D8BAC43F0B5A00E66"/>
    <w:rsid w:val="00C95173"/>
  </w:style>
  <w:style w:type="paragraph" w:customStyle="1" w:styleId="BE2B259A67C34049B9F39DCAC4DAD288">
    <w:name w:val="BE2B259A67C34049B9F39DCAC4DAD288"/>
    <w:rsid w:val="00C95173"/>
  </w:style>
  <w:style w:type="paragraph" w:customStyle="1" w:styleId="6E818459C38F44F5B785547CD9C997F6">
    <w:name w:val="6E818459C38F44F5B785547CD9C997F6"/>
    <w:rsid w:val="00C95173"/>
  </w:style>
  <w:style w:type="paragraph" w:customStyle="1" w:styleId="23E94206B1354640849524380732295C">
    <w:name w:val="23E94206B1354640849524380732295C"/>
    <w:rsid w:val="00C95173"/>
  </w:style>
  <w:style w:type="paragraph" w:customStyle="1" w:styleId="EB68FCA6D4BD42028C6B8507FEFE26C6">
    <w:name w:val="EB68FCA6D4BD42028C6B8507FEFE26C6"/>
    <w:rsid w:val="00C95173"/>
  </w:style>
  <w:style w:type="paragraph" w:customStyle="1" w:styleId="653D9493695747E08E8D2FC3BC584183">
    <w:name w:val="653D9493695747E08E8D2FC3BC584183"/>
    <w:rsid w:val="00C95173"/>
  </w:style>
  <w:style w:type="paragraph" w:customStyle="1" w:styleId="D506AA481228420EB7673BF4438D7B04">
    <w:name w:val="D506AA481228420EB7673BF4438D7B04"/>
    <w:rsid w:val="00C95173"/>
  </w:style>
  <w:style w:type="paragraph" w:customStyle="1" w:styleId="F4ADCB23E99140E6BCEF14805E347969">
    <w:name w:val="F4ADCB23E99140E6BCEF14805E347969"/>
    <w:rsid w:val="00C95173"/>
  </w:style>
  <w:style w:type="paragraph" w:customStyle="1" w:styleId="5FEE76ECF42D460D82E28AFB50CB0EF3">
    <w:name w:val="5FEE76ECF42D460D82E28AFB50CB0EF3"/>
    <w:rsid w:val="00C95173"/>
  </w:style>
  <w:style w:type="paragraph" w:customStyle="1" w:styleId="B508079AEA6847C1AEFE71525750D55C">
    <w:name w:val="B508079AEA6847C1AEFE71525750D55C"/>
    <w:rsid w:val="00C95173"/>
  </w:style>
  <w:style w:type="paragraph" w:customStyle="1" w:styleId="157168E17FD34DC686A25D9B8C3E73FF">
    <w:name w:val="157168E17FD34DC686A25D9B8C3E73FF"/>
    <w:rsid w:val="00C95173"/>
  </w:style>
  <w:style w:type="paragraph" w:customStyle="1" w:styleId="C85FA59E3DCE480FB544010B7D0E031C">
    <w:name w:val="C85FA59E3DCE480FB544010B7D0E031C"/>
    <w:rsid w:val="00C95173"/>
  </w:style>
  <w:style w:type="paragraph" w:customStyle="1" w:styleId="7F9CCDAE999145E8B41A71D67171597B">
    <w:name w:val="7F9CCDAE999145E8B41A71D67171597B"/>
    <w:rsid w:val="00C95173"/>
  </w:style>
  <w:style w:type="paragraph" w:customStyle="1" w:styleId="FBBA65A776DC4934B41EEB90F37AA187">
    <w:name w:val="FBBA65A776DC4934B41EEB90F37AA187"/>
    <w:rsid w:val="00C95173"/>
  </w:style>
  <w:style w:type="paragraph" w:customStyle="1" w:styleId="92D03D3C33954465A6AD50759B0C0796">
    <w:name w:val="92D03D3C33954465A6AD50759B0C0796"/>
    <w:rsid w:val="00C95173"/>
  </w:style>
  <w:style w:type="paragraph" w:customStyle="1" w:styleId="D0F653841A1747F88A41D4F21CE9BD1C">
    <w:name w:val="D0F653841A1747F88A41D4F21CE9BD1C"/>
    <w:rsid w:val="00C95173"/>
  </w:style>
  <w:style w:type="paragraph" w:customStyle="1" w:styleId="8E8C34A97D28473DB537F08467430064">
    <w:name w:val="8E8C34A97D28473DB537F08467430064"/>
    <w:rsid w:val="00C95173"/>
  </w:style>
  <w:style w:type="paragraph" w:customStyle="1" w:styleId="E4BEA29F528743279CF7973887463590">
    <w:name w:val="E4BEA29F528743279CF7973887463590"/>
    <w:rsid w:val="00C95173"/>
  </w:style>
  <w:style w:type="paragraph" w:customStyle="1" w:styleId="5630B5AC856047A188AE76B1051E9CA4">
    <w:name w:val="5630B5AC856047A188AE76B1051E9CA4"/>
    <w:rsid w:val="00C95173"/>
  </w:style>
  <w:style w:type="paragraph" w:customStyle="1" w:styleId="15B1B268A35643F4B2465FD130C60BCE">
    <w:name w:val="15B1B268A35643F4B2465FD130C60BCE"/>
    <w:rsid w:val="00C95173"/>
  </w:style>
  <w:style w:type="paragraph" w:customStyle="1" w:styleId="70321CB4782046B79E71D79BDF39573D">
    <w:name w:val="70321CB4782046B79E71D79BDF39573D"/>
    <w:rsid w:val="00C95173"/>
  </w:style>
  <w:style w:type="paragraph" w:customStyle="1" w:styleId="457A9FC8B8704DDBB98C78F3E5292BD0">
    <w:name w:val="457A9FC8B8704DDBB98C78F3E5292BD0"/>
    <w:rsid w:val="00C95173"/>
  </w:style>
  <w:style w:type="paragraph" w:customStyle="1" w:styleId="D845BB9C581448E98708245A919BFA24">
    <w:name w:val="D845BB9C581448E98708245A919BFA24"/>
    <w:rsid w:val="00C95173"/>
  </w:style>
  <w:style w:type="paragraph" w:customStyle="1" w:styleId="BAF19A2C89054403AA1062E788C04BB6">
    <w:name w:val="BAF19A2C89054403AA1062E788C04BB6"/>
    <w:rsid w:val="00C95173"/>
  </w:style>
  <w:style w:type="paragraph" w:customStyle="1" w:styleId="372EA4758F704F9BB1DFB05D71A67769">
    <w:name w:val="372EA4758F704F9BB1DFB05D71A67769"/>
    <w:rsid w:val="00C95173"/>
  </w:style>
  <w:style w:type="paragraph" w:customStyle="1" w:styleId="0914B699FD4944798A541622719AE66C">
    <w:name w:val="0914B699FD4944798A541622719AE66C"/>
    <w:rsid w:val="00C95173"/>
  </w:style>
  <w:style w:type="paragraph" w:customStyle="1" w:styleId="69EB3566BDEC4A36B8881E394D3648E0">
    <w:name w:val="69EB3566BDEC4A36B8881E394D3648E0"/>
    <w:rsid w:val="00C95173"/>
  </w:style>
  <w:style w:type="paragraph" w:customStyle="1" w:styleId="9E5C3602C42C4D4CAD7D6651EBBB2A4A">
    <w:name w:val="9E5C3602C42C4D4CAD7D6651EBBB2A4A"/>
    <w:rsid w:val="00C95173"/>
  </w:style>
  <w:style w:type="paragraph" w:customStyle="1" w:styleId="2FAEF8AA8CBB452AA07C3FCBF5D41A1B">
    <w:name w:val="2FAEF8AA8CBB452AA07C3FCBF5D41A1B"/>
    <w:rsid w:val="00C95173"/>
  </w:style>
  <w:style w:type="paragraph" w:customStyle="1" w:styleId="5348528988CF4049B9916156D7E90B63">
    <w:name w:val="5348528988CF4049B9916156D7E90B63"/>
    <w:rsid w:val="00C95173"/>
  </w:style>
  <w:style w:type="paragraph" w:customStyle="1" w:styleId="070C40990CA54BC384F61DA280BA574B">
    <w:name w:val="070C40990CA54BC384F61DA280BA574B"/>
    <w:rsid w:val="00C95173"/>
  </w:style>
  <w:style w:type="paragraph" w:customStyle="1" w:styleId="6F9A67AA21514527BF944477B4B0C733">
    <w:name w:val="6F9A67AA21514527BF944477B4B0C733"/>
    <w:rsid w:val="00C95173"/>
  </w:style>
  <w:style w:type="paragraph" w:customStyle="1" w:styleId="598300CDE0944CA0A9397A64B6DA16BD">
    <w:name w:val="598300CDE0944CA0A9397A64B6DA16BD"/>
    <w:rsid w:val="00C95173"/>
  </w:style>
  <w:style w:type="paragraph" w:customStyle="1" w:styleId="5A0203690F554D9ABCED20D86C8626EA">
    <w:name w:val="5A0203690F554D9ABCED20D86C8626EA"/>
    <w:rsid w:val="00C95173"/>
  </w:style>
  <w:style w:type="paragraph" w:customStyle="1" w:styleId="69A04AE5CEAB48C4ADCE674E3F559B3C">
    <w:name w:val="69A04AE5CEAB48C4ADCE674E3F559B3C"/>
    <w:rsid w:val="00C95173"/>
  </w:style>
  <w:style w:type="paragraph" w:customStyle="1" w:styleId="2CBBB3B09FE24F3A9EFE29B78774FDDD">
    <w:name w:val="2CBBB3B09FE24F3A9EFE29B78774FDDD"/>
    <w:rsid w:val="00C95173"/>
  </w:style>
  <w:style w:type="paragraph" w:customStyle="1" w:styleId="697AB541B22542E08077824443BE399D">
    <w:name w:val="697AB541B22542E08077824443BE399D"/>
    <w:rsid w:val="00C95173"/>
  </w:style>
  <w:style w:type="paragraph" w:customStyle="1" w:styleId="8DE814BD70B04205974FD88C996C585C">
    <w:name w:val="8DE814BD70B04205974FD88C996C585C"/>
    <w:rsid w:val="00C95173"/>
  </w:style>
  <w:style w:type="paragraph" w:customStyle="1" w:styleId="850F11A380734177AD29994DF6BC9471">
    <w:name w:val="850F11A380734177AD29994DF6BC9471"/>
    <w:rsid w:val="00C95173"/>
  </w:style>
  <w:style w:type="paragraph" w:customStyle="1" w:styleId="664F26B14025409EB90D10EB9E3F81CF">
    <w:name w:val="664F26B14025409EB90D10EB9E3F81CF"/>
    <w:rsid w:val="00C95173"/>
  </w:style>
  <w:style w:type="paragraph" w:customStyle="1" w:styleId="925D108DA1DD43C58854BA83126C404A">
    <w:name w:val="925D108DA1DD43C58854BA83126C404A"/>
    <w:rsid w:val="00C95173"/>
  </w:style>
  <w:style w:type="paragraph" w:customStyle="1" w:styleId="8434A34E13954A5698D5671F1FC99BCC">
    <w:name w:val="8434A34E13954A5698D5671F1FC99BCC"/>
    <w:rsid w:val="00C95173"/>
  </w:style>
  <w:style w:type="paragraph" w:customStyle="1" w:styleId="A311C7B0EF5243AB9D79B78AE939675A">
    <w:name w:val="A311C7B0EF5243AB9D79B78AE939675A"/>
    <w:rsid w:val="00C95173"/>
  </w:style>
  <w:style w:type="paragraph" w:customStyle="1" w:styleId="5509CD93037C4988A00E200217C8845E">
    <w:name w:val="5509CD93037C4988A00E200217C8845E"/>
    <w:rsid w:val="00C95173"/>
  </w:style>
  <w:style w:type="paragraph" w:customStyle="1" w:styleId="97115919B0E942968A21BD6ED1883633">
    <w:name w:val="97115919B0E942968A21BD6ED1883633"/>
    <w:rsid w:val="00C95173"/>
  </w:style>
  <w:style w:type="paragraph" w:customStyle="1" w:styleId="01A2B7968340422D832770A652F7754C">
    <w:name w:val="01A2B7968340422D832770A652F7754C"/>
    <w:rsid w:val="00C95173"/>
  </w:style>
  <w:style w:type="paragraph" w:customStyle="1" w:styleId="FDCD79EA54C7420088BEB20EDBF1BE7D">
    <w:name w:val="FDCD79EA54C7420088BEB20EDBF1BE7D"/>
    <w:rsid w:val="00C95173"/>
  </w:style>
  <w:style w:type="paragraph" w:customStyle="1" w:styleId="7E08903317A54386B8612D74718DFA3C">
    <w:name w:val="7E08903317A54386B8612D74718DFA3C"/>
    <w:rsid w:val="00C95173"/>
  </w:style>
  <w:style w:type="paragraph" w:customStyle="1" w:styleId="4FE0247F366844F4B2F958F9F6ED8E31">
    <w:name w:val="4FE0247F366844F4B2F958F9F6ED8E31"/>
    <w:rsid w:val="00C95173"/>
  </w:style>
  <w:style w:type="paragraph" w:customStyle="1" w:styleId="F917FFE7BF8348A7957337FCDB72FC37">
    <w:name w:val="F917FFE7BF8348A7957337FCDB72FC37"/>
    <w:rsid w:val="00C95173"/>
  </w:style>
  <w:style w:type="paragraph" w:customStyle="1" w:styleId="57ACCA38229B4D6A8EEF5F918E896409">
    <w:name w:val="57ACCA38229B4D6A8EEF5F918E896409"/>
    <w:rsid w:val="00C95173"/>
  </w:style>
  <w:style w:type="paragraph" w:customStyle="1" w:styleId="1660D853C2A9461DA4426D2BE7C38455">
    <w:name w:val="1660D853C2A9461DA4426D2BE7C38455"/>
    <w:rsid w:val="00C95173"/>
  </w:style>
  <w:style w:type="paragraph" w:customStyle="1" w:styleId="098B460A6309471BBCC75AD4FD2BA00F">
    <w:name w:val="098B460A6309471BBCC75AD4FD2BA00F"/>
    <w:rsid w:val="00C95173"/>
  </w:style>
  <w:style w:type="paragraph" w:customStyle="1" w:styleId="1EE85F4D4FC64CEB83451C6EBB6FD37E">
    <w:name w:val="1EE85F4D4FC64CEB83451C6EBB6FD37E"/>
    <w:rsid w:val="00C95173"/>
  </w:style>
  <w:style w:type="paragraph" w:customStyle="1" w:styleId="886A160A2E8B4D21AF275FDC5B57F545">
    <w:name w:val="886A160A2E8B4D21AF275FDC5B57F545"/>
    <w:rsid w:val="00C95173"/>
  </w:style>
  <w:style w:type="paragraph" w:customStyle="1" w:styleId="FEEB8A76609B4BACA8B8FC6EAA973E10">
    <w:name w:val="FEEB8A76609B4BACA8B8FC6EAA973E10"/>
    <w:rsid w:val="00C95173"/>
  </w:style>
  <w:style w:type="paragraph" w:customStyle="1" w:styleId="43AD6B5F6C2049F088648CB413B5E361">
    <w:name w:val="43AD6B5F6C2049F088648CB413B5E361"/>
    <w:rsid w:val="00C95173"/>
  </w:style>
  <w:style w:type="paragraph" w:customStyle="1" w:styleId="33E728BB68F0472385256B46B8BA7346">
    <w:name w:val="33E728BB68F0472385256B46B8BA7346"/>
    <w:rsid w:val="00C95173"/>
  </w:style>
  <w:style w:type="paragraph" w:customStyle="1" w:styleId="810C7A60DC984D7487EE888BD54E3F50">
    <w:name w:val="810C7A60DC984D7487EE888BD54E3F50"/>
    <w:rsid w:val="00C95173"/>
  </w:style>
  <w:style w:type="paragraph" w:customStyle="1" w:styleId="FCD6E841670D4928B36BFB67575D3EBD">
    <w:name w:val="FCD6E841670D4928B36BFB67575D3EBD"/>
    <w:rsid w:val="00C95173"/>
  </w:style>
  <w:style w:type="paragraph" w:customStyle="1" w:styleId="80C320AB97F643C8A729D7C6C2F1EAE2">
    <w:name w:val="80C320AB97F643C8A729D7C6C2F1EAE2"/>
    <w:rsid w:val="00C95173"/>
  </w:style>
  <w:style w:type="paragraph" w:customStyle="1" w:styleId="E5C49C2AC8D34E0C9F543B269ACE3733">
    <w:name w:val="E5C49C2AC8D34E0C9F543B269ACE3733"/>
    <w:rsid w:val="00C95173"/>
  </w:style>
  <w:style w:type="paragraph" w:customStyle="1" w:styleId="0BA3BBAA597547C09DBC73429ECE5BF3">
    <w:name w:val="0BA3BBAA597547C09DBC73429ECE5BF3"/>
    <w:rsid w:val="00C95173"/>
  </w:style>
  <w:style w:type="paragraph" w:customStyle="1" w:styleId="181C9796A0674BA4AD834C32C65991C4">
    <w:name w:val="181C9796A0674BA4AD834C32C65991C4"/>
    <w:rsid w:val="00C95173"/>
  </w:style>
  <w:style w:type="paragraph" w:customStyle="1" w:styleId="36E6B4969380416B96480494B78B83B9">
    <w:name w:val="36E6B4969380416B96480494B78B83B9"/>
    <w:rsid w:val="00C95173"/>
  </w:style>
  <w:style w:type="paragraph" w:customStyle="1" w:styleId="13A082A7E5F44777B779A6E66A8754E6">
    <w:name w:val="13A082A7E5F44777B779A6E66A8754E6"/>
    <w:rsid w:val="00C95173"/>
  </w:style>
  <w:style w:type="paragraph" w:customStyle="1" w:styleId="A58B436728A8495BB1B0F57E85A2D753">
    <w:name w:val="A58B436728A8495BB1B0F57E85A2D753"/>
    <w:rsid w:val="00C95173"/>
  </w:style>
  <w:style w:type="paragraph" w:customStyle="1" w:styleId="02F9D5D8104C45B3AE91A4B11DC7D159">
    <w:name w:val="02F9D5D8104C45B3AE91A4B11DC7D159"/>
    <w:rsid w:val="00C95173"/>
  </w:style>
  <w:style w:type="paragraph" w:customStyle="1" w:styleId="19819E172CE247089C7A5E7066B2A127">
    <w:name w:val="19819E172CE247089C7A5E7066B2A127"/>
    <w:rsid w:val="00C95173"/>
  </w:style>
  <w:style w:type="paragraph" w:customStyle="1" w:styleId="2C4BA492786545EDA18635F491D4D664">
    <w:name w:val="2C4BA492786545EDA18635F491D4D664"/>
    <w:rsid w:val="00C95173"/>
  </w:style>
  <w:style w:type="paragraph" w:customStyle="1" w:styleId="0561FA5B6EB144378D34702381056349">
    <w:name w:val="0561FA5B6EB144378D34702381056349"/>
    <w:rsid w:val="00C95173"/>
  </w:style>
  <w:style w:type="paragraph" w:customStyle="1" w:styleId="A25FDE6A532048E5A28F7A1120507177">
    <w:name w:val="A25FDE6A532048E5A28F7A1120507177"/>
    <w:rsid w:val="00C95173"/>
  </w:style>
  <w:style w:type="paragraph" w:customStyle="1" w:styleId="A206A3BBB8F14E76BCF7B6DF821A93A5">
    <w:name w:val="A206A3BBB8F14E76BCF7B6DF821A93A5"/>
    <w:rsid w:val="00C95173"/>
  </w:style>
  <w:style w:type="paragraph" w:customStyle="1" w:styleId="A5C3E1B1225043D3B6207B13948397B4">
    <w:name w:val="A5C3E1B1225043D3B6207B13948397B4"/>
    <w:rsid w:val="00C95173"/>
  </w:style>
  <w:style w:type="paragraph" w:customStyle="1" w:styleId="EBB964EBEDB34492A0EBB36540EC95ED">
    <w:name w:val="EBB964EBEDB34492A0EBB36540EC95ED"/>
    <w:rsid w:val="00C95173"/>
  </w:style>
  <w:style w:type="paragraph" w:customStyle="1" w:styleId="DBAB2ED1B3DF4D57AEDDFB66241F43C3">
    <w:name w:val="DBAB2ED1B3DF4D57AEDDFB66241F43C3"/>
    <w:rsid w:val="00C95173"/>
  </w:style>
  <w:style w:type="paragraph" w:customStyle="1" w:styleId="ACA726A9A9E445858CD6C361DAD89952">
    <w:name w:val="ACA726A9A9E445858CD6C361DAD89952"/>
    <w:rsid w:val="00C95173"/>
  </w:style>
  <w:style w:type="paragraph" w:customStyle="1" w:styleId="0DD38D83FA554212B3CBA14EDC956FED">
    <w:name w:val="0DD38D83FA554212B3CBA14EDC956FED"/>
    <w:rsid w:val="00C95173"/>
  </w:style>
  <w:style w:type="paragraph" w:customStyle="1" w:styleId="FD8A9393732E4EFE84DA18C8975904FB">
    <w:name w:val="FD8A9393732E4EFE84DA18C8975904FB"/>
    <w:rsid w:val="00C95173"/>
  </w:style>
  <w:style w:type="paragraph" w:customStyle="1" w:styleId="9165C64366B84BEEA5AF9A3DC867C3DA">
    <w:name w:val="9165C64366B84BEEA5AF9A3DC867C3DA"/>
    <w:rsid w:val="00C95173"/>
  </w:style>
  <w:style w:type="paragraph" w:customStyle="1" w:styleId="3CA6E7F9BDD84723802616E46BE5C40C">
    <w:name w:val="3CA6E7F9BDD84723802616E46BE5C40C"/>
    <w:rsid w:val="00C95173"/>
  </w:style>
  <w:style w:type="paragraph" w:customStyle="1" w:styleId="8CA66B0C93264B3ABA47EE3CABB9E2C6">
    <w:name w:val="8CA66B0C93264B3ABA47EE3CABB9E2C6"/>
    <w:rsid w:val="00C95173"/>
  </w:style>
  <w:style w:type="paragraph" w:customStyle="1" w:styleId="3FBC576854574C80BACAEE1BA602614F">
    <w:name w:val="3FBC576854574C80BACAEE1BA602614F"/>
    <w:rsid w:val="00C95173"/>
  </w:style>
  <w:style w:type="paragraph" w:customStyle="1" w:styleId="8BB8997C1D8C4FD5A13D95CD68C97671">
    <w:name w:val="8BB8997C1D8C4FD5A13D95CD68C97671"/>
    <w:rsid w:val="00C95173"/>
  </w:style>
  <w:style w:type="paragraph" w:customStyle="1" w:styleId="B6E26F85893A4E5F95C99BA2A46EEBEB">
    <w:name w:val="B6E26F85893A4E5F95C99BA2A46EEBEB"/>
    <w:rsid w:val="00C95173"/>
  </w:style>
  <w:style w:type="paragraph" w:customStyle="1" w:styleId="D36DC15C75A54CF29A0E60AF752D1D28">
    <w:name w:val="D36DC15C75A54CF29A0E60AF752D1D28"/>
    <w:rsid w:val="00C95173"/>
  </w:style>
  <w:style w:type="paragraph" w:customStyle="1" w:styleId="D848B748A67E406FA3C6D29C7FB623EB">
    <w:name w:val="D848B748A67E406FA3C6D29C7FB623EB"/>
    <w:rsid w:val="00C95173"/>
  </w:style>
  <w:style w:type="paragraph" w:customStyle="1" w:styleId="5F2554ECE5684553882A7EED724A5CA3">
    <w:name w:val="5F2554ECE5684553882A7EED724A5CA3"/>
    <w:rsid w:val="00C95173"/>
  </w:style>
  <w:style w:type="paragraph" w:customStyle="1" w:styleId="74DFC6093BBB4FBA8027EB66C405A1E3">
    <w:name w:val="74DFC6093BBB4FBA8027EB66C405A1E3"/>
    <w:rsid w:val="00C95173"/>
  </w:style>
  <w:style w:type="paragraph" w:customStyle="1" w:styleId="C8CFF1281EE4480B87DFE9B87BA80E2E">
    <w:name w:val="C8CFF1281EE4480B87DFE9B87BA80E2E"/>
    <w:rsid w:val="00C95173"/>
  </w:style>
  <w:style w:type="paragraph" w:customStyle="1" w:styleId="2C70EB74DB4644D3B0D01276ACBD86F1">
    <w:name w:val="2C70EB74DB4644D3B0D01276ACBD86F1"/>
    <w:rsid w:val="00C95173"/>
  </w:style>
  <w:style w:type="paragraph" w:customStyle="1" w:styleId="8292C4A2959D4F5AB17A8DF6AF2D2FDF">
    <w:name w:val="8292C4A2959D4F5AB17A8DF6AF2D2FDF"/>
    <w:rsid w:val="00C95173"/>
  </w:style>
  <w:style w:type="paragraph" w:customStyle="1" w:styleId="7F02DC0645A74A21AA7AAFFC5AF204FE">
    <w:name w:val="7F02DC0645A74A21AA7AAFFC5AF204FE"/>
    <w:rsid w:val="00C95173"/>
  </w:style>
  <w:style w:type="paragraph" w:customStyle="1" w:styleId="16D672525C82474F8397C2B3E8FB78B0">
    <w:name w:val="16D672525C82474F8397C2B3E8FB78B0"/>
    <w:rsid w:val="00C95173"/>
  </w:style>
  <w:style w:type="paragraph" w:customStyle="1" w:styleId="CD3FB806D5544335A1430C407EA7842B">
    <w:name w:val="CD3FB806D5544335A1430C407EA7842B"/>
    <w:rsid w:val="00C95173"/>
  </w:style>
  <w:style w:type="paragraph" w:customStyle="1" w:styleId="7FB6DC254A0946B0B5F378C78EB03750">
    <w:name w:val="7FB6DC254A0946B0B5F378C78EB03750"/>
    <w:rsid w:val="00C95173"/>
  </w:style>
  <w:style w:type="paragraph" w:customStyle="1" w:styleId="3B5D1F1C285E4FB891B6B65D745C367C">
    <w:name w:val="3B5D1F1C285E4FB891B6B65D745C367C"/>
    <w:rsid w:val="00C95173"/>
  </w:style>
  <w:style w:type="paragraph" w:customStyle="1" w:styleId="31976CBBB45F4C92AD5C4EC41B782C05">
    <w:name w:val="31976CBBB45F4C92AD5C4EC41B782C05"/>
    <w:rsid w:val="00C95173"/>
  </w:style>
  <w:style w:type="paragraph" w:customStyle="1" w:styleId="D7342FA94FC8436AAF930A4956445D63">
    <w:name w:val="D7342FA94FC8436AAF930A4956445D63"/>
    <w:rsid w:val="00C95173"/>
  </w:style>
  <w:style w:type="paragraph" w:customStyle="1" w:styleId="1113A1C44E914B6BB1AE25EBDEE6DAD5">
    <w:name w:val="1113A1C44E914B6BB1AE25EBDEE6DAD5"/>
    <w:rsid w:val="00C95173"/>
  </w:style>
  <w:style w:type="paragraph" w:customStyle="1" w:styleId="9A9F9D7EC026421E935208B295B4EAF7">
    <w:name w:val="9A9F9D7EC026421E935208B295B4EAF7"/>
    <w:rsid w:val="00C95173"/>
  </w:style>
  <w:style w:type="paragraph" w:customStyle="1" w:styleId="FACBF72AEE11440DA43C1B162A5B1118">
    <w:name w:val="FACBF72AEE11440DA43C1B162A5B1118"/>
    <w:rsid w:val="00C95173"/>
  </w:style>
  <w:style w:type="paragraph" w:customStyle="1" w:styleId="358F136D36B44E258C14DF6F593B4EE6">
    <w:name w:val="358F136D36B44E258C14DF6F593B4EE6"/>
    <w:rsid w:val="00C95173"/>
  </w:style>
  <w:style w:type="paragraph" w:customStyle="1" w:styleId="6CF2AAEB666E4A4BAF2FF72799192A57">
    <w:name w:val="6CF2AAEB666E4A4BAF2FF72799192A57"/>
    <w:rsid w:val="00C95173"/>
  </w:style>
  <w:style w:type="paragraph" w:customStyle="1" w:styleId="F68AEABCC6EC437DB595774A521A6AA0">
    <w:name w:val="F68AEABCC6EC437DB595774A521A6AA0"/>
    <w:rsid w:val="00C95173"/>
  </w:style>
  <w:style w:type="paragraph" w:customStyle="1" w:styleId="0B0793787ACD41079FE23053C30DFCE2">
    <w:name w:val="0B0793787ACD41079FE23053C30DFCE2"/>
    <w:rsid w:val="00C95173"/>
  </w:style>
  <w:style w:type="paragraph" w:customStyle="1" w:styleId="B916B8FAA0544D9483771A2568074D4E">
    <w:name w:val="B916B8FAA0544D9483771A2568074D4E"/>
    <w:rsid w:val="00C95173"/>
  </w:style>
  <w:style w:type="paragraph" w:customStyle="1" w:styleId="83213CA668F34063988472AA4F26B96C">
    <w:name w:val="83213CA668F34063988472AA4F26B96C"/>
    <w:rsid w:val="00C95173"/>
  </w:style>
  <w:style w:type="paragraph" w:customStyle="1" w:styleId="633534E59C974FBABDB0DC5429AA100B">
    <w:name w:val="633534E59C974FBABDB0DC5429AA100B"/>
    <w:rsid w:val="00C95173"/>
  </w:style>
  <w:style w:type="paragraph" w:customStyle="1" w:styleId="2213337A4CEE41468BD1200942AC07F8">
    <w:name w:val="2213337A4CEE41468BD1200942AC07F8"/>
    <w:rsid w:val="00C95173"/>
  </w:style>
  <w:style w:type="paragraph" w:customStyle="1" w:styleId="251F1463ED274546B27012AD5B4DF031">
    <w:name w:val="251F1463ED274546B27012AD5B4DF031"/>
    <w:rsid w:val="00C95173"/>
  </w:style>
  <w:style w:type="paragraph" w:customStyle="1" w:styleId="5F33C9EA943F47C9A15867C28D0647B7">
    <w:name w:val="5F33C9EA943F47C9A15867C28D0647B7"/>
    <w:rsid w:val="00C95173"/>
  </w:style>
  <w:style w:type="paragraph" w:customStyle="1" w:styleId="C9596B726327489B863351A1FB4204FC">
    <w:name w:val="C9596B726327489B863351A1FB4204FC"/>
    <w:rsid w:val="00C95173"/>
  </w:style>
  <w:style w:type="paragraph" w:customStyle="1" w:styleId="AE35D55F840E4E259954436FDC22E9E2">
    <w:name w:val="AE35D55F840E4E259954436FDC22E9E2"/>
    <w:rsid w:val="00C95173"/>
  </w:style>
  <w:style w:type="paragraph" w:customStyle="1" w:styleId="123A490A00E74D2C80FB772D1CB201B2">
    <w:name w:val="123A490A00E74D2C80FB772D1CB201B2"/>
    <w:rsid w:val="00C95173"/>
  </w:style>
  <w:style w:type="paragraph" w:customStyle="1" w:styleId="71BEED43D35942E293EF543D38101D4B">
    <w:name w:val="71BEED43D35942E293EF543D38101D4B"/>
    <w:rsid w:val="00C95173"/>
  </w:style>
  <w:style w:type="paragraph" w:customStyle="1" w:styleId="F6703866E5234C26AD9535C7FA6F26D0">
    <w:name w:val="F6703866E5234C26AD9535C7FA6F26D0"/>
    <w:rsid w:val="00C95173"/>
  </w:style>
  <w:style w:type="paragraph" w:customStyle="1" w:styleId="42DAB8971C4C4C6C9B607DDCC82FE303">
    <w:name w:val="42DAB8971C4C4C6C9B607DDCC82FE303"/>
    <w:rsid w:val="00C95173"/>
  </w:style>
  <w:style w:type="paragraph" w:customStyle="1" w:styleId="671272961EDD4D50BED501FDA39E89B8">
    <w:name w:val="671272961EDD4D50BED501FDA39E89B8"/>
    <w:rsid w:val="00C95173"/>
  </w:style>
  <w:style w:type="paragraph" w:customStyle="1" w:styleId="E5E5EEA2B70B432DB5BA1E3BBBCCF36A">
    <w:name w:val="E5E5EEA2B70B432DB5BA1E3BBBCCF36A"/>
    <w:rsid w:val="00C95173"/>
  </w:style>
  <w:style w:type="paragraph" w:customStyle="1" w:styleId="270E17A4A7FE418F9A66D11387071CCE">
    <w:name w:val="270E17A4A7FE418F9A66D11387071CCE"/>
    <w:rsid w:val="00C95173"/>
  </w:style>
  <w:style w:type="paragraph" w:customStyle="1" w:styleId="784416254E154FD2B0296327B6F3D7EA">
    <w:name w:val="784416254E154FD2B0296327B6F3D7EA"/>
    <w:rsid w:val="00C95173"/>
  </w:style>
  <w:style w:type="paragraph" w:customStyle="1" w:styleId="5FBD3C873B4644128E33D2A3E60DAA64">
    <w:name w:val="5FBD3C873B4644128E33D2A3E60DAA64"/>
    <w:rsid w:val="00C95173"/>
  </w:style>
  <w:style w:type="paragraph" w:customStyle="1" w:styleId="BCC5C6885D1C4322A6620B3C4968B94E">
    <w:name w:val="BCC5C6885D1C4322A6620B3C4968B94E"/>
    <w:rsid w:val="00C95173"/>
  </w:style>
  <w:style w:type="paragraph" w:customStyle="1" w:styleId="7494D4F8AEDB477FACC6FB44B69962EA">
    <w:name w:val="7494D4F8AEDB477FACC6FB44B69962EA"/>
    <w:rsid w:val="00C95173"/>
  </w:style>
  <w:style w:type="paragraph" w:customStyle="1" w:styleId="E3D7A2F94070464B99A79FD711EBC87C">
    <w:name w:val="E3D7A2F94070464B99A79FD711EBC87C"/>
    <w:rsid w:val="00C95173"/>
  </w:style>
  <w:style w:type="paragraph" w:customStyle="1" w:styleId="606B2A86C2A24B8E9FAA549927EA1F86">
    <w:name w:val="606B2A86C2A24B8E9FAA549927EA1F86"/>
    <w:rsid w:val="00C95173"/>
  </w:style>
  <w:style w:type="paragraph" w:customStyle="1" w:styleId="C685E423BAA042A4A9636802D4EAE54F">
    <w:name w:val="C685E423BAA042A4A9636802D4EAE54F"/>
    <w:rsid w:val="00C95173"/>
  </w:style>
  <w:style w:type="paragraph" w:customStyle="1" w:styleId="BC68168B51B948819F60B250A8C0355C">
    <w:name w:val="BC68168B51B948819F60B250A8C0355C"/>
    <w:rsid w:val="00C95173"/>
  </w:style>
  <w:style w:type="paragraph" w:customStyle="1" w:styleId="12D2791008F84BDE991A7F3E078DE20C">
    <w:name w:val="12D2791008F84BDE991A7F3E078DE20C"/>
    <w:rsid w:val="00C95173"/>
  </w:style>
  <w:style w:type="paragraph" w:customStyle="1" w:styleId="95DA71A1C2314D5E8B6F56FD50A3B6E3">
    <w:name w:val="95DA71A1C2314D5E8B6F56FD50A3B6E3"/>
    <w:rsid w:val="00C95173"/>
  </w:style>
  <w:style w:type="paragraph" w:customStyle="1" w:styleId="785EE8B217234CD380D0EA2776334C29">
    <w:name w:val="785EE8B217234CD380D0EA2776334C29"/>
    <w:rsid w:val="00C95173"/>
  </w:style>
  <w:style w:type="paragraph" w:customStyle="1" w:styleId="6E81807E3E5F4F5A98B8063C0DE8CD57">
    <w:name w:val="6E81807E3E5F4F5A98B8063C0DE8CD57"/>
    <w:rsid w:val="00C95173"/>
  </w:style>
  <w:style w:type="paragraph" w:customStyle="1" w:styleId="F82E5CFDC55445258ED5C1FBDFC2B2EF">
    <w:name w:val="F82E5CFDC55445258ED5C1FBDFC2B2EF"/>
    <w:rsid w:val="00C95173"/>
  </w:style>
  <w:style w:type="paragraph" w:customStyle="1" w:styleId="770881D6445640DA8B2C0AB6A773275F">
    <w:name w:val="770881D6445640DA8B2C0AB6A773275F"/>
    <w:rsid w:val="00C95173"/>
  </w:style>
  <w:style w:type="paragraph" w:customStyle="1" w:styleId="E99A67526EA449B3985A13AA1445C3B7">
    <w:name w:val="E99A67526EA449B3985A13AA1445C3B7"/>
    <w:rsid w:val="00C95173"/>
  </w:style>
  <w:style w:type="paragraph" w:customStyle="1" w:styleId="C3F9A239A86247F591A48DE4B0DC7962">
    <w:name w:val="C3F9A239A86247F591A48DE4B0DC7962"/>
    <w:rsid w:val="00C95173"/>
  </w:style>
  <w:style w:type="paragraph" w:customStyle="1" w:styleId="A8DC1B20C96146968F7510E09699572B">
    <w:name w:val="A8DC1B20C96146968F7510E09699572B"/>
    <w:rsid w:val="00C95173"/>
  </w:style>
  <w:style w:type="paragraph" w:customStyle="1" w:styleId="6AE2008D8CCB41509AC0BF8045A7B0C5">
    <w:name w:val="6AE2008D8CCB41509AC0BF8045A7B0C5"/>
    <w:rsid w:val="00C95173"/>
  </w:style>
  <w:style w:type="paragraph" w:customStyle="1" w:styleId="2CFF5F693EE940FCBA1318381DB3F95D">
    <w:name w:val="2CFF5F693EE940FCBA1318381DB3F95D"/>
    <w:rsid w:val="00C95173"/>
  </w:style>
  <w:style w:type="paragraph" w:customStyle="1" w:styleId="659C9C5B47A04899BB2EE7D044605501">
    <w:name w:val="659C9C5B47A04899BB2EE7D044605501"/>
    <w:rsid w:val="00C95173"/>
  </w:style>
  <w:style w:type="paragraph" w:customStyle="1" w:styleId="0D5B5A4A61444C67BA68707E75BBE0F7">
    <w:name w:val="0D5B5A4A61444C67BA68707E75BBE0F7"/>
    <w:rsid w:val="00C95173"/>
  </w:style>
  <w:style w:type="paragraph" w:customStyle="1" w:styleId="51DCD842F3EF4282B15A90F4B62C4FC5">
    <w:name w:val="51DCD842F3EF4282B15A90F4B62C4FC5"/>
    <w:rsid w:val="00C95173"/>
  </w:style>
  <w:style w:type="paragraph" w:customStyle="1" w:styleId="6D9970D84A144E8FBC2FC5E05102ACE8">
    <w:name w:val="6D9970D84A144E8FBC2FC5E05102ACE8"/>
    <w:rsid w:val="00C95173"/>
  </w:style>
  <w:style w:type="paragraph" w:customStyle="1" w:styleId="1605E3BF0F5D42FB9EF23D00DBE5F083">
    <w:name w:val="1605E3BF0F5D42FB9EF23D00DBE5F083"/>
    <w:rsid w:val="00C95173"/>
  </w:style>
  <w:style w:type="paragraph" w:customStyle="1" w:styleId="82591CE5F8D1429EA853989AE4CB7868">
    <w:name w:val="82591CE5F8D1429EA853989AE4CB7868"/>
    <w:rsid w:val="00C95173"/>
  </w:style>
  <w:style w:type="paragraph" w:customStyle="1" w:styleId="D2AA08DEE2494B42B9185BB08E6C9DD6">
    <w:name w:val="D2AA08DEE2494B42B9185BB08E6C9DD6"/>
    <w:rsid w:val="00C95173"/>
  </w:style>
  <w:style w:type="paragraph" w:customStyle="1" w:styleId="300CD17481F34EC49A923ADEEE3FEA6B">
    <w:name w:val="300CD17481F34EC49A923ADEEE3FEA6B"/>
    <w:rsid w:val="00C95173"/>
  </w:style>
  <w:style w:type="paragraph" w:customStyle="1" w:styleId="0DE8B73704134746998BCB08A9A430B5">
    <w:name w:val="0DE8B73704134746998BCB08A9A430B5"/>
    <w:rsid w:val="00C95173"/>
  </w:style>
  <w:style w:type="paragraph" w:customStyle="1" w:styleId="830E3AE43B0B4BE8A479BB63EAA4605D">
    <w:name w:val="830E3AE43B0B4BE8A479BB63EAA4605D"/>
    <w:rsid w:val="00C95173"/>
  </w:style>
  <w:style w:type="paragraph" w:customStyle="1" w:styleId="B2399EAE042A49FFA71E894E8B80B446">
    <w:name w:val="B2399EAE042A49FFA71E894E8B80B446"/>
    <w:rsid w:val="00C95173"/>
  </w:style>
  <w:style w:type="paragraph" w:customStyle="1" w:styleId="BB90FDABA1EC48E19CA4BDB41824A181">
    <w:name w:val="BB90FDABA1EC48E19CA4BDB41824A181"/>
    <w:rsid w:val="00C95173"/>
  </w:style>
  <w:style w:type="paragraph" w:customStyle="1" w:styleId="291A8D116F4A4B9799DAF57547620E35">
    <w:name w:val="291A8D116F4A4B9799DAF57547620E35"/>
    <w:rsid w:val="00C95173"/>
  </w:style>
  <w:style w:type="paragraph" w:customStyle="1" w:styleId="FC588841883B434C820512A43B6EE1DE">
    <w:name w:val="FC588841883B434C820512A43B6EE1DE"/>
    <w:rsid w:val="00C95173"/>
  </w:style>
  <w:style w:type="paragraph" w:customStyle="1" w:styleId="87BB709D7B574F06B5652C1DCD15CC3D">
    <w:name w:val="87BB709D7B574F06B5652C1DCD15CC3D"/>
    <w:rsid w:val="00C95173"/>
  </w:style>
  <w:style w:type="paragraph" w:customStyle="1" w:styleId="1EEA1C2F2B4844FCB94D07DB8A26113B">
    <w:name w:val="1EEA1C2F2B4844FCB94D07DB8A26113B"/>
    <w:rsid w:val="00C95173"/>
  </w:style>
  <w:style w:type="paragraph" w:customStyle="1" w:styleId="FA1C056AD2B846A18829D7625362AF82">
    <w:name w:val="FA1C056AD2B846A18829D7625362AF82"/>
    <w:rsid w:val="00C95173"/>
  </w:style>
  <w:style w:type="paragraph" w:customStyle="1" w:styleId="4F7CAB5B88714F259EC121FC243B252A">
    <w:name w:val="4F7CAB5B88714F259EC121FC243B252A"/>
    <w:rsid w:val="00C95173"/>
  </w:style>
  <w:style w:type="paragraph" w:customStyle="1" w:styleId="3DD4207C550146BA87775A4975CC0B11">
    <w:name w:val="3DD4207C550146BA87775A4975CC0B11"/>
    <w:rsid w:val="00C95173"/>
  </w:style>
  <w:style w:type="paragraph" w:customStyle="1" w:styleId="B621B3EEC36D462989A3F8675184E9B7">
    <w:name w:val="B621B3EEC36D462989A3F8675184E9B7"/>
    <w:rsid w:val="00C95173"/>
  </w:style>
  <w:style w:type="paragraph" w:customStyle="1" w:styleId="EFA78E1881574FFD9617D34C5EE7D799">
    <w:name w:val="EFA78E1881574FFD9617D34C5EE7D799"/>
    <w:rsid w:val="00C95173"/>
  </w:style>
  <w:style w:type="paragraph" w:customStyle="1" w:styleId="305561FE1CEA420D9E87CC14ED75D55C">
    <w:name w:val="305561FE1CEA420D9E87CC14ED75D55C"/>
    <w:rsid w:val="00C95173"/>
  </w:style>
  <w:style w:type="paragraph" w:customStyle="1" w:styleId="5D7B98B9088846F38A6F14AF048EE19E">
    <w:name w:val="5D7B98B9088846F38A6F14AF048EE19E"/>
    <w:rsid w:val="00C95173"/>
  </w:style>
  <w:style w:type="paragraph" w:customStyle="1" w:styleId="0EC7FC61051A4BEABC0DFB305A5873BB">
    <w:name w:val="0EC7FC61051A4BEABC0DFB305A5873BB"/>
    <w:rsid w:val="00C95173"/>
  </w:style>
  <w:style w:type="paragraph" w:customStyle="1" w:styleId="259EF0F0942A49D09BE9CE9F3C373C68">
    <w:name w:val="259EF0F0942A49D09BE9CE9F3C373C68"/>
    <w:rsid w:val="00C95173"/>
  </w:style>
  <w:style w:type="paragraph" w:customStyle="1" w:styleId="0D3176201B084707B6641C1B30FB0FCC">
    <w:name w:val="0D3176201B084707B6641C1B30FB0FCC"/>
    <w:rsid w:val="00C95173"/>
  </w:style>
  <w:style w:type="paragraph" w:customStyle="1" w:styleId="7272940AE37944529B98C0B6C54ECB65">
    <w:name w:val="7272940AE37944529B98C0B6C54ECB65"/>
    <w:rsid w:val="00C95173"/>
  </w:style>
  <w:style w:type="paragraph" w:customStyle="1" w:styleId="86508BDD82E6430998DE6BC4A6A10A8D">
    <w:name w:val="86508BDD82E6430998DE6BC4A6A10A8D"/>
    <w:rsid w:val="00C95173"/>
  </w:style>
  <w:style w:type="paragraph" w:customStyle="1" w:styleId="938AC17C73B34A91853E7DB727A07A60">
    <w:name w:val="938AC17C73B34A91853E7DB727A07A60"/>
    <w:rsid w:val="00C95173"/>
  </w:style>
  <w:style w:type="paragraph" w:customStyle="1" w:styleId="AE9505958A7A4849BDF194D45EE4E3F3">
    <w:name w:val="AE9505958A7A4849BDF194D45EE4E3F3"/>
    <w:rsid w:val="00C95173"/>
  </w:style>
  <w:style w:type="paragraph" w:customStyle="1" w:styleId="D8D5D15014EA4D5E87A2C0EE147A7385">
    <w:name w:val="D8D5D15014EA4D5E87A2C0EE147A7385"/>
    <w:rsid w:val="00C95173"/>
  </w:style>
  <w:style w:type="paragraph" w:customStyle="1" w:styleId="5715449D235C490A85FD77D4A3DE76EC">
    <w:name w:val="5715449D235C490A85FD77D4A3DE76EC"/>
    <w:rsid w:val="00C95173"/>
  </w:style>
  <w:style w:type="paragraph" w:customStyle="1" w:styleId="7EBF1EF498EA401F8FB7FD6AF6F80F6B">
    <w:name w:val="7EBF1EF498EA401F8FB7FD6AF6F80F6B"/>
    <w:rsid w:val="00C95173"/>
  </w:style>
  <w:style w:type="paragraph" w:customStyle="1" w:styleId="D63BF29BD571487EB0B53A35F7C96010">
    <w:name w:val="D63BF29BD571487EB0B53A35F7C96010"/>
    <w:rsid w:val="00C95173"/>
  </w:style>
  <w:style w:type="paragraph" w:customStyle="1" w:styleId="CA6D89063FE04597BE0FFE63ACBED0E6">
    <w:name w:val="CA6D89063FE04597BE0FFE63ACBED0E6"/>
    <w:rsid w:val="00C95173"/>
  </w:style>
  <w:style w:type="paragraph" w:customStyle="1" w:styleId="CA7C70173AF2460FA136BAE60A790D4A">
    <w:name w:val="CA7C70173AF2460FA136BAE60A790D4A"/>
    <w:rsid w:val="00C95173"/>
  </w:style>
  <w:style w:type="paragraph" w:customStyle="1" w:styleId="56860BFFC1BE4A7BB01317CD823D1740">
    <w:name w:val="56860BFFC1BE4A7BB01317CD823D1740"/>
    <w:rsid w:val="00C95173"/>
  </w:style>
  <w:style w:type="paragraph" w:customStyle="1" w:styleId="0BFDF67034954381991D42B31D690D39">
    <w:name w:val="0BFDF67034954381991D42B31D690D39"/>
    <w:rsid w:val="00C95173"/>
  </w:style>
  <w:style w:type="paragraph" w:customStyle="1" w:styleId="F998EFBDCFF043A59D3A9D61A5C091DB">
    <w:name w:val="F998EFBDCFF043A59D3A9D61A5C091DB"/>
    <w:rsid w:val="00C95173"/>
  </w:style>
  <w:style w:type="paragraph" w:customStyle="1" w:styleId="908D32FF4AF44F63AE5D9C44F209818B">
    <w:name w:val="908D32FF4AF44F63AE5D9C44F209818B"/>
    <w:rsid w:val="00C95173"/>
  </w:style>
  <w:style w:type="paragraph" w:customStyle="1" w:styleId="BF3990E1F50543DDBA6A360439F35E1A">
    <w:name w:val="BF3990E1F50543DDBA6A360439F35E1A"/>
    <w:rsid w:val="00C95173"/>
  </w:style>
  <w:style w:type="paragraph" w:customStyle="1" w:styleId="080F6BBD619B4A35881C0D563075F923">
    <w:name w:val="080F6BBD619B4A35881C0D563075F923"/>
    <w:rsid w:val="00C95173"/>
  </w:style>
  <w:style w:type="paragraph" w:customStyle="1" w:styleId="444DB6808A5940EEA1FC23EF5E5E4C49">
    <w:name w:val="444DB6808A5940EEA1FC23EF5E5E4C49"/>
    <w:rsid w:val="00C95173"/>
  </w:style>
  <w:style w:type="paragraph" w:customStyle="1" w:styleId="D1F6FFAB516148A2A38198520F312756">
    <w:name w:val="D1F6FFAB516148A2A38198520F312756"/>
    <w:rsid w:val="00C95173"/>
  </w:style>
  <w:style w:type="paragraph" w:customStyle="1" w:styleId="59C530ED4FC54541819B331E945EFBC8">
    <w:name w:val="59C530ED4FC54541819B331E945EFBC8"/>
    <w:rsid w:val="00C95173"/>
  </w:style>
  <w:style w:type="paragraph" w:customStyle="1" w:styleId="38E03EF26E6141C0965C23AF1D4982EF">
    <w:name w:val="38E03EF26E6141C0965C23AF1D4982EF"/>
    <w:rsid w:val="00C95173"/>
  </w:style>
  <w:style w:type="paragraph" w:customStyle="1" w:styleId="BA09D5E4D9D04174A8407F98B686415F">
    <w:name w:val="BA09D5E4D9D04174A8407F98B686415F"/>
    <w:rsid w:val="00C95173"/>
  </w:style>
  <w:style w:type="paragraph" w:customStyle="1" w:styleId="8260DCB80BA84936B348828EB329A856">
    <w:name w:val="8260DCB80BA84936B348828EB329A856"/>
    <w:rsid w:val="00C95173"/>
  </w:style>
  <w:style w:type="paragraph" w:customStyle="1" w:styleId="FB7896546B0E4DC886A24F78F08C8B05">
    <w:name w:val="FB7896546B0E4DC886A24F78F08C8B05"/>
    <w:rsid w:val="00C95173"/>
  </w:style>
  <w:style w:type="paragraph" w:customStyle="1" w:styleId="A67CCE6CAC5D422A86C9D72EEE222D43">
    <w:name w:val="A67CCE6CAC5D422A86C9D72EEE222D43"/>
    <w:rsid w:val="00C95173"/>
  </w:style>
  <w:style w:type="paragraph" w:customStyle="1" w:styleId="B3BFC549C4F240639F5D5B2AF2E0F598">
    <w:name w:val="B3BFC549C4F240639F5D5B2AF2E0F598"/>
    <w:rsid w:val="00C95173"/>
  </w:style>
  <w:style w:type="paragraph" w:customStyle="1" w:styleId="7127F299398D4C1E912DB9DC9B2491BF">
    <w:name w:val="7127F299398D4C1E912DB9DC9B2491BF"/>
    <w:rsid w:val="00C95173"/>
  </w:style>
  <w:style w:type="paragraph" w:customStyle="1" w:styleId="2E8C8D4C0A7F499EB9BB3FFB0440DF59">
    <w:name w:val="2E8C8D4C0A7F499EB9BB3FFB0440DF59"/>
    <w:rsid w:val="00C95173"/>
  </w:style>
  <w:style w:type="paragraph" w:customStyle="1" w:styleId="290190C320F6412E8B38A762B69F8DBF">
    <w:name w:val="290190C320F6412E8B38A762B69F8DBF"/>
    <w:rsid w:val="00C95173"/>
  </w:style>
  <w:style w:type="paragraph" w:customStyle="1" w:styleId="AB2AD771382B471AA692693C5D6E7DC7">
    <w:name w:val="AB2AD771382B471AA692693C5D6E7DC7"/>
    <w:rsid w:val="00C95173"/>
  </w:style>
  <w:style w:type="paragraph" w:customStyle="1" w:styleId="0A19396976134360B80291AF09323354">
    <w:name w:val="0A19396976134360B80291AF09323354"/>
    <w:rsid w:val="00C95173"/>
  </w:style>
  <w:style w:type="paragraph" w:customStyle="1" w:styleId="6EE71351220847CC985F1AC83FA9C1BA">
    <w:name w:val="6EE71351220847CC985F1AC83FA9C1BA"/>
    <w:rsid w:val="00C95173"/>
  </w:style>
  <w:style w:type="paragraph" w:customStyle="1" w:styleId="361464A6576A4E7CA556AA283BCE9B24">
    <w:name w:val="361464A6576A4E7CA556AA283BCE9B24"/>
    <w:rsid w:val="00C95173"/>
  </w:style>
  <w:style w:type="paragraph" w:customStyle="1" w:styleId="129B789C51FF405B88EBA9C4324A6E33">
    <w:name w:val="129B789C51FF405B88EBA9C4324A6E33"/>
    <w:rsid w:val="00C95173"/>
  </w:style>
  <w:style w:type="paragraph" w:customStyle="1" w:styleId="FCBEF0995C8148FF8D60EB258002F7BF">
    <w:name w:val="FCBEF0995C8148FF8D60EB258002F7BF"/>
    <w:rsid w:val="00C95173"/>
  </w:style>
  <w:style w:type="paragraph" w:customStyle="1" w:styleId="6DFCA6F7E36C446895A56C76D0805B1B">
    <w:name w:val="6DFCA6F7E36C446895A56C76D0805B1B"/>
    <w:rsid w:val="00C95173"/>
  </w:style>
  <w:style w:type="paragraph" w:customStyle="1" w:styleId="43459F097874491DBC69C074405FE037">
    <w:name w:val="43459F097874491DBC69C074405FE037"/>
    <w:rsid w:val="00C95173"/>
  </w:style>
  <w:style w:type="paragraph" w:customStyle="1" w:styleId="14DD227F7768438DA800E0F4053331B1">
    <w:name w:val="14DD227F7768438DA800E0F4053331B1"/>
    <w:rsid w:val="00C95173"/>
  </w:style>
  <w:style w:type="paragraph" w:customStyle="1" w:styleId="1E3C4B7A4455415386C0F48706037F9F">
    <w:name w:val="1E3C4B7A4455415386C0F48706037F9F"/>
    <w:rsid w:val="00C95173"/>
  </w:style>
  <w:style w:type="paragraph" w:customStyle="1" w:styleId="4AFB206F3DE44D0FBABECAA20D3F2E04">
    <w:name w:val="4AFB206F3DE44D0FBABECAA20D3F2E04"/>
    <w:rsid w:val="00C95173"/>
  </w:style>
  <w:style w:type="paragraph" w:customStyle="1" w:styleId="9D25C83C7E104FCF921D4BD526784A72">
    <w:name w:val="9D25C83C7E104FCF921D4BD526784A72"/>
    <w:rsid w:val="00C95173"/>
  </w:style>
  <w:style w:type="paragraph" w:customStyle="1" w:styleId="EED095A688A04DC58FA41B5444868394">
    <w:name w:val="EED095A688A04DC58FA41B5444868394"/>
    <w:rsid w:val="00C95173"/>
  </w:style>
  <w:style w:type="paragraph" w:customStyle="1" w:styleId="925FC6A489D047DC82B544741C7B79F2">
    <w:name w:val="925FC6A489D047DC82B544741C7B79F2"/>
    <w:rsid w:val="00C95173"/>
  </w:style>
  <w:style w:type="paragraph" w:customStyle="1" w:styleId="83469168EF4B450DB022E7B0F3575C2B">
    <w:name w:val="83469168EF4B450DB022E7B0F3575C2B"/>
    <w:rsid w:val="00C95173"/>
  </w:style>
  <w:style w:type="paragraph" w:customStyle="1" w:styleId="1AF0066C1D354AE8BA9FFB839FB3C68A">
    <w:name w:val="1AF0066C1D354AE8BA9FFB839FB3C68A"/>
    <w:rsid w:val="00C95173"/>
  </w:style>
  <w:style w:type="paragraph" w:customStyle="1" w:styleId="B65C19C3115849578D758AD0D747D166">
    <w:name w:val="B65C19C3115849578D758AD0D747D166"/>
    <w:rsid w:val="00C95173"/>
  </w:style>
  <w:style w:type="paragraph" w:customStyle="1" w:styleId="E601D399A3D649F6BB7D70C06E7BD3CD">
    <w:name w:val="E601D399A3D649F6BB7D70C06E7BD3CD"/>
    <w:rsid w:val="00C95173"/>
  </w:style>
  <w:style w:type="paragraph" w:customStyle="1" w:styleId="D505C816710644EBA547A51C4C5EC892">
    <w:name w:val="D505C816710644EBA547A51C4C5EC892"/>
    <w:rsid w:val="00C95173"/>
  </w:style>
  <w:style w:type="paragraph" w:customStyle="1" w:styleId="19E4D67DC8324B91977C2963E39749AD">
    <w:name w:val="19E4D67DC8324B91977C2963E39749AD"/>
    <w:rsid w:val="00C95173"/>
  </w:style>
  <w:style w:type="paragraph" w:customStyle="1" w:styleId="EFB2DA9A503D4B088554D6EB0D30C444">
    <w:name w:val="EFB2DA9A503D4B088554D6EB0D30C444"/>
    <w:rsid w:val="00C95173"/>
  </w:style>
  <w:style w:type="paragraph" w:customStyle="1" w:styleId="9BF2D1E3A19A4BECA7727FC895939864">
    <w:name w:val="9BF2D1E3A19A4BECA7727FC895939864"/>
    <w:rsid w:val="00C95173"/>
  </w:style>
  <w:style w:type="paragraph" w:customStyle="1" w:styleId="16C9F86E04BE43D39B8E75DC6196CF3C">
    <w:name w:val="16C9F86E04BE43D39B8E75DC6196CF3C"/>
    <w:rsid w:val="00C95173"/>
  </w:style>
  <w:style w:type="paragraph" w:customStyle="1" w:styleId="852AB47C54BB49BE9A6F3B905094EEBB">
    <w:name w:val="852AB47C54BB49BE9A6F3B905094EEBB"/>
    <w:rsid w:val="00C95173"/>
  </w:style>
  <w:style w:type="paragraph" w:customStyle="1" w:styleId="D450DE2CC6D94E24A9E8D87696BB175C">
    <w:name w:val="D450DE2CC6D94E24A9E8D87696BB175C"/>
    <w:rsid w:val="00C95173"/>
  </w:style>
  <w:style w:type="paragraph" w:customStyle="1" w:styleId="2238051ACB914769AAB60DFA442C4048">
    <w:name w:val="2238051ACB914769AAB60DFA442C4048"/>
    <w:rsid w:val="00C95173"/>
  </w:style>
  <w:style w:type="paragraph" w:customStyle="1" w:styleId="7563F40E22934C1BB1C1FA3F7BBCAED8">
    <w:name w:val="7563F40E22934C1BB1C1FA3F7BBCAED8"/>
    <w:rsid w:val="00C95173"/>
  </w:style>
  <w:style w:type="paragraph" w:customStyle="1" w:styleId="3F3F9018758B417683AFC36C2A8C7CBB">
    <w:name w:val="3F3F9018758B417683AFC36C2A8C7CBB"/>
    <w:rsid w:val="00C95173"/>
  </w:style>
  <w:style w:type="paragraph" w:customStyle="1" w:styleId="F6A08EC6EFC548399E0AFC70912AB655">
    <w:name w:val="F6A08EC6EFC548399E0AFC70912AB655"/>
    <w:rsid w:val="00C95173"/>
  </w:style>
  <w:style w:type="paragraph" w:customStyle="1" w:styleId="3EB0BA3C9044406EB94A38630BBCE886">
    <w:name w:val="3EB0BA3C9044406EB94A38630BBCE886"/>
    <w:rsid w:val="00C95173"/>
  </w:style>
  <w:style w:type="paragraph" w:customStyle="1" w:styleId="8E4C32EF7CCB4C7AAA5A47FA561F928B">
    <w:name w:val="8E4C32EF7CCB4C7AAA5A47FA561F928B"/>
    <w:rsid w:val="00C95173"/>
  </w:style>
  <w:style w:type="paragraph" w:customStyle="1" w:styleId="12EC550DEF854381AC1CD222182492BD">
    <w:name w:val="12EC550DEF854381AC1CD222182492BD"/>
    <w:rsid w:val="00C95173"/>
  </w:style>
  <w:style w:type="paragraph" w:customStyle="1" w:styleId="55C839830BE24E30B8A646E1A610DAE3">
    <w:name w:val="55C839830BE24E30B8A646E1A610DAE3"/>
    <w:rsid w:val="00C95173"/>
  </w:style>
  <w:style w:type="paragraph" w:customStyle="1" w:styleId="99EA38DDD4B042949A8A11532168A634">
    <w:name w:val="99EA38DDD4B042949A8A11532168A634"/>
    <w:rsid w:val="00C95173"/>
  </w:style>
  <w:style w:type="paragraph" w:customStyle="1" w:styleId="D20362E153354060B64F9A8D79C7F9D9">
    <w:name w:val="D20362E153354060B64F9A8D79C7F9D9"/>
    <w:rsid w:val="00C95173"/>
  </w:style>
  <w:style w:type="paragraph" w:customStyle="1" w:styleId="245AA08D5DEF4F97A36789BA2751DD9C">
    <w:name w:val="245AA08D5DEF4F97A36789BA2751DD9C"/>
    <w:rsid w:val="00C95173"/>
  </w:style>
  <w:style w:type="paragraph" w:customStyle="1" w:styleId="565A2A8062CF41CE9441DD172BB9DE48">
    <w:name w:val="565A2A8062CF41CE9441DD172BB9DE48"/>
    <w:rsid w:val="00C95173"/>
  </w:style>
  <w:style w:type="paragraph" w:customStyle="1" w:styleId="0D5E8F06561D42FE97230AC063EF2DAC">
    <w:name w:val="0D5E8F06561D42FE97230AC063EF2DAC"/>
    <w:rsid w:val="00C95173"/>
  </w:style>
  <w:style w:type="paragraph" w:customStyle="1" w:styleId="0F5AB7AE853C4338A81B15778F6FCD52">
    <w:name w:val="0F5AB7AE853C4338A81B15778F6FCD52"/>
    <w:rsid w:val="00C95173"/>
  </w:style>
  <w:style w:type="paragraph" w:customStyle="1" w:styleId="238C205124494540A48F3E7D373ABA15">
    <w:name w:val="238C205124494540A48F3E7D373ABA15"/>
    <w:rsid w:val="00C95173"/>
  </w:style>
  <w:style w:type="paragraph" w:customStyle="1" w:styleId="57D9BB4ED00742C1A03ECF4C0814A092">
    <w:name w:val="57D9BB4ED00742C1A03ECF4C0814A092"/>
    <w:rsid w:val="00C95173"/>
  </w:style>
  <w:style w:type="paragraph" w:customStyle="1" w:styleId="441442FF3AC54C739B41DC61C03883E2">
    <w:name w:val="441442FF3AC54C739B41DC61C03883E2"/>
    <w:rsid w:val="00C95173"/>
  </w:style>
  <w:style w:type="paragraph" w:customStyle="1" w:styleId="6E71AFA63F6D4D94A7A38B599B47277F">
    <w:name w:val="6E71AFA63F6D4D94A7A38B599B47277F"/>
    <w:rsid w:val="00C95173"/>
  </w:style>
  <w:style w:type="paragraph" w:customStyle="1" w:styleId="B7883F734E4046618AEE5BE7E2D29E49">
    <w:name w:val="B7883F734E4046618AEE5BE7E2D29E49"/>
    <w:rsid w:val="00C95173"/>
  </w:style>
  <w:style w:type="paragraph" w:customStyle="1" w:styleId="2C81186A261B44AF9CB88F266EDAE577">
    <w:name w:val="2C81186A261B44AF9CB88F266EDAE577"/>
    <w:rsid w:val="00C95173"/>
  </w:style>
  <w:style w:type="paragraph" w:customStyle="1" w:styleId="91B4753B9EF14F789340056B0E5B179F">
    <w:name w:val="91B4753B9EF14F789340056B0E5B179F"/>
    <w:rsid w:val="00C95173"/>
  </w:style>
  <w:style w:type="paragraph" w:customStyle="1" w:styleId="64E3563C41EF4024A170E6FA6C0EA2CC">
    <w:name w:val="64E3563C41EF4024A170E6FA6C0EA2CC"/>
    <w:rsid w:val="00C95173"/>
  </w:style>
  <w:style w:type="paragraph" w:customStyle="1" w:styleId="70C8FA09407049CEACF13CCAA7F93613">
    <w:name w:val="70C8FA09407049CEACF13CCAA7F93613"/>
    <w:rsid w:val="00C95173"/>
  </w:style>
  <w:style w:type="paragraph" w:customStyle="1" w:styleId="6ABF470F0D5B44FDBC96389E92CADC3D">
    <w:name w:val="6ABF470F0D5B44FDBC96389E92CADC3D"/>
    <w:rsid w:val="00C95173"/>
  </w:style>
  <w:style w:type="paragraph" w:customStyle="1" w:styleId="04A7177F8AC9447DB9ABE584D19A4C7A">
    <w:name w:val="04A7177F8AC9447DB9ABE584D19A4C7A"/>
    <w:rsid w:val="00C95173"/>
  </w:style>
  <w:style w:type="paragraph" w:customStyle="1" w:styleId="2AD779EB6F4D4681A694A20DA1DA68AF">
    <w:name w:val="2AD779EB6F4D4681A694A20DA1DA68AF"/>
    <w:rsid w:val="00C95173"/>
  </w:style>
  <w:style w:type="paragraph" w:customStyle="1" w:styleId="935D426B5DDE460EAABB73E94BF2CCD6">
    <w:name w:val="935D426B5DDE460EAABB73E94BF2CCD6"/>
    <w:rsid w:val="00C95173"/>
  </w:style>
  <w:style w:type="paragraph" w:customStyle="1" w:styleId="5376606272204A9F889764C9D7BA6C93">
    <w:name w:val="5376606272204A9F889764C9D7BA6C93"/>
    <w:rsid w:val="00C95173"/>
  </w:style>
  <w:style w:type="paragraph" w:customStyle="1" w:styleId="0296C59488FC43EDAC1E8E83DBE85E27">
    <w:name w:val="0296C59488FC43EDAC1E8E83DBE85E27"/>
    <w:rsid w:val="00C95173"/>
  </w:style>
  <w:style w:type="paragraph" w:customStyle="1" w:styleId="DB3567750C3747269053B207123E1A16">
    <w:name w:val="DB3567750C3747269053B207123E1A16"/>
    <w:rsid w:val="00C95173"/>
  </w:style>
  <w:style w:type="paragraph" w:customStyle="1" w:styleId="C7749E6F35634F348F5970DA02D754BB">
    <w:name w:val="C7749E6F35634F348F5970DA02D754BB"/>
    <w:rsid w:val="00C95173"/>
  </w:style>
  <w:style w:type="paragraph" w:customStyle="1" w:styleId="CD5D98D99FCC4323807AE9AAE09166D4">
    <w:name w:val="CD5D98D99FCC4323807AE9AAE09166D4"/>
    <w:rsid w:val="00C95173"/>
  </w:style>
  <w:style w:type="paragraph" w:customStyle="1" w:styleId="A46A423D52554CE68D96D12AE802EA28">
    <w:name w:val="A46A423D52554CE68D96D12AE802EA28"/>
    <w:rsid w:val="00C95173"/>
  </w:style>
  <w:style w:type="paragraph" w:customStyle="1" w:styleId="71E22EFA178A4BB98457D167C3F3AFD1">
    <w:name w:val="71E22EFA178A4BB98457D167C3F3AFD1"/>
    <w:rsid w:val="00C95173"/>
  </w:style>
  <w:style w:type="paragraph" w:customStyle="1" w:styleId="5BD245980CB945BE82E075DECE793519">
    <w:name w:val="5BD245980CB945BE82E075DECE793519"/>
    <w:rsid w:val="00C95173"/>
  </w:style>
  <w:style w:type="paragraph" w:customStyle="1" w:styleId="96CCCBCC428C442A8E18FB914F491D51">
    <w:name w:val="96CCCBCC428C442A8E18FB914F491D51"/>
    <w:rsid w:val="00C95173"/>
  </w:style>
  <w:style w:type="paragraph" w:customStyle="1" w:styleId="452AE3863C97487D9C6FF779D81AA00D">
    <w:name w:val="452AE3863C97487D9C6FF779D81AA00D"/>
    <w:rsid w:val="00C95173"/>
  </w:style>
  <w:style w:type="paragraph" w:customStyle="1" w:styleId="8E222CA73AE444FC9AB2776B302CE41C">
    <w:name w:val="8E222CA73AE444FC9AB2776B302CE41C"/>
    <w:rsid w:val="00C95173"/>
  </w:style>
  <w:style w:type="paragraph" w:customStyle="1" w:styleId="2BA9C8842C4548E48212B9B348C7F136">
    <w:name w:val="2BA9C8842C4548E48212B9B348C7F136"/>
    <w:rsid w:val="00C95173"/>
  </w:style>
  <w:style w:type="paragraph" w:customStyle="1" w:styleId="7DACE27B3A464C319A302E9889E9C025">
    <w:name w:val="7DACE27B3A464C319A302E9889E9C025"/>
    <w:rsid w:val="00C95173"/>
  </w:style>
  <w:style w:type="paragraph" w:customStyle="1" w:styleId="514CEFCE3D884113B8E444F33DBC9BBE">
    <w:name w:val="514CEFCE3D884113B8E444F33DBC9BBE"/>
    <w:rsid w:val="00C95173"/>
  </w:style>
  <w:style w:type="paragraph" w:customStyle="1" w:styleId="2778B6F37E17469D800BD1A50F547BBD">
    <w:name w:val="2778B6F37E17469D800BD1A50F547BBD"/>
    <w:rsid w:val="00C95173"/>
  </w:style>
  <w:style w:type="paragraph" w:customStyle="1" w:styleId="2FE1E2399CCE463DA3E4E030C2EA296E">
    <w:name w:val="2FE1E2399CCE463DA3E4E030C2EA296E"/>
    <w:rsid w:val="00C95173"/>
  </w:style>
  <w:style w:type="paragraph" w:customStyle="1" w:styleId="05B56ECBA70049ACA28516F8F8C0A57F">
    <w:name w:val="05B56ECBA70049ACA28516F8F8C0A57F"/>
    <w:rsid w:val="00C95173"/>
  </w:style>
  <w:style w:type="paragraph" w:customStyle="1" w:styleId="8F2D616703544260B90073B7084595F7">
    <w:name w:val="8F2D616703544260B90073B7084595F7"/>
    <w:rsid w:val="00C95173"/>
  </w:style>
  <w:style w:type="paragraph" w:customStyle="1" w:styleId="FA97B908434B4A9F8CC05A99292C9C27">
    <w:name w:val="FA97B908434B4A9F8CC05A99292C9C27"/>
    <w:rsid w:val="00C95173"/>
  </w:style>
  <w:style w:type="paragraph" w:customStyle="1" w:styleId="42BCC952FA1746439D38B195561EE249">
    <w:name w:val="42BCC952FA1746439D38B195561EE249"/>
    <w:rsid w:val="00C95173"/>
  </w:style>
  <w:style w:type="paragraph" w:customStyle="1" w:styleId="C76F20329E1342709316995E8B920007">
    <w:name w:val="C76F20329E1342709316995E8B920007"/>
    <w:rsid w:val="00C95173"/>
  </w:style>
  <w:style w:type="paragraph" w:customStyle="1" w:styleId="AC1C833E3751410FB3F1AB1D35D95C47">
    <w:name w:val="AC1C833E3751410FB3F1AB1D35D95C47"/>
    <w:rsid w:val="00C95173"/>
  </w:style>
  <w:style w:type="paragraph" w:customStyle="1" w:styleId="39F856B472E94AECBB736FC8E9596B0B">
    <w:name w:val="39F856B472E94AECBB736FC8E9596B0B"/>
    <w:rsid w:val="00C95173"/>
  </w:style>
  <w:style w:type="paragraph" w:customStyle="1" w:styleId="DC9E938005DB4DA7ACA672D6C0A3C8BA">
    <w:name w:val="DC9E938005DB4DA7ACA672D6C0A3C8BA"/>
    <w:rsid w:val="00C95173"/>
  </w:style>
  <w:style w:type="paragraph" w:customStyle="1" w:styleId="D310FC8B40F743728281CE3EE2B1A6DB">
    <w:name w:val="D310FC8B40F743728281CE3EE2B1A6DB"/>
    <w:rsid w:val="00C95173"/>
  </w:style>
  <w:style w:type="paragraph" w:customStyle="1" w:styleId="DBF3F0B622FC4BC4B26A977D1CCEA287">
    <w:name w:val="DBF3F0B622FC4BC4B26A977D1CCEA287"/>
    <w:rsid w:val="00C95173"/>
  </w:style>
  <w:style w:type="paragraph" w:customStyle="1" w:styleId="D84BE63CF2504E3484DD7018D11BCBC3">
    <w:name w:val="D84BE63CF2504E3484DD7018D11BCBC3"/>
    <w:rsid w:val="00C95173"/>
  </w:style>
  <w:style w:type="paragraph" w:customStyle="1" w:styleId="757A3C5B2FC44513BC7110A6948EF316">
    <w:name w:val="757A3C5B2FC44513BC7110A6948EF316"/>
    <w:rsid w:val="00C95173"/>
  </w:style>
  <w:style w:type="paragraph" w:customStyle="1" w:styleId="D957B3EC3B0F422888E393D1370C5673">
    <w:name w:val="D957B3EC3B0F422888E393D1370C5673"/>
    <w:rsid w:val="00C95173"/>
  </w:style>
  <w:style w:type="paragraph" w:customStyle="1" w:styleId="5B376E717DB9404C935A9EB90A06E64C">
    <w:name w:val="5B376E717DB9404C935A9EB90A06E64C"/>
    <w:rsid w:val="00C95173"/>
  </w:style>
  <w:style w:type="paragraph" w:customStyle="1" w:styleId="FA9D62321DDC4B599ED6BE8B4B13C5FC">
    <w:name w:val="FA9D62321DDC4B599ED6BE8B4B13C5FC"/>
    <w:rsid w:val="00C95173"/>
  </w:style>
  <w:style w:type="paragraph" w:customStyle="1" w:styleId="E9F914A267EA4A449C38A63DB7A139B1">
    <w:name w:val="E9F914A267EA4A449C38A63DB7A139B1"/>
    <w:rsid w:val="00C95173"/>
  </w:style>
  <w:style w:type="paragraph" w:customStyle="1" w:styleId="29BBFE1616134225AC9EF73A7C956C97">
    <w:name w:val="29BBFE1616134225AC9EF73A7C956C97"/>
    <w:rsid w:val="00C95173"/>
  </w:style>
  <w:style w:type="paragraph" w:customStyle="1" w:styleId="FB61F30C5E3142B4A21E4452184C2B17">
    <w:name w:val="FB61F30C5E3142B4A21E4452184C2B17"/>
    <w:rsid w:val="00C95173"/>
  </w:style>
  <w:style w:type="paragraph" w:customStyle="1" w:styleId="2726951AE3314FB998A5D36F70ABFB8D">
    <w:name w:val="2726951AE3314FB998A5D36F70ABFB8D"/>
    <w:rsid w:val="00C95173"/>
  </w:style>
  <w:style w:type="paragraph" w:customStyle="1" w:styleId="8ABA56ED110341538ECCAADCD614324D">
    <w:name w:val="8ABA56ED110341538ECCAADCD614324D"/>
    <w:rsid w:val="00C95173"/>
  </w:style>
  <w:style w:type="paragraph" w:customStyle="1" w:styleId="B9172D1735C742FC90B197377A9DCCFE">
    <w:name w:val="B9172D1735C742FC90B197377A9DCCFE"/>
    <w:rsid w:val="00C95173"/>
  </w:style>
  <w:style w:type="paragraph" w:customStyle="1" w:styleId="C1834C0FEA844B448DF8337258BFFED6">
    <w:name w:val="C1834C0FEA844B448DF8337258BFFED6"/>
    <w:rsid w:val="00C95173"/>
  </w:style>
  <w:style w:type="paragraph" w:customStyle="1" w:styleId="503259F538CB4859B3580A94524655BC">
    <w:name w:val="503259F538CB4859B3580A94524655BC"/>
    <w:rsid w:val="00C95173"/>
  </w:style>
  <w:style w:type="paragraph" w:customStyle="1" w:styleId="241C5C259AAB43469830FBC5170C5966">
    <w:name w:val="241C5C259AAB43469830FBC5170C5966"/>
    <w:rsid w:val="00C95173"/>
  </w:style>
  <w:style w:type="paragraph" w:customStyle="1" w:styleId="C7336F3235FF4CEDA13AB5BAFE1A1937">
    <w:name w:val="C7336F3235FF4CEDA13AB5BAFE1A1937"/>
    <w:rsid w:val="00C95173"/>
  </w:style>
  <w:style w:type="paragraph" w:customStyle="1" w:styleId="5C3195FDD7F546D69B491CE58EBB3EAF">
    <w:name w:val="5C3195FDD7F546D69B491CE58EBB3EAF"/>
    <w:rsid w:val="00C95173"/>
  </w:style>
  <w:style w:type="paragraph" w:customStyle="1" w:styleId="75F24855E2CD45E4A19C8154000C3AF4">
    <w:name w:val="75F24855E2CD45E4A19C8154000C3AF4"/>
    <w:rsid w:val="00C95173"/>
  </w:style>
  <w:style w:type="paragraph" w:customStyle="1" w:styleId="4E5097672542471585BF6CADFB8A73D9">
    <w:name w:val="4E5097672542471585BF6CADFB8A73D9"/>
    <w:rsid w:val="00C95173"/>
  </w:style>
  <w:style w:type="paragraph" w:customStyle="1" w:styleId="F9625D1BDEF5455BB81EDEA1B7D83732">
    <w:name w:val="F9625D1BDEF5455BB81EDEA1B7D83732"/>
    <w:rsid w:val="00C95173"/>
  </w:style>
  <w:style w:type="paragraph" w:customStyle="1" w:styleId="673B32A4ACB047E0822D7CEAD2AE4E00">
    <w:name w:val="673B32A4ACB047E0822D7CEAD2AE4E00"/>
    <w:rsid w:val="00C95173"/>
  </w:style>
  <w:style w:type="paragraph" w:customStyle="1" w:styleId="239999550916464C9E6547982B6C2C4B">
    <w:name w:val="239999550916464C9E6547982B6C2C4B"/>
    <w:rsid w:val="00C95173"/>
  </w:style>
  <w:style w:type="paragraph" w:customStyle="1" w:styleId="45C580272B7A4FD78E91EC7D9071CFD3">
    <w:name w:val="45C580272B7A4FD78E91EC7D9071CFD3"/>
    <w:rsid w:val="00C95173"/>
  </w:style>
  <w:style w:type="paragraph" w:customStyle="1" w:styleId="E84BB6B95B5345E093F387F112577F66">
    <w:name w:val="E84BB6B95B5345E093F387F112577F66"/>
    <w:rsid w:val="00C95173"/>
  </w:style>
  <w:style w:type="paragraph" w:customStyle="1" w:styleId="C90DAE90A08D4DB6ABB512553DADF255">
    <w:name w:val="C90DAE90A08D4DB6ABB512553DADF255"/>
    <w:rsid w:val="00C95173"/>
  </w:style>
  <w:style w:type="paragraph" w:customStyle="1" w:styleId="9F1905EBBC2249A8AA29B2116E7F2F67">
    <w:name w:val="9F1905EBBC2249A8AA29B2116E7F2F67"/>
    <w:rsid w:val="00C95173"/>
  </w:style>
  <w:style w:type="paragraph" w:customStyle="1" w:styleId="4D81362E35CE4AFCA13A7E8676CC9688">
    <w:name w:val="4D81362E35CE4AFCA13A7E8676CC9688"/>
    <w:rsid w:val="00C95173"/>
  </w:style>
  <w:style w:type="paragraph" w:customStyle="1" w:styleId="EB8F50961F674FB1BAB93E5D256026E8">
    <w:name w:val="EB8F50961F674FB1BAB93E5D256026E8"/>
    <w:rsid w:val="00C95173"/>
  </w:style>
  <w:style w:type="paragraph" w:customStyle="1" w:styleId="A37FF080E67C41E5818E4D9FB96818D5">
    <w:name w:val="A37FF080E67C41E5818E4D9FB96818D5"/>
    <w:rsid w:val="00C95173"/>
  </w:style>
  <w:style w:type="paragraph" w:customStyle="1" w:styleId="1FE7039913E74230B2B6E8D23C0B147A">
    <w:name w:val="1FE7039913E74230B2B6E8D23C0B147A"/>
    <w:rsid w:val="00C95173"/>
  </w:style>
  <w:style w:type="paragraph" w:customStyle="1" w:styleId="0B52528024104239AA12041A4BD2B991">
    <w:name w:val="0B52528024104239AA12041A4BD2B991"/>
    <w:rsid w:val="00C95173"/>
  </w:style>
  <w:style w:type="paragraph" w:customStyle="1" w:styleId="599E8D6772C5497BB96C79BCD11F33AA">
    <w:name w:val="599E8D6772C5497BB96C79BCD11F33AA"/>
    <w:rsid w:val="00C95173"/>
  </w:style>
  <w:style w:type="paragraph" w:customStyle="1" w:styleId="371D28B4CAE04DCB9E19B854554FA5EB">
    <w:name w:val="371D28B4CAE04DCB9E19B854554FA5EB"/>
    <w:rsid w:val="00C95173"/>
  </w:style>
  <w:style w:type="paragraph" w:customStyle="1" w:styleId="4851571D56D64590BCB95009F121622F">
    <w:name w:val="4851571D56D64590BCB95009F121622F"/>
    <w:rsid w:val="00C95173"/>
  </w:style>
  <w:style w:type="paragraph" w:customStyle="1" w:styleId="DED48B683E88411C820206273704711F">
    <w:name w:val="DED48B683E88411C820206273704711F"/>
    <w:rsid w:val="00C95173"/>
  </w:style>
  <w:style w:type="paragraph" w:customStyle="1" w:styleId="9B69E0B8B2934367A41F4EC6F531732E">
    <w:name w:val="9B69E0B8B2934367A41F4EC6F531732E"/>
    <w:rsid w:val="00C95173"/>
  </w:style>
  <w:style w:type="paragraph" w:customStyle="1" w:styleId="BA2ECB639F5145CD909CA15B39B2F42E">
    <w:name w:val="BA2ECB639F5145CD909CA15B39B2F42E"/>
    <w:rsid w:val="00C95173"/>
  </w:style>
  <w:style w:type="paragraph" w:customStyle="1" w:styleId="1DAB9045AB274FDD97C6430414383D82">
    <w:name w:val="1DAB9045AB274FDD97C6430414383D82"/>
    <w:rsid w:val="00C95173"/>
  </w:style>
  <w:style w:type="paragraph" w:customStyle="1" w:styleId="483C88DEE36F495E95BF4D2F7DABFCB9">
    <w:name w:val="483C88DEE36F495E95BF4D2F7DABFCB9"/>
    <w:rsid w:val="00C95173"/>
  </w:style>
  <w:style w:type="paragraph" w:customStyle="1" w:styleId="CEFBE15F9E8D41D8848987FF330EDB2D">
    <w:name w:val="CEFBE15F9E8D41D8848987FF330EDB2D"/>
    <w:rsid w:val="00C95173"/>
  </w:style>
  <w:style w:type="paragraph" w:customStyle="1" w:styleId="1F4CD1BEF85D42F5B0077CBCFA0B4A8A">
    <w:name w:val="1F4CD1BEF85D42F5B0077CBCFA0B4A8A"/>
    <w:rsid w:val="00C95173"/>
  </w:style>
  <w:style w:type="paragraph" w:customStyle="1" w:styleId="AB0E5667A778410B91DF318587037663">
    <w:name w:val="AB0E5667A778410B91DF318587037663"/>
    <w:rsid w:val="00C95173"/>
  </w:style>
  <w:style w:type="paragraph" w:customStyle="1" w:styleId="12AA043343674731BA51618EC76132AB">
    <w:name w:val="12AA043343674731BA51618EC76132AB"/>
    <w:rsid w:val="00C95173"/>
  </w:style>
  <w:style w:type="paragraph" w:customStyle="1" w:styleId="500C73FCC58440218D4F0F923AEA6407">
    <w:name w:val="500C73FCC58440218D4F0F923AEA6407"/>
    <w:rsid w:val="00C95173"/>
  </w:style>
  <w:style w:type="paragraph" w:customStyle="1" w:styleId="743297422535425ABADF8BE675170728">
    <w:name w:val="743297422535425ABADF8BE675170728"/>
    <w:rsid w:val="00C95173"/>
  </w:style>
  <w:style w:type="paragraph" w:customStyle="1" w:styleId="F89131878E7E4A35BACF2B0355817D82">
    <w:name w:val="F89131878E7E4A35BACF2B0355817D82"/>
    <w:rsid w:val="00C95173"/>
  </w:style>
  <w:style w:type="paragraph" w:customStyle="1" w:styleId="0379BB7641AE4675B58DC736946F13D0">
    <w:name w:val="0379BB7641AE4675B58DC736946F13D0"/>
    <w:rsid w:val="00C95173"/>
  </w:style>
  <w:style w:type="paragraph" w:customStyle="1" w:styleId="973C552041CA4B44B631D4E9A05E9108">
    <w:name w:val="973C552041CA4B44B631D4E9A05E9108"/>
    <w:rsid w:val="00C95173"/>
  </w:style>
  <w:style w:type="paragraph" w:customStyle="1" w:styleId="A2B8092E8195449C9A9B16AA64B7371C">
    <w:name w:val="A2B8092E8195449C9A9B16AA64B7371C"/>
    <w:rsid w:val="00C95173"/>
  </w:style>
  <w:style w:type="paragraph" w:customStyle="1" w:styleId="700C082F5926423BB563236EDD47D29A">
    <w:name w:val="700C082F5926423BB563236EDD47D29A"/>
    <w:rsid w:val="00C95173"/>
  </w:style>
  <w:style w:type="paragraph" w:customStyle="1" w:styleId="C11E705040B2455FBC6EC76CB0AD60BA">
    <w:name w:val="C11E705040B2455FBC6EC76CB0AD60BA"/>
    <w:rsid w:val="00C95173"/>
  </w:style>
  <w:style w:type="paragraph" w:customStyle="1" w:styleId="A7B894267AC245C4B82366A59EDCA0E8">
    <w:name w:val="A7B894267AC245C4B82366A59EDCA0E8"/>
    <w:rsid w:val="00C95173"/>
  </w:style>
  <w:style w:type="paragraph" w:customStyle="1" w:styleId="7E4AED8573A94591B716CCD11E0F9CB9">
    <w:name w:val="7E4AED8573A94591B716CCD11E0F9CB9"/>
    <w:rsid w:val="00C95173"/>
  </w:style>
  <w:style w:type="paragraph" w:customStyle="1" w:styleId="1135DE258B97481D8A8CFF7BEF32B003">
    <w:name w:val="1135DE258B97481D8A8CFF7BEF32B003"/>
    <w:rsid w:val="00C95173"/>
  </w:style>
  <w:style w:type="paragraph" w:customStyle="1" w:styleId="9F2DE88A67B248BFB1B3B5F9A3E22559">
    <w:name w:val="9F2DE88A67B248BFB1B3B5F9A3E22559"/>
    <w:rsid w:val="00C95173"/>
  </w:style>
  <w:style w:type="paragraph" w:customStyle="1" w:styleId="C048A08BA3074CF0ADF42A1947C102A3">
    <w:name w:val="C048A08BA3074CF0ADF42A1947C102A3"/>
    <w:rsid w:val="00C95173"/>
  </w:style>
  <w:style w:type="paragraph" w:customStyle="1" w:styleId="9BDA3BD937C14917B2EC921D02472D59">
    <w:name w:val="9BDA3BD937C14917B2EC921D02472D59"/>
    <w:rsid w:val="00C95173"/>
  </w:style>
  <w:style w:type="paragraph" w:customStyle="1" w:styleId="2F3ABFCB2C694C8C883659FD9E286296">
    <w:name w:val="2F3ABFCB2C694C8C883659FD9E286296"/>
    <w:rsid w:val="00C951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Dividend">
  <a:themeElements>
    <a:clrScheme name="BDBE">
      <a:dk1>
        <a:sysClr val="windowText" lastClr="000000"/>
      </a:dk1>
      <a:lt1>
        <a:sysClr val="window" lastClr="FFFFFF"/>
      </a:lt1>
      <a:dk2>
        <a:srgbClr val="3D3D3D"/>
      </a:dk2>
      <a:lt2>
        <a:srgbClr val="D8D8D8"/>
      </a:lt2>
      <a:accent1>
        <a:srgbClr val="FF0000"/>
      </a:accent1>
      <a:accent2>
        <a:srgbClr val="CD2817"/>
      </a:accent2>
      <a:accent3>
        <a:srgbClr val="E6A6B3"/>
      </a:accent3>
      <a:accent4>
        <a:srgbClr val="969FA7"/>
      </a:accent4>
      <a:accent5>
        <a:srgbClr val="CE71A2"/>
      </a:accent5>
      <a:accent6>
        <a:srgbClr val="6C244A"/>
      </a:accent6>
      <a:hlink>
        <a:srgbClr val="2F4875"/>
      </a:hlink>
      <a:folHlink>
        <a:srgbClr val="839DCC"/>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896E142B</Template>
  <TotalTime>0</TotalTime>
  <Pages>9</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Whittaker</dc:creator>
  <cp:keywords/>
  <dc:description/>
  <cp:lastModifiedBy>Caroline Boughey</cp:lastModifiedBy>
  <cp:revision>2</cp:revision>
  <dcterms:created xsi:type="dcterms:W3CDTF">2021-04-15T11:17:00Z</dcterms:created>
  <dcterms:modified xsi:type="dcterms:W3CDTF">2021-04-15T11:17:00Z</dcterms:modified>
</cp:coreProperties>
</file>